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7E060" w14:textId="2E0ACFBB" w:rsidR="00A7185E" w:rsidRPr="001C501A" w:rsidRDefault="00A7185E" w:rsidP="007A7A63">
      <w:pPr>
        <w:pStyle w:val="Heading1"/>
        <w:jc w:val="left"/>
        <w:rPr>
          <w:sz w:val="44"/>
          <w:szCs w:val="44"/>
        </w:rPr>
      </w:pPr>
      <w:r w:rsidRPr="001C501A">
        <w:rPr>
          <w:sz w:val="44"/>
          <w:szCs w:val="44"/>
        </w:rPr>
        <w:t xml:space="preserve">Job Description: </w:t>
      </w:r>
      <w:r w:rsidR="001C501A" w:rsidRPr="001C501A">
        <w:rPr>
          <w:sz w:val="44"/>
          <w:szCs w:val="44"/>
        </w:rPr>
        <w:t>Teaching Assistant</w:t>
      </w:r>
      <w:r w:rsidR="00DC5A61">
        <w:rPr>
          <w:sz w:val="44"/>
          <w:szCs w:val="44"/>
        </w:rPr>
        <w:t xml:space="preserve"> / 1:1</w:t>
      </w:r>
    </w:p>
    <w:p w14:paraId="0297A782" w14:textId="77777777" w:rsidR="006D4ADA" w:rsidRPr="00834573" w:rsidRDefault="002F0C7B">
      <w:pPr>
        <w:pStyle w:val="Heading3"/>
        <w:rPr>
          <w:b w:val="0"/>
          <w:sz w:val="19"/>
          <w:szCs w:val="19"/>
        </w:rPr>
      </w:pPr>
      <w:r w:rsidRPr="00834573">
        <w:rPr>
          <w:b w:val="0"/>
          <w:sz w:val="19"/>
          <w:szCs w:val="19"/>
        </w:rPr>
        <w:t>The post holder will report to the Inclusion Manager. Apart from other colleagues in the school, the main contacts of the job are: Head Teacher, SLT, teaching staff, other support staff and pupils.</w:t>
      </w:r>
    </w:p>
    <w:p w14:paraId="0F01D788" w14:textId="77777777" w:rsidR="00A7185E" w:rsidRDefault="00A7185E">
      <w:pPr>
        <w:pStyle w:val="Heading3"/>
      </w:pPr>
      <w:r>
        <w:t>Job Purpose:</w:t>
      </w:r>
    </w:p>
    <w:p w14:paraId="54B643D0" w14:textId="77777777" w:rsidR="001E3D6B" w:rsidRPr="009F348D" w:rsidRDefault="001C501A" w:rsidP="009F348D">
      <w:pPr>
        <w:pStyle w:val="ListBullet"/>
        <w:spacing w:before="20" w:after="0"/>
        <w:ind w:left="357" w:hanging="357"/>
      </w:pPr>
      <w:r w:rsidRPr="009F348D">
        <w:t>A Teaching Assistant will foster the participation of pupils in the social and academic processes of the school, enable</w:t>
      </w:r>
      <w:r w:rsidR="001E3D6B" w:rsidRPr="009F348D">
        <w:t xml:space="preserve"> pupils to become more independent learners and help to raise the standards of achievement for all pupils.</w:t>
      </w:r>
    </w:p>
    <w:p w14:paraId="6F547760" w14:textId="77777777" w:rsidR="002F0C7B" w:rsidRDefault="0019506E">
      <w:pPr>
        <w:pStyle w:val="ListBullet"/>
        <w:spacing w:before="20" w:after="0"/>
        <w:ind w:left="357" w:hanging="357"/>
      </w:pPr>
      <w:r w:rsidRPr="009F348D">
        <w:t>To work under the guidance of teaching/senior staff and within an agreed system of supervision, to</w:t>
      </w:r>
      <w:r w:rsidR="00A95FA9">
        <w:t xml:space="preserve"> </w:t>
      </w:r>
      <w:r w:rsidRPr="009F348D">
        <w:t>implement agreed work programmes or enable access to learning with individuals/groups, in or out</w:t>
      </w:r>
      <w:r w:rsidR="00A95FA9">
        <w:t xml:space="preserve"> </w:t>
      </w:r>
      <w:r w:rsidRPr="009F348D">
        <w:t>of the classroom. This could include those requiring detailed and specialist knowledge in particular</w:t>
      </w:r>
      <w:r w:rsidR="00A95FA9">
        <w:t xml:space="preserve"> </w:t>
      </w:r>
      <w:r w:rsidRPr="009F348D">
        <w:t>areas and will involve assisting the teacher in the whole planning cycle and the</w:t>
      </w:r>
      <w:r w:rsidR="00A95FA9">
        <w:t xml:space="preserve"> </w:t>
      </w:r>
      <w:r w:rsidRPr="009F348D">
        <w:t>management/preparation of resources.</w:t>
      </w:r>
    </w:p>
    <w:p w14:paraId="16747E89" w14:textId="77777777" w:rsidR="00224706" w:rsidRDefault="00224706">
      <w:pPr>
        <w:pStyle w:val="ListBullet"/>
        <w:spacing w:before="20" w:after="0"/>
        <w:ind w:left="357" w:hanging="357"/>
      </w:pPr>
      <w:r>
        <w:t>To support children’s social-emotional, communication and cross-curricular learning development, working under the guidance and direction of teaching and therapy colleagues (specialist Speech and Language therapist and other multi agency professionals where appropriate e.g. OT)</w:t>
      </w:r>
    </w:p>
    <w:p w14:paraId="0E270D89" w14:textId="77777777" w:rsidR="002F0C7B" w:rsidRDefault="0019506E">
      <w:pPr>
        <w:pStyle w:val="ListBullet"/>
        <w:spacing w:before="20" w:after="0"/>
        <w:ind w:left="357" w:hanging="357"/>
      </w:pPr>
      <w:r w:rsidRPr="009F348D">
        <w:t>To lead and maintain positive and enjoyable break times for pupils including organising and</w:t>
      </w:r>
      <w:r w:rsidR="00A95FA9">
        <w:t xml:space="preserve"> </w:t>
      </w:r>
      <w:r w:rsidRPr="009F348D">
        <w:t>participating in physical games and activities.</w:t>
      </w:r>
    </w:p>
    <w:p w14:paraId="0B3F0A5A" w14:textId="77777777" w:rsidR="002F0C7B" w:rsidRDefault="0019506E">
      <w:pPr>
        <w:pStyle w:val="ListBullet"/>
        <w:spacing w:before="20" w:after="0"/>
        <w:ind w:left="357" w:hanging="357"/>
      </w:pPr>
      <w:r w:rsidRPr="009F348D">
        <w:t>To contribute to the whole school ethos, environment and organisation</w:t>
      </w:r>
      <w:r w:rsidR="00172428">
        <w:t>,</w:t>
      </w:r>
      <w:r w:rsidRPr="009F348D">
        <w:t xml:space="preserve"> both practically and as a</w:t>
      </w:r>
      <w:r w:rsidR="00A95FA9">
        <w:t xml:space="preserve"> </w:t>
      </w:r>
      <w:r w:rsidRPr="009F348D">
        <w:t>positive role model for pupils and colleagues</w:t>
      </w:r>
      <w:r w:rsidR="00172428">
        <w:t>,</w:t>
      </w:r>
      <w:r w:rsidR="00F27CD1" w:rsidRPr="009F348D">
        <w:t xml:space="preserve"> and </w:t>
      </w:r>
      <w:r w:rsidR="00172428">
        <w:t xml:space="preserve">act as an </w:t>
      </w:r>
      <w:r w:rsidR="00F27CD1" w:rsidRPr="009F348D">
        <w:t>ambassador for the school</w:t>
      </w:r>
      <w:r w:rsidRPr="009F348D">
        <w:t xml:space="preserve"> with a desire to </w:t>
      </w:r>
      <w:r w:rsidR="00172428" w:rsidRPr="009F348D">
        <w:t>rais</w:t>
      </w:r>
      <w:r w:rsidR="00172428">
        <w:t>e</w:t>
      </w:r>
      <w:r w:rsidR="00172428" w:rsidRPr="009F348D">
        <w:t xml:space="preserve"> </w:t>
      </w:r>
      <w:r w:rsidRPr="009F348D">
        <w:t>standards and attainment.</w:t>
      </w:r>
      <w:r w:rsidR="00F27CD1" w:rsidRPr="009F348D">
        <w:t xml:space="preserve"> </w:t>
      </w:r>
    </w:p>
    <w:p w14:paraId="0C7CE069" w14:textId="77777777" w:rsidR="00F70B91" w:rsidRDefault="00F70B91">
      <w:pPr>
        <w:pStyle w:val="Heading3"/>
      </w:pPr>
      <w:r>
        <w:t>Reporting to:</w:t>
      </w:r>
    </w:p>
    <w:p w14:paraId="2DB9DB16" w14:textId="77777777" w:rsidR="00F70B91" w:rsidRPr="007A7A63" w:rsidRDefault="00F70B91" w:rsidP="00F70B91">
      <w:pPr>
        <w:rPr>
          <w:sz w:val="19"/>
          <w:szCs w:val="19"/>
        </w:rPr>
      </w:pPr>
      <w:r>
        <w:rPr>
          <w:sz w:val="19"/>
          <w:szCs w:val="19"/>
        </w:rPr>
        <w:t>Phase Leader/Assistant Head</w:t>
      </w:r>
    </w:p>
    <w:p w14:paraId="4E16A4A5" w14:textId="77777777" w:rsidR="00A7185E" w:rsidRDefault="00A7185E">
      <w:pPr>
        <w:pStyle w:val="Heading3"/>
      </w:pPr>
      <w:r>
        <w:t>Duties:</w:t>
      </w:r>
    </w:p>
    <w:p w14:paraId="55B73CFC" w14:textId="2992E9CB" w:rsidR="001E3D6B" w:rsidRPr="007A7A63" w:rsidRDefault="00DC5A61" w:rsidP="007A7A63">
      <w:pPr>
        <w:rPr>
          <w:sz w:val="19"/>
          <w:szCs w:val="19"/>
        </w:rPr>
      </w:pPr>
      <w:r>
        <w:rPr>
          <w:sz w:val="19"/>
          <w:szCs w:val="19"/>
        </w:rPr>
        <w:t>The</w:t>
      </w:r>
      <w:r w:rsidR="001E3D6B" w:rsidRPr="007A7A63">
        <w:rPr>
          <w:sz w:val="19"/>
          <w:szCs w:val="19"/>
        </w:rPr>
        <w:t xml:space="preserve"> Teaching Assistant </w:t>
      </w:r>
      <w:r>
        <w:rPr>
          <w:sz w:val="19"/>
          <w:szCs w:val="19"/>
        </w:rPr>
        <w:t>for this post will</w:t>
      </w:r>
      <w:r w:rsidR="001E3D6B" w:rsidRPr="007A7A63">
        <w:rPr>
          <w:sz w:val="19"/>
          <w:szCs w:val="19"/>
        </w:rPr>
        <w:t>:</w:t>
      </w:r>
    </w:p>
    <w:p w14:paraId="71AB70BA" w14:textId="77777777" w:rsidR="001E3D6B" w:rsidRPr="001E3D6B" w:rsidRDefault="001E3D6B" w:rsidP="007A7A63">
      <w:pPr>
        <w:spacing w:after="80"/>
        <w:rPr>
          <w:b/>
        </w:rPr>
      </w:pPr>
      <w:r w:rsidRPr="001E3D6B">
        <w:rPr>
          <w:b/>
        </w:rPr>
        <w:t>Support for pupils</w:t>
      </w:r>
    </w:p>
    <w:p w14:paraId="1447042B" w14:textId="041FCFEA" w:rsidR="00DC5A61" w:rsidRDefault="00DC5A61" w:rsidP="00DC5A61">
      <w:pPr>
        <w:pStyle w:val="ListBullet"/>
        <w:spacing w:before="20" w:after="0"/>
      </w:pPr>
      <w:r w:rsidRPr="007A7A63">
        <w:t>Provide 1:1 support where required</w:t>
      </w:r>
      <w:r>
        <w:t xml:space="preserve">, </w:t>
      </w:r>
      <w:r>
        <w:t xml:space="preserve">for a specific pupil, </w:t>
      </w:r>
      <w:r>
        <w:t xml:space="preserve">with </w:t>
      </w:r>
      <w:r>
        <w:t>identified special educational needs;</w:t>
      </w:r>
    </w:p>
    <w:p w14:paraId="59107FF6" w14:textId="25947859" w:rsidR="00F27CD1" w:rsidRDefault="001E3D6B" w:rsidP="005C539E">
      <w:pPr>
        <w:pStyle w:val="ListBullet"/>
        <w:spacing w:before="20" w:after="0"/>
      </w:pPr>
      <w:r w:rsidRPr="007A7A63">
        <w:t xml:space="preserve">Support </w:t>
      </w:r>
      <w:r w:rsidR="00436A96" w:rsidRPr="007A7A63">
        <w:t xml:space="preserve">pupils </w:t>
      </w:r>
      <w:r w:rsidR="00DC5A61">
        <w:t xml:space="preserve">across the class </w:t>
      </w:r>
      <w:bookmarkStart w:id="0" w:name="_GoBack"/>
      <w:bookmarkEnd w:id="0"/>
      <w:r w:rsidR="00436A96" w:rsidRPr="007A7A63">
        <w:t xml:space="preserve">in their individual learning and development, </w:t>
      </w:r>
      <w:r w:rsidR="0019506E">
        <w:t>in a safe, secure</w:t>
      </w:r>
      <w:r w:rsidR="005C539E">
        <w:t xml:space="preserve"> and</w:t>
      </w:r>
      <w:r w:rsidR="0019506E">
        <w:t xml:space="preserve"> challenging environment </w:t>
      </w:r>
      <w:r w:rsidR="00F27CD1">
        <w:t xml:space="preserve">as identified in the weekly curriculum planning and act as a </w:t>
      </w:r>
      <w:r w:rsidR="009B3031">
        <w:t xml:space="preserve">positive </w:t>
      </w:r>
      <w:r w:rsidR="00F27CD1">
        <w:t>role model, setting high expectations</w:t>
      </w:r>
      <w:r w:rsidR="00DC5A61">
        <w:t>;</w:t>
      </w:r>
    </w:p>
    <w:p w14:paraId="6909EBE3" w14:textId="77777777" w:rsidR="006D4ADA" w:rsidRDefault="00DA0EAC" w:rsidP="007A7A63">
      <w:pPr>
        <w:pStyle w:val="ListBullet"/>
        <w:spacing w:before="20" w:after="0"/>
      </w:pPr>
      <w:r>
        <w:t>W</w:t>
      </w:r>
      <w:r w:rsidR="006D4ADA">
        <w:t xml:space="preserve">ork with groups of children under the supervision of the teacher or </w:t>
      </w:r>
      <w:proofErr w:type="spellStart"/>
      <w:r w:rsidR="006D4ADA">
        <w:t>SENCo</w:t>
      </w:r>
      <w:proofErr w:type="spellEnd"/>
      <w:r w:rsidR="006D4ADA">
        <w:t xml:space="preserve"> </w:t>
      </w:r>
      <w:r w:rsidR="00436A96" w:rsidRPr="007A7A63">
        <w:t xml:space="preserve">on </w:t>
      </w:r>
      <w:r w:rsidR="006D4ADA">
        <w:t xml:space="preserve">the delivery of programmes of work and the implementation of </w:t>
      </w:r>
      <w:r w:rsidR="00436A96" w:rsidRPr="007A7A63">
        <w:t>IEPs</w:t>
      </w:r>
      <w:r>
        <w:t xml:space="preserve"> by providing guidance and advice whilst still promoting independence and self-reliance</w:t>
      </w:r>
      <w:r w:rsidRPr="007A7A63">
        <w:t>;</w:t>
      </w:r>
    </w:p>
    <w:p w14:paraId="3CAB5668" w14:textId="77777777" w:rsidR="00436A96" w:rsidRPr="007A7A63" w:rsidRDefault="00F42364" w:rsidP="007A7A63">
      <w:pPr>
        <w:pStyle w:val="ListBullet"/>
        <w:spacing w:before="20" w:after="0"/>
      </w:pPr>
      <w:r>
        <w:t>Assist</w:t>
      </w:r>
      <w:r w:rsidRPr="007A7A63">
        <w:t xml:space="preserve"> </w:t>
      </w:r>
      <w:r w:rsidR="00436A96" w:rsidRPr="007A7A63">
        <w:t>pupils</w:t>
      </w:r>
      <w:r>
        <w:t xml:space="preserve"> to </w:t>
      </w:r>
      <w:r w:rsidR="00436A96" w:rsidRPr="007A7A63">
        <w:t>develop their literacy and numeracy skills, and thus improve their attainment across the curriculum;</w:t>
      </w:r>
    </w:p>
    <w:p w14:paraId="75E0D67C" w14:textId="77777777" w:rsidR="001E3D6B" w:rsidRPr="007A7A63" w:rsidRDefault="001E3D6B" w:rsidP="00AA5F35">
      <w:pPr>
        <w:pStyle w:val="ListBullet"/>
        <w:spacing w:before="20" w:after="0"/>
      </w:pPr>
      <w:r w:rsidRPr="007A7A63">
        <w:t>Establish and maintain relationships with individual pupils and groups</w:t>
      </w:r>
      <w:r w:rsidR="00AA5F35">
        <w:t>, h</w:t>
      </w:r>
      <w:r w:rsidR="00AA5F35" w:rsidRPr="007A7A63">
        <w:t>elp with the</w:t>
      </w:r>
      <w:r w:rsidR="00AA5F35">
        <w:t>ir</w:t>
      </w:r>
      <w:r w:rsidR="00AA5F35" w:rsidRPr="007A7A63">
        <w:t xml:space="preserve"> care and support </w:t>
      </w:r>
      <w:r w:rsidR="00AA5F35">
        <w:t>and contribute to their overall safety and w</w:t>
      </w:r>
      <w:r w:rsidR="00AA5F35" w:rsidRPr="007A7A63">
        <w:t>ell-being;</w:t>
      </w:r>
    </w:p>
    <w:p w14:paraId="4D91520D" w14:textId="77777777" w:rsidR="001E3D6B" w:rsidRDefault="001E3D6B" w:rsidP="007A7A63">
      <w:pPr>
        <w:pStyle w:val="ListBullet"/>
        <w:spacing w:before="20" w:after="0"/>
      </w:pPr>
      <w:r w:rsidRPr="007A7A63">
        <w:t>Be an effective model for pupil behaviour</w:t>
      </w:r>
      <w:r w:rsidR="00240DB4">
        <w:t>;</w:t>
      </w:r>
    </w:p>
    <w:p w14:paraId="5B059211" w14:textId="77777777" w:rsidR="00F27CD1" w:rsidRDefault="00F27CD1" w:rsidP="00F27CD1">
      <w:pPr>
        <w:pStyle w:val="ListBullet"/>
        <w:spacing w:before="20" w:after="0"/>
      </w:pPr>
      <w:r>
        <w:t>Promote the inclusion and acceptance of all pupils</w:t>
      </w:r>
      <w:r w:rsidR="00240DB4">
        <w:t>;</w:t>
      </w:r>
    </w:p>
    <w:p w14:paraId="7FC16BBE" w14:textId="77777777" w:rsidR="00F27CD1" w:rsidRPr="007A7A63" w:rsidRDefault="00F27CD1" w:rsidP="00F27CD1">
      <w:pPr>
        <w:pStyle w:val="ListBullet"/>
        <w:spacing w:before="20" w:after="0"/>
      </w:pPr>
      <w:r>
        <w:t>Encourage pupils to interact and work co-operatively with others</w:t>
      </w:r>
      <w:r w:rsidR="00240DB4">
        <w:t>.</w:t>
      </w:r>
    </w:p>
    <w:p w14:paraId="3A4F427F" w14:textId="77777777" w:rsidR="001E3D6B" w:rsidRPr="001E3D6B" w:rsidRDefault="001E3D6B" w:rsidP="007A7A63">
      <w:pPr>
        <w:spacing w:after="80"/>
        <w:rPr>
          <w:b/>
        </w:rPr>
      </w:pPr>
      <w:r w:rsidRPr="001E3D6B">
        <w:rPr>
          <w:b/>
        </w:rPr>
        <w:t xml:space="preserve">Support for </w:t>
      </w:r>
      <w:r>
        <w:rPr>
          <w:b/>
        </w:rPr>
        <w:t>the teacher</w:t>
      </w:r>
    </w:p>
    <w:p w14:paraId="3BC88FFE" w14:textId="77777777" w:rsidR="00436A96" w:rsidRPr="007A7A63" w:rsidRDefault="00436A96" w:rsidP="007A7A63">
      <w:pPr>
        <w:pStyle w:val="ListBullet"/>
        <w:spacing w:before="20" w:after="0"/>
      </w:pPr>
      <w:r w:rsidRPr="007A7A63">
        <w:t>Assist teaching staff in the monitoring</w:t>
      </w:r>
      <w:r w:rsidR="00321100">
        <w:t xml:space="preserve">, </w:t>
      </w:r>
      <w:r w:rsidRPr="007A7A63">
        <w:t xml:space="preserve">evaluation </w:t>
      </w:r>
      <w:r w:rsidR="00321100">
        <w:t xml:space="preserve">and </w:t>
      </w:r>
      <w:r w:rsidR="00321100" w:rsidRPr="007A7A63">
        <w:t xml:space="preserve">recording </w:t>
      </w:r>
      <w:r w:rsidRPr="007A7A63">
        <w:t>of pupils’ progress, providing them with feedback on observations undertaken;</w:t>
      </w:r>
    </w:p>
    <w:p w14:paraId="1848D3D3" w14:textId="77777777" w:rsidR="00436A96" w:rsidRPr="007A7A63" w:rsidRDefault="00436A96" w:rsidP="007A7A63">
      <w:pPr>
        <w:pStyle w:val="ListBullet"/>
        <w:spacing w:before="20" w:after="0"/>
      </w:pPr>
      <w:r w:rsidRPr="007A7A63">
        <w:t>Assist in the individualised provision, assessment and target settings for children who need learning support;</w:t>
      </w:r>
    </w:p>
    <w:p w14:paraId="3CF3033E" w14:textId="77777777" w:rsidR="00436A96" w:rsidRPr="007A7A63" w:rsidRDefault="00436A96" w:rsidP="007A7A63">
      <w:pPr>
        <w:pStyle w:val="ListBullet"/>
        <w:spacing w:before="20" w:after="0"/>
      </w:pPr>
      <w:r w:rsidRPr="007A7A63">
        <w:t>Contribute to the planning and evaluation of learning activities;</w:t>
      </w:r>
    </w:p>
    <w:p w14:paraId="51D04733" w14:textId="77777777" w:rsidR="001E3D6B" w:rsidRPr="007A7A63" w:rsidRDefault="001E3D6B" w:rsidP="007A7A63">
      <w:pPr>
        <w:pStyle w:val="ListBullet"/>
        <w:spacing w:before="20" w:after="0"/>
      </w:pPr>
      <w:r w:rsidRPr="007A7A63">
        <w:t>Help with classroom resources and records;</w:t>
      </w:r>
    </w:p>
    <w:p w14:paraId="3E485C06" w14:textId="77777777" w:rsidR="001E3D6B" w:rsidRPr="007A7A63" w:rsidRDefault="001E3D6B" w:rsidP="007A7A63">
      <w:pPr>
        <w:pStyle w:val="ListBullet"/>
        <w:spacing w:before="20" w:after="0"/>
      </w:pPr>
      <w:r w:rsidRPr="007A7A63">
        <w:t>Contribute to the management of pupils’ behaviour, both in the classroom and on the playground, as required;</w:t>
      </w:r>
    </w:p>
    <w:p w14:paraId="78FF2C9D" w14:textId="77777777" w:rsidR="001E3D6B" w:rsidRPr="007A7A63" w:rsidRDefault="001E3D6B" w:rsidP="007A7A63">
      <w:pPr>
        <w:pStyle w:val="ListBullet"/>
        <w:spacing w:before="20" w:after="0"/>
      </w:pPr>
      <w:r w:rsidRPr="007A7A63">
        <w:t>Support the school curriculum</w:t>
      </w:r>
      <w:r w:rsidR="009166B4">
        <w:t xml:space="preserve"> p</w:t>
      </w:r>
      <w:r w:rsidRPr="007A7A63">
        <w:t>rovid</w:t>
      </w:r>
      <w:r w:rsidR="009166B4">
        <w:t>ing</w:t>
      </w:r>
      <w:r w:rsidRPr="007A7A63">
        <w:t xml:space="preserve"> support for learning activities</w:t>
      </w:r>
      <w:r w:rsidR="00321100" w:rsidRPr="007A7A63">
        <w:t>, especially literacy and numeracy activities</w:t>
      </w:r>
      <w:r w:rsidRPr="007A7A63">
        <w:t>;</w:t>
      </w:r>
    </w:p>
    <w:p w14:paraId="705F8C73" w14:textId="77777777" w:rsidR="001E3D6B" w:rsidRPr="007A7A63" w:rsidRDefault="001E3D6B" w:rsidP="007A7A63">
      <w:pPr>
        <w:pStyle w:val="ListBullet"/>
        <w:spacing w:before="20" w:after="0"/>
      </w:pPr>
      <w:r w:rsidRPr="007A7A63">
        <w:t xml:space="preserve">Support the use of ICT in </w:t>
      </w:r>
      <w:r w:rsidR="009B3031">
        <w:t xml:space="preserve">learning activities </w:t>
      </w:r>
      <w:r w:rsidRPr="007A7A63">
        <w:t>;</w:t>
      </w:r>
    </w:p>
    <w:p w14:paraId="1C9C1D14" w14:textId="77777777" w:rsidR="001E3D6B" w:rsidRPr="007A7A63" w:rsidRDefault="001E3D6B" w:rsidP="007A7A63">
      <w:pPr>
        <w:pStyle w:val="ListBullet"/>
        <w:spacing w:before="20" w:after="0"/>
      </w:pPr>
      <w:r w:rsidRPr="007A7A63">
        <w:t>Assist in the maintenance of a safe environment for pupils and staff;</w:t>
      </w:r>
    </w:p>
    <w:p w14:paraId="2C144123" w14:textId="77777777" w:rsidR="001E3D6B" w:rsidRPr="007A7A63" w:rsidRDefault="001E3D6B" w:rsidP="007A7A63">
      <w:pPr>
        <w:pStyle w:val="ListBullet"/>
        <w:spacing w:before="20" w:after="0"/>
      </w:pPr>
      <w:r w:rsidRPr="007A7A63">
        <w:t>Assist in the presentation of display materials;</w:t>
      </w:r>
    </w:p>
    <w:p w14:paraId="2013B063" w14:textId="77777777" w:rsidR="001E3D6B" w:rsidRDefault="001E3D6B" w:rsidP="007A7A63">
      <w:pPr>
        <w:pStyle w:val="ListBullet"/>
        <w:spacing w:before="20" w:after="0"/>
      </w:pPr>
      <w:r w:rsidRPr="007A7A63">
        <w:t>Support teaching staff or senior colleagues with routine administration.</w:t>
      </w:r>
    </w:p>
    <w:p w14:paraId="2D958B92" w14:textId="77777777" w:rsidR="007A119F" w:rsidRDefault="007A119F" w:rsidP="007A119F">
      <w:pPr>
        <w:pStyle w:val="ListBullet"/>
        <w:numPr>
          <w:ilvl w:val="0"/>
          <w:numId w:val="0"/>
        </w:numPr>
        <w:spacing w:before="20" w:after="0"/>
        <w:ind w:left="360" w:hanging="360"/>
      </w:pPr>
    </w:p>
    <w:p w14:paraId="5D183E86" w14:textId="77777777" w:rsidR="007A119F" w:rsidRDefault="007A119F" w:rsidP="007A119F">
      <w:pPr>
        <w:pStyle w:val="ListBullet"/>
        <w:numPr>
          <w:ilvl w:val="0"/>
          <w:numId w:val="0"/>
        </w:numPr>
        <w:spacing w:before="20" w:after="0"/>
        <w:ind w:left="360" w:hanging="360"/>
      </w:pPr>
    </w:p>
    <w:p w14:paraId="06237665" w14:textId="77777777" w:rsidR="007A119F" w:rsidRDefault="007A119F" w:rsidP="007A119F">
      <w:pPr>
        <w:pStyle w:val="ListBullet"/>
        <w:numPr>
          <w:ilvl w:val="0"/>
          <w:numId w:val="0"/>
        </w:numPr>
        <w:spacing w:before="20" w:after="0"/>
        <w:ind w:left="360" w:hanging="360"/>
      </w:pPr>
    </w:p>
    <w:p w14:paraId="1981C0C2" w14:textId="77777777" w:rsidR="007A119F" w:rsidRDefault="007A119F" w:rsidP="007A119F">
      <w:pPr>
        <w:pStyle w:val="ListBullet"/>
        <w:numPr>
          <w:ilvl w:val="0"/>
          <w:numId w:val="0"/>
        </w:numPr>
        <w:spacing w:before="20" w:after="0"/>
        <w:ind w:left="360" w:hanging="360"/>
      </w:pPr>
    </w:p>
    <w:p w14:paraId="21CC9191" w14:textId="77777777" w:rsidR="007A119F" w:rsidRPr="007A7A63" w:rsidRDefault="007A119F" w:rsidP="007A119F">
      <w:pPr>
        <w:pStyle w:val="ListBullet"/>
        <w:numPr>
          <w:ilvl w:val="0"/>
          <w:numId w:val="0"/>
        </w:numPr>
        <w:spacing w:before="20" w:after="0"/>
        <w:ind w:left="360" w:hanging="360"/>
      </w:pPr>
    </w:p>
    <w:p w14:paraId="2E62832F" w14:textId="77777777" w:rsidR="007A7A63" w:rsidRPr="001E3D6B" w:rsidRDefault="007A7A63" w:rsidP="007A7A63">
      <w:pPr>
        <w:spacing w:after="80"/>
        <w:rPr>
          <w:b/>
        </w:rPr>
      </w:pPr>
      <w:r w:rsidRPr="001E3D6B">
        <w:rPr>
          <w:b/>
        </w:rPr>
        <w:t xml:space="preserve">Support for </w:t>
      </w:r>
      <w:r>
        <w:rPr>
          <w:b/>
        </w:rPr>
        <w:t>the school</w:t>
      </w:r>
    </w:p>
    <w:p w14:paraId="144F64EA" w14:textId="77777777" w:rsidR="006F11CB" w:rsidRDefault="006F11CB" w:rsidP="007A7A63">
      <w:pPr>
        <w:pStyle w:val="ListBullet"/>
        <w:spacing w:before="20" w:after="0"/>
      </w:pPr>
      <w:r>
        <w:lastRenderedPageBreak/>
        <w:t>Be aware of</w:t>
      </w:r>
      <w:r w:rsidR="003A7762">
        <w:t>,</w:t>
      </w:r>
      <w:r>
        <w:t xml:space="preserve"> and comply with</w:t>
      </w:r>
      <w:r w:rsidR="003A7762">
        <w:t>,</w:t>
      </w:r>
      <w:r>
        <w:t xml:space="preserve"> child protection and safeguarding procedures, health and safety</w:t>
      </w:r>
      <w:r w:rsidR="00C92747">
        <w:t xml:space="preserve">, </w:t>
      </w:r>
      <w:r>
        <w:t>security, confidentiality and data protection, reporting any concerns to the relevant member of staff.</w:t>
      </w:r>
    </w:p>
    <w:p w14:paraId="44DF1962" w14:textId="77777777" w:rsidR="00F42364" w:rsidRDefault="00F42364" w:rsidP="007A7A63">
      <w:pPr>
        <w:pStyle w:val="ListBullet"/>
        <w:spacing w:before="20" w:after="0"/>
      </w:pPr>
      <w:r>
        <w:t xml:space="preserve">Promote the policies and ethos of the school </w:t>
      </w:r>
      <w:r w:rsidR="00FB52B1">
        <w:t>(</w:t>
      </w:r>
      <w:r>
        <w:t>e.g. personal and social</w:t>
      </w:r>
      <w:r w:rsidR="00FB52B1">
        <w:t>)</w:t>
      </w:r>
      <w:r>
        <w:t xml:space="preserve"> and to promote positive values, attitudes and good pupil behaviour, </w:t>
      </w:r>
      <w:r w:rsidR="00931F72">
        <w:t>in order to achieve the high standards set by the school</w:t>
      </w:r>
    </w:p>
    <w:p w14:paraId="3DDD9D2B" w14:textId="77777777" w:rsidR="001E3D6B" w:rsidRPr="007A7A63" w:rsidRDefault="00BF14FD" w:rsidP="007A7A63">
      <w:pPr>
        <w:pStyle w:val="ListBullet"/>
        <w:spacing w:before="20" w:after="0"/>
      </w:pPr>
      <w:r>
        <w:t>Maintain</w:t>
      </w:r>
      <w:r w:rsidRPr="007A7A63">
        <w:t xml:space="preserve"> </w:t>
      </w:r>
      <w:r w:rsidR="001E3D6B" w:rsidRPr="007A7A63">
        <w:t>effective working relationships with colleagues</w:t>
      </w:r>
      <w:r>
        <w:t xml:space="preserve"> and work together as a team</w:t>
      </w:r>
      <w:r w:rsidR="001E3D6B" w:rsidRPr="007A7A63">
        <w:t>;</w:t>
      </w:r>
    </w:p>
    <w:p w14:paraId="79E348EB" w14:textId="77777777" w:rsidR="001E3D6B" w:rsidRPr="007A7A63" w:rsidRDefault="001E3D6B" w:rsidP="007A7A63">
      <w:pPr>
        <w:pStyle w:val="ListBullet"/>
        <w:spacing w:before="20" w:after="0"/>
      </w:pPr>
      <w:r w:rsidRPr="007A7A63">
        <w:t>Contribute to the maintenance of pupils’ safety and security;</w:t>
      </w:r>
    </w:p>
    <w:p w14:paraId="1F715875" w14:textId="77777777" w:rsidR="007A7A63" w:rsidRPr="007A7A63" w:rsidRDefault="007A7A63" w:rsidP="007A7A63">
      <w:pPr>
        <w:pStyle w:val="ListBullet"/>
        <w:spacing w:before="20" w:after="0"/>
      </w:pPr>
      <w:r w:rsidRPr="007A7A63">
        <w:t>Assist the teaching staff in the smooth transition between educational phases;</w:t>
      </w:r>
    </w:p>
    <w:p w14:paraId="5A5B485C" w14:textId="77777777" w:rsidR="007A7A63" w:rsidRDefault="007A7A63" w:rsidP="007A7A63">
      <w:pPr>
        <w:pStyle w:val="ListBullet"/>
        <w:spacing w:before="20" w:after="0"/>
      </w:pPr>
      <w:r w:rsidRPr="007A7A63">
        <w:t>Liaise effectively with parents and other parties, as required;</w:t>
      </w:r>
    </w:p>
    <w:p w14:paraId="7AF3D2AD" w14:textId="77777777" w:rsidR="00BF14FD" w:rsidRDefault="00BF14FD" w:rsidP="007A7A63">
      <w:pPr>
        <w:pStyle w:val="ListBullet"/>
        <w:spacing w:before="20" w:after="0"/>
      </w:pPr>
      <w:r>
        <w:t>Assist with</w:t>
      </w:r>
      <w:r w:rsidR="00FB52B1">
        <w:t xml:space="preserve"> </w:t>
      </w:r>
      <w:r>
        <w:t>the supervision of classroom and outdoor activities as required;</w:t>
      </w:r>
    </w:p>
    <w:p w14:paraId="76E62E35" w14:textId="77777777" w:rsidR="001E3D6B" w:rsidRPr="007A7A63" w:rsidRDefault="001E3D6B" w:rsidP="007A7A63">
      <w:pPr>
        <w:pStyle w:val="ListBullet"/>
        <w:spacing w:before="20" w:after="0"/>
      </w:pPr>
      <w:r w:rsidRPr="007A7A63">
        <w:t>Review and develop their own professional practice;</w:t>
      </w:r>
    </w:p>
    <w:p w14:paraId="77878EBA" w14:textId="77777777" w:rsidR="00E27579" w:rsidRDefault="00E27579" w:rsidP="007A7A63">
      <w:pPr>
        <w:pStyle w:val="ListBullet"/>
        <w:spacing w:before="20" w:after="0"/>
      </w:pPr>
      <w:r w:rsidRPr="007A7A63">
        <w:t xml:space="preserve">Adhere to the </w:t>
      </w:r>
      <w:proofErr w:type="spellStart"/>
      <w:r w:rsidRPr="007A7A63">
        <w:t>DfE</w:t>
      </w:r>
      <w:proofErr w:type="spellEnd"/>
      <w:r w:rsidRPr="007A7A63">
        <w:t xml:space="preserve"> </w:t>
      </w:r>
      <w:r w:rsidR="001D6A9B" w:rsidRPr="007A7A63">
        <w:t>Teaching Assistant Standards (National Occupational Standards for Supporting Teaching and Learning in Schools – applicable to particular job roles).</w:t>
      </w:r>
    </w:p>
    <w:p w14:paraId="267B6FEE" w14:textId="77777777" w:rsidR="00F42364" w:rsidRDefault="00F42364" w:rsidP="00F42364">
      <w:pPr>
        <w:pStyle w:val="ListBullet"/>
        <w:spacing w:before="20" w:after="0"/>
      </w:pPr>
      <w:r>
        <w:t xml:space="preserve">Attend relevant </w:t>
      </w:r>
      <w:r w:rsidR="00BF14FD">
        <w:t xml:space="preserve">meetings, </w:t>
      </w:r>
      <w:r>
        <w:t>courses and learning activities in order to update knowledge as required</w:t>
      </w:r>
    </w:p>
    <w:p w14:paraId="6881C8C3" w14:textId="77777777" w:rsidR="004B61D7" w:rsidRDefault="004B61D7" w:rsidP="004B61D7">
      <w:pPr>
        <w:widowControl w:val="0"/>
        <w:tabs>
          <w:tab w:val="right" w:leader="underscore" w:pos="4920"/>
          <w:tab w:val="left" w:pos="5160"/>
        </w:tabs>
        <w:autoSpaceDE w:val="0"/>
        <w:autoSpaceDN w:val="0"/>
        <w:adjustRightInd w:val="0"/>
        <w:spacing w:after="80"/>
        <w:rPr>
          <w:b/>
          <w:szCs w:val="19"/>
          <w:lang w:val="en-US"/>
        </w:rPr>
      </w:pPr>
      <w:r>
        <w:rPr>
          <w:b/>
          <w:szCs w:val="19"/>
          <w:lang w:val="en-US"/>
        </w:rPr>
        <w:t>Lunchtime duties</w:t>
      </w:r>
    </w:p>
    <w:p w14:paraId="55FFCFBC" w14:textId="77777777" w:rsidR="004B61D7" w:rsidRPr="004B61D7" w:rsidRDefault="004B61D7" w:rsidP="004B61D7">
      <w:pPr>
        <w:widowControl w:val="0"/>
        <w:tabs>
          <w:tab w:val="right" w:leader="underscore" w:pos="4920"/>
          <w:tab w:val="left" w:pos="5160"/>
        </w:tabs>
        <w:autoSpaceDE w:val="0"/>
        <w:autoSpaceDN w:val="0"/>
        <w:adjustRightInd w:val="0"/>
        <w:spacing w:after="8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In the Lunch </w:t>
      </w:r>
      <w:r w:rsidRPr="004B61D7">
        <w:rPr>
          <w:b/>
          <w:sz w:val="20"/>
          <w:szCs w:val="20"/>
          <w:lang w:val="en-US"/>
        </w:rPr>
        <w:t>Hall</w:t>
      </w:r>
    </w:p>
    <w:p w14:paraId="51D1328B" w14:textId="77777777" w:rsidR="004B61D7" w:rsidRDefault="004B61D7" w:rsidP="004B61D7">
      <w:pPr>
        <w:pStyle w:val="ListBullet"/>
        <w:spacing w:before="20" w:after="0"/>
      </w:pPr>
      <w:r>
        <w:t>Support the Midday Supervising Team by managing behaviour in the Lunch Hall during the lunch period;</w:t>
      </w:r>
    </w:p>
    <w:p w14:paraId="618CD0C4" w14:textId="77777777" w:rsidR="004B61D7" w:rsidRDefault="004B61D7" w:rsidP="004B61D7">
      <w:pPr>
        <w:pStyle w:val="ListBullet"/>
        <w:spacing w:before="20" w:after="0"/>
      </w:pPr>
      <w:r>
        <w:t>Supervise pupils to ensure their wellbeing, maintain their safety and support an efficient lunchtime service;</w:t>
      </w:r>
    </w:p>
    <w:p w14:paraId="7231D9F9" w14:textId="77777777" w:rsidR="004B61D7" w:rsidRDefault="004B61D7" w:rsidP="004B61D7">
      <w:pPr>
        <w:pStyle w:val="ListBullet"/>
        <w:spacing w:before="20" w:after="0"/>
        <w:ind w:left="357" w:hanging="357"/>
      </w:pPr>
      <w:r>
        <w:t>Ensure pupils line up quietly while waiting to be served;</w:t>
      </w:r>
    </w:p>
    <w:p w14:paraId="7D841F70" w14:textId="77777777" w:rsidR="004B61D7" w:rsidRDefault="004B61D7" w:rsidP="004B61D7">
      <w:pPr>
        <w:pStyle w:val="ListBullet"/>
        <w:spacing w:before="20" w:after="0"/>
        <w:ind w:left="357" w:hanging="357"/>
      </w:pPr>
      <w:r>
        <w:t xml:space="preserve">Ensure pupils are seated </w:t>
      </w:r>
      <w:r w:rsidR="00452428">
        <w:t>safely and appropriately;</w:t>
      </w:r>
    </w:p>
    <w:p w14:paraId="50B700CD" w14:textId="77777777" w:rsidR="004B61D7" w:rsidRDefault="004B61D7" w:rsidP="004B61D7">
      <w:pPr>
        <w:pStyle w:val="ListBullet"/>
        <w:spacing w:before="20" w:after="0"/>
        <w:ind w:left="357" w:hanging="357"/>
      </w:pPr>
      <w:r>
        <w:t>Help younger pupils by pouring drinks, teaching them the proper use of cutlery and helping them cut up their food when necessary;</w:t>
      </w:r>
    </w:p>
    <w:p w14:paraId="17A68EB8" w14:textId="77777777" w:rsidR="004B61D7" w:rsidRDefault="004B61D7" w:rsidP="004B61D7">
      <w:pPr>
        <w:pStyle w:val="ListBullet"/>
        <w:spacing w:before="20" w:after="0"/>
        <w:ind w:left="357" w:hanging="357"/>
      </w:pPr>
      <w:r>
        <w:t>Supervise pupils eating food brought from home, help open items, etc., when necessary, and ensure that all packed-lunch equipment is cleared away after use (and taken home by the pupil);</w:t>
      </w:r>
    </w:p>
    <w:p w14:paraId="6BBDDEF1" w14:textId="77777777" w:rsidR="004B61D7" w:rsidRPr="00EF0C4F" w:rsidRDefault="004B61D7" w:rsidP="004B61D7">
      <w:pPr>
        <w:pStyle w:val="ListBullet"/>
        <w:spacing w:before="20" w:after="0"/>
        <w:ind w:left="357" w:hanging="357"/>
      </w:pPr>
      <w:r w:rsidRPr="00EF0C4F">
        <w:t>Encourage pupils to eat all their lunch or at least try to eat 75%;</w:t>
      </w:r>
    </w:p>
    <w:p w14:paraId="6E1EA2EF" w14:textId="77777777" w:rsidR="004B61D7" w:rsidRDefault="004B61D7" w:rsidP="004B61D7">
      <w:pPr>
        <w:pStyle w:val="ListBullet"/>
        <w:spacing w:before="20" w:after="0"/>
        <w:ind w:left="357" w:hanging="357"/>
      </w:pPr>
      <w:r>
        <w:t>Report to the Class Teacher any child who has refused to eat at least 75% of their meal and/or whose diet may give rise for concern;</w:t>
      </w:r>
    </w:p>
    <w:p w14:paraId="285D8D82" w14:textId="77777777" w:rsidR="004B61D7" w:rsidRDefault="004B61D7" w:rsidP="004B61D7">
      <w:pPr>
        <w:pStyle w:val="ListBullet"/>
        <w:spacing w:before="20" w:after="0"/>
        <w:ind w:left="357" w:hanging="357"/>
      </w:pPr>
      <w:r>
        <w:t>Ensure that children remain within a safe environment during the lunch period;</w:t>
      </w:r>
    </w:p>
    <w:p w14:paraId="280A703F" w14:textId="77777777" w:rsidR="004B61D7" w:rsidRDefault="004B61D7" w:rsidP="004B61D7">
      <w:pPr>
        <w:pStyle w:val="ListBullet"/>
        <w:spacing w:before="20" w:after="0"/>
        <w:ind w:left="357" w:hanging="357"/>
      </w:pPr>
      <w:r>
        <w:t>Clean spillages promptly and ensure the floor is hazard free;</w:t>
      </w:r>
    </w:p>
    <w:p w14:paraId="3380E752" w14:textId="77777777" w:rsidR="004B61D7" w:rsidRDefault="004B61D7" w:rsidP="004B61D7">
      <w:pPr>
        <w:pStyle w:val="ListBullet"/>
        <w:spacing w:before="20" w:after="0"/>
        <w:ind w:left="357" w:hanging="357"/>
      </w:pPr>
      <w:r>
        <w:t>Assist pupils with the return of used pla</w:t>
      </w:r>
      <w:r w:rsidR="00F12A1C">
        <w:t>t</w:t>
      </w:r>
      <w:r w:rsidR="004E5BBC">
        <w:t>es, trays, cutlery and beakers:</w:t>
      </w:r>
      <w:r w:rsidR="00F12A1C">
        <w:t xml:space="preserve"> Year R – 3 only;</w:t>
      </w:r>
    </w:p>
    <w:p w14:paraId="733704BC" w14:textId="77777777" w:rsidR="004B61D7" w:rsidRDefault="004B61D7" w:rsidP="004B61D7">
      <w:pPr>
        <w:pStyle w:val="ListBullet"/>
        <w:spacing w:before="20" w:after="0"/>
        <w:ind w:left="357" w:hanging="357"/>
      </w:pPr>
      <w:r>
        <w:t>Help children acquire social skills;</w:t>
      </w:r>
    </w:p>
    <w:p w14:paraId="20BD993C" w14:textId="77777777" w:rsidR="004B61D7" w:rsidRDefault="004B61D7" w:rsidP="004B61D7">
      <w:pPr>
        <w:pStyle w:val="ListBullet"/>
        <w:spacing w:before="20" w:after="0"/>
        <w:ind w:left="357" w:hanging="357"/>
      </w:pPr>
      <w:r>
        <w:t>Send children, who are ill or require First Aid, to the Office;</w:t>
      </w:r>
    </w:p>
    <w:p w14:paraId="24AC4CDE" w14:textId="77777777" w:rsidR="004B61D7" w:rsidRDefault="004B61D7" w:rsidP="00F12A1C">
      <w:pPr>
        <w:pStyle w:val="ListBullet"/>
        <w:spacing w:before="20" w:after="0"/>
        <w:ind w:left="357" w:hanging="357"/>
      </w:pPr>
      <w:r>
        <w:t>Report to the Class Teacher any acts that constitute serious infringements of school rul</w:t>
      </w:r>
      <w:r w:rsidR="00F12A1C">
        <w:t>es;</w:t>
      </w:r>
    </w:p>
    <w:p w14:paraId="010DB1BA" w14:textId="77777777" w:rsidR="004B61D7" w:rsidRPr="004B61D7" w:rsidRDefault="004B61D7" w:rsidP="004B61D7">
      <w:pPr>
        <w:widowControl w:val="0"/>
        <w:tabs>
          <w:tab w:val="right" w:leader="underscore" w:pos="4920"/>
          <w:tab w:val="left" w:pos="5160"/>
        </w:tabs>
        <w:autoSpaceDE w:val="0"/>
        <w:autoSpaceDN w:val="0"/>
        <w:adjustRightInd w:val="0"/>
        <w:spacing w:after="80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On the Playground</w:t>
      </w:r>
    </w:p>
    <w:p w14:paraId="0567CE38" w14:textId="77777777" w:rsidR="00F12A1C" w:rsidRDefault="00F12A1C" w:rsidP="004B61D7">
      <w:pPr>
        <w:pStyle w:val="ListBullet"/>
        <w:spacing w:before="20" w:after="0"/>
      </w:pPr>
      <w:r>
        <w:t>Ensure classes called in to lunch, do so quietly and promptly;</w:t>
      </w:r>
    </w:p>
    <w:p w14:paraId="7A5EDCCF" w14:textId="77777777" w:rsidR="004B61D7" w:rsidRDefault="004B61D7" w:rsidP="004B61D7">
      <w:pPr>
        <w:pStyle w:val="ListBullet"/>
        <w:spacing w:before="20" w:after="0"/>
      </w:pPr>
      <w:r>
        <w:t>Manage behaviour on the playground;</w:t>
      </w:r>
    </w:p>
    <w:p w14:paraId="2449EBD1" w14:textId="77777777" w:rsidR="00F12A1C" w:rsidRDefault="00F12A1C" w:rsidP="004B61D7">
      <w:pPr>
        <w:pStyle w:val="ListBullet"/>
        <w:spacing w:before="20" w:after="0"/>
      </w:pPr>
      <w:r>
        <w:t>Take charge of groups of children in the playground or the classroom, depending on the weather;</w:t>
      </w:r>
    </w:p>
    <w:p w14:paraId="42E879D5" w14:textId="77777777" w:rsidR="00F12A1C" w:rsidRDefault="00F12A1C" w:rsidP="004B61D7">
      <w:pPr>
        <w:pStyle w:val="ListBullet"/>
        <w:spacing w:before="20" w:after="0"/>
      </w:pPr>
      <w:r>
        <w:t>Devise and initiate constructive play opportunities for children when required;</w:t>
      </w:r>
    </w:p>
    <w:p w14:paraId="6B96B01A" w14:textId="77777777" w:rsidR="00931F72" w:rsidRPr="00834573" w:rsidRDefault="00931F72" w:rsidP="00D56F1B">
      <w:pPr>
        <w:widowControl w:val="0"/>
        <w:tabs>
          <w:tab w:val="right" w:leader="underscore" w:pos="4920"/>
          <w:tab w:val="left" w:pos="5160"/>
        </w:tabs>
        <w:autoSpaceDE w:val="0"/>
        <w:autoSpaceDN w:val="0"/>
        <w:adjustRightInd w:val="0"/>
        <w:spacing w:after="80"/>
        <w:rPr>
          <w:b/>
          <w:szCs w:val="19"/>
          <w:lang w:val="en-US"/>
        </w:rPr>
      </w:pPr>
      <w:r w:rsidRPr="00834573">
        <w:rPr>
          <w:b/>
          <w:szCs w:val="19"/>
          <w:lang w:val="en-US"/>
        </w:rPr>
        <w:t>General</w:t>
      </w:r>
    </w:p>
    <w:p w14:paraId="0EEEB97A" w14:textId="77777777" w:rsidR="00931F72" w:rsidRPr="007A7A63" w:rsidRDefault="00931F72" w:rsidP="00931F72">
      <w:pPr>
        <w:pStyle w:val="ListBullet"/>
        <w:spacing w:before="20" w:after="0"/>
      </w:pPr>
      <w:r w:rsidRPr="007A7A63">
        <w:t xml:space="preserve">Work sessions that meet the needs of the children and the school. This </w:t>
      </w:r>
      <w:r w:rsidR="00FB52B1">
        <w:t>wil</w:t>
      </w:r>
      <w:r w:rsidR="00DA1542">
        <w:t>l</w:t>
      </w:r>
      <w:r w:rsidR="00FB52B1" w:rsidRPr="007A7A63">
        <w:t xml:space="preserve"> </w:t>
      </w:r>
      <w:r w:rsidRPr="007A7A63">
        <w:t>be a minimum of 6.25 hours per day (including 30 minutes directed lunchtime duty);</w:t>
      </w:r>
    </w:p>
    <w:p w14:paraId="774E43AD" w14:textId="77777777" w:rsidR="00931F72" w:rsidRDefault="00931F72" w:rsidP="00931F72">
      <w:pPr>
        <w:pStyle w:val="ListBullet"/>
        <w:spacing w:before="20" w:after="0"/>
      </w:pPr>
      <w:r w:rsidRPr="007A7A63">
        <w:t>Be flexible and adaptable in order to meet the needs of children aged 4-11 years;</w:t>
      </w:r>
    </w:p>
    <w:p w14:paraId="10873332" w14:textId="77777777" w:rsidR="00931F72" w:rsidRDefault="00931F72" w:rsidP="00931F72">
      <w:pPr>
        <w:pStyle w:val="ListBullet"/>
        <w:spacing w:before="20" w:after="0"/>
      </w:pPr>
      <w:r>
        <w:t xml:space="preserve">Teaching Assistants may be called upon to perform other duties that the </w:t>
      </w:r>
      <w:proofErr w:type="spellStart"/>
      <w:r>
        <w:t>Headteacher</w:t>
      </w:r>
      <w:proofErr w:type="spellEnd"/>
      <w:r>
        <w:t xml:space="preserve"> considers reasonable, that are commensurate with the grading and designation of the post</w:t>
      </w:r>
    </w:p>
    <w:p w14:paraId="2DC3B5A5" w14:textId="77777777" w:rsidR="002F0C7B" w:rsidRDefault="00DE3C55" w:rsidP="00834573">
      <w:pPr>
        <w:widowControl w:val="0"/>
        <w:tabs>
          <w:tab w:val="right" w:leader="underscore" w:pos="4920"/>
          <w:tab w:val="left" w:pos="5160"/>
        </w:tabs>
        <w:autoSpaceDE w:val="0"/>
        <w:autoSpaceDN w:val="0"/>
        <w:adjustRightInd w:val="0"/>
        <w:spacing w:before="480" w:after="300"/>
        <w:rPr>
          <w:sz w:val="19"/>
          <w:szCs w:val="19"/>
          <w:lang w:val="en-US"/>
        </w:rPr>
      </w:pPr>
      <w:r w:rsidRPr="007A7A63">
        <w:rPr>
          <w:sz w:val="19"/>
          <w:szCs w:val="19"/>
          <w:lang w:val="en-US"/>
        </w:rPr>
        <w:t>Discussed and Agreed</w:t>
      </w:r>
      <w:r w:rsidR="00AA5631" w:rsidRPr="007A7A63">
        <w:rPr>
          <w:sz w:val="19"/>
          <w:szCs w:val="19"/>
          <w:lang w:val="en-US"/>
        </w:rPr>
        <w:t xml:space="preserve"> on </w:t>
      </w:r>
      <w:r w:rsidR="00AA5631" w:rsidRPr="007A7A63">
        <w:rPr>
          <w:sz w:val="19"/>
          <w:szCs w:val="19"/>
          <w:lang w:val="en-US"/>
        </w:rPr>
        <w:tab/>
        <w:t>(D</w:t>
      </w:r>
      <w:r w:rsidRPr="007A7A63">
        <w:rPr>
          <w:sz w:val="19"/>
          <w:szCs w:val="19"/>
          <w:lang w:val="en-US"/>
        </w:rPr>
        <w:t>ate</w:t>
      </w:r>
      <w:r w:rsidR="00AA5631" w:rsidRPr="007A7A63">
        <w:rPr>
          <w:sz w:val="19"/>
          <w:szCs w:val="19"/>
          <w:lang w:val="en-US"/>
        </w:rPr>
        <w:t>)</w:t>
      </w:r>
    </w:p>
    <w:p w14:paraId="481C426C" w14:textId="77777777" w:rsidR="00DE3C55" w:rsidRPr="007A7A63" w:rsidRDefault="00DE3C55" w:rsidP="00DE3C55">
      <w:pPr>
        <w:widowControl w:val="0"/>
        <w:tabs>
          <w:tab w:val="right" w:leader="underscore" w:pos="4920"/>
          <w:tab w:val="left" w:pos="5160"/>
          <w:tab w:val="right" w:leader="underscore" w:pos="10063"/>
        </w:tabs>
        <w:autoSpaceDE w:val="0"/>
        <w:autoSpaceDN w:val="0"/>
        <w:adjustRightInd w:val="0"/>
        <w:spacing w:after="0"/>
        <w:rPr>
          <w:sz w:val="19"/>
          <w:szCs w:val="19"/>
          <w:lang w:val="en-US"/>
        </w:rPr>
      </w:pPr>
      <w:r w:rsidRPr="007A7A63">
        <w:rPr>
          <w:sz w:val="19"/>
          <w:szCs w:val="19"/>
          <w:lang w:val="en-US"/>
        </w:rPr>
        <w:t>Signed</w:t>
      </w:r>
      <w:r w:rsidRPr="007A7A63">
        <w:rPr>
          <w:sz w:val="19"/>
          <w:szCs w:val="19"/>
          <w:lang w:val="en-US"/>
        </w:rPr>
        <w:tab/>
      </w:r>
      <w:r w:rsidRPr="007A7A63">
        <w:rPr>
          <w:sz w:val="19"/>
          <w:szCs w:val="19"/>
          <w:lang w:val="en-US"/>
        </w:rPr>
        <w:tab/>
        <w:t>Print</w:t>
      </w:r>
      <w:r w:rsidRPr="007A7A63">
        <w:rPr>
          <w:sz w:val="19"/>
          <w:szCs w:val="19"/>
          <w:lang w:val="en-US"/>
        </w:rPr>
        <w:tab/>
      </w:r>
    </w:p>
    <w:p w14:paraId="7F2D0E02" w14:textId="77777777" w:rsidR="00DE3C55" w:rsidRPr="004B1E79" w:rsidRDefault="00DE3C55" w:rsidP="00DE3C55">
      <w:pPr>
        <w:widowControl w:val="0"/>
        <w:tabs>
          <w:tab w:val="right" w:leader="underscore" w:pos="4920"/>
          <w:tab w:val="left" w:pos="5160"/>
        </w:tabs>
        <w:autoSpaceDE w:val="0"/>
        <w:autoSpaceDN w:val="0"/>
        <w:adjustRightInd w:val="0"/>
        <w:spacing w:before="0" w:after="180"/>
        <w:rPr>
          <w:sz w:val="16"/>
          <w:szCs w:val="16"/>
          <w:lang w:val="en-US"/>
        </w:rPr>
      </w:pPr>
      <w:r w:rsidRPr="004B1E79">
        <w:rPr>
          <w:sz w:val="16"/>
          <w:szCs w:val="16"/>
          <w:lang w:val="en-US"/>
        </w:rPr>
        <w:t>Member of staff/Applicant</w:t>
      </w:r>
    </w:p>
    <w:p w14:paraId="7E7F6EB0" w14:textId="77777777" w:rsidR="00DE3C55" w:rsidRPr="007A7A63" w:rsidRDefault="00DE3C55" w:rsidP="00DE3C55">
      <w:pPr>
        <w:widowControl w:val="0"/>
        <w:tabs>
          <w:tab w:val="right" w:leader="underscore" w:pos="4920"/>
          <w:tab w:val="left" w:pos="5160"/>
        </w:tabs>
        <w:autoSpaceDE w:val="0"/>
        <w:autoSpaceDN w:val="0"/>
        <w:adjustRightInd w:val="0"/>
        <w:spacing w:after="180"/>
        <w:rPr>
          <w:sz w:val="19"/>
          <w:szCs w:val="19"/>
          <w:lang w:val="en-US"/>
        </w:rPr>
      </w:pPr>
      <w:r w:rsidRPr="007A7A63">
        <w:rPr>
          <w:sz w:val="19"/>
          <w:szCs w:val="19"/>
          <w:lang w:val="en-US"/>
        </w:rPr>
        <w:t>Signed</w:t>
      </w:r>
      <w:r w:rsidRPr="007A7A63">
        <w:rPr>
          <w:sz w:val="19"/>
          <w:szCs w:val="19"/>
          <w:lang w:val="en-US"/>
        </w:rPr>
        <w:tab/>
      </w:r>
      <w:r w:rsidRPr="007A7A63">
        <w:rPr>
          <w:sz w:val="19"/>
          <w:szCs w:val="19"/>
          <w:lang w:val="en-US"/>
        </w:rPr>
        <w:tab/>
      </w:r>
      <w:proofErr w:type="spellStart"/>
      <w:r w:rsidRPr="007A7A63">
        <w:rPr>
          <w:sz w:val="19"/>
          <w:szCs w:val="19"/>
          <w:lang w:val="en-US"/>
        </w:rPr>
        <w:t>Headteacher</w:t>
      </w:r>
      <w:proofErr w:type="spellEnd"/>
      <w:r w:rsidRPr="007A7A63">
        <w:rPr>
          <w:sz w:val="19"/>
          <w:szCs w:val="19"/>
          <w:lang w:val="en-US"/>
        </w:rPr>
        <w:t xml:space="preserve">, </w:t>
      </w:r>
      <w:r w:rsidR="004E5BBC">
        <w:rPr>
          <w:b/>
          <w:sz w:val="19"/>
          <w:szCs w:val="19"/>
          <w:lang w:val="en-US"/>
        </w:rPr>
        <w:t>Lucy Davenport</w:t>
      </w:r>
    </w:p>
    <w:sectPr w:rsidR="00DE3C55" w:rsidRPr="007A7A63" w:rsidSect="00834573">
      <w:footerReference w:type="default" r:id="rId8"/>
      <w:headerReference w:type="first" r:id="rId9"/>
      <w:pgSz w:w="11906" w:h="16838" w:code="9"/>
      <w:pgMar w:top="709" w:right="851" w:bottom="567" w:left="992" w:header="425" w:footer="42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9C6C1" w14:textId="77777777" w:rsidR="00D24D4C" w:rsidRDefault="00D24D4C">
      <w:r>
        <w:separator/>
      </w:r>
    </w:p>
  </w:endnote>
  <w:endnote w:type="continuationSeparator" w:id="0">
    <w:p w14:paraId="70308E9D" w14:textId="77777777" w:rsidR="00D24D4C" w:rsidRDefault="00D2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F6700" w14:textId="77777777" w:rsidR="00D24D4C" w:rsidRPr="00932254" w:rsidRDefault="007A119F" w:rsidP="00932254">
    <w:pPr>
      <w:pStyle w:val="Footer"/>
      <w:tabs>
        <w:tab w:val="clear" w:pos="4153"/>
        <w:tab w:val="clear" w:pos="8306"/>
        <w:tab w:val="center" w:pos="4536"/>
        <w:tab w:val="right" w:pos="10348"/>
      </w:tabs>
      <w:ind w:left="-426"/>
      <w:rPr>
        <w:sz w:val="16"/>
        <w:szCs w:val="16"/>
      </w:rPr>
    </w:pP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FILENAME  \* FirstCap  \* MERGEFORMAT </w:instrText>
    </w:r>
    <w:r>
      <w:rPr>
        <w:noProof/>
        <w:sz w:val="16"/>
        <w:szCs w:val="16"/>
      </w:rPr>
      <w:fldChar w:fldCharType="separate"/>
    </w:r>
    <w:r w:rsidR="00254B04">
      <w:rPr>
        <w:noProof/>
        <w:sz w:val="16"/>
        <w:szCs w:val="16"/>
      </w:rPr>
      <w:t>Job Description - Teaching Assistant with 1 to 1.docx</w:t>
    </w:r>
    <w:r>
      <w:rPr>
        <w:noProof/>
        <w:sz w:val="16"/>
        <w:szCs w:val="16"/>
      </w:rPr>
      <w:fldChar w:fldCharType="end"/>
    </w:r>
    <w:r w:rsidR="00D24D4C">
      <w:rPr>
        <w:sz w:val="16"/>
        <w:szCs w:val="16"/>
      </w:rPr>
      <w:tab/>
    </w:r>
    <w:r w:rsidR="00D24D4C" w:rsidRPr="00932254">
      <w:rPr>
        <w:sz w:val="16"/>
        <w:szCs w:val="16"/>
      </w:rPr>
      <w:tab/>
    </w:r>
    <w:r w:rsidR="00D24D4C" w:rsidRPr="00932254">
      <w:rPr>
        <w:sz w:val="16"/>
        <w:szCs w:val="16"/>
        <w:lang w:val="en-US"/>
      </w:rPr>
      <w:t xml:space="preserve">Page </w:t>
    </w:r>
    <w:r w:rsidR="00D24D4C" w:rsidRPr="00932254">
      <w:rPr>
        <w:sz w:val="16"/>
        <w:szCs w:val="16"/>
        <w:lang w:val="en-US"/>
      </w:rPr>
      <w:fldChar w:fldCharType="begin"/>
    </w:r>
    <w:r w:rsidR="00D24D4C" w:rsidRPr="00932254">
      <w:rPr>
        <w:sz w:val="16"/>
        <w:szCs w:val="16"/>
        <w:lang w:val="en-US"/>
      </w:rPr>
      <w:instrText xml:space="preserve"> PAGE </w:instrText>
    </w:r>
    <w:r w:rsidR="00D24D4C" w:rsidRPr="00932254">
      <w:rPr>
        <w:sz w:val="16"/>
        <w:szCs w:val="16"/>
        <w:lang w:val="en-US"/>
      </w:rPr>
      <w:fldChar w:fldCharType="separate"/>
    </w:r>
    <w:r w:rsidR="00254B04">
      <w:rPr>
        <w:noProof/>
        <w:sz w:val="16"/>
        <w:szCs w:val="16"/>
        <w:lang w:val="en-US"/>
      </w:rPr>
      <w:t>2</w:t>
    </w:r>
    <w:r w:rsidR="00D24D4C" w:rsidRPr="00932254">
      <w:rPr>
        <w:sz w:val="16"/>
        <w:szCs w:val="16"/>
        <w:lang w:val="en-US"/>
      </w:rPr>
      <w:fldChar w:fldCharType="end"/>
    </w:r>
    <w:r w:rsidR="00D24D4C" w:rsidRPr="00932254">
      <w:rPr>
        <w:sz w:val="16"/>
        <w:szCs w:val="16"/>
        <w:lang w:val="en-US"/>
      </w:rPr>
      <w:t xml:space="preserve"> of </w:t>
    </w:r>
    <w:r w:rsidR="00D24D4C" w:rsidRPr="00932254">
      <w:rPr>
        <w:sz w:val="16"/>
        <w:szCs w:val="16"/>
        <w:lang w:val="en-US"/>
      </w:rPr>
      <w:fldChar w:fldCharType="begin"/>
    </w:r>
    <w:r w:rsidR="00D24D4C" w:rsidRPr="00932254">
      <w:rPr>
        <w:sz w:val="16"/>
        <w:szCs w:val="16"/>
        <w:lang w:val="en-US"/>
      </w:rPr>
      <w:instrText xml:space="preserve"> NUMPAGES </w:instrText>
    </w:r>
    <w:r w:rsidR="00D24D4C" w:rsidRPr="00932254">
      <w:rPr>
        <w:sz w:val="16"/>
        <w:szCs w:val="16"/>
        <w:lang w:val="en-US"/>
      </w:rPr>
      <w:fldChar w:fldCharType="separate"/>
    </w:r>
    <w:r w:rsidR="00254B04">
      <w:rPr>
        <w:noProof/>
        <w:sz w:val="16"/>
        <w:szCs w:val="16"/>
        <w:lang w:val="en-US"/>
      </w:rPr>
      <w:t>2</w:t>
    </w:r>
    <w:r w:rsidR="00D24D4C" w:rsidRPr="00932254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F15C0" w14:textId="77777777" w:rsidR="00D24D4C" w:rsidRDefault="00D24D4C">
      <w:r>
        <w:separator/>
      </w:r>
    </w:p>
  </w:footnote>
  <w:footnote w:type="continuationSeparator" w:id="0">
    <w:p w14:paraId="768EE421" w14:textId="77777777" w:rsidR="00D24D4C" w:rsidRDefault="00D24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5C0D4" w14:textId="77777777" w:rsidR="00D24D4C" w:rsidRDefault="00D24D4C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C0A063A" wp14:editId="379DC067">
          <wp:simplePos x="0" y="0"/>
          <wp:positionH relativeFrom="column">
            <wp:posOffset>5923395</wp:posOffset>
          </wp:positionH>
          <wp:positionV relativeFrom="paragraph">
            <wp:posOffset>37465</wp:posOffset>
          </wp:positionV>
          <wp:extent cx="701675" cy="85852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115093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5E"/>
    <w:rsid w:val="0003732F"/>
    <w:rsid w:val="00063EE0"/>
    <w:rsid w:val="00067F22"/>
    <w:rsid w:val="0007517E"/>
    <w:rsid w:val="000E0A7D"/>
    <w:rsid w:val="001018EE"/>
    <w:rsid w:val="00111716"/>
    <w:rsid w:val="00172428"/>
    <w:rsid w:val="00180412"/>
    <w:rsid w:val="00186561"/>
    <w:rsid w:val="0019506E"/>
    <w:rsid w:val="001A046C"/>
    <w:rsid w:val="001C501A"/>
    <w:rsid w:val="001D4F50"/>
    <w:rsid w:val="001D6A9B"/>
    <w:rsid w:val="001E3D6B"/>
    <w:rsid w:val="00224706"/>
    <w:rsid w:val="002307BC"/>
    <w:rsid w:val="00240DB4"/>
    <w:rsid w:val="00254B04"/>
    <w:rsid w:val="002560D0"/>
    <w:rsid w:val="002D11D7"/>
    <w:rsid w:val="002D1E2F"/>
    <w:rsid w:val="002E49AB"/>
    <w:rsid w:val="002F0C7B"/>
    <w:rsid w:val="00302FA7"/>
    <w:rsid w:val="00306192"/>
    <w:rsid w:val="00321100"/>
    <w:rsid w:val="003314F2"/>
    <w:rsid w:val="00396A78"/>
    <w:rsid w:val="003A7762"/>
    <w:rsid w:val="003D4A71"/>
    <w:rsid w:val="003E7362"/>
    <w:rsid w:val="00401F78"/>
    <w:rsid w:val="00405AE9"/>
    <w:rsid w:val="00436A96"/>
    <w:rsid w:val="00452428"/>
    <w:rsid w:val="00485108"/>
    <w:rsid w:val="004B1E79"/>
    <w:rsid w:val="004B457D"/>
    <w:rsid w:val="004B61D7"/>
    <w:rsid w:val="004E2EEE"/>
    <w:rsid w:val="004E5BBC"/>
    <w:rsid w:val="004F7582"/>
    <w:rsid w:val="00507A61"/>
    <w:rsid w:val="00530F64"/>
    <w:rsid w:val="00543597"/>
    <w:rsid w:val="00544760"/>
    <w:rsid w:val="0056158D"/>
    <w:rsid w:val="00580F5C"/>
    <w:rsid w:val="00586A63"/>
    <w:rsid w:val="005C539E"/>
    <w:rsid w:val="005E2A3D"/>
    <w:rsid w:val="00686064"/>
    <w:rsid w:val="006D4ADA"/>
    <w:rsid w:val="006F11CB"/>
    <w:rsid w:val="00760F37"/>
    <w:rsid w:val="007A119F"/>
    <w:rsid w:val="007A7A63"/>
    <w:rsid w:val="007B7754"/>
    <w:rsid w:val="007C4769"/>
    <w:rsid w:val="007E1059"/>
    <w:rsid w:val="007E2E3D"/>
    <w:rsid w:val="00834573"/>
    <w:rsid w:val="008675F5"/>
    <w:rsid w:val="009166B4"/>
    <w:rsid w:val="00931F72"/>
    <w:rsid w:val="00932254"/>
    <w:rsid w:val="00935D3C"/>
    <w:rsid w:val="009B3031"/>
    <w:rsid w:val="009B52AE"/>
    <w:rsid w:val="009D6B26"/>
    <w:rsid w:val="009E286D"/>
    <w:rsid w:val="009F348D"/>
    <w:rsid w:val="00A1118C"/>
    <w:rsid w:val="00A155EF"/>
    <w:rsid w:val="00A43A7B"/>
    <w:rsid w:val="00A46C7B"/>
    <w:rsid w:val="00A61F29"/>
    <w:rsid w:val="00A7185E"/>
    <w:rsid w:val="00A95FA9"/>
    <w:rsid w:val="00AA5631"/>
    <w:rsid w:val="00AA5F35"/>
    <w:rsid w:val="00AC01A4"/>
    <w:rsid w:val="00AC35C4"/>
    <w:rsid w:val="00B02133"/>
    <w:rsid w:val="00B17EB8"/>
    <w:rsid w:val="00B6001D"/>
    <w:rsid w:val="00BA3AFA"/>
    <w:rsid w:val="00BC1872"/>
    <w:rsid w:val="00BD5AEF"/>
    <w:rsid w:val="00BF14FD"/>
    <w:rsid w:val="00C14943"/>
    <w:rsid w:val="00C14D86"/>
    <w:rsid w:val="00C209B4"/>
    <w:rsid w:val="00C92747"/>
    <w:rsid w:val="00CA21B0"/>
    <w:rsid w:val="00CE5CBA"/>
    <w:rsid w:val="00D03F43"/>
    <w:rsid w:val="00D178BA"/>
    <w:rsid w:val="00D24D4C"/>
    <w:rsid w:val="00D56F1B"/>
    <w:rsid w:val="00DA0EAC"/>
    <w:rsid w:val="00DA1542"/>
    <w:rsid w:val="00DB6714"/>
    <w:rsid w:val="00DC5A61"/>
    <w:rsid w:val="00DE3C55"/>
    <w:rsid w:val="00DF627F"/>
    <w:rsid w:val="00E10E2D"/>
    <w:rsid w:val="00E27579"/>
    <w:rsid w:val="00E67CA2"/>
    <w:rsid w:val="00E7686B"/>
    <w:rsid w:val="00EC7D0E"/>
    <w:rsid w:val="00ED3251"/>
    <w:rsid w:val="00F0012D"/>
    <w:rsid w:val="00F12A1C"/>
    <w:rsid w:val="00F27CD1"/>
    <w:rsid w:val="00F42364"/>
    <w:rsid w:val="00F53220"/>
    <w:rsid w:val="00F70B91"/>
    <w:rsid w:val="00F72D35"/>
    <w:rsid w:val="00F848AF"/>
    <w:rsid w:val="00F930FF"/>
    <w:rsid w:val="00FB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08871DE3"/>
  <w15:docId w15:val="{A2853AB6-B978-4076-9B84-4DC16F1A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rsid w:val="007A7A63"/>
    <w:pPr>
      <w:numPr>
        <w:numId w:val="4"/>
      </w:numPr>
      <w:spacing w:before="40" w:after="20"/>
    </w:pPr>
    <w:rPr>
      <w:sz w:val="19"/>
      <w:szCs w:val="19"/>
    </w:rPr>
  </w:style>
  <w:style w:type="paragraph" w:styleId="ListBullet2">
    <w:name w:val="List Bullet 2"/>
    <w:basedOn w:val="Normal"/>
    <w:autoRedefine/>
    <w:uiPriority w:val="99"/>
    <w:pPr>
      <w:numPr>
        <w:numId w:val="1"/>
      </w:numPr>
    </w:pPr>
  </w:style>
  <w:style w:type="paragraph" w:styleId="ListNumber">
    <w:name w:val="List Number"/>
    <w:basedOn w:val="Normal"/>
    <w:uiPriority w:val="99"/>
    <w:pPr>
      <w:numPr>
        <w:numId w:val="2"/>
      </w:numPr>
    </w:pPr>
  </w:style>
  <w:style w:type="paragraph" w:styleId="ListNumber2">
    <w:name w:val="List Number 2"/>
    <w:basedOn w:val="Normal"/>
    <w:uiPriority w:val="99"/>
    <w:pPr>
      <w:numPr>
        <w:numId w:val="3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06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3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4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48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48D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2428"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4A08F-8147-4521-A12B-B06E7BE3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EF864CAD.dotm</Template>
  <TotalTime>61</TotalTime>
  <Pages>2</Pages>
  <Words>1020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 a Key Stage Leader</vt:lpstr>
    </vt:vector>
  </TitlesOfParts>
  <Company>LCP</Company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Key Stage Leader</dc:title>
  <dc:creator>Elaine Ofori</dc:creator>
  <cp:lastModifiedBy>Nicola Keggin</cp:lastModifiedBy>
  <cp:revision>3</cp:revision>
  <cp:lastPrinted>2020-12-17T09:17:00Z</cp:lastPrinted>
  <dcterms:created xsi:type="dcterms:W3CDTF">2020-12-16T15:28:00Z</dcterms:created>
  <dcterms:modified xsi:type="dcterms:W3CDTF">2020-12-17T10:00:00Z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