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B4" w:rsidRPr="00272E0B" w:rsidRDefault="00C106FD" w:rsidP="00907F6E">
      <w:pPr>
        <w:tabs>
          <w:tab w:val="left" w:pos="0"/>
        </w:tabs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F731549" wp14:editId="3D04601F">
            <wp:extent cx="1052403" cy="1209675"/>
            <wp:effectExtent l="0" t="0" r="0" b="0"/>
            <wp:docPr id="2" name="Picture 2" descr="C:\Users\michelle\Downloads\whinless logo no ke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ownloads\whinless logo no key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74" cy="12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6E" w:rsidRPr="00272E0B" w:rsidRDefault="00907F6E" w:rsidP="00907F6E">
      <w:pPr>
        <w:tabs>
          <w:tab w:val="left" w:pos="0"/>
        </w:tabs>
        <w:ind w:left="0" w:firstLine="0"/>
        <w:jc w:val="center"/>
        <w:rPr>
          <w:sz w:val="20"/>
          <w:szCs w:val="20"/>
        </w:rPr>
      </w:pPr>
    </w:p>
    <w:p w:rsidR="00907F6E" w:rsidRPr="00272E0B" w:rsidRDefault="00907F6E" w:rsidP="00907F6E">
      <w:pPr>
        <w:tabs>
          <w:tab w:val="left" w:pos="0"/>
        </w:tabs>
        <w:ind w:left="0" w:firstLine="0"/>
        <w:jc w:val="center"/>
        <w:rPr>
          <w:i/>
          <w:sz w:val="20"/>
          <w:szCs w:val="20"/>
        </w:rPr>
      </w:pPr>
      <w:r w:rsidRPr="00272E0B">
        <w:rPr>
          <w:i/>
          <w:sz w:val="20"/>
          <w:szCs w:val="20"/>
        </w:rPr>
        <w:t>‘With respect for all and with high aspirations, together we positively contribute to our ever changing community both now and in preparation for the future’.</w:t>
      </w:r>
    </w:p>
    <w:p w:rsidR="00907F6E" w:rsidRPr="00272E0B" w:rsidRDefault="00907F6E" w:rsidP="00907F6E">
      <w:pPr>
        <w:tabs>
          <w:tab w:val="left" w:pos="0"/>
        </w:tabs>
        <w:ind w:left="0" w:firstLine="0"/>
        <w:jc w:val="center"/>
        <w:rPr>
          <w:i/>
          <w:sz w:val="20"/>
          <w:szCs w:val="20"/>
        </w:rPr>
      </w:pPr>
    </w:p>
    <w:p w:rsidR="00907F6E" w:rsidRDefault="00272E0B" w:rsidP="00907F6E">
      <w:pPr>
        <w:tabs>
          <w:tab w:val="left" w:pos="0"/>
        </w:tabs>
        <w:ind w:left="0" w:firstLine="0"/>
        <w:jc w:val="center"/>
        <w:rPr>
          <w:b/>
          <w:sz w:val="20"/>
          <w:szCs w:val="20"/>
          <w:u w:val="single"/>
        </w:rPr>
      </w:pPr>
      <w:r w:rsidRPr="00272E0B">
        <w:rPr>
          <w:b/>
          <w:sz w:val="20"/>
          <w:szCs w:val="20"/>
          <w:u w:val="single"/>
        </w:rPr>
        <w:t>JOB DESCRIPTION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Post Title: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Class Teacher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Report to: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Key Stage Manager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Liaising with: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</w:r>
      <w:r w:rsidR="00295601">
        <w:rPr>
          <w:sz w:val="20"/>
          <w:szCs w:val="20"/>
        </w:rPr>
        <w:t>Executive Headteacher, Head of School</w:t>
      </w:r>
      <w:r w:rsidRPr="00272E0B">
        <w:rPr>
          <w:sz w:val="20"/>
          <w:szCs w:val="20"/>
        </w:rPr>
        <w:t xml:space="preserve">, Assistant Headteacher, teaching and support staff, 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sz w:val="20"/>
          <w:szCs w:val="20"/>
        </w:rPr>
        <w:t xml:space="preserve">  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 xml:space="preserve">external agencies, pupils and parents. 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Responsibilities:</w:t>
      </w:r>
    </w:p>
    <w:p w:rsidR="00907F6E" w:rsidRPr="00272E0B" w:rsidRDefault="00907F6E" w:rsidP="00907F6E">
      <w:pPr>
        <w:pStyle w:val="ListParagraph"/>
        <w:numPr>
          <w:ilvl w:val="0"/>
          <w:numId w:val="2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To implement and deliver an appropriately, broad, balanced and relevant and differentiated curriculum for pupils and to support a designated curriculum area as appropriate.</w:t>
      </w:r>
    </w:p>
    <w:p w:rsidR="00907F6E" w:rsidRPr="00272E0B" w:rsidRDefault="00907F6E" w:rsidP="00907F6E">
      <w:pPr>
        <w:pStyle w:val="ListParagraph"/>
        <w:numPr>
          <w:ilvl w:val="0"/>
          <w:numId w:val="2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To facilitate and encourage a learning experience which provides pupils with the opportunity to achieve their individual potential. </w:t>
      </w:r>
    </w:p>
    <w:p w:rsidR="00907F6E" w:rsidRPr="00272E0B" w:rsidRDefault="00907F6E" w:rsidP="00272E0B">
      <w:pPr>
        <w:pStyle w:val="ListParagraph"/>
        <w:numPr>
          <w:ilvl w:val="0"/>
          <w:numId w:val="2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To contribute to raising standards of pupil attainment and behaviour.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Salary: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MPS/UPS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Competencies: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To exhibit and promote the following: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Flexibility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Respect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Confidence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Team working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Impact and influence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Initiative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Managing pupils</w:t>
      </w:r>
    </w:p>
    <w:p w:rsidR="00272E0B" w:rsidRPr="00272E0B" w:rsidRDefault="00907F6E" w:rsidP="00272E0B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Passion for learning</w:t>
      </w:r>
    </w:p>
    <w:p w:rsidR="00272E0B" w:rsidRPr="00272E0B" w:rsidRDefault="00272E0B" w:rsidP="00272E0B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Challenge and support </w:t>
      </w:r>
    </w:p>
    <w:p w:rsidR="00272E0B" w:rsidRPr="00272E0B" w:rsidRDefault="00272E0B" w:rsidP="00272E0B">
      <w:pPr>
        <w:pStyle w:val="ListParagraph"/>
        <w:tabs>
          <w:tab w:val="left" w:pos="0"/>
        </w:tabs>
        <w:ind w:left="3405" w:firstLine="0"/>
        <w:rPr>
          <w:sz w:val="20"/>
          <w:szCs w:val="20"/>
        </w:rPr>
      </w:pPr>
    </w:p>
    <w:p w:rsidR="00907F6E" w:rsidRPr="00272E0B" w:rsidRDefault="00907F6E" w:rsidP="00272E0B">
      <w:pPr>
        <w:pStyle w:val="ListParagraph"/>
        <w:tabs>
          <w:tab w:val="left" w:pos="0"/>
        </w:tabs>
        <w:ind w:left="142" w:firstLine="0"/>
        <w:rPr>
          <w:sz w:val="20"/>
          <w:szCs w:val="20"/>
        </w:rPr>
      </w:pPr>
      <w:r w:rsidRPr="00272E0B">
        <w:rPr>
          <w:sz w:val="20"/>
          <w:szCs w:val="20"/>
        </w:rPr>
        <w:t>Teachers</w:t>
      </w:r>
      <w:r w:rsidR="00272E0B" w:rsidRPr="00272E0B">
        <w:rPr>
          <w:sz w:val="20"/>
          <w:szCs w:val="20"/>
        </w:rPr>
        <w:t xml:space="preserve"> at </w:t>
      </w:r>
      <w:r w:rsidR="00A338BB">
        <w:rPr>
          <w:sz w:val="20"/>
          <w:szCs w:val="20"/>
        </w:rPr>
        <w:t>Vale View</w:t>
      </w:r>
      <w:r w:rsidRPr="00272E0B">
        <w:rPr>
          <w:sz w:val="20"/>
          <w:szCs w:val="20"/>
        </w:rPr>
        <w:t xml:space="preserve">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</w:t>
      </w:r>
    </w:p>
    <w:p w:rsidR="00272E0B" w:rsidRPr="00272E0B" w:rsidRDefault="00272E0B" w:rsidP="00272E0B">
      <w:pPr>
        <w:pStyle w:val="ListParagraph"/>
        <w:tabs>
          <w:tab w:val="left" w:pos="0"/>
        </w:tabs>
        <w:ind w:left="142" w:firstLine="0"/>
        <w:rPr>
          <w:sz w:val="20"/>
          <w:szCs w:val="20"/>
        </w:rPr>
      </w:pPr>
    </w:p>
    <w:p w:rsidR="00A338B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A338BB">
        <w:rPr>
          <w:sz w:val="20"/>
          <w:szCs w:val="20"/>
        </w:rPr>
        <w:lastRenderedPageBreak/>
        <w:t>To adhere to all teaching standards as set out in ‘</w:t>
      </w:r>
      <w:r w:rsidR="00A338BB">
        <w:rPr>
          <w:sz w:val="20"/>
          <w:szCs w:val="20"/>
        </w:rPr>
        <w:t>T</w:t>
      </w:r>
      <w:r w:rsidRPr="00A338BB">
        <w:rPr>
          <w:sz w:val="20"/>
          <w:szCs w:val="20"/>
        </w:rPr>
        <w:t>he Teaching Standards</w:t>
      </w:r>
      <w:r w:rsidR="00A338BB">
        <w:rPr>
          <w:sz w:val="20"/>
          <w:szCs w:val="20"/>
        </w:rPr>
        <w:t>.’</w:t>
      </w:r>
      <w:r w:rsidRPr="00A338BB">
        <w:rPr>
          <w:sz w:val="20"/>
          <w:szCs w:val="20"/>
        </w:rPr>
        <w:t xml:space="preserve"> </w:t>
      </w:r>
    </w:p>
    <w:p w:rsidR="00272E0B" w:rsidRPr="00A338B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A338BB">
        <w:rPr>
          <w:sz w:val="20"/>
          <w:szCs w:val="20"/>
        </w:rPr>
        <w:t xml:space="preserve">Actively engage and embrace the appraisal system within the school. 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To have responsibility and commitment for safeguarding and promoting the welfare of children and young people that you are responsible for or come into contact with a and to inform the DCPC of any child protection issues that may arise.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To comply with </w:t>
      </w:r>
      <w:r w:rsidR="00A338BB">
        <w:rPr>
          <w:sz w:val="20"/>
          <w:szCs w:val="20"/>
        </w:rPr>
        <w:t>Vale View’s</w:t>
      </w:r>
      <w:r w:rsidRPr="00272E0B">
        <w:rPr>
          <w:sz w:val="20"/>
          <w:szCs w:val="20"/>
        </w:rPr>
        <w:t xml:space="preserve"> Health and Safety Policy and undertake risk assessments as appropriate.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To promote actively the school’s policies and show loyalty to </w:t>
      </w:r>
      <w:r w:rsidR="00A338BB">
        <w:rPr>
          <w:sz w:val="20"/>
          <w:szCs w:val="20"/>
        </w:rPr>
        <w:t xml:space="preserve">Vale View Primary </w:t>
      </w:r>
      <w:bookmarkStart w:id="0" w:name="_GoBack"/>
      <w:bookmarkEnd w:id="0"/>
      <w:r w:rsidR="00A338BB">
        <w:rPr>
          <w:sz w:val="20"/>
          <w:szCs w:val="20"/>
        </w:rPr>
        <w:t>School.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Respect all resources, returning them promptly to the resources area to enable others to use them.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Participate actively in the general life of the school outside the classroom</w:t>
      </w:r>
    </w:p>
    <w:p w:rsidR="00272E0B" w:rsidRPr="00272E0B" w:rsidRDefault="00272E0B" w:rsidP="00272E0B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Uphold the ethos of the school</w:t>
      </w:r>
    </w:p>
    <w:p w:rsidR="00272E0B" w:rsidRPr="00272E0B" w:rsidRDefault="00272E0B" w:rsidP="00272E0B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Exercise care for the physical areas of the school beyond the classroom</w:t>
      </w:r>
    </w:p>
    <w:p w:rsidR="00272E0B" w:rsidRPr="00FC5935" w:rsidRDefault="00272E0B" w:rsidP="00FC5935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Share in the organising of in-school events.</w:t>
      </w:r>
    </w:p>
    <w:p w:rsidR="00272E0B" w:rsidRDefault="00272E0B" w:rsidP="00272E0B">
      <w:pPr>
        <w:tabs>
          <w:tab w:val="left" w:pos="0"/>
        </w:tabs>
      </w:pPr>
    </w:p>
    <w:p w:rsidR="00907F6E" w:rsidRPr="00907F6E" w:rsidRDefault="00907F6E" w:rsidP="00907F6E">
      <w:pPr>
        <w:tabs>
          <w:tab w:val="left" w:pos="0"/>
        </w:tabs>
      </w:pPr>
    </w:p>
    <w:sectPr w:rsidR="00907F6E" w:rsidRPr="00907F6E" w:rsidSect="00907F6E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132E"/>
    <w:multiLevelType w:val="hybridMultilevel"/>
    <w:tmpl w:val="18EA4F7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85D22DB"/>
    <w:multiLevelType w:val="hybridMultilevel"/>
    <w:tmpl w:val="DA56D314"/>
    <w:lvl w:ilvl="0" w:tplc="08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5D6667D6"/>
    <w:multiLevelType w:val="hybridMultilevel"/>
    <w:tmpl w:val="A54287D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60C075FF"/>
    <w:multiLevelType w:val="hybridMultilevel"/>
    <w:tmpl w:val="04BAAF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6F92DF6"/>
    <w:multiLevelType w:val="hybridMultilevel"/>
    <w:tmpl w:val="68FCEBF8"/>
    <w:lvl w:ilvl="0" w:tplc="D6D099F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E"/>
    <w:rsid w:val="00272E0B"/>
    <w:rsid w:val="00295601"/>
    <w:rsid w:val="009072A3"/>
    <w:rsid w:val="00907F6E"/>
    <w:rsid w:val="00A338BB"/>
    <w:rsid w:val="00A8421F"/>
    <w:rsid w:val="00B9340F"/>
    <w:rsid w:val="00C106FD"/>
    <w:rsid w:val="00EC67B4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B8644-48D3-49A3-B0C4-4D9F2EE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366A-602B-4A81-8260-756CB3A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2A26BDD7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Fields School, DOVER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Siggins</dc:creator>
  <cp:lastModifiedBy>Kelly Brown</cp:lastModifiedBy>
  <cp:revision>2</cp:revision>
  <cp:lastPrinted>2015-11-13T14:48:00Z</cp:lastPrinted>
  <dcterms:created xsi:type="dcterms:W3CDTF">2018-06-14T08:23:00Z</dcterms:created>
  <dcterms:modified xsi:type="dcterms:W3CDTF">2018-06-14T08:23:00Z</dcterms:modified>
</cp:coreProperties>
</file>