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E4381" w14:textId="3A6389CF" w:rsidR="009509F1" w:rsidRPr="003A70CB" w:rsidRDefault="009509F1" w:rsidP="009509F1">
      <w:pPr>
        <w:ind w:left="993" w:hanging="993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10178" w:type="dxa"/>
        <w:jc w:val="center"/>
        <w:tblLook w:val="0000" w:firstRow="0" w:lastRow="0" w:firstColumn="0" w:lastColumn="0" w:noHBand="0" w:noVBand="0"/>
      </w:tblPr>
      <w:tblGrid>
        <w:gridCol w:w="3615"/>
        <w:gridCol w:w="2975"/>
        <w:gridCol w:w="3588"/>
      </w:tblGrid>
      <w:tr w:rsidR="00376FE5" w:rsidRPr="003F5CF7" w14:paraId="44F286E0" w14:textId="77777777" w:rsidTr="006E7345">
        <w:trPr>
          <w:trHeight w:val="2149"/>
          <w:jc w:val="center"/>
        </w:trPr>
        <w:tc>
          <w:tcPr>
            <w:tcW w:w="3615" w:type="dxa"/>
          </w:tcPr>
          <w:p w14:paraId="7D265947" w14:textId="77777777" w:rsidR="00376FE5" w:rsidRPr="003F5CF7" w:rsidRDefault="00376FE5" w:rsidP="006E7345">
            <w:pPr>
              <w:pStyle w:val="Heading2"/>
              <w:rPr>
                <w:rFonts w:ascii="Calibri" w:hAnsi="Calibri" w:cs="Calibri"/>
                <w:i w:val="0"/>
                <w:szCs w:val="22"/>
              </w:rPr>
            </w:pPr>
            <w:r w:rsidRPr="003F5CF7">
              <w:rPr>
                <w:rFonts w:ascii="Calibri" w:hAnsi="Calibri" w:cs="Calibri"/>
                <w:szCs w:val="22"/>
              </w:rPr>
              <w:t>Headteacher</w:t>
            </w:r>
          </w:p>
          <w:p w14:paraId="433BEEA8" w14:textId="77777777" w:rsidR="00376FE5" w:rsidRPr="003F5CF7" w:rsidRDefault="00376FE5" w:rsidP="006E7345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Cs w:val="22"/>
              </w:rPr>
            </w:pPr>
            <w:r w:rsidRPr="003F5CF7">
              <w:rPr>
                <w:rFonts w:ascii="Calibri" w:hAnsi="Calibri" w:cs="Calibri"/>
                <w:szCs w:val="22"/>
              </w:rPr>
              <w:t>Mr A Kilbride</w:t>
            </w:r>
          </w:p>
          <w:p w14:paraId="6D3F723A" w14:textId="77777777" w:rsidR="00376FE5" w:rsidRPr="003F5CF7" w:rsidRDefault="00376FE5" w:rsidP="006E7345">
            <w:pPr>
              <w:pStyle w:val="Heading2"/>
              <w:rPr>
                <w:rFonts w:ascii="Calibri" w:hAnsi="Calibri" w:cs="Calibri"/>
                <w:i w:val="0"/>
                <w:szCs w:val="22"/>
              </w:rPr>
            </w:pPr>
          </w:p>
          <w:p w14:paraId="360E1B0C" w14:textId="77777777" w:rsidR="00376FE5" w:rsidRPr="003F5CF7" w:rsidRDefault="00376FE5" w:rsidP="006E7345">
            <w:pPr>
              <w:pStyle w:val="Heading2"/>
              <w:rPr>
                <w:rFonts w:ascii="Calibri" w:hAnsi="Calibri" w:cs="Calibri"/>
                <w:szCs w:val="22"/>
              </w:rPr>
            </w:pPr>
            <w:r w:rsidRPr="003F5CF7">
              <w:rPr>
                <w:rFonts w:ascii="Calibri" w:hAnsi="Calibri" w:cs="Calibri"/>
                <w:szCs w:val="22"/>
              </w:rPr>
              <w:t>Deputy Headteacher</w:t>
            </w:r>
          </w:p>
          <w:p w14:paraId="56307E7D" w14:textId="77777777" w:rsidR="00376FE5" w:rsidRPr="003F5CF7" w:rsidRDefault="00376FE5" w:rsidP="006E7345">
            <w:pPr>
              <w:rPr>
                <w:rFonts w:ascii="Calibri" w:hAnsi="Calibri" w:cs="Calibri"/>
                <w:szCs w:val="22"/>
              </w:rPr>
            </w:pPr>
            <w:r w:rsidRPr="003F5CF7">
              <w:rPr>
                <w:rFonts w:ascii="Calibri" w:hAnsi="Calibri" w:cs="Calibri"/>
                <w:szCs w:val="22"/>
              </w:rPr>
              <w:t xml:space="preserve">Miss C Rennie </w:t>
            </w:r>
          </w:p>
          <w:p w14:paraId="1D71672A" w14:textId="77777777" w:rsidR="00376FE5" w:rsidRDefault="00376FE5" w:rsidP="006E734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14:paraId="228F835C" w14:textId="77777777" w:rsidR="00376FE5" w:rsidRPr="003F5CF7" w:rsidRDefault="00376FE5" w:rsidP="006E7345">
            <w:pPr>
              <w:rPr>
                <w:rFonts w:ascii="Calibri" w:hAnsi="Calibri" w:cs="Calibri"/>
                <w:szCs w:val="22"/>
              </w:rPr>
            </w:pPr>
            <w:r w:rsidRPr="003F5CF7">
              <w:rPr>
                <w:rFonts w:ascii="Calibri" w:hAnsi="Calibri" w:cs="Calibri"/>
                <w:szCs w:val="22"/>
              </w:rPr>
              <w:t xml:space="preserve">www.high-firs.kent.sch.uk </w:t>
            </w:r>
          </w:p>
          <w:p w14:paraId="76AF36BC" w14:textId="77777777" w:rsidR="00376FE5" w:rsidRPr="003F5CF7" w:rsidRDefault="00376FE5" w:rsidP="006E734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5" w:type="dxa"/>
          </w:tcPr>
          <w:p w14:paraId="3AD3D417" w14:textId="77777777" w:rsidR="00376FE5" w:rsidRPr="003F5CF7" w:rsidRDefault="00376FE5" w:rsidP="006E7345">
            <w:pPr>
              <w:jc w:val="center"/>
              <w:rPr>
                <w:rFonts w:ascii="Calibri" w:hAnsi="Calibri" w:cs="Calibri"/>
                <w:spacing w:val="38"/>
                <w:sz w:val="22"/>
                <w:szCs w:val="22"/>
              </w:rPr>
            </w:pPr>
            <w:r w:rsidRPr="003F5CF7">
              <w:rPr>
                <w:rFonts w:ascii="Calibri" w:hAnsi="Calibri" w:cs="Calibri"/>
              </w:rPr>
              <w:object w:dxaOrig="2805" w:dyaOrig="3615" w14:anchorId="0EFC39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06.5pt;height:131.25pt" o:ole="">
                  <v:imagedata r:id="rId10" o:title=""/>
                </v:shape>
                <o:OLEObject Type="Embed" ProgID="PBrush" ShapeID="_x0000_i1027" DrawAspect="Content" ObjectID="_1703315728" r:id="rId11"/>
              </w:object>
            </w:r>
          </w:p>
        </w:tc>
        <w:tc>
          <w:tcPr>
            <w:tcW w:w="3588" w:type="dxa"/>
          </w:tcPr>
          <w:p w14:paraId="6B7C51B1" w14:textId="77777777" w:rsidR="00376FE5" w:rsidRPr="003F5CF7" w:rsidRDefault="00376FE5" w:rsidP="006E7345">
            <w:pPr>
              <w:pStyle w:val="Heading1"/>
              <w:rPr>
                <w:rFonts w:ascii="Calibri" w:hAnsi="Calibri" w:cs="Calibri"/>
                <w:szCs w:val="22"/>
              </w:rPr>
            </w:pPr>
            <w:r w:rsidRPr="003F5CF7">
              <w:rPr>
                <w:rFonts w:ascii="Calibri" w:hAnsi="Calibri" w:cs="Calibri"/>
                <w:szCs w:val="22"/>
              </w:rPr>
              <w:t>Court Crescent</w:t>
            </w:r>
          </w:p>
          <w:p w14:paraId="1B56DD41" w14:textId="77777777" w:rsidR="00376FE5" w:rsidRPr="003F5CF7" w:rsidRDefault="00376FE5" w:rsidP="006E7345">
            <w:pPr>
              <w:jc w:val="right"/>
              <w:rPr>
                <w:rFonts w:ascii="Calibri" w:hAnsi="Calibri" w:cs="Calibri"/>
                <w:szCs w:val="22"/>
              </w:rPr>
            </w:pPr>
            <w:r w:rsidRPr="003F5CF7">
              <w:rPr>
                <w:rFonts w:ascii="Calibri" w:hAnsi="Calibri" w:cs="Calibri"/>
                <w:szCs w:val="22"/>
              </w:rPr>
              <w:t xml:space="preserve">                   Swanley</w:t>
            </w:r>
          </w:p>
          <w:p w14:paraId="6E72B418" w14:textId="77777777" w:rsidR="00376FE5" w:rsidRPr="003F5CF7" w:rsidRDefault="00376FE5" w:rsidP="006E7345">
            <w:pPr>
              <w:jc w:val="right"/>
              <w:rPr>
                <w:rFonts w:ascii="Calibri" w:hAnsi="Calibri" w:cs="Calibri"/>
                <w:szCs w:val="22"/>
              </w:rPr>
            </w:pPr>
            <w:r w:rsidRPr="003F5CF7">
              <w:rPr>
                <w:rFonts w:ascii="Calibri" w:hAnsi="Calibri" w:cs="Calibri"/>
                <w:szCs w:val="22"/>
              </w:rPr>
              <w:t xml:space="preserve">                   Kent</w:t>
            </w:r>
          </w:p>
          <w:p w14:paraId="4173E060" w14:textId="77777777" w:rsidR="00376FE5" w:rsidRPr="003F5CF7" w:rsidRDefault="00376FE5" w:rsidP="006E7345">
            <w:pPr>
              <w:jc w:val="right"/>
              <w:rPr>
                <w:rFonts w:ascii="Calibri" w:hAnsi="Calibri" w:cs="Calibri"/>
                <w:szCs w:val="22"/>
              </w:rPr>
            </w:pPr>
            <w:r w:rsidRPr="003F5CF7">
              <w:rPr>
                <w:rFonts w:ascii="Calibri" w:hAnsi="Calibri" w:cs="Calibri"/>
                <w:szCs w:val="22"/>
              </w:rPr>
              <w:t>BR8 8NR</w:t>
            </w:r>
          </w:p>
          <w:p w14:paraId="15738CD5" w14:textId="77777777" w:rsidR="00376FE5" w:rsidRPr="003F5CF7" w:rsidRDefault="00376FE5" w:rsidP="006E7345">
            <w:pPr>
              <w:jc w:val="right"/>
              <w:rPr>
                <w:rFonts w:ascii="Calibri" w:hAnsi="Calibri" w:cs="Calibri"/>
                <w:szCs w:val="22"/>
              </w:rPr>
            </w:pPr>
          </w:p>
          <w:p w14:paraId="0CEE8593" w14:textId="77777777" w:rsidR="00376FE5" w:rsidRPr="003F5CF7" w:rsidRDefault="00376FE5" w:rsidP="006E7345">
            <w:pPr>
              <w:jc w:val="right"/>
              <w:rPr>
                <w:rFonts w:ascii="Calibri" w:hAnsi="Calibri" w:cs="Calibri"/>
                <w:szCs w:val="22"/>
              </w:rPr>
            </w:pPr>
            <w:r w:rsidRPr="003F5CF7">
              <w:rPr>
                <w:rFonts w:ascii="Calibri" w:hAnsi="Calibri" w:cs="Calibri"/>
                <w:szCs w:val="22"/>
              </w:rPr>
              <w:t>01322 669721</w:t>
            </w:r>
          </w:p>
          <w:p w14:paraId="358702BD" w14:textId="77777777" w:rsidR="00376FE5" w:rsidRPr="0077687B" w:rsidRDefault="00376FE5" w:rsidP="006E7345">
            <w:pPr>
              <w:jc w:val="right"/>
              <w:rPr>
                <w:rFonts w:ascii="Calibri" w:hAnsi="Calibri" w:cs="Calibri"/>
                <w:szCs w:val="22"/>
              </w:rPr>
            </w:pPr>
            <w:r w:rsidRPr="0077687B">
              <w:rPr>
                <w:rFonts w:ascii="Calibri" w:hAnsi="Calibri" w:cs="Calibri"/>
                <w:szCs w:val="22"/>
              </w:rPr>
              <w:t>office@high-firs.kent.sch.uk</w:t>
            </w:r>
          </w:p>
          <w:p w14:paraId="1780D831" w14:textId="77777777" w:rsidR="00376FE5" w:rsidRPr="0077687B" w:rsidRDefault="00376FE5" w:rsidP="006E7345">
            <w:pPr>
              <w:jc w:val="right"/>
            </w:pPr>
          </w:p>
        </w:tc>
      </w:tr>
    </w:tbl>
    <w:p w14:paraId="00750D06" w14:textId="77777777" w:rsidR="009509F1" w:rsidRPr="00376FE5" w:rsidRDefault="009509F1" w:rsidP="009509F1">
      <w:pPr>
        <w:rPr>
          <w:rFonts w:asciiTheme="minorHAnsi" w:hAnsiTheme="minorHAnsi" w:cstheme="minorHAnsi"/>
          <w:color w:val="000000"/>
        </w:rPr>
      </w:pPr>
    </w:p>
    <w:p w14:paraId="6FAB6E5F" w14:textId="57604CAE" w:rsidR="00376FE5" w:rsidRPr="00376FE5" w:rsidRDefault="00A97EF3" w:rsidP="00376FE5">
      <w:pPr>
        <w:rPr>
          <w:rFonts w:asciiTheme="minorHAnsi" w:hAnsiTheme="minorHAnsi" w:cstheme="minorHAnsi"/>
          <w:b/>
          <w:sz w:val="44"/>
          <w:u w:val="single"/>
        </w:rPr>
      </w:pPr>
      <w:r>
        <w:rPr>
          <w:rFonts w:asciiTheme="minorHAnsi" w:hAnsiTheme="minorHAnsi" w:cstheme="minorHAnsi"/>
          <w:b/>
          <w:sz w:val="44"/>
        </w:rPr>
        <w:t>Caretaker</w:t>
      </w:r>
      <w:r w:rsidR="00376FE5" w:rsidRPr="00376FE5">
        <w:rPr>
          <w:rFonts w:asciiTheme="minorHAnsi" w:hAnsiTheme="minorHAnsi" w:cstheme="minorHAnsi"/>
          <w:b/>
          <w:sz w:val="44"/>
        </w:rPr>
        <w:t xml:space="preserve"> </w:t>
      </w:r>
      <w:r w:rsidR="00376FE5">
        <w:rPr>
          <w:rFonts w:asciiTheme="minorHAnsi" w:hAnsiTheme="minorHAnsi" w:cstheme="minorHAnsi"/>
          <w:b/>
          <w:sz w:val="44"/>
        </w:rPr>
        <w:t>Person Specification</w:t>
      </w:r>
    </w:p>
    <w:p w14:paraId="4B4D4DB8" w14:textId="77777777" w:rsidR="00376FE5" w:rsidRDefault="00376FE5" w:rsidP="009509F1">
      <w:pPr>
        <w:rPr>
          <w:rFonts w:asciiTheme="minorHAnsi" w:hAnsiTheme="minorHAnsi" w:cstheme="minorHAnsi"/>
          <w:sz w:val="22"/>
        </w:rPr>
      </w:pPr>
    </w:p>
    <w:p w14:paraId="4C71302D" w14:textId="77777777" w:rsidR="00A97EF3" w:rsidRPr="003A70CB" w:rsidRDefault="00A97EF3" w:rsidP="00A97EF3">
      <w:pPr>
        <w:rPr>
          <w:rFonts w:asciiTheme="minorHAnsi" w:hAnsiTheme="minorHAnsi" w:cstheme="minorHAnsi"/>
        </w:rPr>
      </w:pPr>
      <w:r w:rsidRPr="003A70CB">
        <w:rPr>
          <w:rFonts w:asciiTheme="minorHAnsi" w:hAnsiTheme="minorHAnsi" w:cstheme="minorHAnsi"/>
        </w:rPr>
        <w:t xml:space="preserve">The following outlines the criteria for this post.   Applicants who have a disability and who meet the criteria will be shortlisted.   </w:t>
      </w:r>
    </w:p>
    <w:p w14:paraId="2D520737" w14:textId="77777777" w:rsidR="00A97EF3" w:rsidRPr="003A70CB" w:rsidRDefault="00A97EF3" w:rsidP="00A97EF3">
      <w:pPr>
        <w:rPr>
          <w:rFonts w:asciiTheme="minorHAnsi" w:hAnsiTheme="minorHAnsi" w:cstheme="minorHAnsi"/>
        </w:rPr>
      </w:pPr>
    </w:p>
    <w:p w14:paraId="3EEB8CCA" w14:textId="77777777" w:rsidR="00A97EF3" w:rsidRPr="003A70CB" w:rsidRDefault="00A97EF3" w:rsidP="00A97EF3">
      <w:pPr>
        <w:rPr>
          <w:rFonts w:asciiTheme="minorHAnsi" w:hAnsiTheme="minorHAnsi" w:cstheme="minorHAnsi"/>
        </w:rPr>
      </w:pPr>
      <w:r w:rsidRPr="003A70CB">
        <w:rPr>
          <w:rFonts w:asciiTheme="minorHAnsi" w:hAnsiTheme="minorHAnsi" w:cstheme="minorHAnsi"/>
        </w:rPr>
        <w:t>Applicants should describe in their application how they meet these criteria.</w:t>
      </w:r>
    </w:p>
    <w:p w14:paraId="6D8509FB" w14:textId="77777777" w:rsidR="00A97EF3" w:rsidRDefault="00A97EF3" w:rsidP="00A97EF3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97EF3" w:rsidRPr="003A70CB" w14:paraId="23C24388" w14:textId="77777777" w:rsidTr="000D6BA0">
        <w:tc>
          <w:tcPr>
            <w:tcW w:w="2802" w:type="dxa"/>
          </w:tcPr>
          <w:p w14:paraId="23DCD1E7" w14:textId="77777777" w:rsidR="00A97EF3" w:rsidRPr="003A70CB" w:rsidRDefault="00A97EF3" w:rsidP="000D6B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696D5E29" w14:textId="77777777" w:rsidR="00A97EF3" w:rsidRPr="003A70CB" w:rsidRDefault="00A97EF3" w:rsidP="000D6B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70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CRITERIA </w:t>
            </w:r>
          </w:p>
        </w:tc>
      </w:tr>
      <w:tr w:rsidR="00A97EF3" w:rsidRPr="003A70CB" w14:paraId="7B077198" w14:textId="77777777" w:rsidTr="000D6BA0">
        <w:tc>
          <w:tcPr>
            <w:tcW w:w="2802" w:type="dxa"/>
          </w:tcPr>
          <w:p w14:paraId="6EA57CD0" w14:textId="77777777" w:rsidR="00A97EF3" w:rsidRPr="003A70CB" w:rsidRDefault="00A97EF3" w:rsidP="000D6B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70CB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  <w:p w14:paraId="5DB2318B" w14:textId="77777777" w:rsidR="00A97EF3" w:rsidRPr="003A70CB" w:rsidRDefault="00A97EF3" w:rsidP="000D6B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23969D" w14:textId="77777777" w:rsidR="00A97EF3" w:rsidRPr="003A70CB" w:rsidRDefault="00A97EF3" w:rsidP="000D6B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2855B4D7" w14:textId="77777777" w:rsidR="00A97EF3" w:rsidRPr="003A70CB" w:rsidRDefault="00A97EF3" w:rsidP="000D6B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70CB">
              <w:rPr>
                <w:rFonts w:asciiTheme="minorHAnsi" w:hAnsiTheme="minorHAnsi" w:cstheme="minorHAnsi"/>
                <w:sz w:val="22"/>
                <w:szCs w:val="22"/>
              </w:rPr>
              <w:t>Level 2 Diploma (or equivalent) and proficient technical and practical skills.</w:t>
            </w:r>
          </w:p>
        </w:tc>
      </w:tr>
      <w:tr w:rsidR="00A97EF3" w:rsidRPr="003A70CB" w14:paraId="7332B578" w14:textId="77777777" w:rsidTr="000D6BA0">
        <w:tc>
          <w:tcPr>
            <w:tcW w:w="2802" w:type="dxa"/>
          </w:tcPr>
          <w:p w14:paraId="679DDE16" w14:textId="77777777" w:rsidR="00A97EF3" w:rsidRPr="003A70CB" w:rsidRDefault="00A97EF3" w:rsidP="000D6B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70CB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  <w:p w14:paraId="2E5DD439" w14:textId="77777777" w:rsidR="00A97EF3" w:rsidRPr="003A70CB" w:rsidRDefault="00A97EF3" w:rsidP="000D6B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A36D91" w14:textId="77777777" w:rsidR="00A97EF3" w:rsidRPr="003A70CB" w:rsidRDefault="00A97EF3" w:rsidP="000D6B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7F95557D" w14:textId="30955ABB" w:rsidR="00A97EF3" w:rsidRDefault="003A70CB" w:rsidP="000D6B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Experience of caretaking </w:t>
            </w:r>
            <w:r w:rsidR="007A0FAF">
              <w:rPr>
                <w:rFonts w:asciiTheme="minorHAnsi" w:hAnsiTheme="minorHAnsi" w:cstheme="minorHAnsi"/>
                <w:sz w:val="22"/>
                <w:szCs w:val="22"/>
              </w:rPr>
              <w:t xml:space="preserve">(desirable)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maintenance </w:t>
            </w:r>
            <w:r w:rsidR="007A0FAF">
              <w:rPr>
                <w:rFonts w:asciiTheme="minorHAnsi" w:hAnsiTheme="minorHAnsi" w:cstheme="minorHAnsi"/>
                <w:sz w:val="22"/>
                <w:szCs w:val="22"/>
              </w:rPr>
              <w:t xml:space="preserve">and practical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roles</w:t>
            </w:r>
            <w:r w:rsidR="007A0FAF">
              <w:rPr>
                <w:rFonts w:asciiTheme="minorHAnsi" w:hAnsiTheme="minorHAnsi" w:cstheme="minorHAnsi"/>
                <w:sz w:val="22"/>
                <w:szCs w:val="22"/>
              </w:rPr>
              <w:t xml:space="preserve"> (essential)</w:t>
            </w:r>
          </w:p>
          <w:p w14:paraId="78AF2BDD" w14:textId="19C11B37" w:rsidR="007A0FAF" w:rsidRPr="003A70CB" w:rsidRDefault="003A70CB" w:rsidP="000D6BA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in a school environment (desirable) </w:t>
            </w:r>
          </w:p>
        </w:tc>
      </w:tr>
      <w:tr w:rsidR="00A97EF3" w:rsidRPr="003A70CB" w14:paraId="7DE69E09" w14:textId="77777777" w:rsidTr="000D6BA0">
        <w:tc>
          <w:tcPr>
            <w:tcW w:w="2802" w:type="dxa"/>
          </w:tcPr>
          <w:p w14:paraId="7B68A3EB" w14:textId="77777777" w:rsidR="00A97EF3" w:rsidRPr="003A70CB" w:rsidRDefault="00A97EF3" w:rsidP="000D6B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70CB">
              <w:rPr>
                <w:rFonts w:asciiTheme="minorHAnsi" w:hAnsiTheme="minorHAnsi" w:cstheme="minorHAnsi"/>
                <w:b/>
                <w:sz w:val="22"/>
                <w:szCs w:val="22"/>
              </w:rPr>
              <w:t>SKILLS AND ABILITIES</w:t>
            </w:r>
          </w:p>
          <w:p w14:paraId="78655ACA" w14:textId="77777777" w:rsidR="00A97EF3" w:rsidRPr="003A70CB" w:rsidRDefault="00A97EF3" w:rsidP="000D6B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8F14A" w14:textId="77777777" w:rsidR="00A97EF3" w:rsidRPr="003A70CB" w:rsidRDefault="00A97EF3" w:rsidP="000D6B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2D921A" w14:textId="77777777" w:rsidR="00A97EF3" w:rsidRPr="003A70CB" w:rsidRDefault="00A97EF3" w:rsidP="000D6B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4AD0B3" w14:textId="77777777" w:rsidR="00A97EF3" w:rsidRPr="003A70CB" w:rsidRDefault="00A97EF3" w:rsidP="000D6B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355A64" w14:textId="77777777" w:rsidR="00A97EF3" w:rsidRPr="003A70CB" w:rsidRDefault="00A97EF3" w:rsidP="000D6B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D96F71" w14:textId="77777777" w:rsidR="00A97EF3" w:rsidRPr="003A70CB" w:rsidRDefault="00A97EF3" w:rsidP="000D6B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9515F8" w14:textId="77777777" w:rsidR="00A97EF3" w:rsidRPr="003A70CB" w:rsidRDefault="00A97EF3" w:rsidP="000D6B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2578B5B8" w14:textId="77777777" w:rsidR="00A97EF3" w:rsidRPr="003A70CB" w:rsidRDefault="00A97EF3" w:rsidP="00A97EF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70CB">
              <w:rPr>
                <w:rFonts w:asciiTheme="minorHAnsi" w:hAnsiTheme="minorHAnsi" w:cstheme="minorHAnsi"/>
                <w:sz w:val="22"/>
                <w:szCs w:val="22"/>
              </w:rPr>
              <w:t>Ability to use a wide range of machinery/equipment e.g. kitchen, cleaning, gardening and general maintenance</w:t>
            </w:r>
          </w:p>
          <w:p w14:paraId="22E01987" w14:textId="77777777" w:rsidR="00A97EF3" w:rsidRPr="003A70CB" w:rsidRDefault="00A97EF3" w:rsidP="00A97EF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70CB">
              <w:rPr>
                <w:rFonts w:asciiTheme="minorHAnsi" w:hAnsiTheme="minorHAnsi" w:cstheme="minorHAnsi"/>
                <w:sz w:val="22"/>
                <w:szCs w:val="22"/>
              </w:rPr>
              <w:t>Knowledge of client groups, work groups and the working environment</w:t>
            </w:r>
          </w:p>
          <w:p w14:paraId="0A40270A" w14:textId="77777777" w:rsidR="00A97EF3" w:rsidRPr="003A70CB" w:rsidRDefault="00A97EF3" w:rsidP="00A97EF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70CB">
              <w:rPr>
                <w:rFonts w:asciiTheme="minorHAnsi" w:hAnsiTheme="minorHAnsi" w:cstheme="minorHAnsi"/>
                <w:sz w:val="22"/>
                <w:szCs w:val="22"/>
              </w:rPr>
              <w:t>Ability to organise and prioritise own workload and that of others when required</w:t>
            </w:r>
          </w:p>
          <w:p w14:paraId="5A2659B0" w14:textId="77777777" w:rsidR="00A97EF3" w:rsidRPr="003A70CB" w:rsidRDefault="00A97EF3" w:rsidP="00A97EF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70CB">
              <w:rPr>
                <w:rFonts w:asciiTheme="minorHAnsi" w:hAnsiTheme="minorHAnsi" w:cstheme="minorHAnsi"/>
                <w:sz w:val="22"/>
                <w:szCs w:val="22"/>
              </w:rPr>
              <w:t>Ability to identify changes required to work routines and act upon them in liaison with supervisors, clients and others as relevant</w:t>
            </w:r>
          </w:p>
          <w:p w14:paraId="0C4B917A" w14:textId="7ED5EE19" w:rsidR="00A97EF3" w:rsidRPr="003A70CB" w:rsidRDefault="00A97EF3" w:rsidP="00A97EF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70CB">
              <w:rPr>
                <w:rFonts w:asciiTheme="minorHAnsi" w:hAnsiTheme="minorHAnsi" w:cstheme="minorHAnsi"/>
                <w:sz w:val="22"/>
                <w:szCs w:val="22"/>
              </w:rPr>
              <w:t xml:space="preserve">Ability to maintain accurate and timely records as required by the role </w:t>
            </w:r>
          </w:p>
          <w:p w14:paraId="4A18B54F" w14:textId="77777777" w:rsidR="00A97EF3" w:rsidRPr="003A70CB" w:rsidRDefault="00A97EF3" w:rsidP="00A97EF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70CB">
              <w:rPr>
                <w:rFonts w:asciiTheme="minorHAnsi" w:hAnsiTheme="minorHAnsi" w:cstheme="minorHAnsi"/>
                <w:sz w:val="22"/>
                <w:szCs w:val="22"/>
              </w:rPr>
              <w:t>Ability to solve basic problems and to identify those that should be referred to a supervisor</w:t>
            </w:r>
          </w:p>
          <w:p w14:paraId="30F0762F" w14:textId="77777777" w:rsidR="00A97EF3" w:rsidRPr="003A70CB" w:rsidRDefault="00A97EF3" w:rsidP="00A97EF3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70CB">
              <w:rPr>
                <w:rFonts w:asciiTheme="minorHAnsi" w:hAnsiTheme="minorHAnsi" w:cstheme="minorHAnsi"/>
                <w:sz w:val="22"/>
                <w:szCs w:val="22"/>
              </w:rPr>
              <w:t>Ability to understand information and liaise with others accordingly</w:t>
            </w:r>
          </w:p>
          <w:p w14:paraId="13F2C4CA" w14:textId="77777777" w:rsidR="00A97EF3" w:rsidRPr="003A70CB" w:rsidRDefault="00A97EF3" w:rsidP="00A97EF3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70CB">
              <w:rPr>
                <w:rFonts w:asciiTheme="minorHAnsi" w:hAnsiTheme="minorHAnsi" w:cstheme="minorHAnsi"/>
                <w:sz w:val="22"/>
                <w:szCs w:val="22"/>
              </w:rPr>
              <w:t>Has written and numeric skills in order to complete more detailed records and reports</w:t>
            </w:r>
          </w:p>
          <w:p w14:paraId="63743972" w14:textId="77777777" w:rsidR="00A97EF3" w:rsidRPr="003A70CB" w:rsidRDefault="00A97EF3" w:rsidP="00A97EF3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70CB">
              <w:rPr>
                <w:rFonts w:asciiTheme="minorHAnsi" w:hAnsiTheme="minorHAnsi" w:cstheme="minorHAnsi"/>
                <w:sz w:val="22"/>
                <w:szCs w:val="22"/>
              </w:rPr>
              <w:t>Able to be receptive to information being communicated (which can be non-verbal), contribute to its interpretation and pass on to others as appropriate</w:t>
            </w:r>
          </w:p>
          <w:p w14:paraId="7CCCAFDD" w14:textId="6DBCF749" w:rsidR="00A97EF3" w:rsidRPr="003A70CB" w:rsidRDefault="00A97EF3" w:rsidP="00A97EF3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70CB">
              <w:rPr>
                <w:rFonts w:asciiTheme="minorHAnsi" w:hAnsiTheme="minorHAnsi" w:cstheme="minorHAnsi"/>
                <w:sz w:val="22"/>
                <w:szCs w:val="22"/>
              </w:rPr>
              <w:t>Ability to listen, observe and contribute to discussions as required for the role</w:t>
            </w:r>
          </w:p>
          <w:p w14:paraId="5383AF3D" w14:textId="37E735E3" w:rsidR="00A97EF3" w:rsidRPr="003A70CB" w:rsidRDefault="00A97EF3" w:rsidP="00A97EF3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70CB">
              <w:rPr>
                <w:rFonts w:asciiTheme="minorHAnsi" w:hAnsiTheme="minorHAnsi" w:cstheme="minorHAnsi"/>
                <w:sz w:val="22"/>
                <w:szCs w:val="22"/>
              </w:rPr>
              <w:t xml:space="preserve">Ability to communicate using </w:t>
            </w:r>
            <w:r w:rsidR="003A70CB" w:rsidRPr="003A70CB">
              <w:rPr>
                <w:rFonts w:asciiTheme="minorHAnsi" w:hAnsiTheme="minorHAnsi" w:cstheme="minorHAnsi"/>
                <w:sz w:val="22"/>
                <w:szCs w:val="22"/>
              </w:rPr>
              <w:t>computers and use of the internet</w:t>
            </w:r>
            <w:r w:rsidRPr="003A70CB">
              <w:rPr>
                <w:rFonts w:asciiTheme="minorHAnsi" w:hAnsiTheme="minorHAnsi" w:cstheme="minorHAnsi"/>
                <w:sz w:val="22"/>
                <w:szCs w:val="22"/>
              </w:rPr>
              <w:t xml:space="preserve"> as required for the role</w:t>
            </w:r>
          </w:p>
        </w:tc>
      </w:tr>
      <w:tr w:rsidR="00A97EF3" w:rsidRPr="003A70CB" w14:paraId="6D2E17C8" w14:textId="77777777" w:rsidTr="000D6BA0">
        <w:tc>
          <w:tcPr>
            <w:tcW w:w="2802" w:type="dxa"/>
          </w:tcPr>
          <w:p w14:paraId="1349A82C" w14:textId="77777777" w:rsidR="00A97EF3" w:rsidRPr="003A70CB" w:rsidRDefault="00A97EF3" w:rsidP="000D6B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70CB">
              <w:rPr>
                <w:rFonts w:asciiTheme="minorHAnsi" w:hAnsiTheme="minorHAnsi" w:cstheme="minorHAnsi"/>
                <w:b/>
                <w:sz w:val="22"/>
                <w:szCs w:val="22"/>
              </w:rPr>
              <w:t>KNOWLEDGE</w:t>
            </w:r>
          </w:p>
          <w:p w14:paraId="0BC55EDA" w14:textId="77777777" w:rsidR="00A97EF3" w:rsidRPr="003A70CB" w:rsidRDefault="00A97EF3" w:rsidP="000D6B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D493E2" w14:textId="77777777" w:rsidR="00A97EF3" w:rsidRPr="003A70CB" w:rsidRDefault="00A97EF3" w:rsidP="000D6B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3A11E7" w14:textId="77777777" w:rsidR="00A97EF3" w:rsidRPr="003A70CB" w:rsidRDefault="00A97EF3" w:rsidP="000D6B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CDABBB" w14:textId="77777777" w:rsidR="00A97EF3" w:rsidRPr="003A70CB" w:rsidRDefault="00A97EF3" w:rsidP="000D6B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41CC1F" w14:textId="77777777" w:rsidR="00A97EF3" w:rsidRPr="003A70CB" w:rsidRDefault="00A97EF3" w:rsidP="000D6B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409B07" w14:textId="77777777" w:rsidR="00A97EF3" w:rsidRPr="003A70CB" w:rsidRDefault="00A97EF3" w:rsidP="000D6B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883D40" w14:textId="77777777" w:rsidR="00A97EF3" w:rsidRPr="003A70CB" w:rsidRDefault="00A97EF3" w:rsidP="000D6B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6BA294B1" w14:textId="77777777" w:rsidR="00A97EF3" w:rsidRPr="003A70CB" w:rsidRDefault="00A97EF3" w:rsidP="00A97EF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70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Knowledge of minor maintenance and repair.</w:t>
            </w:r>
          </w:p>
          <w:p w14:paraId="572F3F56" w14:textId="77777777" w:rsidR="00A97EF3" w:rsidRPr="003A70CB" w:rsidRDefault="00A97EF3" w:rsidP="00A97EF3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A70CB">
              <w:rPr>
                <w:rFonts w:asciiTheme="minorHAnsi" w:hAnsiTheme="minorHAnsi" w:cstheme="minorHAnsi"/>
                <w:sz w:val="22"/>
                <w:szCs w:val="22"/>
              </w:rPr>
              <w:t>Knowledge of how own job fits into the activity and role of the area/site</w:t>
            </w:r>
          </w:p>
          <w:p w14:paraId="4A9DBBF4" w14:textId="77777777" w:rsidR="00A97EF3" w:rsidRPr="003A70CB" w:rsidRDefault="00A97EF3" w:rsidP="00A97EF3">
            <w:pPr>
              <w:numPr>
                <w:ilvl w:val="0"/>
                <w:numId w:val="19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A70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Understands and able to apply Health and Safety procedures relevant to the job such as:</w:t>
            </w:r>
          </w:p>
          <w:p w14:paraId="20406732" w14:textId="77777777" w:rsidR="00A97EF3" w:rsidRPr="003A70CB" w:rsidRDefault="00A97EF3" w:rsidP="00A97EF3">
            <w:pPr>
              <w:numPr>
                <w:ilvl w:val="0"/>
                <w:numId w:val="21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A70CB">
              <w:rPr>
                <w:rFonts w:asciiTheme="minorHAnsi" w:hAnsiTheme="minorHAnsi" w:cstheme="minorHAnsi"/>
                <w:sz w:val="22"/>
                <w:szCs w:val="22"/>
              </w:rPr>
              <w:t xml:space="preserve">Manual handling; </w:t>
            </w:r>
          </w:p>
          <w:p w14:paraId="61C39DB0" w14:textId="77777777" w:rsidR="00A97EF3" w:rsidRPr="003A70CB" w:rsidRDefault="00A97EF3" w:rsidP="00A97EF3">
            <w:pPr>
              <w:numPr>
                <w:ilvl w:val="0"/>
                <w:numId w:val="21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A70CB">
              <w:rPr>
                <w:rFonts w:asciiTheme="minorHAnsi" w:hAnsiTheme="minorHAnsi" w:cstheme="minorHAnsi"/>
                <w:sz w:val="22"/>
                <w:szCs w:val="22"/>
              </w:rPr>
              <w:t>safe use of machinery and/or equipment;</w:t>
            </w:r>
          </w:p>
          <w:p w14:paraId="28854F71" w14:textId="77777777" w:rsidR="00A97EF3" w:rsidRPr="003A70CB" w:rsidRDefault="00A97EF3" w:rsidP="00A97EF3">
            <w:pPr>
              <w:numPr>
                <w:ilvl w:val="0"/>
                <w:numId w:val="21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A70CB">
              <w:rPr>
                <w:rFonts w:asciiTheme="minorHAnsi" w:hAnsiTheme="minorHAnsi" w:cstheme="minorHAnsi"/>
                <w:sz w:val="22"/>
                <w:szCs w:val="22"/>
              </w:rPr>
              <w:t>COSHH ;</w:t>
            </w:r>
            <w:proofErr w:type="gramEnd"/>
            <w:r w:rsidRPr="003A70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45681C" w14:textId="77777777" w:rsidR="00A97EF3" w:rsidRPr="003A70CB" w:rsidRDefault="00A97EF3" w:rsidP="00A97EF3">
            <w:pPr>
              <w:numPr>
                <w:ilvl w:val="0"/>
                <w:numId w:val="21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A70CB">
              <w:rPr>
                <w:rFonts w:asciiTheme="minorHAnsi" w:hAnsiTheme="minorHAnsi" w:cstheme="minorHAnsi"/>
                <w:sz w:val="22"/>
                <w:szCs w:val="22"/>
              </w:rPr>
              <w:t>First Aid and Hygiene Practice;</w:t>
            </w:r>
          </w:p>
          <w:p w14:paraId="0AB7CDA5" w14:textId="77777777" w:rsidR="00A97EF3" w:rsidRPr="003A70CB" w:rsidRDefault="00A97EF3" w:rsidP="00A97EF3">
            <w:pPr>
              <w:numPr>
                <w:ilvl w:val="0"/>
                <w:numId w:val="21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A70CB">
              <w:rPr>
                <w:rFonts w:asciiTheme="minorHAnsi" w:hAnsiTheme="minorHAnsi" w:cstheme="minorHAnsi"/>
                <w:sz w:val="22"/>
                <w:szCs w:val="22"/>
              </w:rPr>
              <w:t>lone working procedures and responsibilities</w:t>
            </w:r>
          </w:p>
          <w:p w14:paraId="4858F3C1" w14:textId="77777777" w:rsidR="00A97EF3" w:rsidRPr="003A70CB" w:rsidRDefault="00A97EF3" w:rsidP="000D6BA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78C1187" w14:textId="77777777" w:rsidR="00A97EF3" w:rsidRPr="003A70CB" w:rsidRDefault="00A97EF3" w:rsidP="00A97EF3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70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Able to recognise and to deal with emergency situations</w:t>
            </w:r>
          </w:p>
          <w:p w14:paraId="7389166C" w14:textId="77777777" w:rsidR="00A97EF3" w:rsidRPr="003A70CB" w:rsidRDefault="00A97EF3" w:rsidP="00A97EF3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70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Will need to undertake training to keep knowledge up to date</w:t>
            </w:r>
          </w:p>
        </w:tc>
      </w:tr>
    </w:tbl>
    <w:p w14:paraId="1C5338E3" w14:textId="77777777" w:rsidR="00A97EF3" w:rsidRDefault="00A97EF3" w:rsidP="00A97EF3">
      <w:pPr>
        <w:rPr>
          <w:rFonts w:ascii="Arial" w:hAnsi="Arial"/>
          <w:sz w:val="22"/>
        </w:rPr>
      </w:pPr>
    </w:p>
    <w:p w14:paraId="624CC7D7" w14:textId="77777777" w:rsidR="00A97EF3" w:rsidRDefault="00A97EF3" w:rsidP="00A97EF3">
      <w:pPr>
        <w:rPr>
          <w:rFonts w:ascii="Arial" w:hAnsi="Arial"/>
          <w:sz w:val="22"/>
        </w:rPr>
      </w:pPr>
    </w:p>
    <w:p w14:paraId="369B5FCB" w14:textId="77777777" w:rsidR="00A97EF3" w:rsidRDefault="00A97EF3" w:rsidP="00A97EF3">
      <w:pPr>
        <w:rPr>
          <w:rFonts w:ascii="Arial" w:hAnsi="Arial"/>
          <w:sz w:val="22"/>
        </w:rPr>
      </w:pPr>
    </w:p>
    <w:p w14:paraId="01B6BCAD" w14:textId="77777777" w:rsidR="00A97EF3" w:rsidRDefault="00A97EF3" w:rsidP="00A97EF3">
      <w:pPr>
        <w:ind w:left="993" w:hanging="993"/>
        <w:rPr>
          <w:sz w:val="22"/>
        </w:rPr>
      </w:pPr>
    </w:p>
    <w:p w14:paraId="02D79997" w14:textId="77777777" w:rsidR="009509F1" w:rsidRPr="00376FE5" w:rsidRDefault="009509F1" w:rsidP="00376FE5">
      <w:pPr>
        <w:rPr>
          <w:rFonts w:asciiTheme="minorHAnsi" w:hAnsiTheme="minorHAnsi" w:cstheme="minorHAnsi"/>
          <w:sz w:val="22"/>
        </w:rPr>
      </w:pPr>
    </w:p>
    <w:sectPr w:rsidR="009509F1" w:rsidRPr="00376FE5" w:rsidSect="00710340">
      <w:footerReference w:type="default" r:id="rId12"/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37625" w14:textId="77777777" w:rsidR="00411149" w:rsidRDefault="00411149">
      <w:r>
        <w:separator/>
      </w:r>
    </w:p>
  </w:endnote>
  <w:endnote w:type="continuationSeparator" w:id="0">
    <w:p w14:paraId="03BDFB39" w14:textId="77777777" w:rsidR="00411149" w:rsidRDefault="0041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D8333" w14:textId="22A4EC2E" w:rsidR="006D3620" w:rsidRDefault="00B25685">
    <w:pPr>
      <w:pStyle w:val="Footer"/>
    </w:pPr>
    <w:r>
      <w:rPr>
        <w:noProof/>
        <w:sz w:val="20"/>
        <w:lang w:val="en-US"/>
      </w:rPr>
      <w:drawing>
        <wp:anchor distT="0" distB="0" distL="114300" distR="114300" simplePos="0" relativeHeight="251657728" behindDoc="0" locked="0" layoutInCell="1" allowOverlap="1" wp14:anchorId="71EEDCB1" wp14:editId="16CBC72E">
          <wp:simplePos x="0" y="0"/>
          <wp:positionH relativeFrom="column">
            <wp:posOffset>114300</wp:posOffset>
          </wp:positionH>
          <wp:positionV relativeFrom="paragraph">
            <wp:posOffset>-111760</wp:posOffset>
          </wp:positionV>
          <wp:extent cx="6109335" cy="617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7FFEB" w14:textId="77777777" w:rsidR="00411149" w:rsidRDefault="00411149">
      <w:r>
        <w:separator/>
      </w:r>
    </w:p>
  </w:footnote>
  <w:footnote w:type="continuationSeparator" w:id="0">
    <w:p w14:paraId="560820CD" w14:textId="77777777" w:rsidR="00411149" w:rsidRDefault="00411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1" w15:restartNumberingAfterBreak="0">
    <w:nsid w:val="09082C98"/>
    <w:multiLevelType w:val="hybridMultilevel"/>
    <w:tmpl w:val="8EE2E88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0E9F"/>
    <w:multiLevelType w:val="hybridMultilevel"/>
    <w:tmpl w:val="31D2A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2867"/>
    <w:multiLevelType w:val="hybridMultilevel"/>
    <w:tmpl w:val="458ED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1403BF0"/>
    <w:multiLevelType w:val="hybridMultilevel"/>
    <w:tmpl w:val="3A0C38A4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00E0E"/>
    <w:multiLevelType w:val="hybridMultilevel"/>
    <w:tmpl w:val="C3728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204E2"/>
    <w:multiLevelType w:val="hybridMultilevel"/>
    <w:tmpl w:val="82300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63B6B"/>
    <w:multiLevelType w:val="hybridMultilevel"/>
    <w:tmpl w:val="AA169BC2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66B14"/>
    <w:multiLevelType w:val="hybridMultilevel"/>
    <w:tmpl w:val="46467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109FE"/>
    <w:multiLevelType w:val="hybridMultilevel"/>
    <w:tmpl w:val="EC449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DF1D20"/>
    <w:multiLevelType w:val="hybridMultilevel"/>
    <w:tmpl w:val="5BF8A56A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57997"/>
    <w:multiLevelType w:val="hybridMultilevel"/>
    <w:tmpl w:val="543E5E40"/>
    <w:lvl w:ilvl="0" w:tplc="08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E475E"/>
    <w:multiLevelType w:val="hybridMultilevel"/>
    <w:tmpl w:val="39BA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64476"/>
    <w:multiLevelType w:val="hybridMultilevel"/>
    <w:tmpl w:val="6F8CB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C73C01"/>
    <w:multiLevelType w:val="hybridMultilevel"/>
    <w:tmpl w:val="6DDC2C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26C92"/>
    <w:multiLevelType w:val="hybridMultilevel"/>
    <w:tmpl w:val="FC8C2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8EF0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4F23FBC"/>
    <w:multiLevelType w:val="hybridMultilevel"/>
    <w:tmpl w:val="309EA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116D6"/>
    <w:multiLevelType w:val="hybridMultilevel"/>
    <w:tmpl w:val="EC74C39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9"/>
  </w:num>
  <w:num w:numId="5">
    <w:abstractNumId w:val="2"/>
  </w:num>
  <w:num w:numId="6">
    <w:abstractNumId w:val="15"/>
  </w:num>
  <w:num w:numId="7">
    <w:abstractNumId w:val="20"/>
  </w:num>
  <w:num w:numId="8">
    <w:abstractNumId w:val="11"/>
  </w:num>
  <w:num w:numId="9">
    <w:abstractNumId w:val="8"/>
  </w:num>
  <w:num w:numId="10">
    <w:abstractNumId w:val="7"/>
  </w:num>
  <w:num w:numId="11">
    <w:abstractNumId w:val="13"/>
  </w:num>
  <w:num w:numId="12">
    <w:abstractNumId w:val="12"/>
  </w:num>
  <w:num w:numId="13">
    <w:abstractNumId w:val="1"/>
  </w:num>
  <w:num w:numId="14">
    <w:abstractNumId w:val="14"/>
  </w:num>
  <w:num w:numId="15">
    <w:abstractNumId w:val="5"/>
  </w:num>
  <w:num w:numId="16">
    <w:abstractNumId w:val="16"/>
  </w:num>
  <w:num w:numId="17">
    <w:abstractNumId w:val="6"/>
  </w:num>
  <w:num w:numId="18">
    <w:abstractNumId w:val="10"/>
  </w:num>
  <w:num w:numId="19">
    <w:abstractNumId w:val="18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AD"/>
    <w:rsid w:val="00000CC4"/>
    <w:rsid w:val="00004666"/>
    <w:rsid w:val="00035687"/>
    <w:rsid w:val="00044BC5"/>
    <w:rsid w:val="00045319"/>
    <w:rsid w:val="00046A07"/>
    <w:rsid w:val="00061B54"/>
    <w:rsid w:val="00063E65"/>
    <w:rsid w:val="000672BE"/>
    <w:rsid w:val="0007392E"/>
    <w:rsid w:val="00075277"/>
    <w:rsid w:val="000767F1"/>
    <w:rsid w:val="0008577C"/>
    <w:rsid w:val="00096D14"/>
    <w:rsid w:val="000976FF"/>
    <w:rsid w:val="000A07CD"/>
    <w:rsid w:val="000A113C"/>
    <w:rsid w:val="000A16C6"/>
    <w:rsid w:val="000A6DAF"/>
    <w:rsid w:val="000B4C7E"/>
    <w:rsid w:val="000B7E0F"/>
    <w:rsid w:val="000D61D6"/>
    <w:rsid w:val="000E603D"/>
    <w:rsid w:val="000F0348"/>
    <w:rsid w:val="000F3EDE"/>
    <w:rsid w:val="000F7B1F"/>
    <w:rsid w:val="000F7F92"/>
    <w:rsid w:val="00122B40"/>
    <w:rsid w:val="001255AB"/>
    <w:rsid w:val="00127C5E"/>
    <w:rsid w:val="001377AD"/>
    <w:rsid w:val="00140DC2"/>
    <w:rsid w:val="00146F89"/>
    <w:rsid w:val="001476A5"/>
    <w:rsid w:val="00163C73"/>
    <w:rsid w:val="0017117A"/>
    <w:rsid w:val="00173778"/>
    <w:rsid w:val="00174352"/>
    <w:rsid w:val="00176A63"/>
    <w:rsid w:val="0018686C"/>
    <w:rsid w:val="00190723"/>
    <w:rsid w:val="001B55FE"/>
    <w:rsid w:val="001B75B3"/>
    <w:rsid w:val="001C0746"/>
    <w:rsid w:val="001C5AA6"/>
    <w:rsid w:val="001E5C6B"/>
    <w:rsid w:val="001F4506"/>
    <w:rsid w:val="001F578D"/>
    <w:rsid w:val="00210D77"/>
    <w:rsid w:val="002154FB"/>
    <w:rsid w:val="00223791"/>
    <w:rsid w:val="00225C0A"/>
    <w:rsid w:val="00230045"/>
    <w:rsid w:val="0023799B"/>
    <w:rsid w:val="00246680"/>
    <w:rsid w:val="00254383"/>
    <w:rsid w:val="002668B7"/>
    <w:rsid w:val="00274235"/>
    <w:rsid w:val="002828ED"/>
    <w:rsid w:val="00284FA1"/>
    <w:rsid w:val="0029180A"/>
    <w:rsid w:val="00292118"/>
    <w:rsid w:val="0029417C"/>
    <w:rsid w:val="002A04DF"/>
    <w:rsid w:val="002A52BB"/>
    <w:rsid w:val="002A6755"/>
    <w:rsid w:val="002B0C25"/>
    <w:rsid w:val="002B0C6E"/>
    <w:rsid w:val="002B3967"/>
    <w:rsid w:val="002B48B6"/>
    <w:rsid w:val="002C4F6C"/>
    <w:rsid w:val="002C5B96"/>
    <w:rsid w:val="002D099F"/>
    <w:rsid w:val="002D6F17"/>
    <w:rsid w:val="002E506E"/>
    <w:rsid w:val="002F0184"/>
    <w:rsid w:val="002F43BC"/>
    <w:rsid w:val="002F46ED"/>
    <w:rsid w:val="0030445C"/>
    <w:rsid w:val="00320B3C"/>
    <w:rsid w:val="00320CB6"/>
    <w:rsid w:val="003321A3"/>
    <w:rsid w:val="003341F1"/>
    <w:rsid w:val="00337125"/>
    <w:rsid w:val="003422D5"/>
    <w:rsid w:val="00344BEE"/>
    <w:rsid w:val="0034761C"/>
    <w:rsid w:val="003579B3"/>
    <w:rsid w:val="003640F8"/>
    <w:rsid w:val="00364890"/>
    <w:rsid w:val="00370196"/>
    <w:rsid w:val="00376FE5"/>
    <w:rsid w:val="003833AA"/>
    <w:rsid w:val="00384E4F"/>
    <w:rsid w:val="00393C0A"/>
    <w:rsid w:val="003A236D"/>
    <w:rsid w:val="003A70CB"/>
    <w:rsid w:val="003C2E2A"/>
    <w:rsid w:val="003C53A8"/>
    <w:rsid w:val="003D287E"/>
    <w:rsid w:val="003E0325"/>
    <w:rsid w:val="003F5FDA"/>
    <w:rsid w:val="00401014"/>
    <w:rsid w:val="004031C1"/>
    <w:rsid w:val="004053E6"/>
    <w:rsid w:val="00411149"/>
    <w:rsid w:val="00411FAB"/>
    <w:rsid w:val="004121C6"/>
    <w:rsid w:val="00412B48"/>
    <w:rsid w:val="0041436A"/>
    <w:rsid w:val="00414735"/>
    <w:rsid w:val="00420783"/>
    <w:rsid w:val="00426267"/>
    <w:rsid w:val="004342AD"/>
    <w:rsid w:val="00435883"/>
    <w:rsid w:val="00445C90"/>
    <w:rsid w:val="0045223D"/>
    <w:rsid w:val="00455E73"/>
    <w:rsid w:val="0045610D"/>
    <w:rsid w:val="00464CAD"/>
    <w:rsid w:val="004712A4"/>
    <w:rsid w:val="00473F69"/>
    <w:rsid w:val="004A6C18"/>
    <w:rsid w:val="004B3FF9"/>
    <w:rsid w:val="004D1517"/>
    <w:rsid w:val="004E19BD"/>
    <w:rsid w:val="004E2949"/>
    <w:rsid w:val="004E419C"/>
    <w:rsid w:val="004F01BF"/>
    <w:rsid w:val="004F27F3"/>
    <w:rsid w:val="004F4A31"/>
    <w:rsid w:val="0050667F"/>
    <w:rsid w:val="00511C59"/>
    <w:rsid w:val="005151DE"/>
    <w:rsid w:val="005153EE"/>
    <w:rsid w:val="0052437E"/>
    <w:rsid w:val="00552794"/>
    <w:rsid w:val="00554228"/>
    <w:rsid w:val="00560AED"/>
    <w:rsid w:val="005740E3"/>
    <w:rsid w:val="005803E7"/>
    <w:rsid w:val="00596DDB"/>
    <w:rsid w:val="005A3C5E"/>
    <w:rsid w:val="005B7867"/>
    <w:rsid w:val="005C1B7F"/>
    <w:rsid w:val="005C4A03"/>
    <w:rsid w:val="005D34CB"/>
    <w:rsid w:val="005E7341"/>
    <w:rsid w:val="005F57D9"/>
    <w:rsid w:val="005F64B6"/>
    <w:rsid w:val="005F6EC3"/>
    <w:rsid w:val="006068A4"/>
    <w:rsid w:val="00607596"/>
    <w:rsid w:val="006139AD"/>
    <w:rsid w:val="00637DF2"/>
    <w:rsid w:val="00654C7E"/>
    <w:rsid w:val="006771B4"/>
    <w:rsid w:val="0067779A"/>
    <w:rsid w:val="00691FC9"/>
    <w:rsid w:val="006931C7"/>
    <w:rsid w:val="00693B19"/>
    <w:rsid w:val="006978F0"/>
    <w:rsid w:val="006A6CA7"/>
    <w:rsid w:val="006B4576"/>
    <w:rsid w:val="006B59DA"/>
    <w:rsid w:val="006D3620"/>
    <w:rsid w:val="006D651B"/>
    <w:rsid w:val="006D6FFB"/>
    <w:rsid w:val="006F04FC"/>
    <w:rsid w:val="006F0CA7"/>
    <w:rsid w:val="006F249C"/>
    <w:rsid w:val="006F42FA"/>
    <w:rsid w:val="006F700D"/>
    <w:rsid w:val="00710340"/>
    <w:rsid w:val="00710C3F"/>
    <w:rsid w:val="00711479"/>
    <w:rsid w:val="00724DFC"/>
    <w:rsid w:val="00725C12"/>
    <w:rsid w:val="007268BB"/>
    <w:rsid w:val="0073643B"/>
    <w:rsid w:val="007437B0"/>
    <w:rsid w:val="00753357"/>
    <w:rsid w:val="00753CBE"/>
    <w:rsid w:val="00756C1F"/>
    <w:rsid w:val="0076776F"/>
    <w:rsid w:val="00775651"/>
    <w:rsid w:val="00776770"/>
    <w:rsid w:val="007824A2"/>
    <w:rsid w:val="0079158D"/>
    <w:rsid w:val="00797F20"/>
    <w:rsid w:val="007A0FAF"/>
    <w:rsid w:val="007C535B"/>
    <w:rsid w:val="007C6C20"/>
    <w:rsid w:val="007D1EAB"/>
    <w:rsid w:val="007D4B73"/>
    <w:rsid w:val="007D5190"/>
    <w:rsid w:val="007D7B7D"/>
    <w:rsid w:val="007E4FC5"/>
    <w:rsid w:val="007F7016"/>
    <w:rsid w:val="007F7491"/>
    <w:rsid w:val="0080112E"/>
    <w:rsid w:val="008159E8"/>
    <w:rsid w:val="008311CA"/>
    <w:rsid w:val="008474E8"/>
    <w:rsid w:val="00847619"/>
    <w:rsid w:val="008534FF"/>
    <w:rsid w:val="00883215"/>
    <w:rsid w:val="008873E2"/>
    <w:rsid w:val="0089229A"/>
    <w:rsid w:val="008A09C3"/>
    <w:rsid w:val="008A09EE"/>
    <w:rsid w:val="008A77B7"/>
    <w:rsid w:val="008C5874"/>
    <w:rsid w:val="008C6262"/>
    <w:rsid w:val="008D2116"/>
    <w:rsid w:val="008D5736"/>
    <w:rsid w:val="008D7A58"/>
    <w:rsid w:val="00901E22"/>
    <w:rsid w:val="009100E7"/>
    <w:rsid w:val="009119F3"/>
    <w:rsid w:val="009143F0"/>
    <w:rsid w:val="00921E21"/>
    <w:rsid w:val="00933517"/>
    <w:rsid w:val="009403E5"/>
    <w:rsid w:val="009509F1"/>
    <w:rsid w:val="00950BCF"/>
    <w:rsid w:val="00954CA6"/>
    <w:rsid w:val="00966A9C"/>
    <w:rsid w:val="009741CF"/>
    <w:rsid w:val="00976B51"/>
    <w:rsid w:val="009A4335"/>
    <w:rsid w:val="009B0BD8"/>
    <w:rsid w:val="009B0CFD"/>
    <w:rsid w:val="009B1DAF"/>
    <w:rsid w:val="009B29D9"/>
    <w:rsid w:val="009B5737"/>
    <w:rsid w:val="009B581A"/>
    <w:rsid w:val="009C4916"/>
    <w:rsid w:val="009C4BAD"/>
    <w:rsid w:val="009C5C22"/>
    <w:rsid w:val="009C63CB"/>
    <w:rsid w:val="009C7ACC"/>
    <w:rsid w:val="009C7B01"/>
    <w:rsid w:val="009D094E"/>
    <w:rsid w:val="009E7864"/>
    <w:rsid w:val="00A02567"/>
    <w:rsid w:val="00A115C2"/>
    <w:rsid w:val="00A14C02"/>
    <w:rsid w:val="00A25F74"/>
    <w:rsid w:val="00A32874"/>
    <w:rsid w:val="00A433B4"/>
    <w:rsid w:val="00A511B9"/>
    <w:rsid w:val="00A52156"/>
    <w:rsid w:val="00A544BC"/>
    <w:rsid w:val="00A574D9"/>
    <w:rsid w:val="00A62408"/>
    <w:rsid w:val="00A7190D"/>
    <w:rsid w:val="00A85A2F"/>
    <w:rsid w:val="00A92A35"/>
    <w:rsid w:val="00A9403A"/>
    <w:rsid w:val="00A97EF3"/>
    <w:rsid w:val="00AA1BBE"/>
    <w:rsid w:val="00AC580E"/>
    <w:rsid w:val="00AC6458"/>
    <w:rsid w:val="00AC6FD6"/>
    <w:rsid w:val="00AE01CE"/>
    <w:rsid w:val="00AE0B82"/>
    <w:rsid w:val="00AE35CF"/>
    <w:rsid w:val="00AF6F3C"/>
    <w:rsid w:val="00B13E4E"/>
    <w:rsid w:val="00B152F7"/>
    <w:rsid w:val="00B249BC"/>
    <w:rsid w:val="00B25685"/>
    <w:rsid w:val="00B37E8D"/>
    <w:rsid w:val="00B445D9"/>
    <w:rsid w:val="00B55B23"/>
    <w:rsid w:val="00B6438E"/>
    <w:rsid w:val="00B93D0F"/>
    <w:rsid w:val="00BA23BE"/>
    <w:rsid w:val="00BB5335"/>
    <w:rsid w:val="00BC5359"/>
    <w:rsid w:val="00BC7005"/>
    <w:rsid w:val="00BD2C57"/>
    <w:rsid w:val="00BD7C77"/>
    <w:rsid w:val="00BE08ED"/>
    <w:rsid w:val="00BF0DCF"/>
    <w:rsid w:val="00BF420B"/>
    <w:rsid w:val="00BF504A"/>
    <w:rsid w:val="00C10A3A"/>
    <w:rsid w:val="00C125EC"/>
    <w:rsid w:val="00C30AF7"/>
    <w:rsid w:val="00C343BA"/>
    <w:rsid w:val="00C4014C"/>
    <w:rsid w:val="00C504CE"/>
    <w:rsid w:val="00C50623"/>
    <w:rsid w:val="00C516F4"/>
    <w:rsid w:val="00C71CA0"/>
    <w:rsid w:val="00C77162"/>
    <w:rsid w:val="00C868E4"/>
    <w:rsid w:val="00C97276"/>
    <w:rsid w:val="00CA0814"/>
    <w:rsid w:val="00CA1CD4"/>
    <w:rsid w:val="00CA753F"/>
    <w:rsid w:val="00CB6A11"/>
    <w:rsid w:val="00CD059F"/>
    <w:rsid w:val="00CD2BEC"/>
    <w:rsid w:val="00CE42B8"/>
    <w:rsid w:val="00CE7209"/>
    <w:rsid w:val="00D05D5E"/>
    <w:rsid w:val="00D14174"/>
    <w:rsid w:val="00D46F75"/>
    <w:rsid w:val="00D65380"/>
    <w:rsid w:val="00D83E9A"/>
    <w:rsid w:val="00D914B8"/>
    <w:rsid w:val="00D919A4"/>
    <w:rsid w:val="00DA7443"/>
    <w:rsid w:val="00DA78A6"/>
    <w:rsid w:val="00DB4230"/>
    <w:rsid w:val="00DC3AD0"/>
    <w:rsid w:val="00DC4E85"/>
    <w:rsid w:val="00DC724A"/>
    <w:rsid w:val="00DD0F47"/>
    <w:rsid w:val="00DD6212"/>
    <w:rsid w:val="00DE5515"/>
    <w:rsid w:val="00DF1B76"/>
    <w:rsid w:val="00DF6454"/>
    <w:rsid w:val="00DF73E5"/>
    <w:rsid w:val="00E06BB9"/>
    <w:rsid w:val="00E226A7"/>
    <w:rsid w:val="00E372AD"/>
    <w:rsid w:val="00E40A4B"/>
    <w:rsid w:val="00E44011"/>
    <w:rsid w:val="00E45030"/>
    <w:rsid w:val="00E74038"/>
    <w:rsid w:val="00E91C9E"/>
    <w:rsid w:val="00E930BE"/>
    <w:rsid w:val="00EB1E8D"/>
    <w:rsid w:val="00EB2C17"/>
    <w:rsid w:val="00EB4C75"/>
    <w:rsid w:val="00EB7443"/>
    <w:rsid w:val="00F16BDF"/>
    <w:rsid w:val="00F2087C"/>
    <w:rsid w:val="00F32A81"/>
    <w:rsid w:val="00F342E1"/>
    <w:rsid w:val="00F441B1"/>
    <w:rsid w:val="00F6152C"/>
    <w:rsid w:val="00F71948"/>
    <w:rsid w:val="00F744DD"/>
    <w:rsid w:val="00F74A48"/>
    <w:rsid w:val="00F91491"/>
    <w:rsid w:val="00FA4E44"/>
    <w:rsid w:val="00FC2510"/>
    <w:rsid w:val="00FC7682"/>
    <w:rsid w:val="00FD1C2E"/>
    <w:rsid w:val="00FE6980"/>
    <w:rsid w:val="00FF3A44"/>
    <w:rsid w:val="00FF3FB9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2852338"/>
  <w15:chartTrackingRefBased/>
  <w15:docId w15:val="{799B1FB9-69B3-4F43-879F-B711114E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i/>
      <w:szCs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i/>
      <w:spacing w:val="38"/>
      <w:sz w:val="48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1377AD"/>
    <w:pPr>
      <w:autoSpaceDE w:val="0"/>
      <w:autoSpaceDN w:val="0"/>
      <w:ind w:left="720" w:hanging="720"/>
    </w:pPr>
    <w:rPr>
      <w:rFonts w:ascii="Times" w:hAnsi="Times"/>
      <w:color w:val="000000"/>
    </w:rPr>
  </w:style>
  <w:style w:type="table" w:styleId="TableGrid">
    <w:name w:val="Table Grid"/>
    <w:basedOn w:val="TableNormal"/>
    <w:rsid w:val="00435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5C90"/>
    <w:rPr>
      <w:sz w:val="24"/>
      <w:szCs w:val="24"/>
      <w:lang w:eastAsia="en-US"/>
    </w:rPr>
  </w:style>
  <w:style w:type="character" w:styleId="Hyperlink">
    <w:name w:val="Hyperlink"/>
    <w:rsid w:val="00A511B9"/>
    <w:rPr>
      <w:color w:val="0000FF"/>
      <w:u w:val="single"/>
    </w:rPr>
  </w:style>
  <w:style w:type="character" w:customStyle="1" w:styleId="Heading1Char">
    <w:name w:val="Heading 1 Char"/>
    <w:link w:val="Heading1"/>
    <w:rsid w:val="00950BCF"/>
    <w:rPr>
      <w:rFonts w:ascii="Arial" w:hAnsi="Arial"/>
      <w:sz w:val="24"/>
      <w:lang w:eastAsia="en-US"/>
    </w:rPr>
  </w:style>
  <w:style w:type="character" w:customStyle="1" w:styleId="Heading2Char">
    <w:name w:val="Heading 2 Char"/>
    <w:link w:val="Heading2"/>
    <w:rsid w:val="00950BCF"/>
    <w:rPr>
      <w:rFonts w:ascii="Arial" w:hAnsi="Arial"/>
      <w:i/>
      <w:sz w:val="24"/>
      <w:lang w:eastAsia="en-US"/>
    </w:rPr>
  </w:style>
  <w:style w:type="character" w:customStyle="1" w:styleId="HeaderChar">
    <w:name w:val="Header Char"/>
    <w:link w:val="Header"/>
    <w:uiPriority w:val="99"/>
    <w:rsid w:val="00950BCF"/>
    <w:rPr>
      <w:sz w:val="24"/>
      <w:lang w:eastAsia="en-US"/>
    </w:rPr>
  </w:style>
  <w:style w:type="character" w:customStyle="1" w:styleId="TitleChar">
    <w:name w:val="Title Char"/>
    <w:link w:val="Title"/>
    <w:rsid w:val="00950BCF"/>
    <w:rPr>
      <w:i/>
      <w:spacing w:val="38"/>
      <w:sz w:val="48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000CC4"/>
    <w:pPr>
      <w:ind w:left="720"/>
      <w:contextualSpacing/>
    </w:pPr>
  </w:style>
  <w:style w:type="paragraph" w:customStyle="1" w:styleId="Default">
    <w:name w:val="Default"/>
    <w:rsid w:val="00950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High%20Firs%20Blank%20Letter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8D1E377C2974E9B9041F7796777D9" ma:contentTypeVersion="10" ma:contentTypeDescription="Create a new document." ma:contentTypeScope="" ma:versionID="7e7d776dd11431698e01e8391545c26c">
  <xsd:schema xmlns:xsd="http://www.w3.org/2001/XMLSchema" xmlns:xs="http://www.w3.org/2001/XMLSchema" xmlns:p="http://schemas.microsoft.com/office/2006/metadata/properties" xmlns:ns3="4cb84e26-d0d8-42fa-836f-9ad55450eea6" xmlns:ns4="5d2a3317-7feb-4e3c-a4df-7e168184745b" targetNamespace="http://schemas.microsoft.com/office/2006/metadata/properties" ma:root="true" ma:fieldsID="01602d46a5e56e545099013176692387" ns3:_="" ns4:_="">
    <xsd:import namespace="4cb84e26-d0d8-42fa-836f-9ad55450eea6"/>
    <xsd:import namespace="5d2a3317-7feb-4e3c-a4df-7e16818474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84e26-d0d8-42fa-836f-9ad55450e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a3317-7feb-4e3c-a4df-7e16818474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D42C71-AA06-4D0A-A0A9-7E638B258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84e26-d0d8-42fa-836f-9ad55450eea6"/>
    <ds:schemaRef ds:uri="5d2a3317-7feb-4e3c-a4df-7e1681847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38AEF-F763-40EA-B4F5-1F4225A80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2585F-4F39-40E5-8123-E2274F103910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4cb84e26-d0d8-42fa-836f-9ad55450eea6"/>
    <ds:schemaRef ds:uri="http://schemas.microsoft.com/office/infopath/2007/PartnerControls"/>
    <ds:schemaRef ds:uri="5d2a3317-7feb-4e3c-a4df-7e168184745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Firs Blank Letter header</Template>
  <TotalTime>1</TotalTime>
  <Pages>2</Pages>
  <Words>331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Firs Primary School</vt:lpstr>
    </vt:vector>
  </TitlesOfParts>
  <Company>High Firs Primary School</Company>
  <LinksUpToDate>false</LinksUpToDate>
  <CharactersWithSpaces>2294</CharactersWithSpaces>
  <SharedDoc>false</SharedDoc>
  <HLinks>
    <vt:vector size="12" baseType="variant">
      <vt:variant>
        <vt:i4>5636147</vt:i4>
      </vt:variant>
      <vt:variant>
        <vt:i4>3</vt:i4>
      </vt:variant>
      <vt:variant>
        <vt:i4>0</vt:i4>
      </vt:variant>
      <vt:variant>
        <vt:i4>5</vt:i4>
      </vt:variant>
      <vt:variant>
        <vt:lpwstr>mailto:recruitment@high-firs.kent.sch.uk</vt:lpwstr>
      </vt:variant>
      <vt:variant>
        <vt:lpwstr/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http://www.kent-teach.com/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Firs Primary School</dc:title>
  <dc:subject/>
  <dc:creator>The Headteacher</dc:creator>
  <cp:keywords/>
  <cp:lastModifiedBy>Mr Kilbride</cp:lastModifiedBy>
  <cp:revision>3</cp:revision>
  <cp:lastPrinted>2020-10-12T08:58:00Z</cp:lastPrinted>
  <dcterms:created xsi:type="dcterms:W3CDTF">2022-01-10T10:28:00Z</dcterms:created>
  <dcterms:modified xsi:type="dcterms:W3CDTF">2022-01-10T10:29:00Z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0x0101005188D1E377C2974E9B9041F7796777D9</vt:lpwstr>
  </property>
</Properties>
</file>