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072F" w14:textId="77777777" w:rsidR="009509F1" w:rsidRPr="00B14B66" w:rsidRDefault="009509F1" w:rsidP="009509F1">
      <w:pPr>
        <w:pStyle w:val="Title"/>
        <w:rPr>
          <w:rFonts w:ascii="Calibri" w:hAnsi="Calibri" w:cs="Calibri"/>
          <w:i w:val="0"/>
          <w:u w:val="none"/>
        </w:rPr>
      </w:pPr>
      <w:r w:rsidRPr="00B14B66">
        <w:rPr>
          <w:rFonts w:ascii="Calibri" w:hAnsi="Calibri" w:cs="Calibri"/>
          <w:i w:val="0"/>
          <w:u w:val="none"/>
        </w:rPr>
        <w:t>High Firs Primary School</w:t>
      </w:r>
    </w:p>
    <w:p w14:paraId="17E37B4E" w14:textId="77777777" w:rsidR="009509F1" w:rsidRPr="003F5CF7" w:rsidRDefault="009509F1" w:rsidP="009509F1">
      <w:pPr>
        <w:pStyle w:val="Title"/>
        <w:rPr>
          <w:rFonts w:ascii="Calibri" w:hAnsi="Calibri" w:cs="Calibri"/>
          <w:sz w:val="18"/>
          <w:szCs w:val="18"/>
        </w:rPr>
      </w:pPr>
    </w:p>
    <w:tbl>
      <w:tblPr>
        <w:tblW w:w="10178" w:type="dxa"/>
        <w:jc w:val="center"/>
        <w:tblLook w:val="0000" w:firstRow="0" w:lastRow="0" w:firstColumn="0" w:lastColumn="0" w:noHBand="0" w:noVBand="0"/>
      </w:tblPr>
      <w:tblGrid>
        <w:gridCol w:w="3615"/>
        <w:gridCol w:w="2975"/>
        <w:gridCol w:w="3588"/>
      </w:tblGrid>
      <w:tr w:rsidR="009509F1" w:rsidRPr="003F5CF7" w14:paraId="005FC43E" w14:textId="77777777" w:rsidTr="009509F1">
        <w:trPr>
          <w:trHeight w:val="2149"/>
          <w:jc w:val="center"/>
        </w:trPr>
        <w:tc>
          <w:tcPr>
            <w:tcW w:w="3615" w:type="dxa"/>
          </w:tcPr>
          <w:p w14:paraId="0CFE2207" w14:textId="77777777" w:rsidR="009509F1" w:rsidRPr="003F5CF7" w:rsidRDefault="009509F1" w:rsidP="006E7345">
            <w:pPr>
              <w:pStyle w:val="Heading2"/>
              <w:rPr>
                <w:rFonts w:ascii="Calibri" w:hAnsi="Calibri" w:cs="Calibri"/>
                <w:i w:val="0"/>
                <w:szCs w:val="22"/>
              </w:rPr>
            </w:pPr>
            <w:r w:rsidRPr="003F5CF7">
              <w:rPr>
                <w:rFonts w:ascii="Calibri" w:hAnsi="Calibri" w:cs="Calibri"/>
                <w:szCs w:val="22"/>
              </w:rPr>
              <w:t>Headteacher</w:t>
            </w:r>
          </w:p>
          <w:p w14:paraId="0C6C0CFC" w14:textId="77777777" w:rsidR="009509F1" w:rsidRPr="003F5CF7" w:rsidRDefault="009509F1" w:rsidP="006E7345">
            <w:pPr>
              <w:pStyle w:val="Header"/>
              <w:tabs>
                <w:tab w:val="clear" w:pos="4153"/>
                <w:tab w:val="clear" w:pos="8306"/>
              </w:tabs>
              <w:rPr>
                <w:rFonts w:ascii="Calibri" w:hAnsi="Calibri" w:cs="Calibri"/>
                <w:szCs w:val="22"/>
              </w:rPr>
            </w:pPr>
            <w:r w:rsidRPr="003F5CF7">
              <w:rPr>
                <w:rFonts w:ascii="Calibri" w:hAnsi="Calibri" w:cs="Calibri"/>
                <w:szCs w:val="22"/>
              </w:rPr>
              <w:t>Mr A Kilbride</w:t>
            </w:r>
          </w:p>
          <w:p w14:paraId="283AD9FE" w14:textId="77777777" w:rsidR="009509F1" w:rsidRPr="003F5CF7" w:rsidRDefault="009509F1" w:rsidP="006E7345">
            <w:pPr>
              <w:pStyle w:val="Heading2"/>
              <w:rPr>
                <w:rFonts w:ascii="Calibri" w:hAnsi="Calibri" w:cs="Calibri"/>
                <w:i w:val="0"/>
                <w:szCs w:val="22"/>
              </w:rPr>
            </w:pPr>
          </w:p>
          <w:p w14:paraId="74C9B2D2" w14:textId="77777777" w:rsidR="009509F1" w:rsidRPr="003F5CF7" w:rsidRDefault="009509F1" w:rsidP="006E7345">
            <w:pPr>
              <w:pStyle w:val="Heading2"/>
              <w:rPr>
                <w:rFonts w:ascii="Calibri" w:hAnsi="Calibri" w:cs="Calibri"/>
                <w:szCs w:val="22"/>
              </w:rPr>
            </w:pPr>
            <w:r w:rsidRPr="003F5CF7">
              <w:rPr>
                <w:rFonts w:ascii="Calibri" w:hAnsi="Calibri" w:cs="Calibri"/>
                <w:szCs w:val="22"/>
              </w:rPr>
              <w:t>Deputy Headteacher</w:t>
            </w:r>
          </w:p>
          <w:p w14:paraId="78DE226A" w14:textId="77777777" w:rsidR="009509F1" w:rsidRPr="003F5CF7" w:rsidRDefault="009509F1" w:rsidP="006E7345">
            <w:pPr>
              <w:rPr>
                <w:rFonts w:ascii="Calibri" w:hAnsi="Calibri" w:cs="Calibri"/>
                <w:szCs w:val="22"/>
              </w:rPr>
            </w:pPr>
            <w:r w:rsidRPr="003F5CF7">
              <w:rPr>
                <w:rFonts w:ascii="Calibri" w:hAnsi="Calibri" w:cs="Calibri"/>
                <w:szCs w:val="22"/>
              </w:rPr>
              <w:t xml:space="preserve">Miss C Rennie </w:t>
            </w:r>
          </w:p>
          <w:p w14:paraId="7CDB2DB9" w14:textId="77777777" w:rsidR="009509F1" w:rsidRDefault="009509F1" w:rsidP="006E7345">
            <w:pPr>
              <w:pStyle w:val="NoSpacing"/>
              <w:rPr>
                <w:rFonts w:ascii="Calibri" w:hAnsi="Calibri" w:cs="Calibri"/>
                <w:sz w:val="22"/>
                <w:szCs w:val="22"/>
              </w:rPr>
            </w:pPr>
          </w:p>
          <w:p w14:paraId="7F75FDBA" w14:textId="77777777" w:rsidR="009509F1" w:rsidRPr="003F5CF7" w:rsidRDefault="009509F1" w:rsidP="006E7345">
            <w:pPr>
              <w:rPr>
                <w:rFonts w:ascii="Calibri" w:hAnsi="Calibri" w:cs="Calibri"/>
                <w:szCs w:val="22"/>
              </w:rPr>
            </w:pPr>
            <w:r w:rsidRPr="003F5CF7">
              <w:rPr>
                <w:rFonts w:ascii="Calibri" w:hAnsi="Calibri" w:cs="Calibri"/>
                <w:szCs w:val="22"/>
              </w:rPr>
              <w:t xml:space="preserve">www.high-firs.kent.sch.uk </w:t>
            </w:r>
          </w:p>
          <w:p w14:paraId="6C93BB95" w14:textId="77777777" w:rsidR="009509F1" w:rsidRPr="003F5CF7" w:rsidRDefault="009509F1" w:rsidP="006E7345">
            <w:pPr>
              <w:pStyle w:val="NoSpacing"/>
              <w:rPr>
                <w:rFonts w:ascii="Calibri" w:hAnsi="Calibri" w:cs="Calibri"/>
                <w:sz w:val="22"/>
                <w:szCs w:val="22"/>
              </w:rPr>
            </w:pPr>
          </w:p>
        </w:tc>
        <w:tc>
          <w:tcPr>
            <w:tcW w:w="2975" w:type="dxa"/>
          </w:tcPr>
          <w:p w14:paraId="7A903C6F" w14:textId="77777777" w:rsidR="009509F1" w:rsidRPr="003F5CF7" w:rsidRDefault="009509F1" w:rsidP="006E7345">
            <w:pPr>
              <w:jc w:val="center"/>
              <w:rPr>
                <w:rFonts w:ascii="Calibri" w:hAnsi="Calibri" w:cs="Calibri"/>
                <w:spacing w:val="38"/>
                <w:sz w:val="22"/>
                <w:szCs w:val="22"/>
              </w:rPr>
            </w:pPr>
            <w:r w:rsidRPr="003F5CF7">
              <w:rPr>
                <w:rFonts w:ascii="Calibri" w:hAnsi="Calibri" w:cs="Calibri"/>
              </w:rPr>
              <w:object w:dxaOrig="2805" w:dyaOrig="3615" w14:anchorId="0A250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31.25pt" o:ole="">
                  <v:imagedata r:id="rId10" o:title=""/>
                </v:shape>
                <o:OLEObject Type="Embed" ProgID="PBrush" ShapeID="_x0000_i1026" DrawAspect="Content" ObjectID="_1703315671" r:id="rId11"/>
              </w:object>
            </w:r>
          </w:p>
        </w:tc>
        <w:tc>
          <w:tcPr>
            <w:tcW w:w="3588" w:type="dxa"/>
          </w:tcPr>
          <w:p w14:paraId="0A6B7187" w14:textId="77777777" w:rsidR="009509F1" w:rsidRPr="003F5CF7" w:rsidRDefault="009509F1" w:rsidP="006E7345">
            <w:pPr>
              <w:pStyle w:val="Heading1"/>
              <w:rPr>
                <w:rFonts w:ascii="Calibri" w:hAnsi="Calibri" w:cs="Calibri"/>
                <w:szCs w:val="22"/>
              </w:rPr>
            </w:pPr>
            <w:r w:rsidRPr="003F5CF7">
              <w:rPr>
                <w:rFonts w:ascii="Calibri" w:hAnsi="Calibri" w:cs="Calibri"/>
                <w:szCs w:val="22"/>
              </w:rPr>
              <w:t>Court Crescent</w:t>
            </w:r>
          </w:p>
          <w:p w14:paraId="56EEFD9E" w14:textId="77777777" w:rsidR="009509F1" w:rsidRPr="003F5CF7" w:rsidRDefault="009509F1" w:rsidP="006E7345">
            <w:pPr>
              <w:jc w:val="right"/>
              <w:rPr>
                <w:rFonts w:ascii="Calibri" w:hAnsi="Calibri" w:cs="Calibri"/>
                <w:szCs w:val="22"/>
              </w:rPr>
            </w:pPr>
            <w:r w:rsidRPr="003F5CF7">
              <w:rPr>
                <w:rFonts w:ascii="Calibri" w:hAnsi="Calibri" w:cs="Calibri"/>
                <w:szCs w:val="22"/>
              </w:rPr>
              <w:t xml:space="preserve">                   Swanley</w:t>
            </w:r>
          </w:p>
          <w:p w14:paraId="29846B5E" w14:textId="77777777" w:rsidR="009509F1" w:rsidRPr="003F5CF7" w:rsidRDefault="009509F1" w:rsidP="006E7345">
            <w:pPr>
              <w:jc w:val="right"/>
              <w:rPr>
                <w:rFonts w:ascii="Calibri" w:hAnsi="Calibri" w:cs="Calibri"/>
                <w:szCs w:val="22"/>
              </w:rPr>
            </w:pPr>
            <w:r w:rsidRPr="003F5CF7">
              <w:rPr>
                <w:rFonts w:ascii="Calibri" w:hAnsi="Calibri" w:cs="Calibri"/>
                <w:szCs w:val="22"/>
              </w:rPr>
              <w:t xml:space="preserve">                   Kent</w:t>
            </w:r>
          </w:p>
          <w:p w14:paraId="5817CE3D" w14:textId="77777777" w:rsidR="009509F1" w:rsidRPr="003F5CF7" w:rsidRDefault="009509F1" w:rsidP="006E7345">
            <w:pPr>
              <w:jc w:val="right"/>
              <w:rPr>
                <w:rFonts w:ascii="Calibri" w:hAnsi="Calibri" w:cs="Calibri"/>
                <w:szCs w:val="22"/>
              </w:rPr>
            </w:pPr>
            <w:r w:rsidRPr="003F5CF7">
              <w:rPr>
                <w:rFonts w:ascii="Calibri" w:hAnsi="Calibri" w:cs="Calibri"/>
                <w:szCs w:val="22"/>
              </w:rPr>
              <w:t>BR8 8NR</w:t>
            </w:r>
          </w:p>
          <w:p w14:paraId="244FD2E1" w14:textId="77777777" w:rsidR="009509F1" w:rsidRPr="003F5CF7" w:rsidRDefault="009509F1" w:rsidP="006E7345">
            <w:pPr>
              <w:jc w:val="right"/>
              <w:rPr>
                <w:rFonts w:ascii="Calibri" w:hAnsi="Calibri" w:cs="Calibri"/>
                <w:szCs w:val="22"/>
              </w:rPr>
            </w:pPr>
          </w:p>
          <w:p w14:paraId="2559B79D" w14:textId="77777777" w:rsidR="009509F1" w:rsidRPr="003F5CF7" w:rsidRDefault="009509F1" w:rsidP="006E7345">
            <w:pPr>
              <w:jc w:val="right"/>
              <w:rPr>
                <w:rFonts w:ascii="Calibri" w:hAnsi="Calibri" w:cs="Calibri"/>
                <w:szCs w:val="22"/>
              </w:rPr>
            </w:pPr>
            <w:r w:rsidRPr="003F5CF7">
              <w:rPr>
                <w:rFonts w:ascii="Calibri" w:hAnsi="Calibri" w:cs="Calibri"/>
                <w:szCs w:val="22"/>
              </w:rPr>
              <w:t>01322 669721</w:t>
            </w:r>
          </w:p>
          <w:p w14:paraId="7DE5CC83" w14:textId="77777777" w:rsidR="009509F1" w:rsidRPr="0077687B" w:rsidRDefault="009509F1" w:rsidP="006E7345">
            <w:pPr>
              <w:jc w:val="right"/>
              <w:rPr>
                <w:rFonts w:ascii="Calibri" w:hAnsi="Calibri" w:cs="Calibri"/>
                <w:szCs w:val="22"/>
              </w:rPr>
            </w:pPr>
            <w:r w:rsidRPr="0077687B">
              <w:rPr>
                <w:rFonts w:ascii="Calibri" w:hAnsi="Calibri" w:cs="Calibri"/>
                <w:szCs w:val="22"/>
              </w:rPr>
              <w:t>office@high-firs.kent.sch.uk</w:t>
            </w:r>
          </w:p>
          <w:p w14:paraId="73E3AC8E" w14:textId="77777777" w:rsidR="009509F1" w:rsidRPr="0077687B" w:rsidRDefault="009509F1" w:rsidP="006E7345">
            <w:pPr>
              <w:jc w:val="right"/>
            </w:pPr>
          </w:p>
        </w:tc>
      </w:tr>
    </w:tbl>
    <w:p w14:paraId="3DB117B2" w14:textId="254A5D65" w:rsidR="0007392E" w:rsidRPr="00DC4909" w:rsidRDefault="0007392E" w:rsidP="0007392E">
      <w:pPr>
        <w:jc w:val="center"/>
        <w:rPr>
          <w:rFonts w:ascii="Calibri" w:hAnsi="Calibri"/>
          <w:b/>
          <w:sz w:val="36"/>
        </w:rPr>
      </w:pPr>
      <w:r w:rsidRPr="00DC4909">
        <w:rPr>
          <w:rFonts w:ascii="Calibri" w:hAnsi="Calibri"/>
          <w:b/>
          <w:sz w:val="36"/>
        </w:rPr>
        <w:t xml:space="preserve">Job Description - </w:t>
      </w:r>
      <w:r>
        <w:rPr>
          <w:rFonts w:ascii="Calibri" w:hAnsi="Calibri"/>
          <w:b/>
          <w:sz w:val="36"/>
        </w:rPr>
        <w:t>Caretaker</w:t>
      </w:r>
    </w:p>
    <w:p w14:paraId="34E18B90" w14:textId="77777777" w:rsidR="0007392E" w:rsidRPr="00DC4909" w:rsidRDefault="0007392E" w:rsidP="0007392E">
      <w:pPr>
        <w:jc w:val="center"/>
        <w:rPr>
          <w:rFonts w:ascii="Calibri" w:hAnsi="Calibri"/>
        </w:rPr>
      </w:pPr>
    </w:p>
    <w:p w14:paraId="4BB3EB0E" w14:textId="77777777" w:rsidR="0007392E" w:rsidRPr="00DC4909" w:rsidRDefault="0007392E" w:rsidP="0007392E">
      <w:pPr>
        <w:rPr>
          <w:rFonts w:ascii="Calibri" w:hAnsi="Calibri"/>
        </w:rPr>
      </w:pPr>
      <w:r w:rsidRPr="00DC4909">
        <w:rPr>
          <w:rFonts w:ascii="Calibri" w:hAnsi="Calibri"/>
        </w:rPr>
        <w:t>Summary of Job:</w:t>
      </w:r>
    </w:p>
    <w:p w14:paraId="504D4676" w14:textId="77777777" w:rsidR="0007392E" w:rsidRPr="00DC4909" w:rsidRDefault="0007392E" w:rsidP="0007392E">
      <w:pPr>
        <w:rPr>
          <w:rFonts w:ascii="Calibri" w:hAnsi="Calibri"/>
        </w:rPr>
      </w:pPr>
    </w:p>
    <w:p w14:paraId="3F94F68F" w14:textId="77777777" w:rsidR="0007392E" w:rsidRPr="003A70CB" w:rsidRDefault="0007392E" w:rsidP="0007392E">
      <w:pPr>
        <w:rPr>
          <w:rFonts w:ascii="Calibri" w:hAnsi="Calibri"/>
          <w:sz w:val="22"/>
          <w:szCs w:val="22"/>
        </w:rPr>
      </w:pPr>
      <w:r w:rsidRPr="003A70CB">
        <w:rPr>
          <w:rFonts w:ascii="Calibri" w:hAnsi="Calibri"/>
          <w:sz w:val="22"/>
          <w:szCs w:val="22"/>
        </w:rPr>
        <w:t>Providing general maintenance service internally and externally of buildings and surrounding areas; including maintaining security and cleanliness of the site.</w:t>
      </w:r>
    </w:p>
    <w:p w14:paraId="50C38FAF" w14:textId="77777777" w:rsidR="0007392E" w:rsidRPr="003A70CB" w:rsidRDefault="0007392E" w:rsidP="0007392E">
      <w:pPr>
        <w:rPr>
          <w:rFonts w:ascii="Calibri" w:hAnsi="Calibri"/>
          <w:sz w:val="22"/>
          <w:szCs w:val="22"/>
        </w:rPr>
      </w:pPr>
    </w:p>
    <w:p w14:paraId="796C0E34" w14:textId="26C42BCF" w:rsidR="0007392E" w:rsidRPr="003A70CB" w:rsidRDefault="0007392E" w:rsidP="0007392E">
      <w:pPr>
        <w:pStyle w:val="ListParagraph"/>
        <w:numPr>
          <w:ilvl w:val="0"/>
          <w:numId w:val="17"/>
        </w:numPr>
        <w:spacing w:line="276" w:lineRule="auto"/>
        <w:rPr>
          <w:rFonts w:ascii="Calibri" w:hAnsi="Calibri"/>
          <w:sz w:val="22"/>
          <w:szCs w:val="22"/>
        </w:rPr>
      </w:pPr>
      <w:r w:rsidRPr="003A70CB">
        <w:rPr>
          <w:rFonts w:ascii="Calibri" w:hAnsi="Calibri"/>
          <w:sz w:val="22"/>
          <w:szCs w:val="22"/>
        </w:rPr>
        <w:t xml:space="preserve">Undertake general repairs and maintenance around the school, inside and out, including minor decorating, plumbing and carpentry to ensure the site is a safe environment for students, teachers and visitors. </w:t>
      </w:r>
    </w:p>
    <w:p w14:paraId="4169D4BB" w14:textId="77777777" w:rsidR="0007392E" w:rsidRPr="003A70CB" w:rsidRDefault="0007392E" w:rsidP="0007392E">
      <w:pPr>
        <w:pStyle w:val="ListParagraph"/>
        <w:numPr>
          <w:ilvl w:val="0"/>
          <w:numId w:val="17"/>
        </w:numPr>
        <w:spacing w:line="276" w:lineRule="auto"/>
        <w:rPr>
          <w:rFonts w:ascii="Calibri" w:hAnsi="Calibri"/>
          <w:sz w:val="22"/>
          <w:szCs w:val="22"/>
        </w:rPr>
      </w:pPr>
      <w:r w:rsidRPr="003A70CB">
        <w:rPr>
          <w:rFonts w:ascii="Calibri" w:hAnsi="Calibri"/>
          <w:sz w:val="22"/>
          <w:szCs w:val="22"/>
        </w:rPr>
        <w:t>Grounds maintenance to ensure outside areas are kept in good order e.g. grass cutting, clearing guttering, clearing litter, sweeping leaves, emptying bins, to maintain a clean and tidy environment.</w:t>
      </w:r>
    </w:p>
    <w:p w14:paraId="1412DCE2" w14:textId="77777777" w:rsidR="0007392E" w:rsidRPr="003A70CB" w:rsidRDefault="0007392E" w:rsidP="0007392E">
      <w:pPr>
        <w:pStyle w:val="ListParagraph"/>
        <w:numPr>
          <w:ilvl w:val="0"/>
          <w:numId w:val="17"/>
        </w:numPr>
        <w:spacing w:line="276" w:lineRule="auto"/>
        <w:rPr>
          <w:rFonts w:ascii="Calibri" w:hAnsi="Calibri"/>
          <w:sz w:val="22"/>
          <w:szCs w:val="22"/>
        </w:rPr>
      </w:pPr>
      <w:r w:rsidRPr="003A70CB">
        <w:rPr>
          <w:rFonts w:ascii="Calibri" w:hAnsi="Calibri"/>
          <w:sz w:val="22"/>
          <w:szCs w:val="22"/>
        </w:rPr>
        <w:t>Undertake ongoing regular and seasonal maintenance of the site and equipment, inside and out, as required for the school including changing light bulbs and tap washers, clock batteries, door locks, unblocking drains and toilets.</w:t>
      </w:r>
    </w:p>
    <w:p w14:paraId="32B08080" w14:textId="77777777" w:rsidR="0007392E" w:rsidRPr="003A70CB" w:rsidRDefault="0007392E" w:rsidP="0007392E">
      <w:pPr>
        <w:pStyle w:val="ListParagraph"/>
        <w:numPr>
          <w:ilvl w:val="0"/>
          <w:numId w:val="17"/>
        </w:numPr>
        <w:spacing w:line="276" w:lineRule="auto"/>
        <w:rPr>
          <w:rFonts w:ascii="Calibri" w:hAnsi="Calibri"/>
          <w:sz w:val="22"/>
          <w:szCs w:val="22"/>
        </w:rPr>
      </w:pPr>
      <w:r w:rsidRPr="003A70CB">
        <w:rPr>
          <w:rFonts w:ascii="Calibri" w:hAnsi="Calibri"/>
          <w:sz w:val="22"/>
          <w:szCs w:val="22"/>
        </w:rPr>
        <w:t>Maintain the security of the premises – regular checking of doors, latches and fences.</w:t>
      </w:r>
    </w:p>
    <w:p w14:paraId="383E8365" w14:textId="77777777" w:rsidR="0007392E" w:rsidRPr="003A70CB" w:rsidRDefault="0007392E" w:rsidP="0007392E">
      <w:pPr>
        <w:pStyle w:val="ListParagraph"/>
        <w:numPr>
          <w:ilvl w:val="0"/>
          <w:numId w:val="17"/>
        </w:numPr>
        <w:spacing w:line="276" w:lineRule="auto"/>
        <w:rPr>
          <w:rFonts w:ascii="Calibri" w:hAnsi="Calibri"/>
          <w:sz w:val="22"/>
          <w:szCs w:val="22"/>
        </w:rPr>
      </w:pPr>
      <w:r w:rsidRPr="003A70CB">
        <w:rPr>
          <w:rFonts w:ascii="Calibri" w:hAnsi="Calibri"/>
          <w:sz w:val="22"/>
          <w:szCs w:val="22"/>
        </w:rPr>
        <w:t>Undertake the general checking &amp; clearance of the establishment to ensure a tidy environment is maintained.</w:t>
      </w:r>
    </w:p>
    <w:p w14:paraId="51438BD0" w14:textId="77777777" w:rsidR="0007392E" w:rsidRPr="003A70CB" w:rsidRDefault="0007392E" w:rsidP="0007392E">
      <w:pPr>
        <w:pStyle w:val="ListParagraph"/>
        <w:numPr>
          <w:ilvl w:val="0"/>
          <w:numId w:val="17"/>
        </w:numPr>
        <w:spacing w:line="276" w:lineRule="auto"/>
        <w:rPr>
          <w:rFonts w:ascii="Calibri" w:hAnsi="Calibri"/>
          <w:sz w:val="22"/>
          <w:szCs w:val="22"/>
        </w:rPr>
      </w:pPr>
      <w:r w:rsidRPr="003A70CB">
        <w:rPr>
          <w:rFonts w:ascii="Calibri" w:hAnsi="Calibri"/>
          <w:sz w:val="22"/>
          <w:szCs w:val="22"/>
        </w:rPr>
        <w:t xml:space="preserve">Attend training courses as required and assist in the training of other premises support staff as directed. </w:t>
      </w:r>
    </w:p>
    <w:p w14:paraId="27578767" w14:textId="77777777" w:rsidR="0007392E" w:rsidRPr="003A70CB" w:rsidRDefault="0007392E" w:rsidP="0007392E">
      <w:pPr>
        <w:pStyle w:val="ListParagraph"/>
        <w:numPr>
          <w:ilvl w:val="0"/>
          <w:numId w:val="17"/>
        </w:numPr>
        <w:spacing w:line="276" w:lineRule="auto"/>
        <w:rPr>
          <w:rFonts w:ascii="Calibri" w:hAnsi="Calibri"/>
          <w:sz w:val="22"/>
          <w:szCs w:val="22"/>
        </w:rPr>
      </w:pPr>
      <w:r w:rsidRPr="003A70CB">
        <w:rPr>
          <w:rFonts w:ascii="Calibri" w:hAnsi="Calibri"/>
          <w:sz w:val="22"/>
          <w:szCs w:val="22"/>
        </w:rPr>
        <w:t>Provide a point of contact for deliveries when on-site; moving items to an appropriate area to keep passageways clear and hazard free.</w:t>
      </w:r>
    </w:p>
    <w:p w14:paraId="63F22FEA" w14:textId="77777777" w:rsidR="0007392E" w:rsidRPr="003A70CB" w:rsidRDefault="0007392E" w:rsidP="0007392E">
      <w:pPr>
        <w:pStyle w:val="ListParagraph"/>
        <w:numPr>
          <w:ilvl w:val="0"/>
          <w:numId w:val="17"/>
        </w:numPr>
        <w:spacing w:line="276" w:lineRule="auto"/>
        <w:rPr>
          <w:rFonts w:ascii="Calibri" w:hAnsi="Calibri"/>
          <w:sz w:val="22"/>
          <w:szCs w:val="22"/>
        </w:rPr>
      </w:pPr>
      <w:r w:rsidRPr="003A70CB">
        <w:rPr>
          <w:rFonts w:ascii="Calibri" w:hAnsi="Calibri"/>
          <w:sz w:val="22"/>
          <w:szCs w:val="22"/>
        </w:rPr>
        <w:t>To comply with Health and Safety, Fire regulations and other policies.</w:t>
      </w:r>
    </w:p>
    <w:p w14:paraId="5D25185F" w14:textId="77777777" w:rsidR="0007392E" w:rsidRPr="003A70CB" w:rsidRDefault="0007392E" w:rsidP="0007392E">
      <w:pPr>
        <w:pStyle w:val="ListParagraph"/>
        <w:numPr>
          <w:ilvl w:val="0"/>
          <w:numId w:val="17"/>
        </w:numPr>
        <w:spacing w:line="276" w:lineRule="auto"/>
        <w:rPr>
          <w:rFonts w:ascii="Calibri" w:hAnsi="Calibri"/>
          <w:sz w:val="22"/>
          <w:szCs w:val="22"/>
        </w:rPr>
      </w:pPr>
      <w:r w:rsidRPr="003A70CB">
        <w:rPr>
          <w:rFonts w:ascii="Calibri" w:hAnsi="Calibri"/>
          <w:sz w:val="22"/>
          <w:szCs w:val="22"/>
        </w:rPr>
        <w:t>To note and report as necessary on matters affecting the health and safety of persons on the site in accordance with the school’s health and safety guidelines.</w:t>
      </w:r>
    </w:p>
    <w:p w14:paraId="7324D1B8" w14:textId="77777777" w:rsidR="0007392E" w:rsidRPr="003A70CB" w:rsidRDefault="0007392E" w:rsidP="0007392E">
      <w:pPr>
        <w:pStyle w:val="ListParagraph"/>
        <w:numPr>
          <w:ilvl w:val="0"/>
          <w:numId w:val="17"/>
        </w:numPr>
        <w:spacing w:line="276" w:lineRule="auto"/>
        <w:rPr>
          <w:rFonts w:ascii="Calibri" w:hAnsi="Calibri"/>
          <w:sz w:val="22"/>
          <w:szCs w:val="22"/>
        </w:rPr>
      </w:pPr>
      <w:r w:rsidRPr="003A70CB">
        <w:rPr>
          <w:rFonts w:ascii="Calibri" w:hAnsi="Calibri"/>
          <w:sz w:val="22"/>
          <w:szCs w:val="22"/>
        </w:rPr>
        <w:t>Move furniture and supplies as requested, and work at heights as required in accordance with Health and Safety regulations and after the completion of a Risk Assessment.</w:t>
      </w:r>
    </w:p>
    <w:p w14:paraId="668E7E8C" w14:textId="77777777" w:rsidR="0007392E" w:rsidRPr="003A70CB" w:rsidRDefault="0007392E" w:rsidP="0007392E">
      <w:pPr>
        <w:pStyle w:val="ListParagraph"/>
        <w:numPr>
          <w:ilvl w:val="0"/>
          <w:numId w:val="17"/>
        </w:numPr>
        <w:spacing w:line="276" w:lineRule="auto"/>
        <w:rPr>
          <w:rFonts w:ascii="Calibri" w:hAnsi="Calibri"/>
          <w:sz w:val="22"/>
          <w:szCs w:val="22"/>
        </w:rPr>
      </w:pPr>
      <w:r w:rsidRPr="003A70CB">
        <w:rPr>
          <w:rFonts w:ascii="Calibri" w:hAnsi="Calibri"/>
          <w:sz w:val="22"/>
          <w:szCs w:val="22"/>
        </w:rPr>
        <w:t xml:space="preserve">Escort and advise contractors attending the building to ensure the contractor is given adequate information to complete the task. </w:t>
      </w:r>
    </w:p>
    <w:p w14:paraId="0399A0B2" w14:textId="77777777" w:rsidR="0007392E" w:rsidRPr="003A70CB" w:rsidRDefault="0007392E" w:rsidP="0007392E">
      <w:pPr>
        <w:pStyle w:val="ListParagraph"/>
        <w:numPr>
          <w:ilvl w:val="0"/>
          <w:numId w:val="17"/>
        </w:numPr>
        <w:spacing w:line="276" w:lineRule="auto"/>
        <w:rPr>
          <w:rFonts w:ascii="Calibri" w:hAnsi="Calibri"/>
          <w:sz w:val="22"/>
          <w:szCs w:val="22"/>
        </w:rPr>
      </w:pPr>
      <w:r w:rsidRPr="003A70CB">
        <w:rPr>
          <w:rFonts w:ascii="Calibri" w:hAnsi="Calibri"/>
          <w:sz w:val="22"/>
          <w:szCs w:val="22"/>
        </w:rPr>
        <w:t>Maintain and order supplies of cleaning materials and maintenance sundries.</w:t>
      </w:r>
    </w:p>
    <w:p w14:paraId="37B68C5B" w14:textId="77777777" w:rsidR="0007392E" w:rsidRPr="003A70CB" w:rsidRDefault="0007392E" w:rsidP="0007392E">
      <w:pPr>
        <w:pStyle w:val="ListParagraph"/>
        <w:numPr>
          <w:ilvl w:val="0"/>
          <w:numId w:val="17"/>
        </w:numPr>
        <w:spacing w:line="276" w:lineRule="auto"/>
        <w:rPr>
          <w:rFonts w:ascii="Calibri" w:hAnsi="Calibri"/>
          <w:sz w:val="22"/>
          <w:szCs w:val="22"/>
        </w:rPr>
      </w:pPr>
      <w:r w:rsidRPr="003A70CB">
        <w:rPr>
          <w:rFonts w:ascii="Calibri" w:hAnsi="Calibri"/>
          <w:sz w:val="22"/>
          <w:szCs w:val="22"/>
        </w:rPr>
        <w:t>Be a designated key holder, providing out of hours and emergency access to the school, as well as opening up the premises for the school day.</w:t>
      </w:r>
    </w:p>
    <w:p w14:paraId="713341AB" w14:textId="77777777" w:rsidR="0007392E" w:rsidRPr="003A70CB" w:rsidRDefault="0007392E" w:rsidP="0007392E">
      <w:pPr>
        <w:pStyle w:val="ListParagraph"/>
        <w:numPr>
          <w:ilvl w:val="0"/>
          <w:numId w:val="17"/>
        </w:numPr>
        <w:spacing w:line="276" w:lineRule="auto"/>
        <w:rPr>
          <w:rFonts w:ascii="Calibri" w:hAnsi="Calibri"/>
          <w:sz w:val="22"/>
          <w:szCs w:val="22"/>
        </w:rPr>
      </w:pPr>
      <w:r w:rsidRPr="003A70CB">
        <w:rPr>
          <w:rFonts w:ascii="Calibri" w:hAnsi="Calibri"/>
          <w:sz w:val="22"/>
          <w:szCs w:val="22"/>
        </w:rPr>
        <w:t>Carry out mandatory checks and keep accurate records.</w:t>
      </w:r>
    </w:p>
    <w:p w14:paraId="566B2951" w14:textId="77777777" w:rsidR="0007392E" w:rsidRPr="003A70CB" w:rsidRDefault="0007392E" w:rsidP="0007392E">
      <w:pPr>
        <w:pStyle w:val="ListParagraph"/>
        <w:numPr>
          <w:ilvl w:val="0"/>
          <w:numId w:val="17"/>
        </w:numPr>
        <w:spacing w:line="276" w:lineRule="auto"/>
        <w:rPr>
          <w:rFonts w:ascii="Calibri" w:hAnsi="Calibri"/>
          <w:sz w:val="22"/>
          <w:szCs w:val="22"/>
        </w:rPr>
      </w:pPr>
      <w:r w:rsidRPr="003A70CB">
        <w:rPr>
          <w:rFonts w:ascii="Calibri" w:hAnsi="Calibri"/>
          <w:sz w:val="22"/>
          <w:szCs w:val="22"/>
        </w:rPr>
        <w:t>Clean office areas of the school building.</w:t>
      </w:r>
    </w:p>
    <w:p w14:paraId="681CED5A" w14:textId="77777777" w:rsidR="0007392E" w:rsidRPr="003A70CB" w:rsidRDefault="0007392E" w:rsidP="0007392E">
      <w:pPr>
        <w:pStyle w:val="ListParagraph"/>
        <w:numPr>
          <w:ilvl w:val="0"/>
          <w:numId w:val="17"/>
        </w:numPr>
        <w:spacing w:line="276" w:lineRule="auto"/>
        <w:rPr>
          <w:rFonts w:ascii="Calibri" w:hAnsi="Calibri"/>
          <w:sz w:val="22"/>
          <w:szCs w:val="22"/>
        </w:rPr>
      </w:pPr>
      <w:r w:rsidRPr="003A70CB">
        <w:rPr>
          <w:rFonts w:ascii="Calibri" w:hAnsi="Calibri"/>
          <w:sz w:val="22"/>
          <w:szCs w:val="22"/>
        </w:rPr>
        <w:t>To undertake any other duties as may reasonably be required by the Headteacher or their delegate.</w:t>
      </w:r>
    </w:p>
    <w:p w14:paraId="38CA893C" w14:textId="77777777" w:rsidR="0007392E" w:rsidRPr="003A70CB" w:rsidRDefault="0007392E" w:rsidP="0007392E">
      <w:pPr>
        <w:rPr>
          <w:rFonts w:ascii="Calibri" w:hAnsi="Calibri"/>
          <w:sz w:val="22"/>
          <w:szCs w:val="22"/>
        </w:rPr>
      </w:pPr>
    </w:p>
    <w:p w14:paraId="4CFFA015" w14:textId="77777777" w:rsidR="0007392E" w:rsidRPr="003A70CB" w:rsidRDefault="0007392E" w:rsidP="0007392E">
      <w:pPr>
        <w:rPr>
          <w:rFonts w:ascii="Calibri" w:hAnsi="Calibri"/>
          <w:sz w:val="22"/>
          <w:szCs w:val="22"/>
        </w:rPr>
      </w:pPr>
      <w:r w:rsidRPr="003A70CB">
        <w:rPr>
          <w:rFonts w:ascii="Calibri" w:hAnsi="Calibri"/>
          <w:sz w:val="22"/>
          <w:szCs w:val="22"/>
        </w:rPr>
        <w:lastRenderedPageBreak/>
        <w:t>This job description will be reviewed annually and may be subject to amendment or modification at any time after consultation with the post holder.  It is not an exclusive statement of duties, but sets out the main expectations of the school in relation to the post holder’s responsibilities.</w:t>
      </w:r>
      <w:bookmarkStart w:id="0" w:name="_GoBack"/>
      <w:bookmarkEnd w:id="0"/>
    </w:p>
    <w:sectPr w:rsidR="0007392E" w:rsidRPr="003A70CB" w:rsidSect="00710340">
      <w:footerReference w:type="default" r:id="rId12"/>
      <w:pgSz w:w="11906" w:h="16838"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7625" w14:textId="77777777" w:rsidR="00411149" w:rsidRDefault="00411149">
      <w:r>
        <w:separator/>
      </w:r>
    </w:p>
  </w:endnote>
  <w:endnote w:type="continuationSeparator" w:id="0">
    <w:p w14:paraId="03BDFB39" w14:textId="77777777" w:rsidR="00411149" w:rsidRDefault="0041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8333" w14:textId="22A4EC2E" w:rsidR="006D3620" w:rsidRDefault="00B25685">
    <w:pPr>
      <w:pStyle w:val="Footer"/>
    </w:pPr>
    <w:r>
      <w:rPr>
        <w:noProof/>
        <w:sz w:val="20"/>
        <w:lang w:val="en-US"/>
      </w:rPr>
      <w:drawing>
        <wp:anchor distT="0" distB="0" distL="114300" distR="114300" simplePos="0" relativeHeight="251657728" behindDoc="0" locked="0" layoutInCell="1" allowOverlap="1" wp14:anchorId="71EEDCB1" wp14:editId="16CBC72E">
          <wp:simplePos x="0" y="0"/>
          <wp:positionH relativeFrom="column">
            <wp:posOffset>114300</wp:posOffset>
          </wp:positionH>
          <wp:positionV relativeFrom="paragraph">
            <wp:posOffset>-111760</wp:posOffset>
          </wp:positionV>
          <wp:extent cx="6109335"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9335"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7FFEB" w14:textId="77777777" w:rsidR="00411149" w:rsidRDefault="00411149">
      <w:r>
        <w:separator/>
      </w:r>
    </w:p>
  </w:footnote>
  <w:footnote w:type="continuationSeparator" w:id="0">
    <w:p w14:paraId="560820CD" w14:textId="77777777" w:rsidR="00411149" w:rsidRDefault="00411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1" w15:restartNumberingAfterBreak="0">
    <w:nsid w:val="09082C98"/>
    <w:multiLevelType w:val="hybridMultilevel"/>
    <w:tmpl w:val="8EE2E88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70E9F"/>
    <w:multiLevelType w:val="hybridMultilevel"/>
    <w:tmpl w:val="31D2A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E2867"/>
    <w:multiLevelType w:val="hybridMultilevel"/>
    <w:tmpl w:val="458ED680"/>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1403BF0"/>
    <w:multiLevelType w:val="hybridMultilevel"/>
    <w:tmpl w:val="3A0C38A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00E0E"/>
    <w:multiLevelType w:val="hybridMultilevel"/>
    <w:tmpl w:val="C3728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204E2"/>
    <w:multiLevelType w:val="hybridMultilevel"/>
    <w:tmpl w:val="82300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63B6B"/>
    <w:multiLevelType w:val="hybridMultilevel"/>
    <w:tmpl w:val="AA169BC2"/>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66B14"/>
    <w:multiLevelType w:val="hybridMultilevel"/>
    <w:tmpl w:val="46467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109FE"/>
    <w:multiLevelType w:val="hybridMultilevel"/>
    <w:tmpl w:val="EC449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DF1D20"/>
    <w:multiLevelType w:val="hybridMultilevel"/>
    <w:tmpl w:val="5BF8A56A"/>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57997"/>
    <w:multiLevelType w:val="hybridMultilevel"/>
    <w:tmpl w:val="543E5E40"/>
    <w:lvl w:ilvl="0" w:tplc="08090001">
      <w:start w:val="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E475E"/>
    <w:multiLevelType w:val="hybridMultilevel"/>
    <w:tmpl w:val="39BA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64476"/>
    <w:multiLevelType w:val="hybridMultilevel"/>
    <w:tmpl w:val="6F8CB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C73C01"/>
    <w:multiLevelType w:val="hybridMultilevel"/>
    <w:tmpl w:val="6DDC2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26C92"/>
    <w:multiLevelType w:val="hybridMultilevel"/>
    <w:tmpl w:val="FC8C2A60"/>
    <w:lvl w:ilvl="0" w:tplc="0809000F">
      <w:start w:val="1"/>
      <w:numFmt w:val="decimal"/>
      <w:lvlText w:val="%1."/>
      <w:lvlJc w:val="left"/>
      <w:pPr>
        <w:ind w:left="720" w:hanging="360"/>
      </w:pPr>
      <w:rPr>
        <w:rFonts w:hint="default"/>
      </w:rPr>
    </w:lvl>
    <w:lvl w:ilvl="1" w:tplc="2A8EF04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4F23FBC"/>
    <w:multiLevelType w:val="hybridMultilevel"/>
    <w:tmpl w:val="309E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4116D6"/>
    <w:multiLevelType w:val="hybridMultilevel"/>
    <w:tmpl w:val="EC74C3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9"/>
  </w:num>
  <w:num w:numId="5">
    <w:abstractNumId w:val="2"/>
  </w:num>
  <w:num w:numId="6">
    <w:abstractNumId w:val="15"/>
  </w:num>
  <w:num w:numId="7">
    <w:abstractNumId w:val="20"/>
  </w:num>
  <w:num w:numId="8">
    <w:abstractNumId w:val="11"/>
  </w:num>
  <w:num w:numId="9">
    <w:abstractNumId w:val="8"/>
  </w:num>
  <w:num w:numId="10">
    <w:abstractNumId w:val="7"/>
  </w:num>
  <w:num w:numId="11">
    <w:abstractNumId w:val="13"/>
  </w:num>
  <w:num w:numId="12">
    <w:abstractNumId w:val="12"/>
  </w:num>
  <w:num w:numId="13">
    <w:abstractNumId w:val="1"/>
  </w:num>
  <w:num w:numId="14">
    <w:abstractNumId w:val="14"/>
  </w:num>
  <w:num w:numId="15">
    <w:abstractNumId w:val="5"/>
  </w:num>
  <w:num w:numId="16">
    <w:abstractNumId w:val="16"/>
  </w:num>
  <w:num w:numId="17">
    <w:abstractNumId w:val="6"/>
  </w:num>
  <w:num w:numId="18">
    <w:abstractNumId w:val="10"/>
  </w:num>
  <w:num w:numId="19">
    <w:abstractNumId w:val="18"/>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AD"/>
    <w:rsid w:val="00000CC4"/>
    <w:rsid w:val="00004666"/>
    <w:rsid w:val="00035687"/>
    <w:rsid w:val="00044BC5"/>
    <w:rsid w:val="00045319"/>
    <w:rsid w:val="00046A07"/>
    <w:rsid w:val="00061B54"/>
    <w:rsid w:val="00063E65"/>
    <w:rsid w:val="000672BE"/>
    <w:rsid w:val="0007392E"/>
    <w:rsid w:val="00075277"/>
    <w:rsid w:val="000767F1"/>
    <w:rsid w:val="0008577C"/>
    <w:rsid w:val="00096D14"/>
    <w:rsid w:val="000976FF"/>
    <w:rsid w:val="000A07CD"/>
    <w:rsid w:val="000A113C"/>
    <w:rsid w:val="000A16C6"/>
    <w:rsid w:val="000A6DAF"/>
    <w:rsid w:val="000B4C7E"/>
    <w:rsid w:val="000B7E0F"/>
    <w:rsid w:val="000D61D6"/>
    <w:rsid w:val="000E603D"/>
    <w:rsid w:val="000F0348"/>
    <w:rsid w:val="000F3EDE"/>
    <w:rsid w:val="000F7B1F"/>
    <w:rsid w:val="000F7F92"/>
    <w:rsid w:val="00122B40"/>
    <w:rsid w:val="001255AB"/>
    <w:rsid w:val="00127C5E"/>
    <w:rsid w:val="001377AD"/>
    <w:rsid w:val="00140DC2"/>
    <w:rsid w:val="00146F89"/>
    <w:rsid w:val="001476A5"/>
    <w:rsid w:val="00155978"/>
    <w:rsid w:val="00163C73"/>
    <w:rsid w:val="0017117A"/>
    <w:rsid w:val="00173778"/>
    <w:rsid w:val="00174352"/>
    <w:rsid w:val="00176A63"/>
    <w:rsid w:val="0018686C"/>
    <w:rsid w:val="00190723"/>
    <w:rsid w:val="001B55FE"/>
    <w:rsid w:val="001B75B3"/>
    <w:rsid w:val="001C0746"/>
    <w:rsid w:val="001C5AA6"/>
    <w:rsid w:val="001E5C6B"/>
    <w:rsid w:val="001F4506"/>
    <w:rsid w:val="001F578D"/>
    <w:rsid w:val="00210D77"/>
    <w:rsid w:val="002154FB"/>
    <w:rsid w:val="00223791"/>
    <w:rsid w:val="00225C0A"/>
    <w:rsid w:val="00230045"/>
    <w:rsid w:val="0023799B"/>
    <w:rsid w:val="00246680"/>
    <w:rsid w:val="00254383"/>
    <w:rsid w:val="002668B7"/>
    <w:rsid w:val="00274235"/>
    <w:rsid w:val="002828ED"/>
    <w:rsid w:val="00284FA1"/>
    <w:rsid w:val="0029180A"/>
    <w:rsid w:val="00292118"/>
    <w:rsid w:val="0029417C"/>
    <w:rsid w:val="002A04DF"/>
    <w:rsid w:val="002A52BB"/>
    <w:rsid w:val="002A6755"/>
    <w:rsid w:val="002B0C25"/>
    <w:rsid w:val="002B0C6E"/>
    <w:rsid w:val="002B3967"/>
    <w:rsid w:val="002B48B6"/>
    <w:rsid w:val="002C4F6C"/>
    <w:rsid w:val="002C5B96"/>
    <w:rsid w:val="002D099F"/>
    <w:rsid w:val="002D6F17"/>
    <w:rsid w:val="002E506E"/>
    <w:rsid w:val="002F0184"/>
    <w:rsid w:val="002F43BC"/>
    <w:rsid w:val="002F46ED"/>
    <w:rsid w:val="0030445C"/>
    <w:rsid w:val="00320B3C"/>
    <w:rsid w:val="00320CB6"/>
    <w:rsid w:val="003321A3"/>
    <w:rsid w:val="003341F1"/>
    <w:rsid w:val="00337125"/>
    <w:rsid w:val="003422D5"/>
    <w:rsid w:val="00344BEE"/>
    <w:rsid w:val="0034761C"/>
    <w:rsid w:val="003579B3"/>
    <w:rsid w:val="003640F8"/>
    <w:rsid w:val="00364890"/>
    <w:rsid w:val="00370196"/>
    <w:rsid w:val="00376FE5"/>
    <w:rsid w:val="003833AA"/>
    <w:rsid w:val="00384E4F"/>
    <w:rsid w:val="00393C0A"/>
    <w:rsid w:val="003A236D"/>
    <w:rsid w:val="003A70CB"/>
    <w:rsid w:val="003C2E2A"/>
    <w:rsid w:val="003C53A8"/>
    <w:rsid w:val="003D287E"/>
    <w:rsid w:val="003E0325"/>
    <w:rsid w:val="003F5FDA"/>
    <w:rsid w:val="00401014"/>
    <w:rsid w:val="004031C1"/>
    <w:rsid w:val="004053E6"/>
    <w:rsid w:val="00411149"/>
    <w:rsid w:val="00411FAB"/>
    <w:rsid w:val="004121C6"/>
    <w:rsid w:val="00412B48"/>
    <w:rsid w:val="0041436A"/>
    <w:rsid w:val="00414735"/>
    <w:rsid w:val="00420783"/>
    <w:rsid w:val="00426267"/>
    <w:rsid w:val="004342AD"/>
    <w:rsid w:val="00435883"/>
    <w:rsid w:val="00445C90"/>
    <w:rsid w:val="0045223D"/>
    <w:rsid w:val="00455E73"/>
    <w:rsid w:val="0045610D"/>
    <w:rsid w:val="00464CAD"/>
    <w:rsid w:val="004712A4"/>
    <w:rsid w:val="00473F69"/>
    <w:rsid w:val="004A6C18"/>
    <w:rsid w:val="004B3FF9"/>
    <w:rsid w:val="004D1517"/>
    <w:rsid w:val="004E19BD"/>
    <w:rsid w:val="004E2949"/>
    <w:rsid w:val="004E419C"/>
    <w:rsid w:val="004F01BF"/>
    <w:rsid w:val="004F27F3"/>
    <w:rsid w:val="004F4A31"/>
    <w:rsid w:val="0050667F"/>
    <w:rsid w:val="00511C59"/>
    <w:rsid w:val="005151DE"/>
    <w:rsid w:val="005153EE"/>
    <w:rsid w:val="00552794"/>
    <w:rsid w:val="00554228"/>
    <w:rsid w:val="00560AED"/>
    <w:rsid w:val="005740E3"/>
    <w:rsid w:val="005803E7"/>
    <w:rsid w:val="00596DDB"/>
    <w:rsid w:val="005A3C5E"/>
    <w:rsid w:val="005B7867"/>
    <w:rsid w:val="005C1B7F"/>
    <w:rsid w:val="005C4A03"/>
    <w:rsid w:val="005D34CB"/>
    <w:rsid w:val="005E7341"/>
    <w:rsid w:val="005F57D9"/>
    <w:rsid w:val="005F64B6"/>
    <w:rsid w:val="005F6EC3"/>
    <w:rsid w:val="006068A4"/>
    <w:rsid w:val="00607596"/>
    <w:rsid w:val="006139AD"/>
    <w:rsid w:val="00637DF2"/>
    <w:rsid w:val="00654C7E"/>
    <w:rsid w:val="006771B4"/>
    <w:rsid w:val="0067779A"/>
    <w:rsid w:val="00691FC9"/>
    <w:rsid w:val="006931C7"/>
    <w:rsid w:val="00693B19"/>
    <w:rsid w:val="006978F0"/>
    <w:rsid w:val="006A6CA7"/>
    <w:rsid w:val="006B4576"/>
    <w:rsid w:val="006B59DA"/>
    <w:rsid w:val="006D3620"/>
    <w:rsid w:val="006D651B"/>
    <w:rsid w:val="006D6FFB"/>
    <w:rsid w:val="006F04FC"/>
    <w:rsid w:val="006F0CA7"/>
    <w:rsid w:val="006F249C"/>
    <w:rsid w:val="006F42FA"/>
    <w:rsid w:val="006F700D"/>
    <w:rsid w:val="00710340"/>
    <w:rsid w:val="00710C3F"/>
    <w:rsid w:val="00711479"/>
    <w:rsid w:val="00724DFC"/>
    <w:rsid w:val="00725C12"/>
    <w:rsid w:val="007268BB"/>
    <w:rsid w:val="0073643B"/>
    <w:rsid w:val="007437B0"/>
    <w:rsid w:val="00753357"/>
    <w:rsid w:val="00753CBE"/>
    <w:rsid w:val="00756C1F"/>
    <w:rsid w:val="0076776F"/>
    <w:rsid w:val="00775651"/>
    <w:rsid w:val="00776770"/>
    <w:rsid w:val="007824A2"/>
    <w:rsid w:val="00785B7A"/>
    <w:rsid w:val="0079158D"/>
    <w:rsid w:val="00797F20"/>
    <w:rsid w:val="007A0FAF"/>
    <w:rsid w:val="007C535B"/>
    <w:rsid w:val="007C6C20"/>
    <w:rsid w:val="007D1EAB"/>
    <w:rsid w:val="007D4B73"/>
    <w:rsid w:val="007D5190"/>
    <w:rsid w:val="007D7B7D"/>
    <w:rsid w:val="007E4FC5"/>
    <w:rsid w:val="007F7016"/>
    <w:rsid w:val="007F7491"/>
    <w:rsid w:val="0080112E"/>
    <w:rsid w:val="008159E8"/>
    <w:rsid w:val="008311CA"/>
    <w:rsid w:val="008474E8"/>
    <w:rsid w:val="00847619"/>
    <w:rsid w:val="008534FF"/>
    <w:rsid w:val="00883215"/>
    <w:rsid w:val="008873E2"/>
    <w:rsid w:val="0089229A"/>
    <w:rsid w:val="008A09C3"/>
    <w:rsid w:val="008A09EE"/>
    <w:rsid w:val="008A77B7"/>
    <w:rsid w:val="008C5874"/>
    <w:rsid w:val="008C6262"/>
    <w:rsid w:val="008D2116"/>
    <w:rsid w:val="008D5736"/>
    <w:rsid w:val="008D7A58"/>
    <w:rsid w:val="00901E22"/>
    <w:rsid w:val="009100E7"/>
    <w:rsid w:val="009119F3"/>
    <w:rsid w:val="009143F0"/>
    <w:rsid w:val="00921E21"/>
    <w:rsid w:val="00933517"/>
    <w:rsid w:val="009403E5"/>
    <w:rsid w:val="009509F1"/>
    <w:rsid w:val="00950BCF"/>
    <w:rsid w:val="00954CA6"/>
    <w:rsid w:val="00966A9C"/>
    <w:rsid w:val="009741CF"/>
    <w:rsid w:val="00976B51"/>
    <w:rsid w:val="009A4335"/>
    <w:rsid w:val="009B0BD8"/>
    <w:rsid w:val="009B0CFD"/>
    <w:rsid w:val="009B1DAF"/>
    <w:rsid w:val="009B29D9"/>
    <w:rsid w:val="009B5737"/>
    <w:rsid w:val="009B581A"/>
    <w:rsid w:val="009C4916"/>
    <w:rsid w:val="009C4BAD"/>
    <w:rsid w:val="009C5C22"/>
    <w:rsid w:val="009C63CB"/>
    <w:rsid w:val="009C7ACC"/>
    <w:rsid w:val="009C7B01"/>
    <w:rsid w:val="009D094E"/>
    <w:rsid w:val="009E7864"/>
    <w:rsid w:val="00A115C2"/>
    <w:rsid w:val="00A14C02"/>
    <w:rsid w:val="00A25F74"/>
    <w:rsid w:val="00A32874"/>
    <w:rsid w:val="00A433B4"/>
    <w:rsid w:val="00A511B9"/>
    <w:rsid w:val="00A52156"/>
    <w:rsid w:val="00A544BC"/>
    <w:rsid w:val="00A574D9"/>
    <w:rsid w:val="00A62408"/>
    <w:rsid w:val="00A7190D"/>
    <w:rsid w:val="00A85A2F"/>
    <w:rsid w:val="00A92A35"/>
    <w:rsid w:val="00A9403A"/>
    <w:rsid w:val="00A97EF3"/>
    <w:rsid w:val="00AA1BBE"/>
    <w:rsid w:val="00AC580E"/>
    <w:rsid w:val="00AC6458"/>
    <w:rsid w:val="00AC6FD6"/>
    <w:rsid w:val="00AE01CE"/>
    <w:rsid w:val="00AE0B82"/>
    <w:rsid w:val="00AE35CF"/>
    <w:rsid w:val="00AF6F3C"/>
    <w:rsid w:val="00B13E4E"/>
    <w:rsid w:val="00B152F7"/>
    <w:rsid w:val="00B249BC"/>
    <w:rsid w:val="00B25685"/>
    <w:rsid w:val="00B37E8D"/>
    <w:rsid w:val="00B445D9"/>
    <w:rsid w:val="00B55B23"/>
    <w:rsid w:val="00B6438E"/>
    <w:rsid w:val="00B93D0F"/>
    <w:rsid w:val="00BA23BE"/>
    <w:rsid w:val="00BB5335"/>
    <w:rsid w:val="00BC5359"/>
    <w:rsid w:val="00BC7005"/>
    <w:rsid w:val="00BD2C57"/>
    <w:rsid w:val="00BD7C77"/>
    <w:rsid w:val="00BE08ED"/>
    <w:rsid w:val="00BF0DCF"/>
    <w:rsid w:val="00BF420B"/>
    <w:rsid w:val="00BF504A"/>
    <w:rsid w:val="00C10A3A"/>
    <w:rsid w:val="00C125EC"/>
    <w:rsid w:val="00C30AF7"/>
    <w:rsid w:val="00C343BA"/>
    <w:rsid w:val="00C4014C"/>
    <w:rsid w:val="00C504CE"/>
    <w:rsid w:val="00C50623"/>
    <w:rsid w:val="00C516F4"/>
    <w:rsid w:val="00C71CA0"/>
    <w:rsid w:val="00C77162"/>
    <w:rsid w:val="00C868E4"/>
    <w:rsid w:val="00C97276"/>
    <w:rsid w:val="00CA0814"/>
    <w:rsid w:val="00CA1CD4"/>
    <w:rsid w:val="00CA753F"/>
    <w:rsid w:val="00CB6A11"/>
    <w:rsid w:val="00CD059F"/>
    <w:rsid w:val="00CD2BEC"/>
    <w:rsid w:val="00CE42B8"/>
    <w:rsid w:val="00CE7209"/>
    <w:rsid w:val="00D05D5E"/>
    <w:rsid w:val="00D14174"/>
    <w:rsid w:val="00D46F75"/>
    <w:rsid w:val="00D65380"/>
    <w:rsid w:val="00D83E9A"/>
    <w:rsid w:val="00D914B8"/>
    <w:rsid w:val="00D919A4"/>
    <w:rsid w:val="00DA7443"/>
    <w:rsid w:val="00DA78A6"/>
    <w:rsid w:val="00DB4230"/>
    <w:rsid w:val="00DC3AD0"/>
    <w:rsid w:val="00DC4E85"/>
    <w:rsid w:val="00DC724A"/>
    <w:rsid w:val="00DD0F47"/>
    <w:rsid w:val="00DD6212"/>
    <w:rsid w:val="00DE5515"/>
    <w:rsid w:val="00DF1B76"/>
    <w:rsid w:val="00DF6454"/>
    <w:rsid w:val="00DF73E5"/>
    <w:rsid w:val="00E06BB9"/>
    <w:rsid w:val="00E226A7"/>
    <w:rsid w:val="00E372AD"/>
    <w:rsid w:val="00E40A4B"/>
    <w:rsid w:val="00E44011"/>
    <w:rsid w:val="00E45030"/>
    <w:rsid w:val="00E74038"/>
    <w:rsid w:val="00E91C9E"/>
    <w:rsid w:val="00E930BE"/>
    <w:rsid w:val="00EB1E8D"/>
    <w:rsid w:val="00EB2C17"/>
    <w:rsid w:val="00EB4C75"/>
    <w:rsid w:val="00EB7443"/>
    <w:rsid w:val="00F16BDF"/>
    <w:rsid w:val="00F2087C"/>
    <w:rsid w:val="00F32A81"/>
    <w:rsid w:val="00F342E1"/>
    <w:rsid w:val="00F441B1"/>
    <w:rsid w:val="00F6152C"/>
    <w:rsid w:val="00F71948"/>
    <w:rsid w:val="00F744DD"/>
    <w:rsid w:val="00F74A48"/>
    <w:rsid w:val="00F91491"/>
    <w:rsid w:val="00FA4E44"/>
    <w:rsid w:val="00FC2510"/>
    <w:rsid w:val="00FC7682"/>
    <w:rsid w:val="00FD1C2E"/>
    <w:rsid w:val="00FE6980"/>
    <w:rsid w:val="00FF3A44"/>
    <w:rsid w:val="00FF3FB9"/>
    <w:rsid w:val="00FF6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2852338"/>
  <w15:chartTrackingRefBased/>
  <w15:docId w15:val="{799B1FB9-69B3-4F43-879F-B711114E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right"/>
      <w:outlineLvl w:val="0"/>
    </w:pPr>
    <w:rPr>
      <w:rFonts w:ascii="Arial" w:hAnsi="Arial"/>
      <w:szCs w:val="20"/>
    </w:rPr>
  </w:style>
  <w:style w:type="paragraph" w:styleId="Heading2">
    <w:name w:val="heading 2"/>
    <w:basedOn w:val="Normal"/>
    <w:next w:val="Normal"/>
    <w:link w:val="Heading2Char"/>
    <w:qFormat/>
    <w:pPr>
      <w:keepNext/>
      <w:outlineLvl w:val="1"/>
    </w:pPr>
    <w:rPr>
      <w:rFonts w:ascii="Arial" w:hAnsi="Arial"/>
      <w:i/>
      <w:szCs w:val="20"/>
    </w:rPr>
  </w:style>
  <w:style w:type="paragraph" w:styleId="Heading3">
    <w:name w:val="heading 3"/>
    <w:basedOn w:val="Normal"/>
    <w:next w:val="Normal"/>
    <w:qFormat/>
    <w:pPr>
      <w:keepNext/>
      <w:jc w:val="right"/>
      <w:outlineLvl w:val="2"/>
    </w:pPr>
    <w:rPr>
      <w:rFonts w:ascii="Arial" w:hAnsi="Arial"/>
      <w:sz w:val="22"/>
    </w:rPr>
  </w:style>
  <w:style w:type="paragraph" w:styleId="Heading4">
    <w:name w:val="heading 4"/>
    <w:basedOn w:val="Normal"/>
    <w:next w:val="Normal"/>
    <w:qFormat/>
    <w:pPr>
      <w:keepNext/>
      <w:ind w:left="-54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0"/>
    </w:rPr>
  </w:style>
  <w:style w:type="paragraph" w:styleId="Title">
    <w:name w:val="Title"/>
    <w:basedOn w:val="Normal"/>
    <w:link w:val="TitleChar"/>
    <w:qFormat/>
    <w:pPr>
      <w:jc w:val="center"/>
    </w:pPr>
    <w:rPr>
      <w:i/>
      <w:spacing w:val="38"/>
      <w:sz w:val="48"/>
      <w:u w:val="single"/>
    </w:rPr>
  </w:style>
  <w:style w:type="paragraph" w:styleId="Footer">
    <w:name w:val="footer"/>
    <w:basedOn w:val="Normal"/>
    <w:pPr>
      <w:tabs>
        <w:tab w:val="center" w:pos="4153"/>
        <w:tab w:val="right" w:pos="8306"/>
      </w:tabs>
    </w:pPr>
  </w:style>
  <w:style w:type="paragraph" w:styleId="BodyTextIndent2">
    <w:name w:val="Body Text Indent 2"/>
    <w:basedOn w:val="Normal"/>
    <w:rsid w:val="001377AD"/>
    <w:pPr>
      <w:autoSpaceDE w:val="0"/>
      <w:autoSpaceDN w:val="0"/>
      <w:ind w:left="720" w:hanging="720"/>
    </w:pPr>
    <w:rPr>
      <w:rFonts w:ascii="Times" w:hAnsi="Times"/>
      <w:color w:val="000000"/>
    </w:rPr>
  </w:style>
  <w:style w:type="table" w:styleId="TableGrid">
    <w:name w:val="Table Grid"/>
    <w:basedOn w:val="TableNormal"/>
    <w:rsid w:val="00435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5C90"/>
    <w:rPr>
      <w:sz w:val="24"/>
      <w:szCs w:val="24"/>
      <w:lang w:eastAsia="en-US"/>
    </w:rPr>
  </w:style>
  <w:style w:type="character" w:styleId="Hyperlink">
    <w:name w:val="Hyperlink"/>
    <w:rsid w:val="00A511B9"/>
    <w:rPr>
      <w:color w:val="0000FF"/>
      <w:u w:val="single"/>
    </w:rPr>
  </w:style>
  <w:style w:type="character" w:customStyle="1" w:styleId="Heading1Char">
    <w:name w:val="Heading 1 Char"/>
    <w:link w:val="Heading1"/>
    <w:rsid w:val="00950BCF"/>
    <w:rPr>
      <w:rFonts w:ascii="Arial" w:hAnsi="Arial"/>
      <w:sz w:val="24"/>
      <w:lang w:eastAsia="en-US"/>
    </w:rPr>
  </w:style>
  <w:style w:type="character" w:customStyle="1" w:styleId="Heading2Char">
    <w:name w:val="Heading 2 Char"/>
    <w:link w:val="Heading2"/>
    <w:rsid w:val="00950BCF"/>
    <w:rPr>
      <w:rFonts w:ascii="Arial" w:hAnsi="Arial"/>
      <w:i/>
      <w:sz w:val="24"/>
      <w:lang w:eastAsia="en-US"/>
    </w:rPr>
  </w:style>
  <w:style w:type="character" w:customStyle="1" w:styleId="HeaderChar">
    <w:name w:val="Header Char"/>
    <w:link w:val="Header"/>
    <w:uiPriority w:val="99"/>
    <w:rsid w:val="00950BCF"/>
    <w:rPr>
      <w:sz w:val="24"/>
      <w:lang w:eastAsia="en-US"/>
    </w:rPr>
  </w:style>
  <w:style w:type="character" w:customStyle="1" w:styleId="TitleChar">
    <w:name w:val="Title Char"/>
    <w:link w:val="Title"/>
    <w:rsid w:val="00950BCF"/>
    <w:rPr>
      <w:i/>
      <w:spacing w:val="38"/>
      <w:sz w:val="48"/>
      <w:szCs w:val="24"/>
      <w:u w:val="single"/>
      <w:lang w:eastAsia="en-US"/>
    </w:rPr>
  </w:style>
  <w:style w:type="paragraph" w:styleId="ListParagraph">
    <w:name w:val="List Paragraph"/>
    <w:basedOn w:val="Normal"/>
    <w:uiPriority w:val="34"/>
    <w:qFormat/>
    <w:rsid w:val="00000CC4"/>
    <w:pPr>
      <w:ind w:left="720"/>
      <w:contextualSpacing/>
    </w:pPr>
  </w:style>
  <w:style w:type="paragraph" w:customStyle="1" w:styleId="Default">
    <w:name w:val="Default"/>
    <w:rsid w:val="009509F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47544">
      <w:bodyDiv w:val="1"/>
      <w:marLeft w:val="0"/>
      <w:marRight w:val="0"/>
      <w:marTop w:val="0"/>
      <w:marBottom w:val="0"/>
      <w:divBdr>
        <w:top w:val="none" w:sz="0" w:space="0" w:color="auto"/>
        <w:left w:val="none" w:sz="0" w:space="0" w:color="auto"/>
        <w:bottom w:val="none" w:sz="0" w:space="0" w:color="auto"/>
        <w:right w:val="none" w:sz="0" w:space="0" w:color="auto"/>
      </w:divBdr>
    </w:div>
    <w:div w:id="9280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High%20Firs%20Blank%20Letter%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8D1E377C2974E9B9041F7796777D9" ma:contentTypeVersion="10" ma:contentTypeDescription="Create a new document." ma:contentTypeScope="" ma:versionID="7e7d776dd11431698e01e8391545c26c">
  <xsd:schema xmlns:xsd="http://www.w3.org/2001/XMLSchema" xmlns:xs="http://www.w3.org/2001/XMLSchema" xmlns:p="http://schemas.microsoft.com/office/2006/metadata/properties" xmlns:ns3="4cb84e26-d0d8-42fa-836f-9ad55450eea6" xmlns:ns4="5d2a3317-7feb-4e3c-a4df-7e168184745b" targetNamespace="http://schemas.microsoft.com/office/2006/metadata/properties" ma:root="true" ma:fieldsID="01602d46a5e56e545099013176692387" ns3:_="" ns4:_="">
    <xsd:import namespace="4cb84e26-d0d8-42fa-836f-9ad55450eea6"/>
    <xsd:import namespace="5d2a3317-7feb-4e3c-a4df-7e16818474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84e26-d0d8-42fa-836f-9ad55450e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a3317-7feb-4e3c-a4df-7e16818474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38AEF-F763-40EA-B4F5-1F4225A803E1}">
  <ds:schemaRefs>
    <ds:schemaRef ds:uri="http://schemas.microsoft.com/sharepoint/v3/contenttype/forms"/>
  </ds:schemaRefs>
</ds:datastoreItem>
</file>

<file path=customXml/itemProps2.xml><?xml version="1.0" encoding="utf-8"?>
<ds:datastoreItem xmlns:ds="http://schemas.openxmlformats.org/officeDocument/2006/customXml" ds:itemID="{86D42C71-AA06-4D0A-A0A9-7E638B258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84e26-d0d8-42fa-836f-9ad55450eea6"/>
    <ds:schemaRef ds:uri="5d2a3317-7feb-4e3c-a4df-7e168184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2585F-4F39-40E5-8123-E2274F103910}">
  <ds:schemaRefs>
    <ds:schemaRef ds:uri="5d2a3317-7feb-4e3c-a4df-7e168184745b"/>
    <ds:schemaRef ds:uri="http://purl.org/dc/elements/1.1/"/>
    <ds:schemaRef ds:uri="http://schemas.microsoft.com/office/2006/metadata/properties"/>
    <ds:schemaRef ds:uri="http://schemas.openxmlformats.org/package/2006/metadata/core-properties"/>
    <ds:schemaRef ds:uri="http://purl.org/dc/terms/"/>
    <ds:schemaRef ds:uri="4cb84e26-d0d8-42fa-836f-9ad55450eea6"/>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High Firs Blank Letter header</Template>
  <TotalTime>1</TotalTime>
  <Pages>2</Pages>
  <Words>426</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High Firs Primary School</vt:lpstr>
    </vt:vector>
  </TitlesOfParts>
  <Company>High Firs Primary School</Company>
  <LinksUpToDate>false</LinksUpToDate>
  <CharactersWithSpaces>2768</CharactersWithSpaces>
  <SharedDoc>false</SharedDoc>
  <HLinks>
    <vt:vector size="12" baseType="variant">
      <vt:variant>
        <vt:i4>5636147</vt:i4>
      </vt:variant>
      <vt:variant>
        <vt:i4>3</vt:i4>
      </vt:variant>
      <vt:variant>
        <vt:i4>0</vt:i4>
      </vt:variant>
      <vt:variant>
        <vt:i4>5</vt:i4>
      </vt:variant>
      <vt:variant>
        <vt:lpwstr>mailto:recruitment@high-firs.kent.sch.uk</vt:lpwstr>
      </vt:variant>
      <vt:variant>
        <vt:lpwstr/>
      </vt:variant>
      <vt:variant>
        <vt:i4>7012402</vt:i4>
      </vt:variant>
      <vt:variant>
        <vt:i4>0</vt:i4>
      </vt:variant>
      <vt:variant>
        <vt:i4>0</vt:i4>
      </vt:variant>
      <vt:variant>
        <vt:i4>5</vt:i4>
      </vt:variant>
      <vt:variant>
        <vt:lpwstr>http://www.kent-teach.com/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Firs Primary School</dc:title>
  <dc:subject/>
  <dc:creator>The Headteacher</dc:creator>
  <cp:keywords/>
  <cp:lastModifiedBy>Mr Kilbride</cp:lastModifiedBy>
  <cp:revision>3</cp:revision>
  <cp:lastPrinted>2020-10-12T08:58:00Z</cp:lastPrinted>
  <dcterms:created xsi:type="dcterms:W3CDTF">2022-01-10T10:27:00Z</dcterms:created>
  <dcterms:modified xsi:type="dcterms:W3CDTF">2022-01-10T10:28:00Z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0x0101005188D1E377C2974E9B9041F7796777D9</vt:lpwstr>
  </property>
</Properties>
</file>