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28" w:rsidRPr="003E422E" w:rsidRDefault="002D3828" w:rsidP="00A41F36">
      <w:pPr>
        <w:spacing w:after="0" w:line="240" w:lineRule="auto"/>
        <w:ind w:left="1440" w:firstLine="720"/>
        <w:rPr>
          <w:b/>
          <w:sz w:val="28"/>
          <w:szCs w:val="28"/>
        </w:rPr>
      </w:pPr>
    </w:p>
    <w:p w:rsidR="002D3828" w:rsidRPr="003E422E" w:rsidRDefault="002D3828" w:rsidP="002D3828">
      <w:pPr>
        <w:spacing w:after="0" w:line="240" w:lineRule="auto"/>
        <w:rPr>
          <w:b/>
        </w:rPr>
      </w:pPr>
    </w:p>
    <w:p w:rsidR="00E866D1" w:rsidRDefault="00A30233" w:rsidP="002D3828">
      <w:pPr>
        <w:spacing w:after="0" w:line="240" w:lineRule="auto"/>
        <w:rPr>
          <w:b/>
          <w:sz w:val="24"/>
          <w:szCs w:val="24"/>
        </w:rPr>
      </w:pPr>
      <w:bookmarkStart w:id="0" w:name="_GoBack"/>
      <w:r w:rsidRPr="00A30233"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819369" cy="1159510"/>
            <wp:effectExtent l="0" t="0" r="0" b="0"/>
            <wp:docPr id="2" name="Picture 2" descr="\\NAP-USS-01\NonTeachStaffData$\LSanders\Desktop\FINAL-BADGE_NAPIER_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P-USS-01\NonTeachStaffData$\LSanders\Desktop\FINAL-BADGE_NAPIER_-WHI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990" cy="117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F35A3" w:rsidRDefault="00DF35A3" w:rsidP="002D3828">
      <w:pPr>
        <w:spacing w:after="0" w:line="240" w:lineRule="auto"/>
        <w:rPr>
          <w:b/>
          <w:sz w:val="24"/>
          <w:szCs w:val="24"/>
        </w:rPr>
      </w:pPr>
    </w:p>
    <w:p w:rsidR="00BF0034" w:rsidRPr="00A41F36" w:rsidRDefault="00BF0034" w:rsidP="00BF0034">
      <w:pPr>
        <w:spacing w:after="0" w:line="240" w:lineRule="auto"/>
        <w:jc w:val="center"/>
        <w:rPr>
          <w:b/>
          <w:sz w:val="32"/>
          <w:szCs w:val="32"/>
        </w:rPr>
      </w:pPr>
      <w:r w:rsidRPr="00A41F36">
        <w:rPr>
          <w:b/>
          <w:sz w:val="32"/>
          <w:szCs w:val="32"/>
        </w:rPr>
        <w:t>Job Description</w:t>
      </w:r>
    </w:p>
    <w:p w:rsidR="00BF0034" w:rsidRDefault="00BF0034" w:rsidP="00BF0034">
      <w:pPr>
        <w:spacing w:after="0" w:line="240" w:lineRule="auto"/>
        <w:jc w:val="center"/>
        <w:rPr>
          <w:b/>
          <w:sz w:val="24"/>
          <w:szCs w:val="24"/>
        </w:rPr>
      </w:pPr>
    </w:p>
    <w:p w:rsidR="00A41F36" w:rsidRDefault="00A41F36" w:rsidP="00E866D1">
      <w:pPr>
        <w:spacing w:after="0" w:line="240" w:lineRule="auto"/>
        <w:rPr>
          <w:b/>
          <w:sz w:val="24"/>
          <w:szCs w:val="24"/>
        </w:rPr>
      </w:pPr>
    </w:p>
    <w:p w:rsidR="00A41F36" w:rsidRDefault="00A41F36" w:rsidP="00E866D1">
      <w:pPr>
        <w:spacing w:after="0" w:line="240" w:lineRule="auto"/>
        <w:rPr>
          <w:b/>
          <w:sz w:val="24"/>
          <w:szCs w:val="24"/>
        </w:rPr>
      </w:pPr>
    </w:p>
    <w:p w:rsidR="002D3828" w:rsidRPr="003E422E" w:rsidRDefault="00E866D1" w:rsidP="00E866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Designation: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D3828" w:rsidRPr="00653AA0">
        <w:rPr>
          <w:sz w:val="24"/>
          <w:szCs w:val="24"/>
        </w:rPr>
        <w:t>Teaching Assistant</w:t>
      </w:r>
    </w:p>
    <w:p w:rsidR="002D3828" w:rsidRPr="003E422E" w:rsidRDefault="002D3828" w:rsidP="00E866D1">
      <w:pPr>
        <w:spacing w:after="0" w:line="240" w:lineRule="auto"/>
        <w:rPr>
          <w:sz w:val="24"/>
          <w:szCs w:val="24"/>
        </w:rPr>
      </w:pPr>
    </w:p>
    <w:p w:rsidR="002D3828" w:rsidRDefault="00E866D1" w:rsidP="00E866D1">
      <w:pPr>
        <w:spacing w:after="0" w:line="240" w:lineRule="auto"/>
        <w:rPr>
          <w:sz w:val="24"/>
          <w:szCs w:val="24"/>
        </w:rPr>
      </w:pPr>
      <w:r w:rsidRPr="00756662">
        <w:rPr>
          <w:b/>
          <w:sz w:val="24"/>
          <w:szCs w:val="24"/>
        </w:rPr>
        <w:t>Responsible to:</w:t>
      </w:r>
      <w:r w:rsidR="002D3828" w:rsidRPr="003E422E">
        <w:rPr>
          <w:sz w:val="24"/>
          <w:szCs w:val="24"/>
        </w:rPr>
        <w:tab/>
      </w:r>
      <w:r w:rsidR="006521FE">
        <w:rPr>
          <w:sz w:val="24"/>
          <w:szCs w:val="24"/>
        </w:rPr>
        <w:t xml:space="preserve">Assistant Headteacher </w:t>
      </w:r>
      <w:r w:rsidR="00DF35A3">
        <w:rPr>
          <w:sz w:val="24"/>
          <w:szCs w:val="24"/>
        </w:rPr>
        <w:t xml:space="preserve"> </w:t>
      </w:r>
    </w:p>
    <w:p w:rsidR="006521FE" w:rsidRDefault="006521FE" w:rsidP="00E866D1">
      <w:pPr>
        <w:spacing w:after="0" w:line="240" w:lineRule="auto"/>
        <w:rPr>
          <w:sz w:val="24"/>
          <w:szCs w:val="24"/>
        </w:rPr>
      </w:pPr>
    </w:p>
    <w:p w:rsidR="006521FE" w:rsidRDefault="006521FE" w:rsidP="00E866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Medway NJC </w:t>
      </w:r>
      <w:proofErr w:type="spellStart"/>
      <w:r>
        <w:rPr>
          <w:sz w:val="24"/>
          <w:szCs w:val="24"/>
        </w:rPr>
        <w:t>Payscale</w:t>
      </w:r>
      <w:proofErr w:type="spellEnd"/>
      <w:r>
        <w:rPr>
          <w:sz w:val="24"/>
          <w:szCs w:val="24"/>
        </w:rPr>
        <w:t xml:space="preserve"> D2 (4-11)</w:t>
      </w:r>
    </w:p>
    <w:p w:rsidR="00756662" w:rsidRDefault="00756662" w:rsidP="00E866D1">
      <w:pPr>
        <w:spacing w:after="0" w:line="240" w:lineRule="auto"/>
        <w:rPr>
          <w:sz w:val="24"/>
          <w:szCs w:val="24"/>
        </w:rPr>
      </w:pPr>
    </w:p>
    <w:p w:rsidR="00756662" w:rsidRPr="003E422E" w:rsidRDefault="00756662" w:rsidP="00653AA0">
      <w:pPr>
        <w:spacing w:after="0" w:line="240" w:lineRule="auto"/>
        <w:rPr>
          <w:sz w:val="24"/>
          <w:szCs w:val="24"/>
        </w:rPr>
      </w:pPr>
      <w:r w:rsidRPr="00653AA0">
        <w:rPr>
          <w:b/>
          <w:sz w:val="24"/>
          <w:szCs w:val="24"/>
        </w:rPr>
        <w:t>Hours:</w:t>
      </w:r>
      <w:r w:rsidRPr="00653AA0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21FE">
        <w:rPr>
          <w:sz w:val="24"/>
          <w:szCs w:val="24"/>
        </w:rPr>
        <w:t>32.5</w:t>
      </w:r>
      <w:r w:rsidR="00653AA0">
        <w:rPr>
          <w:sz w:val="24"/>
          <w:szCs w:val="24"/>
        </w:rPr>
        <w:t xml:space="preserve"> per week / 3</w:t>
      </w:r>
      <w:r w:rsidR="000D1658">
        <w:rPr>
          <w:sz w:val="24"/>
          <w:szCs w:val="24"/>
        </w:rPr>
        <w:t>8</w:t>
      </w:r>
      <w:r w:rsidR="00653AA0">
        <w:rPr>
          <w:sz w:val="24"/>
          <w:szCs w:val="24"/>
        </w:rPr>
        <w:t xml:space="preserve"> weeks per year</w:t>
      </w:r>
    </w:p>
    <w:p w:rsidR="002D3828" w:rsidRPr="003E422E" w:rsidRDefault="002D3828" w:rsidP="00E866D1">
      <w:pPr>
        <w:spacing w:after="0" w:line="240" w:lineRule="auto"/>
        <w:rPr>
          <w:sz w:val="24"/>
          <w:szCs w:val="24"/>
        </w:rPr>
      </w:pPr>
    </w:p>
    <w:p w:rsidR="002D3828" w:rsidRDefault="00E866D1" w:rsidP="00653AA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Core hours of work:</w:t>
      </w:r>
      <w:r>
        <w:rPr>
          <w:b/>
          <w:sz w:val="24"/>
          <w:szCs w:val="24"/>
        </w:rPr>
        <w:tab/>
      </w:r>
      <w:r w:rsidR="00653AA0" w:rsidRPr="00653AA0">
        <w:rPr>
          <w:sz w:val="24"/>
          <w:szCs w:val="24"/>
        </w:rPr>
        <w:t>Between 8:</w:t>
      </w:r>
      <w:r w:rsidR="006D709C">
        <w:rPr>
          <w:sz w:val="24"/>
          <w:szCs w:val="24"/>
        </w:rPr>
        <w:t>2</w:t>
      </w:r>
      <w:r w:rsidR="004D0A7F">
        <w:rPr>
          <w:sz w:val="24"/>
          <w:szCs w:val="24"/>
        </w:rPr>
        <w:t>0</w:t>
      </w:r>
      <w:r w:rsidR="00653AA0" w:rsidRPr="00653AA0">
        <w:rPr>
          <w:sz w:val="24"/>
          <w:szCs w:val="24"/>
        </w:rPr>
        <w:t>am and 3:</w:t>
      </w:r>
      <w:r w:rsidR="004D0A7F">
        <w:rPr>
          <w:sz w:val="24"/>
          <w:szCs w:val="24"/>
        </w:rPr>
        <w:t>20</w:t>
      </w:r>
      <w:r w:rsidR="00653AA0" w:rsidRPr="00653AA0">
        <w:rPr>
          <w:sz w:val="24"/>
          <w:szCs w:val="24"/>
        </w:rPr>
        <w:t>pm</w:t>
      </w:r>
      <w:r w:rsidR="00653AA0">
        <w:rPr>
          <w:b/>
          <w:sz w:val="24"/>
          <w:szCs w:val="24"/>
        </w:rPr>
        <w:tab/>
      </w:r>
    </w:p>
    <w:p w:rsidR="00653AA0" w:rsidRPr="00653AA0" w:rsidRDefault="00653AA0" w:rsidP="00653AA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D3828" w:rsidRPr="003E422E" w:rsidRDefault="002D3828" w:rsidP="00E866D1">
      <w:pPr>
        <w:spacing w:after="0" w:line="240" w:lineRule="auto"/>
        <w:rPr>
          <w:sz w:val="24"/>
          <w:szCs w:val="24"/>
        </w:rPr>
      </w:pPr>
    </w:p>
    <w:p w:rsidR="002D3828" w:rsidRPr="003E422E" w:rsidRDefault="002D3828" w:rsidP="00E866D1">
      <w:pPr>
        <w:spacing w:after="0" w:line="240" w:lineRule="auto"/>
        <w:rPr>
          <w:b/>
          <w:sz w:val="24"/>
          <w:szCs w:val="24"/>
        </w:rPr>
      </w:pPr>
      <w:r w:rsidRPr="003E422E">
        <w:rPr>
          <w:b/>
          <w:sz w:val="24"/>
          <w:szCs w:val="24"/>
        </w:rPr>
        <w:t>Purpose</w:t>
      </w:r>
    </w:p>
    <w:p w:rsidR="002D3828" w:rsidRPr="003E422E" w:rsidRDefault="002D3828" w:rsidP="00E866D1">
      <w:pPr>
        <w:spacing w:after="0" w:line="240" w:lineRule="auto"/>
        <w:rPr>
          <w:sz w:val="24"/>
          <w:szCs w:val="24"/>
        </w:rPr>
      </w:pPr>
      <w:r w:rsidRPr="003E422E">
        <w:rPr>
          <w:sz w:val="24"/>
          <w:szCs w:val="24"/>
        </w:rPr>
        <w:t>To support the teacher</w:t>
      </w:r>
      <w:r w:rsidR="00F361DC">
        <w:rPr>
          <w:sz w:val="24"/>
          <w:szCs w:val="24"/>
        </w:rPr>
        <w:t>s</w:t>
      </w:r>
      <w:r w:rsidRPr="003E422E">
        <w:rPr>
          <w:sz w:val="24"/>
          <w:szCs w:val="24"/>
        </w:rPr>
        <w:t xml:space="preserve"> in the teaching and welfare of the children to attain the targets set in their personal learning. There </w:t>
      </w:r>
      <w:r w:rsidR="00F361DC">
        <w:rPr>
          <w:sz w:val="24"/>
          <w:szCs w:val="24"/>
        </w:rPr>
        <w:t>is</w:t>
      </w:r>
      <w:r w:rsidRPr="003E422E">
        <w:rPr>
          <w:sz w:val="24"/>
          <w:szCs w:val="24"/>
        </w:rPr>
        <w:t xml:space="preserve"> a requirement to work with </w:t>
      </w:r>
      <w:r w:rsidR="006D709C">
        <w:rPr>
          <w:sz w:val="24"/>
          <w:szCs w:val="24"/>
        </w:rPr>
        <w:t xml:space="preserve">all </w:t>
      </w:r>
      <w:r w:rsidRPr="003E422E">
        <w:rPr>
          <w:sz w:val="24"/>
          <w:szCs w:val="24"/>
        </w:rPr>
        <w:t xml:space="preserve">children </w:t>
      </w:r>
      <w:r w:rsidR="006D709C">
        <w:rPr>
          <w:sz w:val="24"/>
          <w:szCs w:val="24"/>
        </w:rPr>
        <w:t xml:space="preserve">including those </w:t>
      </w:r>
      <w:r w:rsidRPr="003E422E">
        <w:rPr>
          <w:sz w:val="24"/>
          <w:szCs w:val="24"/>
        </w:rPr>
        <w:t xml:space="preserve">with statements </w:t>
      </w:r>
      <w:r w:rsidR="006D709C">
        <w:rPr>
          <w:sz w:val="24"/>
          <w:szCs w:val="24"/>
        </w:rPr>
        <w:t>and</w:t>
      </w:r>
      <w:r w:rsidRPr="003E422E">
        <w:rPr>
          <w:sz w:val="24"/>
          <w:szCs w:val="24"/>
        </w:rPr>
        <w:t xml:space="preserve"> additional educational needs throughout the Key Stages. </w:t>
      </w:r>
    </w:p>
    <w:p w:rsidR="002D3828" w:rsidRPr="003E422E" w:rsidRDefault="002D3828" w:rsidP="00E866D1">
      <w:pPr>
        <w:spacing w:after="0" w:line="240" w:lineRule="auto"/>
        <w:rPr>
          <w:sz w:val="24"/>
          <w:szCs w:val="24"/>
        </w:rPr>
      </w:pPr>
    </w:p>
    <w:p w:rsidR="002D3828" w:rsidRPr="003E422E" w:rsidRDefault="002D3828" w:rsidP="00E866D1">
      <w:pPr>
        <w:spacing w:after="0" w:line="240" w:lineRule="auto"/>
        <w:rPr>
          <w:b/>
          <w:sz w:val="24"/>
          <w:szCs w:val="24"/>
        </w:rPr>
      </w:pPr>
      <w:r w:rsidRPr="003E422E">
        <w:rPr>
          <w:b/>
          <w:sz w:val="24"/>
          <w:szCs w:val="24"/>
        </w:rPr>
        <w:t>Accountability</w:t>
      </w:r>
    </w:p>
    <w:p w:rsidR="00BF1A60" w:rsidRPr="003E422E" w:rsidRDefault="00BF1A60" w:rsidP="00E866D1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 w:rsidRPr="003E422E">
        <w:rPr>
          <w:sz w:val="24"/>
          <w:szCs w:val="24"/>
        </w:rPr>
        <w:t xml:space="preserve">Provide teaching support to individuals or groups of pupils as required </w:t>
      </w:r>
      <w:r w:rsidR="00E866D1">
        <w:rPr>
          <w:sz w:val="24"/>
          <w:szCs w:val="24"/>
        </w:rPr>
        <w:t xml:space="preserve">by the </w:t>
      </w:r>
      <w:r w:rsidR="00F361DC">
        <w:rPr>
          <w:sz w:val="24"/>
          <w:szCs w:val="24"/>
        </w:rPr>
        <w:t xml:space="preserve">AHT (Inclusion) and/or </w:t>
      </w:r>
      <w:r w:rsidR="00E866D1">
        <w:rPr>
          <w:sz w:val="24"/>
          <w:szCs w:val="24"/>
        </w:rPr>
        <w:t>class teacher</w:t>
      </w:r>
      <w:r w:rsidR="00653AA0">
        <w:rPr>
          <w:sz w:val="24"/>
          <w:szCs w:val="24"/>
        </w:rPr>
        <w:t xml:space="preserve"> </w:t>
      </w:r>
      <w:r w:rsidR="00E866D1">
        <w:rPr>
          <w:sz w:val="24"/>
          <w:szCs w:val="24"/>
        </w:rPr>
        <w:t>to:</w:t>
      </w:r>
    </w:p>
    <w:p w:rsidR="00BF1A60" w:rsidRPr="00E866D1" w:rsidRDefault="00BF1A60" w:rsidP="00E866D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866D1">
        <w:rPr>
          <w:sz w:val="24"/>
          <w:szCs w:val="24"/>
        </w:rPr>
        <w:t>Monitor their learning and address difficulties encountered</w:t>
      </w:r>
    </w:p>
    <w:p w:rsidR="00BF1A60" w:rsidRDefault="00BF1A60" w:rsidP="00E866D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866D1">
        <w:rPr>
          <w:sz w:val="24"/>
          <w:szCs w:val="24"/>
        </w:rPr>
        <w:t>Promote independent learning and reaching of targets set</w:t>
      </w:r>
    </w:p>
    <w:p w:rsidR="00875A75" w:rsidRPr="00E866D1" w:rsidRDefault="00875A75" w:rsidP="00E866D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Take intervention groups and work with children through a set period</w:t>
      </w:r>
      <w:r w:rsidR="00F361DC">
        <w:rPr>
          <w:sz w:val="24"/>
          <w:szCs w:val="24"/>
        </w:rPr>
        <w:t xml:space="preserve"> to raise attainment and achievement</w:t>
      </w:r>
    </w:p>
    <w:p w:rsidR="00BF1A60" w:rsidRPr="003E422E" w:rsidRDefault="00BF1A60" w:rsidP="00E866D1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 w:rsidRPr="003E422E">
        <w:rPr>
          <w:sz w:val="24"/>
          <w:szCs w:val="24"/>
        </w:rPr>
        <w:t xml:space="preserve">Assist in the drawing up and undertaking of specific programmes, either in </w:t>
      </w:r>
      <w:r w:rsidR="00875A75">
        <w:rPr>
          <w:sz w:val="24"/>
          <w:szCs w:val="24"/>
        </w:rPr>
        <w:t>intervention</w:t>
      </w:r>
      <w:r w:rsidRPr="003E422E">
        <w:rPr>
          <w:sz w:val="24"/>
          <w:szCs w:val="24"/>
        </w:rPr>
        <w:t xml:space="preserve"> groups or within the classroom to ensure delivery of individual’s targets.</w:t>
      </w:r>
    </w:p>
    <w:p w:rsidR="00BF1A60" w:rsidRPr="003E422E" w:rsidRDefault="00BF1A60" w:rsidP="00E866D1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 w:rsidRPr="003E422E">
        <w:rPr>
          <w:sz w:val="24"/>
          <w:szCs w:val="24"/>
        </w:rPr>
        <w:t>Raise self-esteem and promote positive behaviour patterns and discipline in working with pupils to assist their education and growth.</w:t>
      </w:r>
    </w:p>
    <w:p w:rsidR="00F361DC" w:rsidRDefault="00F361DC" w:rsidP="00E866D1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Prepare </w:t>
      </w:r>
      <w:r w:rsidR="00BF1A60" w:rsidRPr="003E422E">
        <w:rPr>
          <w:sz w:val="24"/>
          <w:szCs w:val="24"/>
        </w:rPr>
        <w:t>materials to ensure efficient</w:t>
      </w:r>
      <w:r w:rsidR="00E866D1">
        <w:rPr>
          <w:sz w:val="24"/>
          <w:szCs w:val="24"/>
        </w:rPr>
        <w:t xml:space="preserve"> and effective teaching</w:t>
      </w:r>
      <w:r>
        <w:rPr>
          <w:sz w:val="24"/>
          <w:szCs w:val="24"/>
        </w:rPr>
        <w:t xml:space="preserve"> of specific children or groups of children</w:t>
      </w:r>
      <w:r w:rsidR="00E866D1">
        <w:rPr>
          <w:sz w:val="24"/>
          <w:szCs w:val="24"/>
        </w:rPr>
        <w:t>.</w:t>
      </w:r>
    </w:p>
    <w:p w:rsidR="00BF1A60" w:rsidRPr="003E422E" w:rsidRDefault="00F361DC" w:rsidP="00E866D1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A</w:t>
      </w:r>
      <w:r w:rsidR="00BF1A60" w:rsidRPr="003E422E">
        <w:rPr>
          <w:sz w:val="24"/>
          <w:szCs w:val="24"/>
        </w:rPr>
        <w:t xml:space="preserve">ssist the </w:t>
      </w:r>
      <w:r>
        <w:rPr>
          <w:sz w:val="24"/>
          <w:szCs w:val="24"/>
        </w:rPr>
        <w:t xml:space="preserve">AHT (Inclusion) and </w:t>
      </w:r>
      <w:r w:rsidR="00BF1A60" w:rsidRPr="003E422E">
        <w:rPr>
          <w:sz w:val="24"/>
          <w:szCs w:val="24"/>
        </w:rPr>
        <w:t>class teacher</w:t>
      </w:r>
      <w:r>
        <w:rPr>
          <w:sz w:val="24"/>
          <w:szCs w:val="24"/>
        </w:rPr>
        <w:t>s</w:t>
      </w:r>
      <w:r w:rsidR="00BF1A60" w:rsidRPr="003E422E">
        <w:rPr>
          <w:sz w:val="24"/>
          <w:szCs w:val="24"/>
        </w:rPr>
        <w:t xml:space="preserve"> with displaying pupils’ work.</w:t>
      </w:r>
    </w:p>
    <w:p w:rsidR="00BF1A60" w:rsidRPr="003E422E" w:rsidRDefault="00BF1A60" w:rsidP="00E866D1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 w:rsidRPr="003E422E">
        <w:rPr>
          <w:sz w:val="24"/>
          <w:szCs w:val="24"/>
        </w:rPr>
        <w:t>Undertake playground supervision to ensure the continued safety and welfare of pupils, including first aid duties with appropriate first aid training.</w:t>
      </w:r>
    </w:p>
    <w:p w:rsidR="00A54545" w:rsidRPr="003E422E" w:rsidRDefault="00A54545" w:rsidP="00E866D1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 w:rsidRPr="003E422E">
        <w:rPr>
          <w:sz w:val="24"/>
          <w:szCs w:val="24"/>
        </w:rPr>
        <w:lastRenderedPageBreak/>
        <w:t>Accompany pupils/ teachers on educational journeys/ on or off site activities during allocated working hours, ensuring pupils are supervised as required and working under the direction of the teacher in charge.</w:t>
      </w:r>
    </w:p>
    <w:p w:rsidR="00A54545" w:rsidRPr="003E422E" w:rsidRDefault="00A54545" w:rsidP="00E866D1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 w:rsidRPr="003E422E">
        <w:rPr>
          <w:sz w:val="24"/>
          <w:szCs w:val="24"/>
        </w:rPr>
        <w:t xml:space="preserve">Take part in the </w:t>
      </w:r>
      <w:r w:rsidR="00D04565">
        <w:rPr>
          <w:sz w:val="24"/>
          <w:szCs w:val="24"/>
        </w:rPr>
        <w:t>academy</w:t>
      </w:r>
      <w:r w:rsidRPr="003E422E">
        <w:rPr>
          <w:sz w:val="24"/>
          <w:szCs w:val="24"/>
        </w:rPr>
        <w:t xml:space="preserve">’s Performance Management procedures in order to identify strengths and undertake relevant professional development to meet individual and </w:t>
      </w:r>
      <w:r w:rsidR="00D04565">
        <w:rPr>
          <w:sz w:val="24"/>
          <w:szCs w:val="24"/>
        </w:rPr>
        <w:t>academy</w:t>
      </w:r>
      <w:r w:rsidRPr="003E422E">
        <w:rPr>
          <w:sz w:val="24"/>
          <w:szCs w:val="24"/>
        </w:rPr>
        <w:t xml:space="preserve"> needs.</w:t>
      </w:r>
    </w:p>
    <w:p w:rsidR="00A54545" w:rsidRPr="003E422E" w:rsidRDefault="00A54545" w:rsidP="00E866D1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 w:rsidRPr="003E422E">
        <w:rPr>
          <w:sz w:val="24"/>
          <w:szCs w:val="24"/>
        </w:rPr>
        <w:t>Undertake such administrative tasks/ duties as; collecting money, bulk photocopying, producing class lists, processing pupil assessment data, coordinating standard letters</w:t>
      </w:r>
      <w:r w:rsidR="00E866D1">
        <w:rPr>
          <w:sz w:val="24"/>
          <w:szCs w:val="24"/>
        </w:rPr>
        <w:t>.</w:t>
      </w:r>
    </w:p>
    <w:p w:rsidR="008C789B" w:rsidRPr="003E422E" w:rsidRDefault="00A54545" w:rsidP="00E866D1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 w:rsidRPr="003E422E">
        <w:rPr>
          <w:sz w:val="24"/>
          <w:szCs w:val="24"/>
        </w:rPr>
        <w:t>To carry out duties that the Head Teacher may from time to time require.</w:t>
      </w:r>
    </w:p>
    <w:p w:rsidR="00E866D1" w:rsidRDefault="003E422E" w:rsidP="00E866D1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 w:rsidRPr="00E866D1">
        <w:rPr>
          <w:sz w:val="24"/>
          <w:szCs w:val="24"/>
        </w:rPr>
        <w:t xml:space="preserve">To undertake relevant behaviour management training and follow the </w:t>
      </w:r>
      <w:r w:rsidR="00D04565">
        <w:rPr>
          <w:sz w:val="24"/>
          <w:szCs w:val="24"/>
        </w:rPr>
        <w:t>academy</w:t>
      </w:r>
      <w:r w:rsidRPr="00E866D1">
        <w:rPr>
          <w:sz w:val="24"/>
          <w:szCs w:val="24"/>
        </w:rPr>
        <w:t>’s behaviour management policies</w:t>
      </w:r>
      <w:r w:rsidR="00E866D1" w:rsidRPr="00E866D1">
        <w:rPr>
          <w:sz w:val="24"/>
          <w:szCs w:val="24"/>
        </w:rPr>
        <w:t>.</w:t>
      </w:r>
    </w:p>
    <w:p w:rsidR="00E866D1" w:rsidRDefault="00A54545" w:rsidP="00E866D1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 w:rsidRPr="00E866D1">
        <w:rPr>
          <w:sz w:val="24"/>
          <w:szCs w:val="24"/>
        </w:rPr>
        <w:t>In an emergency, the Teaching Assistant may be requested to supervise the class for a short period of time in the teacher’s absence.</w:t>
      </w:r>
    </w:p>
    <w:p w:rsidR="00A54545" w:rsidRDefault="00A54545" w:rsidP="00E866D1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 w:rsidRPr="00E866D1">
        <w:rPr>
          <w:sz w:val="24"/>
          <w:szCs w:val="24"/>
        </w:rPr>
        <w:t xml:space="preserve">As a member of staff, all Teaching Assistants will have responsibility for the consistent implementation of the </w:t>
      </w:r>
      <w:r w:rsidR="00D04565">
        <w:rPr>
          <w:sz w:val="24"/>
          <w:szCs w:val="24"/>
        </w:rPr>
        <w:t>academy</w:t>
      </w:r>
      <w:r w:rsidR="003E422E" w:rsidRPr="00E866D1">
        <w:rPr>
          <w:sz w:val="24"/>
          <w:szCs w:val="24"/>
        </w:rPr>
        <w:t>’s policies and procedures, including Child Protection and Health and Safety requirements</w:t>
      </w:r>
    </w:p>
    <w:p w:rsidR="00E866D1" w:rsidRPr="00E866D1" w:rsidRDefault="00E866D1" w:rsidP="00E866D1">
      <w:pPr>
        <w:pStyle w:val="ListParagraph"/>
        <w:spacing w:after="0" w:line="240" w:lineRule="auto"/>
        <w:rPr>
          <w:sz w:val="24"/>
          <w:szCs w:val="24"/>
        </w:rPr>
      </w:pPr>
    </w:p>
    <w:p w:rsidR="003E422E" w:rsidRPr="00E72F4A" w:rsidRDefault="00E866D1" w:rsidP="00E866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Personal Specification</w:t>
      </w:r>
    </w:p>
    <w:p w:rsidR="003E422E" w:rsidRDefault="00E866D1" w:rsidP="00E866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be able to demonstrate:</w:t>
      </w:r>
    </w:p>
    <w:p w:rsidR="00851CCA" w:rsidRDefault="00851CCA" w:rsidP="00851CCA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sz w:val="24"/>
          <w:szCs w:val="24"/>
        </w:rPr>
      </w:pPr>
      <w:r w:rsidRPr="00851CCA">
        <w:rPr>
          <w:sz w:val="24"/>
          <w:szCs w:val="24"/>
        </w:rPr>
        <w:t>A Good standard of education (</w:t>
      </w:r>
      <w:r w:rsidR="00A41F36">
        <w:rPr>
          <w:sz w:val="24"/>
          <w:szCs w:val="24"/>
        </w:rPr>
        <w:t>A level</w:t>
      </w:r>
      <w:r w:rsidR="00FE59A7">
        <w:rPr>
          <w:sz w:val="24"/>
          <w:szCs w:val="24"/>
        </w:rPr>
        <w:t>,</w:t>
      </w:r>
      <w:r w:rsidR="00A41F36">
        <w:rPr>
          <w:sz w:val="24"/>
          <w:szCs w:val="24"/>
        </w:rPr>
        <w:t xml:space="preserve"> with one in a core subject of English, Maths or a Science subject and </w:t>
      </w:r>
      <w:r w:rsidRPr="00851CCA">
        <w:rPr>
          <w:sz w:val="24"/>
          <w:szCs w:val="24"/>
        </w:rPr>
        <w:t>GCSE Math</w:t>
      </w:r>
      <w:r>
        <w:rPr>
          <w:sz w:val="24"/>
          <w:szCs w:val="24"/>
        </w:rPr>
        <w:t>s</w:t>
      </w:r>
      <w:r w:rsidRPr="00851CCA">
        <w:rPr>
          <w:sz w:val="24"/>
          <w:szCs w:val="24"/>
        </w:rPr>
        <w:t xml:space="preserve"> and English Grades A-C or equivalent)</w:t>
      </w:r>
    </w:p>
    <w:p w:rsidR="00EC7B12" w:rsidRPr="00851CCA" w:rsidRDefault="00EC7B12" w:rsidP="00851CCA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NVQ Level III Teaching Assistant or equivalent</w:t>
      </w:r>
    </w:p>
    <w:p w:rsidR="003E422E" w:rsidRDefault="003E422E" w:rsidP="00E866D1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Empathy and understanding with pupils of all ages</w:t>
      </w:r>
    </w:p>
    <w:p w:rsidR="003E422E" w:rsidRDefault="003E422E" w:rsidP="00E866D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sz w:val="24"/>
          <w:szCs w:val="24"/>
        </w:rPr>
      </w:pPr>
      <w:r w:rsidRPr="00E72F4A">
        <w:rPr>
          <w:sz w:val="24"/>
          <w:szCs w:val="24"/>
        </w:rPr>
        <w:t>Excellent behaviour management strategies</w:t>
      </w:r>
      <w:r>
        <w:rPr>
          <w:sz w:val="24"/>
          <w:szCs w:val="24"/>
        </w:rPr>
        <w:t xml:space="preserve"> </w:t>
      </w:r>
    </w:p>
    <w:p w:rsidR="003E422E" w:rsidRDefault="003E422E" w:rsidP="00E866D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Excellent organisational and inter-personal skills</w:t>
      </w:r>
    </w:p>
    <w:p w:rsidR="003E422E" w:rsidRPr="00E72F4A" w:rsidRDefault="003E422E" w:rsidP="00E866D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sz w:val="24"/>
          <w:szCs w:val="24"/>
        </w:rPr>
      </w:pPr>
      <w:r w:rsidRPr="00E72F4A">
        <w:rPr>
          <w:sz w:val="24"/>
          <w:szCs w:val="24"/>
        </w:rPr>
        <w:t>Effective positive working relationships with staff to ensure pupils’ needs are met</w:t>
      </w:r>
    </w:p>
    <w:p w:rsidR="003E422E" w:rsidRDefault="003E422E" w:rsidP="00E866D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sz w:val="24"/>
          <w:szCs w:val="24"/>
        </w:rPr>
      </w:pPr>
      <w:r w:rsidRPr="00E72F4A">
        <w:rPr>
          <w:sz w:val="24"/>
          <w:szCs w:val="24"/>
        </w:rPr>
        <w:t>Systematic and methodical approaches to monitoring provision and record keeping</w:t>
      </w:r>
    </w:p>
    <w:p w:rsidR="003E422E" w:rsidRDefault="003E422E" w:rsidP="00E866D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Ability to work on own initiative</w:t>
      </w:r>
    </w:p>
    <w:p w:rsidR="003E422E" w:rsidRDefault="003E422E" w:rsidP="00E866D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Understanding of the basic principles of assessment for learning</w:t>
      </w:r>
    </w:p>
    <w:p w:rsidR="003E422E" w:rsidRDefault="003E422E" w:rsidP="00E866D1">
      <w:pPr>
        <w:spacing w:after="0" w:line="240" w:lineRule="auto"/>
        <w:rPr>
          <w:sz w:val="24"/>
          <w:szCs w:val="24"/>
        </w:rPr>
      </w:pPr>
    </w:p>
    <w:p w:rsidR="003E422E" w:rsidRPr="006D5F88" w:rsidRDefault="00E866D1" w:rsidP="00E866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Organisation</w:t>
      </w:r>
    </w:p>
    <w:p w:rsidR="003E422E" w:rsidRDefault="00E866D1" w:rsidP="00E866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post holder will:</w:t>
      </w:r>
    </w:p>
    <w:p w:rsidR="003E422E" w:rsidRPr="00E866D1" w:rsidRDefault="00E866D1" w:rsidP="00E866D1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Assist Class Teachers with administration tasks to ensure the effective education of the pupils.</w:t>
      </w:r>
    </w:p>
    <w:p w:rsidR="003E422E" w:rsidRDefault="003E422E" w:rsidP="00E866D1">
      <w:pPr>
        <w:pStyle w:val="ListParagraph"/>
        <w:numPr>
          <w:ilvl w:val="0"/>
          <w:numId w:val="5"/>
        </w:numPr>
        <w:tabs>
          <w:tab w:val="left" w:pos="3507"/>
        </w:tabs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Support class teachers in identified administration tasks such as collecting money, putting up displays, photocopying and preparation of resources.</w:t>
      </w:r>
    </w:p>
    <w:p w:rsidR="00E866D1" w:rsidRDefault="00E866D1" w:rsidP="00E866D1">
      <w:pPr>
        <w:pStyle w:val="ListParagraph"/>
        <w:numPr>
          <w:ilvl w:val="0"/>
          <w:numId w:val="5"/>
        </w:numPr>
        <w:tabs>
          <w:tab w:val="left" w:pos="3507"/>
        </w:tabs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Undertake and keep updated with Team Teach (2 days) and First Aid training provided by the </w:t>
      </w:r>
      <w:r w:rsidR="00D04565">
        <w:rPr>
          <w:sz w:val="24"/>
          <w:szCs w:val="24"/>
        </w:rPr>
        <w:t>academy</w:t>
      </w:r>
      <w:r>
        <w:rPr>
          <w:sz w:val="24"/>
          <w:szCs w:val="24"/>
        </w:rPr>
        <w:t>.</w:t>
      </w:r>
    </w:p>
    <w:p w:rsidR="00E866D1" w:rsidRDefault="00E866D1" w:rsidP="00E866D1">
      <w:pPr>
        <w:pStyle w:val="ListParagraph"/>
        <w:tabs>
          <w:tab w:val="left" w:pos="3507"/>
        </w:tabs>
        <w:spacing w:after="0" w:line="240" w:lineRule="auto"/>
        <w:ind w:left="284"/>
        <w:rPr>
          <w:sz w:val="24"/>
          <w:szCs w:val="24"/>
        </w:rPr>
      </w:pPr>
    </w:p>
    <w:p w:rsidR="00E866D1" w:rsidRPr="00E866D1" w:rsidRDefault="00E866D1" w:rsidP="00E866D1">
      <w:pPr>
        <w:tabs>
          <w:tab w:val="left" w:pos="3507"/>
        </w:tabs>
        <w:spacing w:after="0" w:line="240" w:lineRule="auto"/>
        <w:rPr>
          <w:b/>
          <w:sz w:val="24"/>
          <w:szCs w:val="24"/>
        </w:rPr>
      </w:pPr>
      <w:r w:rsidRPr="00E866D1">
        <w:rPr>
          <w:b/>
          <w:sz w:val="24"/>
          <w:szCs w:val="24"/>
        </w:rPr>
        <w:t>Working Environment:</w:t>
      </w:r>
    </w:p>
    <w:p w:rsidR="00E866D1" w:rsidRDefault="00E866D1" w:rsidP="00E866D1">
      <w:pPr>
        <w:tabs>
          <w:tab w:val="left" w:pos="350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post</w:t>
      </w:r>
      <w:r w:rsidR="00A41F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holder will be based within the </w:t>
      </w:r>
      <w:r w:rsidR="00D04565">
        <w:rPr>
          <w:sz w:val="24"/>
          <w:szCs w:val="24"/>
        </w:rPr>
        <w:t>academy</w:t>
      </w:r>
      <w:r>
        <w:rPr>
          <w:sz w:val="24"/>
          <w:szCs w:val="24"/>
        </w:rPr>
        <w:t xml:space="preserve"> buildings either within a classroom or using a shared area when working with children.</w:t>
      </w:r>
    </w:p>
    <w:p w:rsidR="00A41F36" w:rsidRDefault="00A41F36" w:rsidP="00E866D1">
      <w:pPr>
        <w:tabs>
          <w:tab w:val="left" w:pos="3507"/>
        </w:tabs>
        <w:spacing w:after="0" w:line="240" w:lineRule="auto"/>
        <w:rPr>
          <w:sz w:val="24"/>
          <w:szCs w:val="24"/>
        </w:rPr>
      </w:pPr>
    </w:p>
    <w:p w:rsidR="00E866D1" w:rsidRDefault="00E866D1" w:rsidP="00E866D1">
      <w:pPr>
        <w:tabs>
          <w:tab w:val="left" w:pos="3507"/>
        </w:tabs>
        <w:spacing w:after="0" w:line="240" w:lineRule="auto"/>
        <w:rPr>
          <w:sz w:val="24"/>
          <w:szCs w:val="24"/>
        </w:rPr>
      </w:pPr>
    </w:p>
    <w:p w:rsidR="00E866D1" w:rsidRDefault="00E866D1" w:rsidP="00E866D1">
      <w:pPr>
        <w:tabs>
          <w:tab w:val="left" w:pos="350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 Date: ____________________</w:t>
      </w:r>
    </w:p>
    <w:p w:rsidR="00E866D1" w:rsidRDefault="00E866D1" w:rsidP="00E866D1">
      <w:pPr>
        <w:tabs>
          <w:tab w:val="left" w:pos="3507"/>
        </w:tabs>
        <w:spacing w:after="0" w:line="240" w:lineRule="auto"/>
        <w:rPr>
          <w:sz w:val="24"/>
          <w:szCs w:val="24"/>
        </w:rPr>
      </w:pPr>
    </w:p>
    <w:p w:rsidR="00A41F36" w:rsidRDefault="00A41F36" w:rsidP="00E866D1">
      <w:pPr>
        <w:tabs>
          <w:tab w:val="left" w:pos="3507"/>
        </w:tabs>
        <w:spacing w:after="0" w:line="240" w:lineRule="auto"/>
        <w:rPr>
          <w:sz w:val="24"/>
          <w:szCs w:val="24"/>
        </w:rPr>
      </w:pPr>
    </w:p>
    <w:p w:rsidR="00E866D1" w:rsidRPr="00E866D1" w:rsidRDefault="00E866D1" w:rsidP="00E866D1">
      <w:pPr>
        <w:tabs>
          <w:tab w:val="left" w:pos="350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Headteacher: ______________________________________ Date: ____________________</w:t>
      </w:r>
    </w:p>
    <w:p w:rsidR="00A54545" w:rsidRDefault="00A54545" w:rsidP="00E866D1">
      <w:pPr>
        <w:spacing w:after="0" w:line="240" w:lineRule="auto"/>
      </w:pPr>
    </w:p>
    <w:sectPr w:rsidR="00A54545" w:rsidSect="003E422E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4F39"/>
    <w:multiLevelType w:val="hybridMultilevel"/>
    <w:tmpl w:val="EE78F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05558"/>
    <w:multiLevelType w:val="hybridMultilevel"/>
    <w:tmpl w:val="A55C6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83A17"/>
    <w:multiLevelType w:val="hybridMultilevel"/>
    <w:tmpl w:val="A306C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179D6"/>
    <w:multiLevelType w:val="hybridMultilevel"/>
    <w:tmpl w:val="C0949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2694A"/>
    <w:multiLevelType w:val="hybridMultilevel"/>
    <w:tmpl w:val="01C8D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D3EB5"/>
    <w:multiLevelType w:val="hybridMultilevel"/>
    <w:tmpl w:val="EE7A4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9B"/>
    <w:rsid w:val="00002C37"/>
    <w:rsid w:val="0004082E"/>
    <w:rsid w:val="000601D4"/>
    <w:rsid w:val="000D0BE5"/>
    <w:rsid w:val="000D1658"/>
    <w:rsid w:val="000D71AA"/>
    <w:rsid w:val="00253793"/>
    <w:rsid w:val="00297C17"/>
    <w:rsid w:val="002A242D"/>
    <w:rsid w:val="002D3828"/>
    <w:rsid w:val="00370776"/>
    <w:rsid w:val="003719FC"/>
    <w:rsid w:val="003860ED"/>
    <w:rsid w:val="003E422E"/>
    <w:rsid w:val="004D0A7F"/>
    <w:rsid w:val="00596E4C"/>
    <w:rsid w:val="0061093D"/>
    <w:rsid w:val="006521FE"/>
    <w:rsid w:val="00653AA0"/>
    <w:rsid w:val="0065493A"/>
    <w:rsid w:val="006D709C"/>
    <w:rsid w:val="00756662"/>
    <w:rsid w:val="00851CCA"/>
    <w:rsid w:val="00875A75"/>
    <w:rsid w:val="008A0826"/>
    <w:rsid w:val="008C789B"/>
    <w:rsid w:val="009B2762"/>
    <w:rsid w:val="00A30233"/>
    <w:rsid w:val="00A41F36"/>
    <w:rsid w:val="00A54545"/>
    <w:rsid w:val="00B477F2"/>
    <w:rsid w:val="00B60836"/>
    <w:rsid w:val="00BD5CD0"/>
    <w:rsid w:val="00BF0034"/>
    <w:rsid w:val="00BF1A60"/>
    <w:rsid w:val="00C45DD3"/>
    <w:rsid w:val="00C87483"/>
    <w:rsid w:val="00CF7690"/>
    <w:rsid w:val="00D03645"/>
    <w:rsid w:val="00D04565"/>
    <w:rsid w:val="00D40560"/>
    <w:rsid w:val="00DD7B89"/>
    <w:rsid w:val="00DF35A3"/>
    <w:rsid w:val="00E716D1"/>
    <w:rsid w:val="00E866D1"/>
    <w:rsid w:val="00EC7B12"/>
    <w:rsid w:val="00F361DC"/>
    <w:rsid w:val="00F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DA444E-C826-4CFC-AB4A-8CB04001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8B163-9E20-4CC1-A077-18FBA238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A42FB7B9</Template>
  <TotalTime>0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</dc:creator>
  <cp:lastModifiedBy>LSanders</cp:lastModifiedBy>
  <cp:revision>3</cp:revision>
  <cp:lastPrinted>2018-01-22T15:25:00Z</cp:lastPrinted>
  <dcterms:created xsi:type="dcterms:W3CDTF">2019-10-18T14:13:00Z</dcterms:created>
  <dcterms:modified xsi:type="dcterms:W3CDTF">2021-10-13T14:06:00Z</dcterms:modified>
</cp:coreProperties>
</file>