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8" w:rsidRDefault="0014290D" w:rsidP="00006755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14290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00125" cy="1415303"/>
            <wp:effectExtent l="0" t="0" r="0" b="0"/>
            <wp:docPr id="1" name="Picture 1" descr="\\NAP-USS-01\NonTeachStaffData$\LSanders\Desktop\FINAL-BADGE_NAPIER_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P-USS-01\NonTeachStaffData$\LSanders\Desktop\FINAL-BADGE_NAPIER_-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10" cy="144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5CB9" w:rsidRDefault="002F67D7" w:rsidP="002F67D7">
      <w:pPr>
        <w:jc w:val="center"/>
        <w:rPr>
          <w:rFonts w:ascii="Arial" w:hAnsi="Arial" w:cs="Arial"/>
          <w:b/>
          <w:u w:val="single"/>
        </w:rPr>
      </w:pPr>
      <w:r w:rsidRPr="002F67D7">
        <w:rPr>
          <w:rFonts w:ascii="Arial" w:hAnsi="Arial" w:cs="Arial"/>
          <w:b/>
          <w:u w:val="single"/>
        </w:rPr>
        <w:t>Person Specification – Teaching Assistant</w:t>
      </w:r>
    </w:p>
    <w:p w:rsidR="00443D68" w:rsidRDefault="00443D68" w:rsidP="00443D68">
      <w:pPr>
        <w:rPr>
          <w:rFonts w:ascii="Arial" w:hAnsi="Arial" w:cs="Arial"/>
          <w:b/>
          <w:u w:val="single"/>
        </w:rPr>
      </w:pPr>
    </w:p>
    <w:p w:rsid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376"/>
        <w:gridCol w:w="3402"/>
        <w:gridCol w:w="4290"/>
      </w:tblGrid>
      <w:tr w:rsidR="002F67D7" w:rsidTr="00443D68">
        <w:tc>
          <w:tcPr>
            <w:tcW w:w="2376" w:type="dxa"/>
          </w:tcPr>
          <w:p w:rsidR="002F67D7" w:rsidRDefault="002F67D7" w:rsidP="002F67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2 for Teaching Assistants or equivalent qualifications or experience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402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</w:t>
            </w:r>
            <w:r w:rsidR="00443D68">
              <w:rPr>
                <w:rFonts w:ascii="Arial" w:hAnsi="Arial" w:cs="Arial"/>
              </w:rPr>
              <w:t xml:space="preserve"> policies/code of practice and awareness of relevant legislation including safeguarding</w:t>
            </w:r>
          </w:p>
          <w:p w:rsidR="00443D68" w:rsidRDefault="00443D68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443D68" w:rsidRPr="00443D68" w:rsidRDefault="00443D68" w:rsidP="00443D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2F67D7" w:rsidRP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sectPr w:rsidR="002F67D7" w:rsidRPr="002F67D7" w:rsidSect="0000675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A8A"/>
    <w:multiLevelType w:val="hybridMultilevel"/>
    <w:tmpl w:val="3580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006755"/>
    <w:rsid w:val="0014290D"/>
    <w:rsid w:val="002F67D7"/>
    <w:rsid w:val="003B4A83"/>
    <w:rsid w:val="00443D68"/>
    <w:rsid w:val="008766D3"/>
    <w:rsid w:val="009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E64"/>
  <w15:docId w15:val="{133C0191-30D3-452B-9B9B-CE66E3F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A42FB7B9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Lorrayne</dc:creator>
  <cp:lastModifiedBy>LSanders</cp:lastModifiedBy>
  <cp:revision>3</cp:revision>
  <dcterms:created xsi:type="dcterms:W3CDTF">2019-12-16T09:12:00Z</dcterms:created>
  <dcterms:modified xsi:type="dcterms:W3CDTF">2021-10-13T14:05:00Z</dcterms:modified>
</cp:coreProperties>
</file>