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325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BE3BBA" w:rsidRPr="002127F9" w:rsidTr="00BE3BBA">
        <w:tc>
          <w:tcPr>
            <w:tcW w:w="3794" w:type="dxa"/>
          </w:tcPr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71622CE" wp14:editId="074210B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-83820</wp:posOffset>
                  </wp:positionV>
                  <wp:extent cx="542925" cy="590550"/>
                  <wp:effectExtent l="0" t="0" r="9525" b="0"/>
                  <wp:wrapNone/>
                  <wp:docPr id="2" name="Picture 1" descr="C:\Documents and Settings\Headteacher\My Documents\My Pictures\Microsoft Clip Organizer\j0365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eadteacher\My Documents\My Pictures\Microsoft Clip Organizer\j0365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</w:rPr>
              <w:t xml:space="preserve">Bodsham Church of England 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127F9">
              <w:rPr>
                <w:rFonts w:ascii="Arial" w:hAnsi="Arial" w:cs="Arial"/>
                <w:b/>
              </w:rPr>
              <w:t>Primary School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  <w:i/>
              </w:rPr>
            </w:pPr>
            <w:r w:rsidRPr="002127F9">
              <w:rPr>
                <w:rFonts w:ascii="Arial" w:hAnsi="Arial" w:cs="Arial"/>
                <w:b/>
                <w:i/>
              </w:rPr>
              <w:t>Federation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  <w:i/>
              </w:rPr>
              <w:t>of</w:t>
            </w:r>
          </w:p>
        </w:tc>
        <w:tc>
          <w:tcPr>
            <w:tcW w:w="3747" w:type="dxa"/>
          </w:tcPr>
          <w:p w:rsidR="00BE3BBA" w:rsidRPr="002127F9" w:rsidRDefault="00E1330E" w:rsidP="00BE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object w:dxaOrig="1440" w:dyaOrig="1440">
                <v:group id="_x0000_s1033" style="position:absolute;left:0;text-align:left;margin-left:40.15pt;margin-top:-11.15pt;width:107.85pt;height:44.5pt;z-index:251658240;mso-position-horizontal-relative:text;mso-position-vertical-relative:text" coordorigin="2241,1656" coordsize="5680,2292">
                  <v:group id="_x0000_s1034" style="position:absolute;left:2241;top:2524;width:5680;height:1424" coordorigin="1008,432" coordsize="5680,142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5" type="#_x0000_t75" style="position:absolute;left:2792;top:432;width:2400;height:1285;mso-wrap-edited:f" wrapcoords="-135 0 -135 21349 21600 21349 21600 0 -135 0">
                      <v:imagedata r:id="rId8" o:title=""/>
                    </v:shape>
                    <v:shape id="_x0000_s1036" type="#_x0000_t75" style="position:absolute;left:4808;top:720;width:1880;height:1020">
                      <v:imagedata r:id="rId9" o:title=""/>
                    </v:shape>
                    <v:shape id="_x0000_s1037" type="#_x0000_t75" style="position:absolute;left:4064;top:1288;width:724;height:568">
                      <v:imagedata r:id="rId10" o:title=""/>
                    </v:shape>
                    <v:shape id="_x0000_s1038" type="#_x0000_t75" style="position:absolute;left:1008;top:669;width:1965;height:1035">
                      <v:imagedata r:id="rId11" o:title=""/>
                    </v:shape>
                  </v:group>
                  <v:rect id="_x0000_s1039" style="position:absolute;left:3681;top:1656;width:2700;height:900" stroked="f"/>
                </v:group>
                <o:OLEObject Type="Embed" ProgID="WangImage.Document" ShapeID="_x0000_s1035" DrawAspect="Content" ObjectID="_1682416400" r:id="rId12"/>
                <o:OLEObject Type="Embed" ProgID="WangImage.Document" ShapeID="_x0000_s1036" DrawAspect="Content" ObjectID="_1682416401" r:id="rId13"/>
                <o:OLEObject Type="Embed" ProgID="PBrush" ShapeID="_x0000_s1037" DrawAspect="Content" ObjectID="_1682416402" r:id="rId14"/>
              </w:objec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</w:rPr>
              <w:t xml:space="preserve">Saltwood Church of England 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</w:rPr>
              <w:t>Primary School</w:t>
            </w:r>
          </w:p>
        </w:tc>
      </w:tr>
    </w:tbl>
    <w:p w:rsidR="007D6C6C" w:rsidRDefault="00C10743" w:rsidP="000932E0">
      <w:pPr>
        <w:ind w:left="2160" w:hanging="2160"/>
        <w:rPr>
          <w:rFonts w:ascii="Calibri" w:hAnsi="Calibri" w:cs="Calibri"/>
          <w:b/>
          <w:sz w:val="28"/>
          <w:szCs w:val="20"/>
          <w:u w:val="single"/>
          <w:lang w:val="en-GB"/>
        </w:rPr>
      </w:pPr>
      <w:r w:rsidRPr="006F37A9">
        <w:rPr>
          <w:rFonts w:ascii="Calibri" w:hAnsi="Calibri" w:cs="Calibri"/>
          <w:b/>
          <w:noProof/>
          <w:sz w:val="28"/>
          <w:szCs w:val="20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59436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0E" w:rsidRPr="0069027E" w:rsidRDefault="00E1330E" w:rsidP="00EC4514">
                            <w:pPr>
                              <w:ind w:left="2160" w:hanging="216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9027E"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  <w:t xml:space="preserve">Job Description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  <w:t>Cleaner</w:t>
                            </w:r>
                          </w:p>
                          <w:p w:rsidR="00E1330E" w:rsidRDefault="00E1330E" w:rsidP="006F37A9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15 hours per week, Term Time only + 2 weeks </w:t>
                            </w:r>
                          </w:p>
                          <w:p w:rsidR="00E1330E" w:rsidRPr="00056DAF" w:rsidRDefault="00E1330E" w:rsidP="006F37A9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Pay Range: Kent Range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3 £18,425 FTE</w:t>
                            </w: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pro rata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£6,589)</w:t>
                            </w:r>
                          </w:p>
                          <w:p w:rsidR="00E1330E" w:rsidRPr="00056DAF" w:rsidRDefault="00E1330E" w:rsidP="006F37A9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Responsi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ble to: School Business Manager </w:t>
                            </w:r>
                          </w:p>
                          <w:p w:rsidR="00E1330E" w:rsidRDefault="00E13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93.2pt;width:46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UGJA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">
                <v:textbox>
                  <w:txbxContent>
                    <w:p w:rsidR="00E1330E" w:rsidRPr="0069027E" w:rsidRDefault="00E1330E" w:rsidP="00EC4514">
                      <w:pPr>
                        <w:ind w:left="2160" w:hanging="216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  <w:r w:rsidRPr="0069027E"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  <w:t xml:space="preserve">Job Description –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  <w:t>Cleaner</w:t>
                      </w:r>
                    </w:p>
                    <w:p w:rsidR="00E1330E" w:rsidRDefault="00E1330E" w:rsidP="006F37A9">
                      <w:pPr>
                        <w:ind w:left="2160" w:hanging="216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15 hours per week, Term Time only + 2 weeks </w:t>
                      </w:r>
                    </w:p>
                    <w:p w:rsidR="00E1330E" w:rsidRPr="00056DAF" w:rsidRDefault="00E1330E" w:rsidP="006F37A9">
                      <w:pPr>
                        <w:ind w:left="2160" w:hanging="216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Pay Range: Kent Range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3 £18,425 FTE</w:t>
                      </w: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pro rata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 £6,589)</w:t>
                      </w:r>
                    </w:p>
                    <w:p w:rsidR="00E1330E" w:rsidRPr="00056DAF" w:rsidRDefault="00E1330E" w:rsidP="006F37A9">
                      <w:pPr>
                        <w:ind w:left="2160" w:hanging="216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Responsi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ble to: School Business Manager </w:t>
                      </w:r>
                    </w:p>
                    <w:p w:rsidR="00E1330E" w:rsidRDefault="00E1330E"/>
                  </w:txbxContent>
                </v:textbox>
                <w10:wrap type="square" anchorx="margin"/>
              </v:shape>
            </w:pict>
          </mc:Fallback>
        </mc:AlternateContent>
      </w:r>
      <w:r w:rsidR="00056DAF" w:rsidRPr="0069027E">
        <w:rPr>
          <w:rFonts w:ascii="Calibri" w:hAnsi="Calibri" w:cs="Calibri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2317115</wp:posOffset>
                </wp:positionV>
                <wp:extent cx="5934075" cy="790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0E" w:rsidRPr="00A74EC9" w:rsidRDefault="00E1330E" w:rsidP="0069027E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</w:pPr>
                            <w:r w:rsidRPr="00A74EC9"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  <w:t>Purpose of the job</w:t>
                            </w:r>
                          </w:p>
                          <w:p w:rsidR="00E1330E" w:rsidRPr="0069027E" w:rsidRDefault="00E1330E" w:rsidP="0069027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To ensure efficient and effective cleaning of the school and responsibility to lock up premises at the end of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05pt;margin-top:182.45pt;width:467.25pt;height:6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">
                <v:textbox>
                  <w:txbxContent>
                    <w:p w:rsidR="00E1330E" w:rsidRPr="00A74EC9" w:rsidRDefault="00E1330E" w:rsidP="0069027E">
                      <w:pPr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</w:pPr>
                      <w:r w:rsidRPr="00A74EC9"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  <w:t>Purpose of the job</w:t>
                      </w:r>
                    </w:p>
                    <w:p w:rsidR="00E1330E" w:rsidRPr="0069027E" w:rsidRDefault="00E1330E" w:rsidP="0069027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To ensure efficient and effective cleaning of the school and responsibility to lock up premises at the end of each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38"/>
      </w:tblGrid>
      <w:tr w:rsidR="0069027E" w:rsidTr="0069027E">
        <w:tc>
          <w:tcPr>
            <w:tcW w:w="3256" w:type="dxa"/>
          </w:tcPr>
          <w:p w:rsidR="0069027E" w:rsidRPr="0069027E" w:rsidRDefault="0069027E" w:rsidP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Key duties and responsibilities</w:t>
            </w:r>
          </w:p>
          <w:p w:rsidR="0069027E" w:rsidRPr="0069027E" w:rsidRDefault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138" w:type="dxa"/>
          </w:tcPr>
          <w:p w:rsidR="0069027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The cleaning, where required, of the premises</w:t>
            </w:r>
          </w:p>
          <w:p w:rsidR="00E1330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 ensure the general appearance of the building is maintained</w:t>
            </w:r>
          </w:p>
          <w:p w:rsidR="00E1330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 carry out deep cleaning routines during school closures and/or other appropriate times through the school year, as directed</w:t>
            </w:r>
          </w:p>
          <w:p w:rsidR="00E1330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Take initiative to perform cleaning and tidying tasks that may require attention </w:t>
            </w:r>
          </w:p>
          <w:p w:rsidR="00E1330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Report cleaning supplies requirements and stock levels to the Business Manager</w:t>
            </w:r>
          </w:p>
          <w:p w:rsidR="00E1330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Ensure Health and Safety, quality and general procedure compliance and report any issues to Business Manager</w:t>
            </w:r>
          </w:p>
          <w:p w:rsidR="00E1330E" w:rsidRPr="00E1330E" w:rsidRDefault="00E1330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330E">
              <w:rPr>
                <w:rFonts w:ascii="Calibri" w:hAnsi="Calibri" w:cs="Calibri"/>
                <w:sz w:val="20"/>
                <w:szCs w:val="20"/>
                <w:lang w:val="en-GB"/>
              </w:rPr>
              <w:t>To carry out other 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ny other reasonable duties with the overall function of the job</w:t>
            </w:r>
          </w:p>
        </w:tc>
      </w:tr>
    </w:tbl>
    <w:p w:rsidR="00056DAF" w:rsidRDefault="00056DAF">
      <w:pPr>
        <w:rPr>
          <w:rFonts w:ascii="Calibri" w:hAnsi="Calibri" w:cs="Calibri"/>
          <w:b/>
          <w:u w:val="single"/>
          <w:lang w:val="en-GB"/>
        </w:rPr>
      </w:pPr>
    </w:p>
    <w:p w:rsidR="002766C1" w:rsidRDefault="001356D9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Person Specification</w:t>
      </w:r>
    </w:p>
    <w:p w:rsidR="001356D9" w:rsidRDefault="001356D9">
      <w:pPr>
        <w:rPr>
          <w:rFonts w:ascii="Calibri" w:hAnsi="Calibri" w:cs="Calibri"/>
          <w:b/>
          <w:u w:val="single"/>
          <w:lang w:val="en-GB"/>
        </w:rPr>
      </w:pPr>
    </w:p>
    <w:tbl>
      <w:tblPr>
        <w:tblStyle w:val="GridTable7Colorful-Accent2"/>
        <w:tblW w:w="0" w:type="auto"/>
        <w:tblLook w:val="04A0" w:firstRow="1" w:lastRow="0" w:firstColumn="1" w:lastColumn="0" w:noHBand="0" w:noVBand="1"/>
      </w:tblPr>
      <w:tblGrid>
        <w:gridCol w:w="1336"/>
        <w:gridCol w:w="8020"/>
      </w:tblGrid>
      <w:tr w:rsidR="00CF302E" w:rsidRPr="001356D9" w:rsidTr="00CF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" w:type="dxa"/>
          </w:tcPr>
          <w:p w:rsidR="00CF302E" w:rsidRPr="001356D9" w:rsidRDefault="00CF302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20" w:type="dxa"/>
          </w:tcPr>
          <w:p w:rsidR="00CF302E" w:rsidRPr="001356D9" w:rsidRDefault="00CF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F302E" w:rsidRPr="001356D9" w:rsidTr="00C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F302E" w:rsidRPr="001356D9" w:rsidRDefault="00CF302E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8020" w:type="dxa"/>
          </w:tcPr>
          <w:p w:rsidR="00CF302E" w:rsidRPr="001356D9" w:rsidRDefault="00CF302E" w:rsidP="001356D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formal qualifications needed</w:t>
            </w:r>
          </w:p>
        </w:tc>
      </w:tr>
      <w:tr w:rsidR="00CF302E" w:rsidRPr="001356D9" w:rsidTr="00CF302E">
        <w:trPr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F302E" w:rsidRPr="001356D9" w:rsidRDefault="00CF302E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8020" w:type="dxa"/>
          </w:tcPr>
          <w:p w:rsidR="00CF302E" w:rsidRDefault="00CF302E" w:rsidP="0069027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Vacuuming</w:t>
            </w:r>
          </w:p>
          <w:p w:rsidR="00CF302E" w:rsidRDefault="00CF302E" w:rsidP="0069027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Dusting</w:t>
            </w:r>
          </w:p>
          <w:p w:rsidR="00CF302E" w:rsidRDefault="00CF302E" w:rsidP="0069027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Mopping</w:t>
            </w:r>
          </w:p>
          <w:p w:rsidR="00CF302E" w:rsidRPr="00CF302E" w:rsidRDefault="00CF302E" w:rsidP="00CF302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Scrubbing</w:t>
            </w:r>
          </w:p>
          <w:p w:rsidR="00CF302E" w:rsidRDefault="00CF302E" w:rsidP="0069027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Disposing of waste</w:t>
            </w:r>
          </w:p>
          <w:p w:rsidR="00CF302E" w:rsidRPr="001356D9" w:rsidRDefault="00CF302E" w:rsidP="0069027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Replenishing consumables</w:t>
            </w: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CF302E" w:rsidRPr="001356D9" w:rsidTr="00C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F302E" w:rsidRPr="001356D9" w:rsidRDefault="00CF302E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Attributes</w:t>
            </w:r>
          </w:p>
        </w:tc>
        <w:tc>
          <w:tcPr>
            <w:tcW w:w="8020" w:type="dxa"/>
          </w:tcPr>
          <w:p w:rsidR="00CF302E" w:rsidRDefault="00CF302E" w:rsidP="00CF30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Willingness to clean any area of the school as requested by line manager</w:t>
            </w:r>
          </w:p>
          <w:p w:rsidR="00CF302E" w:rsidRDefault="00CF302E" w:rsidP="00CF30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Willingness to take personal responsibility for standard of work carried out</w:t>
            </w:r>
          </w:p>
          <w:p w:rsidR="00CF302E" w:rsidRPr="00C10743" w:rsidRDefault="00CF302E" w:rsidP="00CF30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Willingness to maintain confidentiality on all school matters</w:t>
            </w:r>
          </w:p>
        </w:tc>
      </w:tr>
      <w:tr w:rsidR="00CF302E" w:rsidRPr="001356D9" w:rsidTr="00CF3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F302E" w:rsidRPr="001356D9" w:rsidRDefault="00CF302E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8020" w:type="dxa"/>
          </w:tcPr>
          <w:p w:rsidR="00CF302E" w:rsidRDefault="00CF302E" w:rsidP="00CF302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Ability to work effectively and supportively as a member of the school team</w:t>
            </w:r>
          </w:p>
          <w:p w:rsidR="00CF302E" w:rsidRDefault="00CF302E" w:rsidP="00CF302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Ability to work in an organised and methodical manner</w:t>
            </w:r>
          </w:p>
          <w:p w:rsidR="00CF302E" w:rsidRPr="00867CCE" w:rsidRDefault="00CF302E" w:rsidP="00CF302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Ability to act on own initiative, dealing with any unexpected problems</w:t>
            </w:r>
          </w:p>
        </w:tc>
      </w:tr>
    </w:tbl>
    <w:p w:rsidR="002D00D4" w:rsidRPr="00A74EC9" w:rsidRDefault="002D00D4" w:rsidP="00CF302E">
      <w:pPr>
        <w:ind w:left="720"/>
        <w:rPr>
          <w:rFonts w:ascii="Calibri" w:hAnsi="Calibri" w:cs="Calibri"/>
          <w:lang w:val="en-GB"/>
        </w:rPr>
      </w:pPr>
      <w:bookmarkStart w:id="0" w:name="_GoBack"/>
      <w:bookmarkEnd w:id="0"/>
    </w:p>
    <w:sectPr w:rsidR="002D00D4" w:rsidRPr="00A74EC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0E" w:rsidRDefault="00E1330E">
      <w:r>
        <w:separator/>
      </w:r>
    </w:p>
  </w:endnote>
  <w:endnote w:type="continuationSeparator" w:id="0">
    <w:p w:rsidR="00E1330E" w:rsidRDefault="00E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0E" w:rsidRDefault="00E1330E">
      <w:r>
        <w:separator/>
      </w:r>
    </w:p>
  </w:footnote>
  <w:footnote w:type="continuationSeparator" w:id="0">
    <w:p w:rsidR="00E1330E" w:rsidRDefault="00E1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B8C"/>
    <w:multiLevelType w:val="hybridMultilevel"/>
    <w:tmpl w:val="9BF45D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2536B"/>
    <w:multiLevelType w:val="hybridMultilevel"/>
    <w:tmpl w:val="418AA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7F"/>
    <w:multiLevelType w:val="hybridMultilevel"/>
    <w:tmpl w:val="9CA60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60BEC"/>
    <w:multiLevelType w:val="multilevel"/>
    <w:tmpl w:val="D1F0A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E05F0"/>
    <w:multiLevelType w:val="hybridMultilevel"/>
    <w:tmpl w:val="EB6E78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E0DC4"/>
    <w:multiLevelType w:val="multilevel"/>
    <w:tmpl w:val="D1F0A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B175C"/>
    <w:multiLevelType w:val="hybridMultilevel"/>
    <w:tmpl w:val="98E4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A5"/>
    <w:multiLevelType w:val="hybridMultilevel"/>
    <w:tmpl w:val="BA8C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7B03"/>
    <w:multiLevelType w:val="hybridMultilevel"/>
    <w:tmpl w:val="FD16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0F22"/>
    <w:multiLevelType w:val="hybridMultilevel"/>
    <w:tmpl w:val="9254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15A90"/>
    <w:multiLevelType w:val="hybridMultilevel"/>
    <w:tmpl w:val="340A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61D9"/>
    <w:multiLevelType w:val="hybridMultilevel"/>
    <w:tmpl w:val="F65CE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07644"/>
    <w:multiLevelType w:val="hybridMultilevel"/>
    <w:tmpl w:val="B90EE3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963D0"/>
    <w:multiLevelType w:val="hybridMultilevel"/>
    <w:tmpl w:val="F63C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086B"/>
    <w:multiLevelType w:val="hybridMultilevel"/>
    <w:tmpl w:val="5CA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710"/>
    <w:multiLevelType w:val="hybridMultilevel"/>
    <w:tmpl w:val="E218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347E"/>
    <w:multiLevelType w:val="multilevel"/>
    <w:tmpl w:val="0C7A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E1BF9"/>
    <w:multiLevelType w:val="hybridMultilevel"/>
    <w:tmpl w:val="A82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3F63"/>
    <w:multiLevelType w:val="hybridMultilevel"/>
    <w:tmpl w:val="0C7A1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F7FD4"/>
    <w:multiLevelType w:val="hybridMultilevel"/>
    <w:tmpl w:val="99024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AA3AC4"/>
    <w:multiLevelType w:val="hybridMultilevel"/>
    <w:tmpl w:val="56DC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D60B7"/>
    <w:multiLevelType w:val="hybridMultilevel"/>
    <w:tmpl w:val="2AEC1F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880A45"/>
    <w:multiLevelType w:val="hybridMultilevel"/>
    <w:tmpl w:val="30601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A75D1"/>
    <w:multiLevelType w:val="hybridMultilevel"/>
    <w:tmpl w:val="D1F0A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645A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9"/>
  </w:num>
  <w:num w:numId="5">
    <w:abstractNumId w:val="12"/>
  </w:num>
  <w:num w:numId="6">
    <w:abstractNumId w:val="21"/>
  </w:num>
  <w:num w:numId="7">
    <w:abstractNumId w:val="22"/>
  </w:num>
  <w:num w:numId="8">
    <w:abstractNumId w:val="4"/>
  </w:num>
  <w:num w:numId="9">
    <w:abstractNumId w:val="11"/>
  </w:num>
  <w:num w:numId="10">
    <w:abstractNumId w:val="0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6"/>
  </w:num>
  <w:num w:numId="20">
    <w:abstractNumId w:val="7"/>
  </w:num>
  <w:num w:numId="21">
    <w:abstractNumId w:val="15"/>
  </w:num>
  <w:num w:numId="22">
    <w:abstractNumId w:val="13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61"/>
    <w:rsid w:val="00056DAF"/>
    <w:rsid w:val="00075961"/>
    <w:rsid w:val="000932E0"/>
    <w:rsid w:val="001356D9"/>
    <w:rsid w:val="002766C1"/>
    <w:rsid w:val="002D00D4"/>
    <w:rsid w:val="00443A07"/>
    <w:rsid w:val="00584FB2"/>
    <w:rsid w:val="005D2BA7"/>
    <w:rsid w:val="0069027E"/>
    <w:rsid w:val="006C2669"/>
    <w:rsid w:val="006F37A9"/>
    <w:rsid w:val="007D6C6C"/>
    <w:rsid w:val="00867CCE"/>
    <w:rsid w:val="009250BA"/>
    <w:rsid w:val="00A74EC9"/>
    <w:rsid w:val="00B72100"/>
    <w:rsid w:val="00BE3BBA"/>
    <w:rsid w:val="00C10743"/>
    <w:rsid w:val="00CF302E"/>
    <w:rsid w:val="00DA5F2F"/>
    <w:rsid w:val="00E1330E"/>
    <w:rsid w:val="00E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D1B01B4"/>
  <w15:chartTrackingRefBased/>
  <w15:docId w15:val="{D9B8D040-BEC1-4B18-9FA7-72E2BF1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C6C"/>
    <w:rPr>
      <w:rFonts w:ascii="Century Gothic" w:eastAsiaTheme="minorHAnsi" w:hAnsi="Century Gothic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6C1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C1074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AFDFD907</Template>
  <TotalTime>20</TotalTime>
  <Pages>1</Pages>
  <Words>195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ROSEACRE JUNIOR SCHOOL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ROSEACRE JUNIOR SCHOOL</dc:title>
  <dc:subject/>
  <dc:creator>Avison</dc:creator>
  <cp:keywords/>
  <cp:lastModifiedBy>Rebecca Masterson</cp:lastModifiedBy>
  <cp:revision>3</cp:revision>
  <cp:lastPrinted>2020-12-03T08:55:00Z</cp:lastPrinted>
  <dcterms:created xsi:type="dcterms:W3CDTF">2021-05-13T11:48:00Z</dcterms:created>
  <dcterms:modified xsi:type="dcterms:W3CDTF">2021-05-13T12:07:00Z</dcterms:modified>
</cp:coreProperties>
</file>