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F03B" w14:textId="77777777" w:rsidR="003F260F" w:rsidRPr="00AF4466" w:rsidRDefault="003F260F">
      <w:pPr>
        <w:rPr>
          <w:rFonts w:ascii="Arial" w:hAnsi="Arial" w:cs="Arial"/>
        </w:rPr>
        <w:sectPr w:rsidR="003F260F" w:rsidRPr="00AF4466" w:rsidSect="00B3145E">
          <w:headerReference w:type="default" r:id="rId8"/>
          <w:headerReference w:type="first" r:id="rId9"/>
          <w:type w:val="continuous"/>
          <w:pgSz w:w="11906" w:h="16838" w:code="9"/>
          <w:pgMar w:top="993" w:right="851" w:bottom="1134" w:left="1134" w:header="567" w:footer="1656" w:gutter="0"/>
          <w:pgNumType w:start="1" w:chapStyle="1"/>
          <w:cols w:space="708"/>
          <w:titlePg/>
          <w:docGrid w:linePitch="360"/>
        </w:sectPr>
      </w:pPr>
    </w:p>
    <w:p w14:paraId="42D3E89E" w14:textId="77777777"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Job Title: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="00EC5CB0" w:rsidRPr="00B3145E">
        <w:rPr>
          <w:rFonts w:ascii="Arial" w:eastAsia="Calibri" w:hAnsi="Arial" w:cs="Arial"/>
          <w:noProof/>
          <w:lang w:eastAsia="en-US"/>
        </w:rPr>
        <w:t>Administrative Assistant</w:t>
      </w:r>
    </w:p>
    <w:p w14:paraId="568FBF6D" w14:textId="77777777"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14:paraId="63AFA41E" w14:textId="77777777" w:rsidR="009B688D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Reports</w:t>
      </w:r>
      <w:r w:rsidR="009B688D" w:rsidRPr="00B3145E">
        <w:rPr>
          <w:rFonts w:ascii="Arial" w:eastAsia="Calibri" w:hAnsi="Arial" w:cs="Arial"/>
          <w:b/>
          <w:noProof/>
          <w:lang w:eastAsia="en-US"/>
        </w:rPr>
        <w:t xml:space="preserve"> to</w:t>
      </w:r>
      <w:r w:rsidRPr="00B3145E">
        <w:rPr>
          <w:rFonts w:ascii="Arial" w:eastAsia="Calibri" w:hAnsi="Arial" w:cs="Arial"/>
          <w:b/>
          <w:noProof/>
          <w:lang w:eastAsia="en-US"/>
        </w:rPr>
        <w:t>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="00CA5930" w:rsidRPr="00B3145E">
        <w:rPr>
          <w:rFonts w:ascii="Arial" w:eastAsia="Calibri" w:hAnsi="Arial" w:cs="Arial"/>
          <w:noProof/>
          <w:lang w:eastAsia="en-US"/>
        </w:rPr>
        <w:t>Office Supervisor</w:t>
      </w:r>
    </w:p>
    <w:p w14:paraId="643805D6" w14:textId="77777777"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14:paraId="5444D502" w14:textId="77777777" w:rsidR="00CF08DA" w:rsidRDefault="00426620" w:rsidP="00214457">
      <w:pPr>
        <w:tabs>
          <w:tab w:val="left" w:pos="2410"/>
        </w:tabs>
        <w:rPr>
          <w:rFonts w:ascii="Arial" w:eastAsia="Calibri" w:hAnsi="Arial" w:cs="Arial"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Grade: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="00CF08DA">
        <w:rPr>
          <w:rFonts w:ascii="Arial" w:eastAsia="Calibri" w:hAnsi="Arial" w:cs="Arial"/>
          <w:noProof/>
          <w:lang w:eastAsia="en-US"/>
        </w:rPr>
        <w:t>Kent Range 4</w:t>
      </w:r>
      <w:r w:rsidR="00214457" w:rsidRPr="00B3145E">
        <w:rPr>
          <w:rFonts w:ascii="Arial" w:eastAsia="Calibri" w:hAnsi="Arial" w:cs="Arial"/>
          <w:noProof/>
          <w:lang w:eastAsia="en-US"/>
        </w:rPr>
        <w:t xml:space="preserve"> </w:t>
      </w:r>
    </w:p>
    <w:p w14:paraId="6FAC87A3" w14:textId="77777777" w:rsidR="00426620" w:rsidRDefault="00CF08DA" w:rsidP="00CF08DA">
      <w:pPr>
        <w:tabs>
          <w:tab w:val="left" w:pos="2410"/>
          <w:tab w:val="left" w:pos="4111"/>
        </w:tabs>
        <w:rPr>
          <w:rFonts w:ascii="Arial" w:eastAsia="Calibri" w:hAnsi="Arial" w:cs="Arial"/>
          <w:noProof/>
          <w:lang w:eastAsia="en-US"/>
        </w:rPr>
      </w:pPr>
      <w:r>
        <w:rPr>
          <w:rFonts w:ascii="Arial" w:eastAsia="Calibri" w:hAnsi="Arial" w:cs="Arial"/>
          <w:noProof/>
          <w:lang w:eastAsia="en-US"/>
        </w:rPr>
        <w:tab/>
        <w:t>Term-time only:</w:t>
      </w:r>
      <w:r>
        <w:rPr>
          <w:rFonts w:ascii="Arial" w:eastAsia="Calibri" w:hAnsi="Arial" w:cs="Arial"/>
          <w:noProof/>
          <w:lang w:eastAsia="en-US"/>
        </w:rPr>
        <w:tab/>
      </w:r>
      <w:r w:rsidR="00214457" w:rsidRPr="00B3145E">
        <w:rPr>
          <w:rFonts w:ascii="Arial" w:eastAsia="Calibri" w:hAnsi="Arial" w:cs="Arial"/>
          <w:noProof/>
          <w:lang w:eastAsia="en-US"/>
        </w:rPr>
        <w:t>£</w:t>
      </w:r>
      <w:r w:rsidR="000C1ABA">
        <w:rPr>
          <w:rFonts w:ascii="Arial" w:eastAsia="Calibri" w:hAnsi="Arial" w:cs="Arial"/>
          <w:noProof/>
          <w:lang w:eastAsia="en-US"/>
        </w:rPr>
        <w:t>15,926.65</w:t>
      </w:r>
      <w:r w:rsidR="00214457" w:rsidRPr="00B3145E">
        <w:rPr>
          <w:rFonts w:ascii="Arial" w:eastAsia="Calibri" w:hAnsi="Arial" w:cs="Arial"/>
          <w:noProof/>
          <w:lang w:eastAsia="en-US"/>
        </w:rPr>
        <w:t xml:space="preserve"> (£</w:t>
      </w:r>
      <w:r w:rsidR="00CA5930" w:rsidRPr="00B3145E">
        <w:rPr>
          <w:rFonts w:ascii="Arial" w:eastAsia="Calibri" w:hAnsi="Arial" w:cs="Arial"/>
          <w:noProof/>
          <w:lang w:eastAsia="en-US"/>
        </w:rPr>
        <w:t>18,517</w:t>
      </w:r>
      <w:r w:rsidR="006A7DE1" w:rsidRPr="00B3145E">
        <w:rPr>
          <w:rFonts w:ascii="Arial" w:eastAsia="Calibri" w:hAnsi="Arial" w:cs="Arial"/>
          <w:noProof/>
          <w:lang w:eastAsia="en-US"/>
        </w:rPr>
        <w:t xml:space="preserve"> full-</w:t>
      </w:r>
      <w:r w:rsidR="00214457" w:rsidRPr="00B3145E">
        <w:rPr>
          <w:rFonts w:ascii="Arial" w:eastAsia="Calibri" w:hAnsi="Arial" w:cs="Arial"/>
          <w:noProof/>
          <w:lang w:eastAsia="en-US"/>
        </w:rPr>
        <w:t>time equivalent)</w:t>
      </w:r>
    </w:p>
    <w:p w14:paraId="48DC7738" w14:textId="77777777" w:rsidR="00CF08DA" w:rsidRPr="00B3145E" w:rsidRDefault="00CF08DA" w:rsidP="00CF08DA">
      <w:pPr>
        <w:tabs>
          <w:tab w:val="left" w:pos="2410"/>
          <w:tab w:val="left" w:pos="4111"/>
        </w:tabs>
        <w:rPr>
          <w:rFonts w:ascii="Arial" w:eastAsia="Calibri" w:hAnsi="Arial" w:cs="Arial"/>
          <w:noProof/>
          <w:lang w:eastAsia="en-US"/>
        </w:rPr>
      </w:pPr>
      <w:r>
        <w:rPr>
          <w:rFonts w:ascii="Arial" w:eastAsia="Calibri" w:hAnsi="Arial" w:cs="Arial"/>
          <w:noProof/>
          <w:lang w:eastAsia="en-US"/>
        </w:rPr>
        <w:tab/>
      </w:r>
      <w:r w:rsidR="00F6288C">
        <w:rPr>
          <w:rFonts w:ascii="Arial" w:eastAsia="Calibri" w:hAnsi="Arial" w:cs="Arial"/>
          <w:noProof/>
          <w:lang w:eastAsia="en-US"/>
        </w:rPr>
        <w:t>All-year round</w:t>
      </w:r>
      <w:r>
        <w:rPr>
          <w:rFonts w:ascii="Arial" w:eastAsia="Calibri" w:hAnsi="Arial" w:cs="Arial"/>
          <w:noProof/>
          <w:lang w:eastAsia="en-US"/>
        </w:rPr>
        <w:t>:</w:t>
      </w:r>
      <w:r>
        <w:rPr>
          <w:rFonts w:ascii="Arial" w:eastAsia="Calibri" w:hAnsi="Arial" w:cs="Arial"/>
          <w:noProof/>
          <w:lang w:eastAsia="en-US"/>
        </w:rPr>
        <w:tab/>
        <w:t>£18,517</w:t>
      </w:r>
    </w:p>
    <w:p w14:paraId="4CD674B0" w14:textId="77777777" w:rsidR="00426620" w:rsidRPr="00B3145E" w:rsidRDefault="00426620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14:paraId="5A475981" w14:textId="77777777" w:rsidR="0030532B" w:rsidRPr="00B3145E" w:rsidRDefault="0030532B" w:rsidP="00214457">
      <w:pPr>
        <w:tabs>
          <w:tab w:val="left" w:pos="2410"/>
          <w:tab w:val="left" w:pos="7088"/>
        </w:tabs>
        <w:rPr>
          <w:rFonts w:ascii="Arial" w:eastAsia="Calibri" w:hAnsi="Arial" w:cs="Arial"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Date: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="00CF08DA">
        <w:rPr>
          <w:rFonts w:ascii="Arial" w:eastAsia="Calibri" w:hAnsi="Arial" w:cs="Arial"/>
          <w:noProof/>
          <w:lang w:eastAsia="en-US"/>
        </w:rPr>
        <w:t>November 2021</w:t>
      </w:r>
    </w:p>
    <w:p w14:paraId="7E419455" w14:textId="77777777" w:rsidR="009B688D" w:rsidRPr="00B3145E" w:rsidRDefault="009B688D" w:rsidP="00214457">
      <w:pPr>
        <w:tabs>
          <w:tab w:val="left" w:pos="2410"/>
        </w:tabs>
        <w:rPr>
          <w:rFonts w:ascii="Arial" w:eastAsia="Calibri" w:hAnsi="Arial" w:cs="Arial"/>
          <w:b/>
          <w:noProof/>
          <w:lang w:eastAsia="en-US"/>
        </w:rPr>
      </w:pPr>
    </w:p>
    <w:p w14:paraId="34E4855A" w14:textId="77777777" w:rsidR="009B688D" w:rsidRPr="00B3145E" w:rsidRDefault="00214457" w:rsidP="00214457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Hours</w:t>
      </w:r>
      <w:r w:rsidR="009B688D" w:rsidRPr="00B3145E">
        <w:rPr>
          <w:rFonts w:ascii="Arial" w:eastAsia="Calibri" w:hAnsi="Arial" w:cs="Arial"/>
          <w:b/>
          <w:noProof/>
          <w:lang w:eastAsia="en-US"/>
        </w:rPr>
        <w:t>:</w:t>
      </w:r>
      <w:r w:rsidR="009B688D" w:rsidRPr="00B3145E">
        <w:rPr>
          <w:rFonts w:ascii="Arial" w:eastAsia="Calibri" w:hAnsi="Arial" w:cs="Arial"/>
          <w:b/>
          <w:noProof/>
          <w:lang w:eastAsia="en-US"/>
        </w:rPr>
        <w:tab/>
      </w:r>
      <w:r w:rsidR="00CF08DA">
        <w:rPr>
          <w:rFonts w:ascii="Arial" w:eastAsia="Calibri" w:hAnsi="Arial" w:cs="Arial"/>
          <w:noProof/>
          <w:lang w:eastAsia="en-US"/>
        </w:rPr>
        <w:t>37 hours per week</w:t>
      </w:r>
    </w:p>
    <w:p w14:paraId="3DDCACEE" w14:textId="77777777" w:rsidR="0030532B" w:rsidRPr="00B3145E" w:rsidRDefault="0030532B" w:rsidP="00214457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</w:p>
    <w:p w14:paraId="55E2FB21" w14:textId="77777777" w:rsidR="00426620" w:rsidRPr="00B3145E" w:rsidRDefault="0030532B" w:rsidP="003B21F2">
      <w:pPr>
        <w:pBdr>
          <w:bottom w:val="single" w:sz="12" w:space="1" w:color="auto"/>
        </w:pBd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  <w:r w:rsidRPr="00B3145E">
        <w:rPr>
          <w:rFonts w:ascii="Arial" w:eastAsia="Calibri" w:hAnsi="Arial" w:cs="Arial"/>
          <w:b/>
          <w:noProof/>
          <w:lang w:eastAsia="en-US"/>
        </w:rPr>
        <w:t>Job Holder’s Name:</w:t>
      </w:r>
      <w:r w:rsidRPr="00B3145E">
        <w:rPr>
          <w:rFonts w:ascii="Arial" w:eastAsia="Calibri" w:hAnsi="Arial" w:cs="Arial"/>
          <w:b/>
          <w:noProof/>
          <w:lang w:eastAsia="en-US"/>
        </w:rPr>
        <w:tab/>
      </w:r>
      <w:r w:rsidRPr="00B3145E">
        <w:rPr>
          <w:rFonts w:ascii="Arial" w:eastAsia="Calibri" w:hAnsi="Arial" w:cs="Arial"/>
          <w:noProof/>
          <w:lang w:eastAsia="en-US"/>
        </w:rPr>
        <w:t>Vacancy</w:t>
      </w:r>
    </w:p>
    <w:p w14:paraId="7FC90490" w14:textId="77777777" w:rsidR="003B21F2" w:rsidRPr="00B3145E" w:rsidRDefault="003B21F2" w:rsidP="003B21F2">
      <w:pPr>
        <w:pBdr>
          <w:bottom w:val="single" w:sz="12" w:space="1" w:color="auto"/>
        </w:pBd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</w:p>
    <w:p w14:paraId="5DC117E0" w14:textId="77777777" w:rsidR="003B21F2" w:rsidRPr="00B3145E" w:rsidRDefault="003B21F2" w:rsidP="003B21F2">
      <w:pPr>
        <w:tabs>
          <w:tab w:val="left" w:pos="2410"/>
        </w:tabs>
        <w:ind w:left="2410" w:hanging="2410"/>
        <w:rPr>
          <w:rFonts w:ascii="Arial" w:eastAsia="Calibri" w:hAnsi="Arial" w:cs="Arial"/>
          <w:noProof/>
          <w:lang w:eastAsia="en-US"/>
        </w:rPr>
      </w:pPr>
    </w:p>
    <w:p w14:paraId="53BDC71D" w14:textId="77777777" w:rsidR="00426620" w:rsidRPr="00B3145E" w:rsidRDefault="00426620" w:rsidP="00426620">
      <w:pPr>
        <w:rPr>
          <w:rFonts w:ascii="Arial" w:eastAsia="Calibri" w:hAnsi="Arial" w:cs="Arial"/>
          <w:b/>
          <w:u w:val="single"/>
          <w:lang w:eastAsia="en-US"/>
        </w:rPr>
      </w:pPr>
      <w:r w:rsidRPr="00B3145E">
        <w:rPr>
          <w:rFonts w:ascii="Arial" w:eastAsia="Calibri" w:hAnsi="Arial" w:cs="Arial"/>
          <w:b/>
          <w:u w:val="single"/>
          <w:lang w:eastAsia="en-US"/>
        </w:rPr>
        <w:t>Purpose of Job</w:t>
      </w:r>
    </w:p>
    <w:p w14:paraId="328C7C1A" w14:textId="77777777" w:rsidR="009D0CD1" w:rsidRPr="004272A6" w:rsidRDefault="009D0CD1" w:rsidP="009D0CD1">
      <w:pPr>
        <w:pStyle w:val="ListParagraph"/>
        <w:numPr>
          <w:ilvl w:val="0"/>
          <w:numId w:val="15"/>
        </w:numPr>
        <w:ind w:left="284" w:hanging="284"/>
        <w:rPr>
          <w:rFonts w:ascii="Arial" w:eastAsia="Calibri" w:hAnsi="Arial" w:cs="Arial"/>
          <w:lang w:eastAsia="en-US"/>
        </w:rPr>
      </w:pPr>
      <w:r w:rsidRPr="004272A6">
        <w:rPr>
          <w:rFonts w:ascii="Arial" w:eastAsia="Calibri" w:hAnsi="Arial" w:cs="Arial"/>
          <w:lang w:eastAsia="en-US"/>
        </w:rPr>
        <w:t>Provide general administrative and clerical support for the school</w:t>
      </w:r>
    </w:p>
    <w:p w14:paraId="5281BFBF" w14:textId="77777777" w:rsidR="009D0CD1" w:rsidRDefault="009D0CD1" w:rsidP="009D0CD1">
      <w:pPr>
        <w:ind w:left="284" w:hanging="284"/>
        <w:rPr>
          <w:rFonts w:ascii="Arial" w:eastAsia="Calibri" w:hAnsi="Arial" w:cs="Arial"/>
          <w:b/>
          <w:u w:val="single"/>
          <w:lang w:eastAsia="en-US"/>
        </w:rPr>
      </w:pPr>
    </w:p>
    <w:p w14:paraId="56A5D51B" w14:textId="77777777" w:rsidR="009B688D" w:rsidRPr="009D0CD1" w:rsidRDefault="006A4E93" w:rsidP="009D0CD1">
      <w:pPr>
        <w:ind w:left="284" w:hanging="284"/>
        <w:rPr>
          <w:rFonts w:ascii="Arial" w:eastAsia="Calibri" w:hAnsi="Arial" w:cs="Arial"/>
          <w:b/>
          <w:u w:val="single"/>
          <w:lang w:eastAsia="en-US"/>
        </w:rPr>
      </w:pPr>
      <w:r w:rsidRPr="00B3145E">
        <w:rPr>
          <w:rFonts w:ascii="Arial" w:eastAsia="Calibri" w:hAnsi="Arial" w:cs="Arial"/>
          <w:b/>
          <w:u w:val="single"/>
          <w:lang w:eastAsia="en-US"/>
        </w:rPr>
        <w:t>Principal Responsibilities</w:t>
      </w:r>
    </w:p>
    <w:p w14:paraId="32ED5B07" w14:textId="77777777" w:rsidR="00FB7D4C" w:rsidRPr="00FB7D4C" w:rsidRDefault="00776886" w:rsidP="00FB7D4C">
      <w:pPr>
        <w:pStyle w:val="ListParagraph"/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Working with the Office Supervisor to m</w:t>
      </w:r>
      <w:r w:rsidR="00FB7D4C">
        <w:rPr>
          <w:rFonts w:ascii="Arial" w:eastAsia="Calibri" w:hAnsi="Arial" w:cs="Arial"/>
          <w:lang w:eastAsia="en-US"/>
        </w:rPr>
        <w:t>aintain the school’s Single Central Record (SCR) and complete Disclosure and Barring Service (DBS) checks as a DBS Liaison Officer</w:t>
      </w:r>
    </w:p>
    <w:p w14:paraId="56C9FCCC" w14:textId="77777777" w:rsidR="00776886" w:rsidRPr="00776886" w:rsidRDefault="00127D50" w:rsidP="00FB7D4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 w:rsidRPr="00776886">
        <w:rPr>
          <w:rFonts w:ascii="Arial" w:eastAsia="Calibri" w:hAnsi="Arial" w:cs="Arial"/>
          <w:lang w:eastAsia="en-US"/>
        </w:rPr>
        <w:t>Assist staff with the completion of Visit Proposal Forms for school trips and visits, including obtaining all necessary signatures for approval</w:t>
      </w:r>
    </w:p>
    <w:p w14:paraId="1DF41579" w14:textId="77777777" w:rsidR="00127D50" w:rsidRPr="00B3145E" w:rsidRDefault="000643FF" w:rsidP="00FB7D4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>Ensure</w:t>
      </w:r>
      <w:r w:rsidR="00127D50" w:rsidRPr="00B3145E">
        <w:rPr>
          <w:rFonts w:ascii="Arial" w:eastAsia="Calibri" w:hAnsi="Arial" w:cs="Arial"/>
          <w:lang w:eastAsia="en-US"/>
        </w:rPr>
        <w:t xml:space="preserve"> accuracy of information </w:t>
      </w:r>
      <w:r w:rsidRPr="00B3145E">
        <w:rPr>
          <w:rFonts w:ascii="Arial" w:eastAsia="Calibri" w:hAnsi="Arial" w:cs="Arial"/>
          <w:lang w:eastAsia="en-US"/>
        </w:rPr>
        <w:t xml:space="preserve">on trip letters </w:t>
      </w:r>
      <w:r w:rsidR="00DC3DBB">
        <w:rPr>
          <w:rFonts w:ascii="Arial" w:eastAsia="Calibri" w:hAnsi="Arial" w:cs="Arial"/>
          <w:lang w:eastAsia="en-US"/>
        </w:rPr>
        <w:t>sent to parents/</w:t>
      </w:r>
      <w:r w:rsidR="00127D50" w:rsidRPr="00B3145E">
        <w:rPr>
          <w:rFonts w:ascii="Arial" w:eastAsia="Calibri" w:hAnsi="Arial" w:cs="Arial"/>
          <w:lang w:eastAsia="en-US"/>
        </w:rPr>
        <w:t>carers</w:t>
      </w:r>
    </w:p>
    <w:p w14:paraId="37E883FF" w14:textId="77777777" w:rsidR="00127D50" w:rsidRPr="00B3145E" w:rsidRDefault="006E26B7" w:rsidP="00FB7D4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Input, </w:t>
      </w:r>
      <w:r w:rsidR="00127D50" w:rsidRPr="00B3145E">
        <w:rPr>
          <w:rFonts w:ascii="Arial" w:eastAsia="Calibri" w:hAnsi="Arial" w:cs="Arial"/>
          <w:lang w:eastAsia="en-US"/>
        </w:rPr>
        <w:t>monitor</w:t>
      </w:r>
      <w:r>
        <w:rPr>
          <w:rFonts w:ascii="Arial" w:eastAsia="Calibri" w:hAnsi="Arial" w:cs="Arial"/>
          <w:lang w:eastAsia="en-US"/>
        </w:rPr>
        <w:t xml:space="preserve"> and keep up to date</w:t>
      </w:r>
      <w:r w:rsidR="00127D50" w:rsidRPr="00B3145E">
        <w:rPr>
          <w:rFonts w:ascii="Arial" w:eastAsia="Calibri" w:hAnsi="Arial" w:cs="Arial"/>
          <w:lang w:eastAsia="en-US"/>
        </w:rPr>
        <w:t xml:space="preserve"> all school trips and visits through the Evolve database</w:t>
      </w:r>
    </w:p>
    <w:p w14:paraId="6E1C9A96" w14:textId="77777777" w:rsidR="00127D50" w:rsidRPr="00B3145E" w:rsidRDefault="000643FF" w:rsidP="008F6866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>Monitor payments on ParentP</w:t>
      </w:r>
      <w:r w:rsidR="00127D50" w:rsidRPr="00B3145E">
        <w:rPr>
          <w:rFonts w:ascii="Arial" w:eastAsia="Calibri" w:hAnsi="Arial" w:cs="Arial"/>
          <w:lang w:eastAsia="en-US"/>
        </w:rPr>
        <w:t>ay regarding trips and e</w:t>
      </w:r>
      <w:r w:rsidR="00FB5943" w:rsidRPr="00B3145E">
        <w:rPr>
          <w:rFonts w:ascii="Arial" w:eastAsia="Calibri" w:hAnsi="Arial" w:cs="Arial"/>
          <w:lang w:eastAsia="en-US"/>
        </w:rPr>
        <w:t xml:space="preserve">nsure payment deadlines are met, </w:t>
      </w:r>
      <w:r w:rsidR="006807CB" w:rsidRPr="00B3145E">
        <w:rPr>
          <w:rFonts w:ascii="Arial" w:eastAsia="Calibri" w:hAnsi="Arial" w:cs="Arial"/>
          <w:lang w:eastAsia="en-US"/>
        </w:rPr>
        <w:t xml:space="preserve">liaising with trip leaders to </w:t>
      </w:r>
      <w:r w:rsidR="00FB5943" w:rsidRPr="00B3145E">
        <w:rPr>
          <w:rFonts w:ascii="Arial" w:eastAsia="Calibri" w:hAnsi="Arial" w:cs="Arial"/>
          <w:lang w:eastAsia="en-US"/>
        </w:rPr>
        <w:t>chas</w:t>
      </w:r>
      <w:r w:rsidR="006807CB" w:rsidRPr="00B3145E">
        <w:rPr>
          <w:rFonts w:ascii="Arial" w:eastAsia="Calibri" w:hAnsi="Arial" w:cs="Arial"/>
          <w:lang w:eastAsia="en-US"/>
        </w:rPr>
        <w:t>e</w:t>
      </w:r>
      <w:r w:rsidR="00552430">
        <w:rPr>
          <w:rFonts w:ascii="Arial" w:eastAsia="Calibri" w:hAnsi="Arial" w:cs="Arial"/>
          <w:lang w:eastAsia="en-US"/>
        </w:rPr>
        <w:t xml:space="preserve"> all outstanding payments</w:t>
      </w:r>
    </w:p>
    <w:p w14:paraId="5A635B3C" w14:textId="77777777" w:rsidR="00127D50" w:rsidRPr="00B3145E" w:rsidRDefault="00127D50" w:rsidP="00C7157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 xml:space="preserve">Work with the Educational Visits Coordinator </w:t>
      </w:r>
      <w:proofErr w:type="gramStart"/>
      <w:r w:rsidRPr="00B3145E">
        <w:rPr>
          <w:rFonts w:ascii="Arial" w:eastAsia="Calibri" w:hAnsi="Arial" w:cs="Arial"/>
          <w:lang w:eastAsia="en-US"/>
        </w:rPr>
        <w:t>with regard to</w:t>
      </w:r>
      <w:proofErr w:type="gramEnd"/>
      <w:r w:rsidRPr="00B3145E">
        <w:rPr>
          <w:rFonts w:ascii="Arial" w:eastAsia="Calibri" w:hAnsi="Arial" w:cs="Arial"/>
          <w:lang w:eastAsia="en-US"/>
        </w:rPr>
        <w:t xml:space="preserve"> daily receipt of Parental Conse</w:t>
      </w:r>
      <w:r w:rsidR="000643FF" w:rsidRPr="00B3145E">
        <w:rPr>
          <w:rFonts w:ascii="Arial" w:eastAsia="Calibri" w:hAnsi="Arial" w:cs="Arial"/>
          <w:lang w:eastAsia="en-US"/>
        </w:rPr>
        <w:t>nt Forms.  Liaise with parents/</w:t>
      </w:r>
      <w:r w:rsidRPr="00B3145E">
        <w:rPr>
          <w:rFonts w:ascii="Arial" w:eastAsia="Calibri" w:hAnsi="Arial" w:cs="Arial"/>
          <w:lang w:eastAsia="en-US"/>
        </w:rPr>
        <w:t>carers and staff where forms are missing</w:t>
      </w:r>
    </w:p>
    <w:p w14:paraId="30AFF89F" w14:textId="77777777" w:rsidR="00FB7D4C" w:rsidRDefault="00127D50" w:rsidP="00C7157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 xml:space="preserve">Liaise with all travel providers and staff at all stages of trip organisation to ensure all relevant paperwork and administration is covered, inclusive </w:t>
      </w:r>
      <w:proofErr w:type="gramStart"/>
      <w:r w:rsidRPr="00B3145E">
        <w:rPr>
          <w:rFonts w:ascii="Arial" w:eastAsia="Calibri" w:hAnsi="Arial" w:cs="Arial"/>
          <w:lang w:eastAsia="en-US"/>
        </w:rPr>
        <w:t>of:</w:t>
      </w:r>
      <w:proofErr w:type="gramEnd"/>
      <w:r w:rsidRPr="00B3145E">
        <w:rPr>
          <w:rFonts w:ascii="Arial" w:eastAsia="Calibri" w:hAnsi="Arial" w:cs="Arial"/>
          <w:lang w:eastAsia="en-US"/>
        </w:rPr>
        <w:t xml:space="preserve"> checking all passport details are correct, p</w:t>
      </w:r>
      <w:r w:rsidR="00626FA3" w:rsidRPr="00B3145E">
        <w:rPr>
          <w:rFonts w:ascii="Arial" w:eastAsia="Calibri" w:hAnsi="Arial" w:cs="Arial"/>
          <w:lang w:eastAsia="en-US"/>
        </w:rPr>
        <w:t>reparation and distribution of Google F</w:t>
      </w:r>
      <w:r w:rsidRPr="00B3145E">
        <w:rPr>
          <w:rFonts w:ascii="Arial" w:eastAsia="Calibri" w:hAnsi="Arial" w:cs="Arial"/>
          <w:lang w:eastAsia="en-US"/>
        </w:rPr>
        <w:t>orms, ensuring risk assessmen</w:t>
      </w:r>
      <w:r w:rsidR="00626FA3" w:rsidRPr="00B3145E">
        <w:rPr>
          <w:rFonts w:ascii="Arial" w:eastAsia="Calibri" w:hAnsi="Arial" w:cs="Arial"/>
          <w:lang w:eastAsia="en-US"/>
        </w:rPr>
        <w:t>t have been completed</w:t>
      </w:r>
    </w:p>
    <w:p w14:paraId="69E1ADD9" w14:textId="77777777" w:rsidR="00127D50" w:rsidRPr="00FB7D4C" w:rsidRDefault="00FB7D4C" w:rsidP="00FB7D4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Prepare the weekly staff and parent/student updates and ensure the timely distribution of the parent/student update</w:t>
      </w:r>
    </w:p>
    <w:p w14:paraId="11D73F9E" w14:textId="77777777" w:rsidR="009D4C9F" w:rsidRPr="00B3145E" w:rsidRDefault="009D4C9F" w:rsidP="00C7157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 xml:space="preserve">Liaise with </w:t>
      </w:r>
      <w:r w:rsidR="00776886">
        <w:rPr>
          <w:rFonts w:ascii="Arial" w:eastAsia="Calibri" w:hAnsi="Arial" w:cs="Arial"/>
          <w:lang w:eastAsia="en-US"/>
        </w:rPr>
        <w:t xml:space="preserve">the </w:t>
      </w:r>
      <w:r w:rsidRPr="00B3145E">
        <w:rPr>
          <w:rFonts w:ascii="Arial" w:eastAsia="Calibri" w:hAnsi="Arial" w:cs="Arial"/>
          <w:lang w:eastAsia="en-US"/>
        </w:rPr>
        <w:t>SEN</w:t>
      </w:r>
      <w:r w:rsidR="00776886">
        <w:rPr>
          <w:rFonts w:ascii="Arial" w:eastAsia="Calibri" w:hAnsi="Arial" w:cs="Arial"/>
          <w:lang w:eastAsia="en-US"/>
        </w:rPr>
        <w:t>CO</w:t>
      </w:r>
      <w:r w:rsidRPr="00B3145E">
        <w:rPr>
          <w:rFonts w:ascii="Arial" w:eastAsia="Calibri" w:hAnsi="Arial" w:cs="Arial"/>
          <w:lang w:eastAsia="en-US"/>
        </w:rPr>
        <w:t xml:space="preserve"> to ensure all relevant Medical Care Plans </w:t>
      </w:r>
      <w:r w:rsidR="00D215DA" w:rsidRPr="00B3145E">
        <w:rPr>
          <w:rFonts w:ascii="Arial" w:eastAsia="Calibri" w:hAnsi="Arial" w:cs="Arial"/>
          <w:lang w:eastAsia="en-US"/>
        </w:rPr>
        <w:t xml:space="preserve">are </w:t>
      </w:r>
      <w:r w:rsidRPr="00B3145E">
        <w:rPr>
          <w:rFonts w:ascii="Arial" w:eastAsia="Calibri" w:hAnsi="Arial" w:cs="Arial"/>
          <w:lang w:eastAsia="en-US"/>
        </w:rPr>
        <w:t>in place, updated in SIMS, accurate and copied to relevant staff</w:t>
      </w:r>
    </w:p>
    <w:p w14:paraId="09B04574" w14:textId="77777777" w:rsidR="00127D50" w:rsidRPr="00B3145E" w:rsidRDefault="00127D50" w:rsidP="00C7157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 w:rsidRPr="00B3145E">
        <w:rPr>
          <w:rFonts w:ascii="Arial" w:eastAsia="Calibri" w:hAnsi="Arial" w:cs="Arial"/>
          <w:lang w:eastAsia="en-US"/>
        </w:rPr>
        <w:t xml:space="preserve">Prepare all trip paperwork for sign-off by trip leaders for final approval both in-house </w:t>
      </w:r>
      <w:r w:rsidR="00D215DA" w:rsidRPr="00B3145E">
        <w:rPr>
          <w:rFonts w:ascii="Arial" w:eastAsia="Calibri" w:hAnsi="Arial" w:cs="Arial"/>
          <w:lang w:eastAsia="en-US"/>
        </w:rPr>
        <w:t>(</w:t>
      </w:r>
      <w:r w:rsidRPr="00B3145E">
        <w:rPr>
          <w:rFonts w:ascii="Arial" w:eastAsia="Calibri" w:hAnsi="Arial" w:cs="Arial"/>
          <w:lang w:eastAsia="en-US"/>
        </w:rPr>
        <w:t>and K</w:t>
      </w:r>
      <w:r w:rsidR="00D215DA" w:rsidRPr="00B3145E">
        <w:rPr>
          <w:rFonts w:ascii="Arial" w:eastAsia="Calibri" w:hAnsi="Arial" w:cs="Arial"/>
          <w:lang w:eastAsia="en-US"/>
        </w:rPr>
        <w:t>CC if appropriate)</w:t>
      </w:r>
      <w:r w:rsidR="00FB5943" w:rsidRPr="00B3145E">
        <w:rPr>
          <w:rFonts w:ascii="Arial" w:eastAsia="Calibri" w:hAnsi="Arial" w:cs="Arial"/>
          <w:lang w:eastAsia="en-US"/>
        </w:rPr>
        <w:t xml:space="preserve"> and prepare packs for trip leaders and EVC as required</w:t>
      </w:r>
    </w:p>
    <w:p w14:paraId="4A651755" w14:textId="77777777" w:rsidR="00127D50" w:rsidRPr="00B3145E" w:rsidRDefault="008F6866" w:rsidP="00C7157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Prepare Free School Meal </w:t>
      </w:r>
      <w:r w:rsidR="00127D50" w:rsidRPr="00B3145E">
        <w:rPr>
          <w:rFonts w:ascii="Arial" w:eastAsia="Calibri" w:hAnsi="Arial" w:cs="Arial"/>
          <w:lang w:eastAsia="en-US"/>
        </w:rPr>
        <w:t>tickets for students attending trips where necessary and reconcile with catering staff when invoiced</w:t>
      </w:r>
    </w:p>
    <w:p w14:paraId="233CE774" w14:textId="77777777" w:rsidR="00FB7D4C" w:rsidRPr="00B3145E" w:rsidRDefault="00FB7D4C" w:rsidP="00FB7D4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Take minutes at staff briefings as required</w:t>
      </w:r>
    </w:p>
    <w:p w14:paraId="7288233B" w14:textId="77777777" w:rsidR="00FB7D4C" w:rsidRDefault="00FB7D4C" w:rsidP="00FB7D4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Assist with data entry for student admission</w:t>
      </w:r>
    </w:p>
    <w:p w14:paraId="6BBC8352" w14:textId="77777777" w:rsidR="00FB7D4C" w:rsidRDefault="00FB7D4C" w:rsidP="00FB7D4C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Assist with the administration of key school events, </w:t>
      </w:r>
      <w:r w:rsidRPr="0029094F">
        <w:rPr>
          <w:rFonts w:ascii="Arial" w:eastAsia="Calibri" w:hAnsi="Arial" w:cs="Arial"/>
          <w:lang w:eastAsia="en-US"/>
        </w:rPr>
        <w:t>fo</w:t>
      </w:r>
      <w:r>
        <w:rPr>
          <w:rFonts w:ascii="Arial" w:eastAsia="Calibri" w:hAnsi="Arial" w:cs="Arial"/>
          <w:lang w:eastAsia="en-US"/>
        </w:rPr>
        <w:t>r example Prize Giving Evening</w:t>
      </w:r>
    </w:p>
    <w:p w14:paraId="3A06C86A" w14:textId="77777777" w:rsidR="00FB7D4C" w:rsidRPr="009D0CD1" w:rsidRDefault="00FB7D4C" w:rsidP="009D0CD1">
      <w:pPr>
        <w:pStyle w:val="ListParagraph"/>
        <w:numPr>
          <w:ilvl w:val="0"/>
          <w:numId w:val="14"/>
        </w:numPr>
        <w:ind w:left="284" w:hanging="284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Assist with the</w:t>
      </w:r>
      <w:r w:rsidRPr="0029094F">
        <w:rPr>
          <w:rFonts w:ascii="Arial" w:eastAsia="Calibri" w:hAnsi="Arial" w:cs="Arial"/>
          <w:lang w:eastAsia="en-US"/>
        </w:rPr>
        <w:t xml:space="preserve"> interview process on interview days</w:t>
      </w:r>
    </w:p>
    <w:p w14:paraId="31436C71" w14:textId="77777777" w:rsidR="001E5FBC" w:rsidRDefault="001E5FBC" w:rsidP="00C7157C">
      <w:pPr>
        <w:pStyle w:val="ListParagraph"/>
        <w:ind w:left="0"/>
        <w:rPr>
          <w:rFonts w:ascii="Arial" w:eastAsia="Calibri" w:hAnsi="Arial" w:cs="Arial"/>
          <w:lang w:eastAsia="en-US"/>
        </w:rPr>
      </w:pPr>
    </w:p>
    <w:p w14:paraId="02A3EE0A" w14:textId="77777777" w:rsidR="008F6866" w:rsidRDefault="008F6866" w:rsidP="00C7157C">
      <w:pPr>
        <w:pStyle w:val="ListParagraph"/>
        <w:ind w:left="0"/>
        <w:rPr>
          <w:rFonts w:ascii="Arial" w:eastAsia="Calibri" w:hAnsi="Arial" w:cs="Arial"/>
          <w:lang w:eastAsia="en-US"/>
        </w:rPr>
      </w:pPr>
    </w:p>
    <w:p w14:paraId="65EFB7F1" w14:textId="77777777" w:rsidR="008F6866" w:rsidRDefault="008F6866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14:paraId="38708F3E" w14:textId="77777777" w:rsidR="003C5C72" w:rsidRPr="00B3145E" w:rsidRDefault="003C5C72" w:rsidP="003C5C72">
      <w:pPr>
        <w:rPr>
          <w:rFonts w:ascii="Arial" w:eastAsia="Calibri" w:hAnsi="Arial" w:cs="Arial"/>
          <w:b/>
          <w:lang w:eastAsia="en-US"/>
        </w:rPr>
      </w:pPr>
      <w:r w:rsidRPr="00B3145E">
        <w:rPr>
          <w:rFonts w:ascii="Arial" w:eastAsia="Calibri" w:hAnsi="Arial" w:cs="Arial"/>
          <w:b/>
          <w:lang w:eastAsia="en-US"/>
        </w:rPr>
        <w:lastRenderedPageBreak/>
        <w:t>Other duties</w:t>
      </w:r>
    </w:p>
    <w:p w14:paraId="5133FD36" w14:textId="77777777" w:rsidR="003C5C72" w:rsidRDefault="002642D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Act as a Fire Marshal</w:t>
      </w:r>
    </w:p>
    <w:p w14:paraId="5285E997" w14:textId="77777777" w:rsidR="000643FF" w:rsidRDefault="002642D2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Act as</w:t>
      </w:r>
      <w:r w:rsidR="000643FF" w:rsidRPr="00B3145E">
        <w:rPr>
          <w:rFonts w:ascii="Arial" w:eastAsia="Calibri" w:hAnsi="Arial" w:cs="Arial"/>
          <w:lang w:eastAsia="en-US"/>
        </w:rPr>
        <w:t xml:space="preserve"> a school First Aider</w:t>
      </w:r>
    </w:p>
    <w:p w14:paraId="765F320D" w14:textId="77777777" w:rsidR="00FB7D4C" w:rsidRPr="00B3145E" w:rsidRDefault="00FB7D4C" w:rsidP="003C5C72">
      <w:pPr>
        <w:pStyle w:val="ListParagraph"/>
        <w:numPr>
          <w:ilvl w:val="0"/>
          <w:numId w:val="14"/>
        </w:numPr>
        <w:ind w:left="426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Provide reception cover as necessary</w:t>
      </w:r>
    </w:p>
    <w:p w14:paraId="3D1001A7" w14:textId="77777777" w:rsidR="002642D2" w:rsidRDefault="002642D2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14:paraId="2A1C30EC" w14:textId="77777777" w:rsidR="00552430" w:rsidRDefault="00552430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</w:t>
      </w:r>
    </w:p>
    <w:p w14:paraId="168D8BA1" w14:textId="77777777" w:rsidR="00552430" w:rsidRDefault="00552430" w:rsidP="00552430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426" w:hanging="426"/>
        <w:rPr>
          <w:rFonts w:ascii="Arial" w:hAnsi="Arial" w:cs="Arial"/>
        </w:rPr>
      </w:pPr>
      <w:r w:rsidRPr="00552430">
        <w:rPr>
          <w:rFonts w:ascii="Arial" w:hAnsi="Arial" w:cs="Arial"/>
        </w:rPr>
        <w:t>A good level of general education</w:t>
      </w:r>
    </w:p>
    <w:p w14:paraId="4F325450" w14:textId="77777777" w:rsidR="00FB7D4C" w:rsidRPr="00552430" w:rsidRDefault="00FB7D4C" w:rsidP="00552430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Good Word and Excel skills</w:t>
      </w:r>
    </w:p>
    <w:p w14:paraId="58D95D13" w14:textId="77777777" w:rsidR="00552430" w:rsidRPr="00552430" w:rsidRDefault="00552430" w:rsidP="00552430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426" w:hanging="426"/>
        <w:rPr>
          <w:rFonts w:ascii="Arial" w:hAnsi="Arial" w:cs="Arial"/>
        </w:rPr>
      </w:pPr>
      <w:r w:rsidRPr="00552430">
        <w:rPr>
          <w:rFonts w:ascii="Arial" w:hAnsi="Arial" w:cs="Arial"/>
        </w:rPr>
        <w:t>A high level of interpersonal and communicati</w:t>
      </w:r>
      <w:r>
        <w:rPr>
          <w:rFonts w:ascii="Arial" w:hAnsi="Arial" w:cs="Arial"/>
        </w:rPr>
        <w:t>o</w:t>
      </w:r>
      <w:r w:rsidRPr="00552430">
        <w:rPr>
          <w:rFonts w:ascii="Arial" w:hAnsi="Arial" w:cs="Arial"/>
        </w:rPr>
        <w:t>n skills</w:t>
      </w:r>
    </w:p>
    <w:p w14:paraId="25D47DD7" w14:textId="77777777" w:rsidR="00552430" w:rsidRPr="00552430" w:rsidRDefault="00552430" w:rsidP="00552430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426" w:hanging="426"/>
        <w:rPr>
          <w:rFonts w:ascii="Arial" w:hAnsi="Arial" w:cs="Arial"/>
        </w:rPr>
      </w:pPr>
      <w:r w:rsidRPr="00552430">
        <w:rPr>
          <w:rFonts w:ascii="Arial" w:hAnsi="Arial" w:cs="Arial"/>
        </w:rPr>
        <w:t>A flexible, efficient approach to duties</w:t>
      </w:r>
    </w:p>
    <w:p w14:paraId="63EC7613" w14:textId="77777777" w:rsidR="00FB7D4C" w:rsidRPr="009D0CD1" w:rsidRDefault="00FB7D4C" w:rsidP="009D0CD1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Experience using </w:t>
      </w:r>
      <w:r w:rsidRPr="00552430">
        <w:rPr>
          <w:rFonts w:ascii="Arial" w:hAnsi="Arial" w:cs="Arial"/>
        </w:rPr>
        <w:t xml:space="preserve">SIMS </w:t>
      </w:r>
      <w:r>
        <w:rPr>
          <w:rFonts w:ascii="Arial" w:hAnsi="Arial" w:cs="Arial"/>
        </w:rPr>
        <w:t>(School Information Management System) is desirable, but not essential</w:t>
      </w:r>
    </w:p>
    <w:p w14:paraId="017A8FFF" w14:textId="77777777" w:rsidR="00875735" w:rsidRDefault="00D10784" w:rsidP="0075325D">
      <w:pPr>
        <w:pStyle w:val="ListParagraph"/>
        <w:numPr>
          <w:ilvl w:val="0"/>
          <w:numId w:val="14"/>
        </w:num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ind w:left="426" w:hanging="426"/>
        <w:rPr>
          <w:rFonts w:ascii="Arial" w:hAnsi="Arial" w:cs="Arial"/>
        </w:rPr>
      </w:pPr>
      <w:r w:rsidRPr="00D10784">
        <w:rPr>
          <w:rFonts w:ascii="Arial" w:hAnsi="Arial" w:cs="Arial"/>
        </w:rPr>
        <w:t>Ability to meet tight deadlines</w:t>
      </w:r>
    </w:p>
    <w:p w14:paraId="55F2DBFD" w14:textId="77777777" w:rsidR="00D10784" w:rsidRDefault="00D10784" w:rsidP="00D10784">
      <w:p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rPr>
          <w:rFonts w:ascii="Arial" w:hAnsi="Arial" w:cs="Arial"/>
        </w:rPr>
      </w:pPr>
    </w:p>
    <w:p w14:paraId="60EE5525" w14:textId="77777777" w:rsidR="00D10784" w:rsidRPr="00D10784" w:rsidRDefault="00D10784" w:rsidP="00D10784">
      <w:pPr>
        <w:tabs>
          <w:tab w:val="left" w:pos="426"/>
          <w:tab w:val="left" w:leader="dot" w:pos="4860"/>
          <w:tab w:val="left" w:pos="5040"/>
          <w:tab w:val="left" w:pos="6660"/>
          <w:tab w:val="left" w:leader="dot" w:pos="9639"/>
        </w:tabs>
        <w:rPr>
          <w:rFonts w:ascii="Arial" w:hAnsi="Arial" w:cs="Arial"/>
        </w:rPr>
      </w:pPr>
    </w:p>
    <w:p w14:paraId="324568C0" w14:textId="77777777" w:rsidR="00552430" w:rsidRDefault="00552430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14:paraId="2BD04E57" w14:textId="77777777" w:rsidR="002642D2" w:rsidRDefault="002642D2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</w:p>
    <w:p w14:paraId="715A291C" w14:textId="77777777" w:rsidR="00214457" w:rsidRPr="00B3145E" w:rsidRDefault="00214457" w:rsidP="00214457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ind w:left="284" w:hanging="284"/>
        <w:rPr>
          <w:rFonts w:ascii="Arial" w:hAnsi="Arial" w:cs="Arial"/>
          <w:b/>
        </w:rPr>
      </w:pPr>
      <w:r w:rsidRPr="00B3145E">
        <w:rPr>
          <w:rFonts w:ascii="Arial" w:hAnsi="Arial" w:cs="Arial"/>
          <w:b/>
        </w:rPr>
        <w:t>Agreed by:</w:t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  <w:t>Approved by:</w:t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</w:p>
    <w:p w14:paraId="2AE7F848" w14:textId="77777777" w:rsidR="00214457" w:rsidRPr="00B3145E" w:rsidRDefault="00214457" w:rsidP="00214457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</w:rPr>
      </w:pP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i/>
        </w:rPr>
        <w:tab/>
        <w:t>Sharon Pritchard, Headteacher</w:t>
      </w:r>
    </w:p>
    <w:p w14:paraId="202CA538" w14:textId="77777777" w:rsidR="00214457" w:rsidRDefault="00214457" w:rsidP="00214457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</w:rPr>
      </w:pPr>
    </w:p>
    <w:p w14:paraId="6BCB1E9F" w14:textId="77777777" w:rsidR="002642D2" w:rsidRDefault="002642D2" w:rsidP="00214457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</w:rPr>
      </w:pPr>
    </w:p>
    <w:p w14:paraId="6A62AC53" w14:textId="77777777" w:rsidR="002642D2" w:rsidRDefault="002642D2" w:rsidP="00214457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</w:rPr>
      </w:pPr>
    </w:p>
    <w:p w14:paraId="6679E203" w14:textId="77777777" w:rsidR="002642D2" w:rsidRPr="00B3145E" w:rsidRDefault="002642D2" w:rsidP="00214457">
      <w:pPr>
        <w:tabs>
          <w:tab w:val="left" w:pos="284"/>
          <w:tab w:val="left" w:pos="851"/>
          <w:tab w:val="left" w:pos="1620"/>
          <w:tab w:val="left" w:pos="5040"/>
          <w:tab w:val="left" w:pos="6660"/>
          <w:tab w:val="left" w:pos="7200"/>
          <w:tab w:val="left" w:leader="dot" w:pos="9639"/>
        </w:tabs>
        <w:ind w:left="284" w:hanging="284"/>
        <w:rPr>
          <w:rFonts w:ascii="Arial" w:hAnsi="Arial" w:cs="Arial"/>
          <w:i/>
        </w:rPr>
      </w:pPr>
    </w:p>
    <w:p w14:paraId="6CE08293" w14:textId="77777777" w:rsidR="007157D3" w:rsidRPr="00B3145E" w:rsidRDefault="00214457" w:rsidP="00B3145E">
      <w:pPr>
        <w:tabs>
          <w:tab w:val="left" w:pos="284"/>
          <w:tab w:val="left" w:pos="851"/>
          <w:tab w:val="left" w:pos="1620"/>
          <w:tab w:val="left" w:leader="dot" w:pos="4860"/>
          <w:tab w:val="left" w:pos="5040"/>
          <w:tab w:val="left" w:pos="5812"/>
          <w:tab w:val="left" w:leader="dot" w:pos="9639"/>
        </w:tabs>
        <w:ind w:left="284" w:hanging="284"/>
        <w:rPr>
          <w:rFonts w:ascii="Arial" w:eastAsia="Calibri" w:hAnsi="Arial" w:cs="Arial"/>
          <w:b/>
          <w:lang w:eastAsia="en-US"/>
        </w:rPr>
      </w:pPr>
      <w:r w:rsidRPr="00B3145E">
        <w:rPr>
          <w:rFonts w:ascii="Arial" w:hAnsi="Arial" w:cs="Arial"/>
          <w:b/>
        </w:rPr>
        <w:t>Date:</w:t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  <w:t>Date:</w:t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b/>
        </w:rPr>
        <w:tab/>
      </w:r>
      <w:r w:rsidRPr="00B3145E">
        <w:rPr>
          <w:rFonts w:ascii="Arial" w:hAnsi="Arial" w:cs="Arial"/>
          <w:i/>
        </w:rPr>
        <w:t xml:space="preserve"> </w:t>
      </w:r>
    </w:p>
    <w:sectPr w:rsidR="007157D3" w:rsidRPr="00B3145E" w:rsidSect="00B3145E">
      <w:headerReference w:type="first" r:id="rId10"/>
      <w:type w:val="continuous"/>
      <w:pgSz w:w="11906" w:h="16838" w:code="9"/>
      <w:pgMar w:top="1391" w:right="849" w:bottom="244" w:left="851" w:header="567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F31EA" w14:textId="77777777" w:rsidR="00353619" w:rsidRDefault="00353619">
      <w:r>
        <w:separator/>
      </w:r>
    </w:p>
  </w:endnote>
  <w:endnote w:type="continuationSeparator" w:id="0">
    <w:p w14:paraId="1DBE4BB4" w14:textId="77777777" w:rsidR="00353619" w:rsidRDefault="0035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3A69" w14:textId="77777777" w:rsidR="00353619" w:rsidRDefault="00353619">
      <w:r>
        <w:separator/>
      </w:r>
    </w:p>
  </w:footnote>
  <w:footnote w:type="continuationSeparator" w:id="0">
    <w:p w14:paraId="0625A905" w14:textId="77777777" w:rsidR="00353619" w:rsidRDefault="00353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5F98" w14:textId="77777777" w:rsidR="003B2D14" w:rsidRPr="006931F2" w:rsidRDefault="003B2D14" w:rsidP="001A70B6">
    <w:pPr>
      <w:pStyle w:val="Header"/>
      <w:jc w:val="center"/>
      <w:rPr>
        <w:rStyle w:val="PageNumber"/>
        <w:rFonts w:ascii="Arial" w:hAnsi="Arial" w:cs="Arial"/>
      </w:rPr>
    </w:pPr>
    <w:r w:rsidRPr="006931F2">
      <w:rPr>
        <w:rFonts w:ascii="Arial" w:hAnsi="Arial" w:cs="Arial"/>
      </w:rPr>
      <w:t xml:space="preserve">- </w:t>
    </w:r>
    <w:r w:rsidRPr="006931F2">
      <w:rPr>
        <w:rStyle w:val="PageNumber"/>
        <w:rFonts w:ascii="Arial" w:hAnsi="Arial" w:cs="Arial"/>
      </w:rPr>
      <w:fldChar w:fldCharType="begin"/>
    </w:r>
    <w:r w:rsidRPr="006931F2">
      <w:rPr>
        <w:rStyle w:val="PageNumber"/>
        <w:rFonts w:ascii="Arial" w:hAnsi="Arial" w:cs="Arial"/>
      </w:rPr>
      <w:instrText xml:space="preserve"> PAGE </w:instrText>
    </w:r>
    <w:r w:rsidRPr="006931F2">
      <w:rPr>
        <w:rStyle w:val="PageNumber"/>
        <w:rFonts w:ascii="Arial" w:hAnsi="Arial" w:cs="Arial"/>
      </w:rPr>
      <w:fldChar w:fldCharType="separate"/>
    </w:r>
    <w:r w:rsidR="000C1ABA">
      <w:rPr>
        <w:rStyle w:val="PageNumber"/>
        <w:rFonts w:ascii="Arial" w:hAnsi="Arial" w:cs="Arial"/>
        <w:noProof/>
      </w:rPr>
      <w:t>2</w:t>
    </w:r>
    <w:r w:rsidRPr="006931F2">
      <w:rPr>
        <w:rStyle w:val="PageNumber"/>
        <w:rFonts w:ascii="Arial" w:hAnsi="Arial" w:cs="Arial"/>
      </w:rPr>
      <w:fldChar w:fldCharType="end"/>
    </w:r>
    <w:r w:rsidRPr="006931F2">
      <w:rPr>
        <w:rStyle w:val="PageNumber"/>
        <w:rFonts w:ascii="Arial" w:hAnsi="Arial" w:cs="Arial"/>
      </w:rPr>
      <w:t xml:space="preserve"> </w:t>
    </w:r>
    <w:r w:rsidR="006931F2">
      <w:rPr>
        <w:rStyle w:val="PageNumber"/>
        <w:rFonts w:ascii="Arial" w:hAnsi="Arial" w:cs="Arial"/>
      </w:rPr>
      <w:t>-</w:t>
    </w:r>
  </w:p>
  <w:p w14:paraId="30C221D0" w14:textId="77777777" w:rsidR="003B2D14" w:rsidRDefault="003B2D14" w:rsidP="001A70B6">
    <w:pPr>
      <w:pStyle w:val="Header"/>
      <w:jc w:val="center"/>
      <w:rPr>
        <w:rStyle w:val="PageNumber"/>
      </w:rPr>
    </w:pPr>
  </w:p>
  <w:p w14:paraId="2297E901" w14:textId="77777777" w:rsidR="003B2D14" w:rsidRDefault="003B2D14" w:rsidP="001A70B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41CE" w14:textId="77777777" w:rsidR="00F173B3" w:rsidRDefault="00F173B3" w:rsidP="00F173B3">
    <w:pPr>
      <w:jc w:val="center"/>
      <w:rPr>
        <w:rFonts w:ascii="Arial" w:eastAsia="Calibri" w:hAnsi="Arial" w:cs="Arial"/>
        <w:b/>
        <w:noProof/>
        <w:sz w:val="32"/>
        <w:szCs w:val="32"/>
        <w:lang w:eastAsia="en-US"/>
      </w:rPr>
    </w:pPr>
    <w:r w:rsidRPr="00C32A8D">
      <w:rPr>
        <w:noProof/>
      </w:rPr>
      <w:drawing>
        <wp:anchor distT="0" distB="0" distL="114300" distR="114300" simplePos="0" relativeHeight="251661312" behindDoc="0" locked="0" layoutInCell="1" allowOverlap="1" wp14:anchorId="041998FB" wp14:editId="650E909A">
          <wp:simplePos x="0" y="0"/>
          <wp:positionH relativeFrom="column">
            <wp:posOffset>5741670</wp:posOffset>
          </wp:positionH>
          <wp:positionV relativeFrom="paragraph">
            <wp:posOffset>-142875</wp:posOffset>
          </wp:positionV>
          <wp:extent cx="693420" cy="800735"/>
          <wp:effectExtent l="0" t="0" r="0" b="0"/>
          <wp:wrapSquare wrapText="bothSides"/>
          <wp:docPr id="5" name="Picture 5" descr="C:\Users\rki\Downloads\Badge_Large_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ki\Downloads\Badge_Large_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C8AE0" w14:textId="77777777" w:rsidR="003B2D14" w:rsidRPr="00F173B3" w:rsidRDefault="00214457" w:rsidP="00F173B3">
    <w:pPr>
      <w:jc w:val="center"/>
      <w:rPr>
        <w:rFonts w:ascii="Arial" w:eastAsia="Calibri" w:hAnsi="Arial" w:cs="Arial"/>
        <w:b/>
        <w:noProof/>
        <w:sz w:val="32"/>
        <w:szCs w:val="32"/>
        <w:lang w:eastAsia="en-US"/>
      </w:rPr>
    </w:pPr>
    <w:r w:rsidRPr="00214457">
      <w:rPr>
        <w:rFonts w:ascii="Arial" w:eastAsia="Calibri" w:hAnsi="Arial" w:cs="Arial"/>
        <w:b/>
        <w:noProof/>
        <w:sz w:val="32"/>
        <w:szCs w:val="32"/>
        <w:lang w:eastAsia="en-US"/>
      </w:rPr>
      <w:t>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18F2" w14:textId="77777777" w:rsidR="00A073A0" w:rsidRDefault="008E1ACA" w:rsidP="00561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B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0D69E3"/>
    <w:multiLevelType w:val="hybridMultilevel"/>
    <w:tmpl w:val="D2AEF4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084B39"/>
    <w:multiLevelType w:val="hybridMultilevel"/>
    <w:tmpl w:val="1FC0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6870"/>
    <w:multiLevelType w:val="hybridMultilevel"/>
    <w:tmpl w:val="C3CAA6F0"/>
    <w:lvl w:ilvl="0" w:tplc="AE8A8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72564E"/>
    <w:multiLevelType w:val="hybridMultilevel"/>
    <w:tmpl w:val="73EC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4FD"/>
    <w:multiLevelType w:val="hybridMultilevel"/>
    <w:tmpl w:val="474A6C44"/>
    <w:lvl w:ilvl="0" w:tplc="DA2EB3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8721D"/>
    <w:multiLevelType w:val="hybridMultilevel"/>
    <w:tmpl w:val="161ED434"/>
    <w:lvl w:ilvl="0" w:tplc="F1E6A3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D344F"/>
    <w:multiLevelType w:val="hybridMultilevel"/>
    <w:tmpl w:val="7D0C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C2001"/>
    <w:multiLevelType w:val="hybridMultilevel"/>
    <w:tmpl w:val="F2346A24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5E1"/>
    <w:multiLevelType w:val="hybridMultilevel"/>
    <w:tmpl w:val="F34AF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62B5"/>
    <w:multiLevelType w:val="hybridMultilevel"/>
    <w:tmpl w:val="D0060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C7D7F"/>
    <w:multiLevelType w:val="hybridMultilevel"/>
    <w:tmpl w:val="98CEB114"/>
    <w:lvl w:ilvl="0" w:tplc="C69018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53953"/>
    <w:multiLevelType w:val="hybridMultilevel"/>
    <w:tmpl w:val="BA94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50194"/>
    <w:multiLevelType w:val="singleLevel"/>
    <w:tmpl w:val="C690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7E765939"/>
    <w:multiLevelType w:val="hybridMultilevel"/>
    <w:tmpl w:val="0E04F5FE"/>
    <w:lvl w:ilvl="0" w:tplc="261C5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9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07"/>
    <w:rsid w:val="000530B1"/>
    <w:rsid w:val="000609E4"/>
    <w:rsid w:val="000643FF"/>
    <w:rsid w:val="00084ABC"/>
    <w:rsid w:val="000C1ABA"/>
    <w:rsid w:val="000C4CF3"/>
    <w:rsid w:val="000D208B"/>
    <w:rsid w:val="000E3742"/>
    <w:rsid w:val="000E3F07"/>
    <w:rsid w:val="00127D50"/>
    <w:rsid w:val="0015629C"/>
    <w:rsid w:val="00176E1F"/>
    <w:rsid w:val="001866D4"/>
    <w:rsid w:val="001A06E3"/>
    <w:rsid w:val="001A47EA"/>
    <w:rsid w:val="001A70B6"/>
    <w:rsid w:val="001B2924"/>
    <w:rsid w:val="001C74B0"/>
    <w:rsid w:val="001C7808"/>
    <w:rsid w:val="001D5F81"/>
    <w:rsid w:val="001E160F"/>
    <w:rsid w:val="001E5FBC"/>
    <w:rsid w:val="00214457"/>
    <w:rsid w:val="00231F09"/>
    <w:rsid w:val="00252120"/>
    <w:rsid w:val="002642D2"/>
    <w:rsid w:val="002733F9"/>
    <w:rsid w:val="002B2FFD"/>
    <w:rsid w:val="002B5351"/>
    <w:rsid w:val="002C32D7"/>
    <w:rsid w:val="002D3908"/>
    <w:rsid w:val="002D7ABA"/>
    <w:rsid w:val="0030532B"/>
    <w:rsid w:val="00320215"/>
    <w:rsid w:val="00346F14"/>
    <w:rsid w:val="00353619"/>
    <w:rsid w:val="00357CE4"/>
    <w:rsid w:val="0037639A"/>
    <w:rsid w:val="00393B6E"/>
    <w:rsid w:val="003B21F2"/>
    <w:rsid w:val="003B2D14"/>
    <w:rsid w:val="003B3399"/>
    <w:rsid w:val="003B42A3"/>
    <w:rsid w:val="003C5C72"/>
    <w:rsid w:val="003E607B"/>
    <w:rsid w:val="003F260F"/>
    <w:rsid w:val="00414099"/>
    <w:rsid w:val="00426620"/>
    <w:rsid w:val="004402C9"/>
    <w:rsid w:val="004907E8"/>
    <w:rsid w:val="004A1E55"/>
    <w:rsid w:val="005319D9"/>
    <w:rsid w:val="00552430"/>
    <w:rsid w:val="00563710"/>
    <w:rsid w:val="00571096"/>
    <w:rsid w:val="005E280D"/>
    <w:rsid w:val="005F1B6A"/>
    <w:rsid w:val="005F4425"/>
    <w:rsid w:val="005F53BA"/>
    <w:rsid w:val="005F7680"/>
    <w:rsid w:val="0060090E"/>
    <w:rsid w:val="006155F1"/>
    <w:rsid w:val="006251A8"/>
    <w:rsid w:val="00626FA3"/>
    <w:rsid w:val="00632DE9"/>
    <w:rsid w:val="00643D5E"/>
    <w:rsid w:val="00645711"/>
    <w:rsid w:val="00645B10"/>
    <w:rsid w:val="006522B7"/>
    <w:rsid w:val="00672D1A"/>
    <w:rsid w:val="006774AD"/>
    <w:rsid w:val="006807CB"/>
    <w:rsid w:val="00682A36"/>
    <w:rsid w:val="00685B7F"/>
    <w:rsid w:val="00686AFE"/>
    <w:rsid w:val="00690D4C"/>
    <w:rsid w:val="006931F2"/>
    <w:rsid w:val="006A2F7F"/>
    <w:rsid w:val="006A4E93"/>
    <w:rsid w:val="006A7DE1"/>
    <w:rsid w:val="006C5E1A"/>
    <w:rsid w:val="006E26B7"/>
    <w:rsid w:val="006E3BAB"/>
    <w:rsid w:val="006F5ADB"/>
    <w:rsid w:val="006F71FD"/>
    <w:rsid w:val="007157D3"/>
    <w:rsid w:val="007327B2"/>
    <w:rsid w:val="00735B1A"/>
    <w:rsid w:val="0074403B"/>
    <w:rsid w:val="00754BDD"/>
    <w:rsid w:val="007605BE"/>
    <w:rsid w:val="00776886"/>
    <w:rsid w:val="007869EB"/>
    <w:rsid w:val="00787E1E"/>
    <w:rsid w:val="0079476B"/>
    <w:rsid w:val="00795BE4"/>
    <w:rsid w:val="007A5DCC"/>
    <w:rsid w:val="007B34E6"/>
    <w:rsid w:val="007D3F08"/>
    <w:rsid w:val="007E43B1"/>
    <w:rsid w:val="007F0A96"/>
    <w:rsid w:val="007F7EC1"/>
    <w:rsid w:val="00815ED6"/>
    <w:rsid w:val="00834F1B"/>
    <w:rsid w:val="008570FF"/>
    <w:rsid w:val="00873141"/>
    <w:rsid w:val="00875735"/>
    <w:rsid w:val="0087704C"/>
    <w:rsid w:val="00890B4F"/>
    <w:rsid w:val="00892151"/>
    <w:rsid w:val="008A3207"/>
    <w:rsid w:val="008C2964"/>
    <w:rsid w:val="008D566F"/>
    <w:rsid w:val="008E1ACA"/>
    <w:rsid w:val="008F65D5"/>
    <w:rsid w:val="008F6866"/>
    <w:rsid w:val="00913F72"/>
    <w:rsid w:val="00920368"/>
    <w:rsid w:val="00942C06"/>
    <w:rsid w:val="0095097D"/>
    <w:rsid w:val="00981B4F"/>
    <w:rsid w:val="009830BB"/>
    <w:rsid w:val="0098443C"/>
    <w:rsid w:val="009B688D"/>
    <w:rsid w:val="009D0CD1"/>
    <w:rsid w:val="009D4C9F"/>
    <w:rsid w:val="009D5C8A"/>
    <w:rsid w:val="009F417F"/>
    <w:rsid w:val="00A0343A"/>
    <w:rsid w:val="00A312C3"/>
    <w:rsid w:val="00A44743"/>
    <w:rsid w:val="00A53E4D"/>
    <w:rsid w:val="00A81782"/>
    <w:rsid w:val="00AA484A"/>
    <w:rsid w:val="00AC1695"/>
    <w:rsid w:val="00AD0C18"/>
    <w:rsid w:val="00AE29B5"/>
    <w:rsid w:val="00AF4466"/>
    <w:rsid w:val="00B052F8"/>
    <w:rsid w:val="00B05340"/>
    <w:rsid w:val="00B06E44"/>
    <w:rsid w:val="00B13BC1"/>
    <w:rsid w:val="00B3145E"/>
    <w:rsid w:val="00B4295A"/>
    <w:rsid w:val="00B809B2"/>
    <w:rsid w:val="00BC16C4"/>
    <w:rsid w:val="00BD4450"/>
    <w:rsid w:val="00C06DF1"/>
    <w:rsid w:val="00C32A8D"/>
    <w:rsid w:val="00C54FC8"/>
    <w:rsid w:val="00C5517B"/>
    <w:rsid w:val="00C679A9"/>
    <w:rsid w:val="00C7157C"/>
    <w:rsid w:val="00C92B39"/>
    <w:rsid w:val="00CA3FF4"/>
    <w:rsid w:val="00CA5930"/>
    <w:rsid w:val="00CC40EC"/>
    <w:rsid w:val="00CC739E"/>
    <w:rsid w:val="00CF08DA"/>
    <w:rsid w:val="00D10784"/>
    <w:rsid w:val="00D215DA"/>
    <w:rsid w:val="00D35545"/>
    <w:rsid w:val="00D44ABE"/>
    <w:rsid w:val="00D81BAC"/>
    <w:rsid w:val="00DA440D"/>
    <w:rsid w:val="00DC3DBB"/>
    <w:rsid w:val="00DD11A2"/>
    <w:rsid w:val="00DE3D37"/>
    <w:rsid w:val="00DE65DD"/>
    <w:rsid w:val="00DF14E6"/>
    <w:rsid w:val="00DF18C1"/>
    <w:rsid w:val="00E06057"/>
    <w:rsid w:val="00E11D4C"/>
    <w:rsid w:val="00E161B2"/>
    <w:rsid w:val="00E32420"/>
    <w:rsid w:val="00E3501B"/>
    <w:rsid w:val="00E66EAE"/>
    <w:rsid w:val="00E774A5"/>
    <w:rsid w:val="00EA676A"/>
    <w:rsid w:val="00EC5CB0"/>
    <w:rsid w:val="00ED3FDA"/>
    <w:rsid w:val="00ED5042"/>
    <w:rsid w:val="00EE26C7"/>
    <w:rsid w:val="00EE3FBF"/>
    <w:rsid w:val="00F01304"/>
    <w:rsid w:val="00F173B3"/>
    <w:rsid w:val="00F30AD3"/>
    <w:rsid w:val="00F6288C"/>
    <w:rsid w:val="00F639EC"/>
    <w:rsid w:val="00F70725"/>
    <w:rsid w:val="00F80065"/>
    <w:rsid w:val="00F825B8"/>
    <w:rsid w:val="00FB5943"/>
    <w:rsid w:val="00FB7D4C"/>
    <w:rsid w:val="00FD1E08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6176F9"/>
  <w15:docId w15:val="{929D57D0-9DAE-4535-A7EA-82482497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4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A70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70B6"/>
  </w:style>
  <w:style w:type="paragraph" w:styleId="BalloonText">
    <w:name w:val="Balloon Text"/>
    <w:basedOn w:val="Normal"/>
    <w:link w:val="BalloonTextChar"/>
    <w:rsid w:val="007E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351"/>
    <w:pPr>
      <w:ind w:left="720"/>
      <w:contextualSpacing/>
    </w:pPr>
  </w:style>
  <w:style w:type="table" w:styleId="TableGrid">
    <w:name w:val="Table Grid"/>
    <w:basedOn w:val="TableNormal"/>
    <w:rsid w:val="00CC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F5AD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84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C16C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C16C4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6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620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Downloads\Letterhead%20(with%20continuation%20sheet)%20MASTER%20May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E43F0-B5C5-46AC-A4C0-202F7ED8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(with continuation sheet) MASTER May 2018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Dartford Grammar School for Girls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PAD</dc:creator>
  <cp:lastModifiedBy>Boreham, Louis - Cantium</cp:lastModifiedBy>
  <cp:revision>2</cp:revision>
  <cp:lastPrinted>2021-10-22T15:08:00Z</cp:lastPrinted>
  <dcterms:created xsi:type="dcterms:W3CDTF">2021-11-18T11:23:00Z</dcterms:created>
  <dcterms:modified xsi:type="dcterms:W3CDTF">2021-11-18T11:23:00Z</dcterms:modified>
</cp:coreProperties>
</file>