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B62B17" w:rsidRPr="00922BAC">
        <w:rPr>
          <w:b/>
          <w:i/>
          <w:noProof/>
        </w:rPr>
        <w:t>St. Thomas' Catholic Primary School. Our address is 99 Military Road, Canterbury Kent, CT1 1NE.</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B62B17">
        <w:rPr>
          <w:b/>
          <w:i/>
        </w:rPr>
        <w:t>the Archdiocese of Southwark, Kent County Council and the DFE</w:t>
      </w:r>
      <w: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B62B17">
        <w:rPr>
          <w:b/>
          <w:i/>
        </w:rPr>
        <w:t>Jack Devine</w:t>
      </w:r>
      <w:r>
        <w:t xml:space="preserve"> and you can contact them with any questions relating to our handling of your data.  You can contact them by </w:t>
      </w:r>
      <w:r w:rsidR="00B62B17">
        <w:rPr>
          <w:b/>
          <w:i/>
        </w:rPr>
        <w:t>writing to the school</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62B17">
        <w:rPr>
          <w:b/>
          <w:i/>
        </w:rPr>
        <w:t>writing to the school</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62B17" w:rsidRPr="00B62B17">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62B17"/>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287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c6cf15d9-ea7a-4ab6-9ea2-d896e2db9c12"/>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bc4d8b03-4e62-4820-8f1e-8615b11f99ba"/>
    <ds:schemaRef ds:uri="http://schemas.openxmlformats.org/package/2006/metadata/core-properties"/>
    <ds:schemaRef ds:uri="9874caef-fd84-4b11-afb6-9e754267c1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E1DA6BD0</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DEVINEJ</cp:lastModifiedBy>
  <cp:revision>2</cp:revision>
  <dcterms:created xsi:type="dcterms:W3CDTF">2019-06-18T08:45:00Z</dcterms:created>
  <dcterms:modified xsi:type="dcterms:W3CDTF">2019-06-18T08:45:00Z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