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9F0565" w14:textId="7511609C" w:rsidR="00A14E38" w:rsidRDefault="00A14E38" w:rsidP="008A79C0">
      <w:pPr>
        <w:pStyle w:val="AppFormTitle"/>
        <w:rPr>
          <w:u w:val="single"/>
          <w:lang w:val="en-GB"/>
        </w:rPr>
      </w:pPr>
      <w:bookmarkStart w:id="0" w:name="_GoBack"/>
      <w:bookmarkEnd w:id="0"/>
      <w:r>
        <w:rPr>
          <w:noProof/>
          <w:lang w:val="en-GB" w:eastAsia="en-GB"/>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F54934"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F54934"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1"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1"/>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D6857D" w14:textId="77777777" w:rsidR="000B1BCB" w:rsidRDefault="000B1BCB" w:rsidP="00444926">
      <w:pPr>
        <w:spacing w:after="0" w:line="240" w:lineRule="auto"/>
      </w:pPr>
      <w:r>
        <w:separator/>
      </w:r>
    </w:p>
  </w:endnote>
  <w:endnote w:type="continuationSeparator" w:id="0">
    <w:p w14:paraId="3A4AF09A" w14:textId="77777777" w:rsidR="000B1BCB" w:rsidRDefault="000B1BCB"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990FD" w14:textId="77777777" w:rsidR="000B1BCB" w:rsidRDefault="000B1BCB" w:rsidP="00444926">
      <w:pPr>
        <w:spacing w:after="0" w:line="240" w:lineRule="auto"/>
      </w:pPr>
      <w:r>
        <w:separator/>
      </w:r>
    </w:p>
  </w:footnote>
  <w:footnote w:type="continuationSeparator" w:id="0">
    <w:p w14:paraId="2CE770CE" w14:textId="77777777" w:rsidR="000B1BCB" w:rsidRDefault="000B1BCB"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4B176" w14:textId="1116FB06"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F54934" w:rsidRPr="00F54934">
      <w:rPr>
        <w:b/>
        <w:noProof/>
      </w:rPr>
      <w:t>4</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inkAnnotations="0"/>
  <w:documentProtection w:edit="readOnly"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B1BCB"/>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39FE"/>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3477"/>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54934"/>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customStyle="1"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8E6E9025-D1A0-476E-A42B-998C1EB447F0}">
  <ds:schemaRefs>
    <ds:schemaRef ds:uri="http://purl.org/dc/terms/"/>
    <ds:schemaRef ds:uri="http://schemas.microsoft.com/office/2006/documentManagement/types"/>
    <ds:schemaRef ds:uri="http://purl.org/dc/dcmitype/"/>
    <ds:schemaRef ds:uri="d4dfaa1f-f179-4211-beb9-86f6063cde03"/>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E56FDE49-F8F4-4744-A4A4-3F9B241EF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372B1E3C</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Office Manager</cp:lastModifiedBy>
  <cp:revision>2</cp:revision>
  <cp:lastPrinted>2017-09-21T13:52:00Z</cp:lastPrinted>
  <dcterms:created xsi:type="dcterms:W3CDTF">2021-05-20T14:10:00Z</dcterms:created>
  <dcterms:modified xsi:type="dcterms:W3CDTF">2021-05-20T14:10:00Z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