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1B2924">
          <w:headerReference w:type="default" r:id="rId9"/>
          <w:headerReference w:type="first" r:id="rId10"/>
          <w:type w:val="continuous"/>
          <w:pgSz w:w="11906" w:h="16838" w:code="9"/>
          <w:pgMar w:top="1391" w:right="851" w:bottom="1134" w:left="1134" w:header="567" w:footer="1656" w:gutter="0"/>
          <w:pgNumType w:start="1" w:chapStyle="1"/>
          <w:cols w:space="708"/>
          <w:titlePg/>
          <w:docGrid w:linePitch="360"/>
        </w:sectPr>
      </w:pPr>
    </w:p>
    <w:p w:rsidR="00426620" w:rsidRPr="00AF4466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AF4466">
        <w:rPr>
          <w:rFonts w:ascii="Arial" w:eastAsia="Calibri" w:hAnsi="Arial" w:cs="Arial"/>
          <w:b/>
          <w:noProof/>
          <w:lang w:eastAsia="en-US"/>
        </w:rPr>
        <w:lastRenderedPageBreak/>
        <w:t>Job Title:</w:t>
      </w:r>
      <w:r w:rsidRPr="00AF4466">
        <w:rPr>
          <w:rFonts w:ascii="Arial" w:eastAsia="Calibri" w:hAnsi="Arial" w:cs="Arial"/>
          <w:b/>
          <w:noProof/>
          <w:lang w:eastAsia="en-US"/>
        </w:rPr>
        <w:tab/>
      </w:r>
      <w:r w:rsidR="00127D50">
        <w:rPr>
          <w:rFonts w:ascii="Arial" w:eastAsia="Calibri" w:hAnsi="Arial" w:cs="Arial"/>
          <w:noProof/>
          <w:lang w:eastAsia="en-US"/>
        </w:rPr>
        <w:t>Finance Assistant</w:t>
      </w:r>
    </w:p>
    <w:p w:rsidR="00426620" w:rsidRPr="00AF4466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B688D" w:rsidRPr="00AF4466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AF4466">
        <w:rPr>
          <w:rFonts w:ascii="Arial" w:eastAsia="Calibri" w:hAnsi="Arial" w:cs="Arial"/>
          <w:b/>
          <w:noProof/>
          <w:lang w:eastAsia="en-US"/>
        </w:rPr>
        <w:t>Reports</w:t>
      </w:r>
      <w:r w:rsidR="009B688D" w:rsidRPr="00AF4466">
        <w:rPr>
          <w:rFonts w:ascii="Arial" w:eastAsia="Calibri" w:hAnsi="Arial" w:cs="Arial"/>
          <w:b/>
          <w:noProof/>
          <w:lang w:eastAsia="en-US"/>
        </w:rPr>
        <w:t xml:space="preserve"> to</w:t>
      </w:r>
      <w:r w:rsidRPr="00AF4466">
        <w:rPr>
          <w:rFonts w:ascii="Arial" w:eastAsia="Calibri" w:hAnsi="Arial" w:cs="Arial"/>
          <w:b/>
          <w:noProof/>
          <w:lang w:eastAsia="en-US"/>
        </w:rPr>
        <w:t>:</w:t>
      </w:r>
      <w:r w:rsidRPr="00AF4466">
        <w:rPr>
          <w:rFonts w:ascii="Arial" w:eastAsia="Calibri" w:hAnsi="Arial" w:cs="Arial"/>
          <w:b/>
          <w:noProof/>
          <w:lang w:eastAsia="en-US"/>
        </w:rPr>
        <w:tab/>
      </w:r>
      <w:r w:rsidRPr="00AF4466">
        <w:rPr>
          <w:rFonts w:ascii="Arial" w:eastAsia="Calibri" w:hAnsi="Arial" w:cs="Arial"/>
          <w:noProof/>
          <w:lang w:eastAsia="en-US"/>
        </w:rPr>
        <w:t>Finance Manager</w:t>
      </w:r>
    </w:p>
    <w:p w:rsidR="00426620" w:rsidRPr="00AF4466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426620" w:rsidRPr="00AF4466" w:rsidRDefault="00426620" w:rsidP="00214457">
      <w:pPr>
        <w:tabs>
          <w:tab w:val="left" w:pos="2410"/>
        </w:tabs>
        <w:rPr>
          <w:rFonts w:ascii="Arial" w:eastAsia="Calibri" w:hAnsi="Arial" w:cs="Arial"/>
          <w:noProof/>
          <w:lang w:eastAsia="en-US"/>
        </w:rPr>
      </w:pPr>
      <w:r w:rsidRPr="00AF4466">
        <w:rPr>
          <w:rFonts w:ascii="Arial" w:eastAsia="Calibri" w:hAnsi="Arial" w:cs="Arial"/>
          <w:b/>
          <w:noProof/>
          <w:lang w:eastAsia="en-US"/>
        </w:rPr>
        <w:t>Grade:</w:t>
      </w:r>
      <w:r w:rsidRPr="00AF4466">
        <w:rPr>
          <w:rFonts w:ascii="Arial" w:eastAsia="Calibri" w:hAnsi="Arial" w:cs="Arial"/>
          <w:b/>
          <w:noProof/>
          <w:lang w:eastAsia="en-US"/>
        </w:rPr>
        <w:tab/>
      </w:r>
      <w:r w:rsidR="00690D4C">
        <w:rPr>
          <w:rFonts w:ascii="Arial" w:eastAsia="Calibri" w:hAnsi="Arial" w:cs="Arial"/>
          <w:noProof/>
          <w:lang w:eastAsia="en-US"/>
        </w:rPr>
        <w:t>KR5</w:t>
      </w:r>
      <w:r w:rsidR="00214457" w:rsidRPr="00AF4466">
        <w:rPr>
          <w:rFonts w:ascii="Arial" w:eastAsia="Calibri" w:hAnsi="Arial" w:cs="Arial"/>
          <w:noProof/>
          <w:lang w:eastAsia="en-US"/>
        </w:rPr>
        <w:t xml:space="preserve"> £</w:t>
      </w:r>
      <w:r w:rsidR="00211271">
        <w:rPr>
          <w:rFonts w:ascii="Arial" w:eastAsia="Calibri" w:hAnsi="Arial" w:cs="Arial"/>
          <w:noProof/>
          <w:lang w:eastAsia="en-US"/>
        </w:rPr>
        <w:t>9,639.95</w:t>
      </w:r>
      <w:r w:rsidR="00214457" w:rsidRPr="00AF4466">
        <w:rPr>
          <w:rFonts w:ascii="Arial" w:eastAsia="Calibri" w:hAnsi="Arial" w:cs="Arial"/>
          <w:noProof/>
          <w:lang w:eastAsia="en-US"/>
        </w:rPr>
        <w:t xml:space="preserve"> (£</w:t>
      </w:r>
      <w:r w:rsidR="0030532B">
        <w:rPr>
          <w:rFonts w:ascii="Arial" w:eastAsia="Calibri" w:hAnsi="Arial" w:cs="Arial"/>
          <w:noProof/>
          <w:lang w:eastAsia="en-US"/>
        </w:rPr>
        <w:t>19,723</w:t>
      </w:r>
      <w:r w:rsidR="006A7DE1">
        <w:rPr>
          <w:rFonts w:ascii="Arial" w:eastAsia="Calibri" w:hAnsi="Arial" w:cs="Arial"/>
          <w:noProof/>
          <w:lang w:eastAsia="en-US"/>
        </w:rPr>
        <w:t xml:space="preserve"> full-</w:t>
      </w:r>
      <w:r w:rsidR="00214457" w:rsidRPr="00AF4466">
        <w:rPr>
          <w:rFonts w:ascii="Arial" w:eastAsia="Calibri" w:hAnsi="Arial" w:cs="Arial"/>
          <w:noProof/>
          <w:lang w:eastAsia="en-US"/>
        </w:rPr>
        <w:t>time equivalent)</w:t>
      </w:r>
    </w:p>
    <w:p w:rsidR="00426620" w:rsidRPr="00AF4466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30532B" w:rsidRPr="0030532B" w:rsidRDefault="0030532B" w:rsidP="00214457">
      <w:pPr>
        <w:tabs>
          <w:tab w:val="left" w:pos="2410"/>
          <w:tab w:val="left" w:pos="7088"/>
        </w:tabs>
        <w:rPr>
          <w:rFonts w:ascii="Arial" w:eastAsia="Calibri" w:hAnsi="Arial" w:cs="Arial"/>
          <w:noProof/>
          <w:lang w:eastAsia="en-US"/>
        </w:rPr>
      </w:pPr>
      <w:r w:rsidRPr="00AF4466">
        <w:rPr>
          <w:rFonts w:ascii="Arial" w:eastAsia="Calibri" w:hAnsi="Arial" w:cs="Arial"/>
          <w:b/>
          <w:noProof/>
          <w:lang w:eastAsia="en-US"/>
        </w:rPr>
        <w:t>Date:</w:t>
      </w:r>
      <w:r w:rsidRPr="00AF4466">
        <w:rPr>
          <w:rFonts w:ascii="Arial" w:eastAsia="Calibri" w:hAnsi="Arial" w:cs="Arial"/>
          <w:b/>
          <w:noProof/>
          <w:lang w:eastAsia="en-US"/>
        </w:rPr>
        <w:tab/>
      </w:r>
      <w:r>
        <w:rPr>
          <w:rFonts w:ascii="Arial" w:eastAsia="Calibri" w:hAnsi="Arial" w:cs="Arial"/>
          <w:noProof/>
          <w:lang w:eastAsia="en-US"/>
        </w:rPr>
        <w:t>October</w:t>
      </w:r>
      <w:r w:rsidRPr="00AF4466">
        <w:rPr>
          <w:rFonts w:ascii="Arial" w:eastAsia="Calibri" w:hAnsi="Arial" w:cs="Arial"/>
          <w:noProof/>
          <w:lang w:eastAsia="en-US"/>
        </w:rPr>
        <w:t xml:space="preserve"> 2021</w:t>
      </w:r>
    </w:p>
    <w:p w:rsidR="009B688D" w:rsidRPr="00AF4466" w:rsidRDefault="009B688D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C2D6E" w:rsidRDefault="00214457" w:rsidP="00EB6BA0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AF4466">
        <w:rPr>
          <w:rFonts w:ascii="Arial" w:eastAsia="Calibri" w:hAnsi="Arial" w:cs="Arial"/>
          <w:b/>
          <w:noProof/>
          <w:lang w:eastAsia="en-US"/>
        </w:rPr>
        <w:t>Hours</w:t>
      </w:r>
      <w:r w:rsidR="009B688D" w:rsidRPr="00AF4466">
        <w:rPr>
          <w:rFonts w:ascii="Arial" w:eastAsia="Calibri" w:hAnsi="Arial" w:cs="Arial"/>
          <w:b/>
          <w:noProof/>
          <w:lang w:eastAsia="en-US"/>
        </w:rPr>
        <w:t>:</w:t>
      </w:r>
      <w:r w:rsidR="009B688D" w:rsidRPr="00AF4466">
        <w:rPr>
          <w:rFonts w:ascii="Arial" w:eastAsia="Calibri" w:hAnsi="Arial" w:cs="Arial"/>
          <w:b/>
          <w:noProof/>
          <w:lang w:eastAsia="en-US"/>
        </w:rPr>
        <w:tab/>
      </w:r>
      <w:r w:rsidR="00EB6BA0" w:rsidRPr="00211271">
        <w:rPr>
          <w:rFonts w:ascii="Arial" w:eastAsia="Calibri" w:hAnsi="Arial" w:cs="Arial"/>
          <w:noProof/>
          <w:lang w:eastAsia="en-US"/>
        </w:rPr>
        <w:t>20</w:t>
      </w:r>
      <w:r w:rsidR="0030532B" w:rsidRPr="00211271">
        <w:rPr>
          <w:rFonts w:ascii="Arial" w:eastAsia="Calibri" w:hAnsi="Arial" w:cs="Arial"/>
          <w:noProof/>
          <w:lang w:eastAsia="en-US"/>
        </w:rPr>
        <w:t xml:space="preserve"> ho</w:t>
      </w:r>
      <w:r w:rsidR="00211271" w:rsidRPr="00211271">
        <w:rPr>
          <w:rFonts w:ascii="Arial" w:eastAsia="Calibri" w:hAnsi="Arial" w:cs="Arial"/>
          <w:noProof/>
          <w:lang w:eastAsia="en-US"/>
        </w:rPr>
        <w:t>urs per week over 5 days</w:t>
      </w:r>
      <w:r w:rsidR="009C2D6E">
        <w:rPr>
          <w:rFonts w:ascii="Arial" w:eastAsia="Calibri" w:hAnsi="Arial" w:cs="Arial"/>
          <w:noProof/>
          <w:lang w:eastAsia="en-US"/>
        </w:rPr>
        <w:t xml:space="preserve"> (</w:t>
      </w:r>
      <w:r w:rsidR="009C2D6E" w:rsidRPr="00211271">
        <w:rPr>
          <w:rFonts w:ascii="Arial" w:eastAsia="Calibri" w:hAnsi="Arial" w:cs="Arial"/>
          <w:noProof/>
          <w:lang w:eastAsia="en-US"/>
        </w:rPr>
        <w:t>10:00am - 2:00pm</w:t>
      </w:r>
      <w:r w:rsidR="009C2D6E">
        <w:rPr>
          <w:rFonts w:ascii="Arial" w:eastAsia="Calibri" w:hAnsi="Arial" w:cs="Arial"/>
          <w:noProof/>
          <w:lang w:eastAsia="en-US"/>
        </w:rPr>
        <w:t>)</w:t>
      </w:r>
      <w:r w:rsidR="00211271" w:rsidRPr="00211271">
        <w:rPr>
          <w:rFonts w:ascii="Arial" w:eastAsia="Calibri" w:hAnsi="Arial" w:cs="Arial"/>
          <w:noProof/>
          <w:lang w:eastAsia="en-US"/>
        </w:rPr>
        <w:t xml:space="preserve">, </w:t>
      </w:r>
    </w:p>
    <w:p w:rsidR="009B688D" w:rsidRPr="00211271" w:rsidRDefault="009C2D6E" w:rsidP="00EB6BA0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b/>
          <w:noProof/>
          <w:lang w:eastAsia="en-US"/>
        </w:rPr>
        <w:tab/>
      </w:r>
      <w:r w:rsidR="001B03D9">
        <w:rPr>
          <w:rFonts w:ascii="Arial" w:eastAsia="Calibri" w:hAnsi="Arial" w:cs="Arial"/>
          <w:noProof/>
          <w:lang w:eastAsia="en-US"/>
        </w:rPr>
        <w:t>t</w:t>
      </w:r>
      <w:r w:rsidR="00211271">
        <w:rPr>
          <w:rFonts w:ascii="Arial" w:eastAsia="Calibri" w:hAnsi="Arial" w:cs="Arial"/>
          <w:noProof/>
          <w:lang w:eastAsia="en-US"/>
        </w:rPr>
        <w:t xml:space="preserve">erm-time only </w:t>
      </w:r>
      <w:r w:rsidR="00211271" w:rsidRPr="00211271">
        <w:rPr>
          <w:rFonts w:ascii="Arial" w:eastAsia="Calibri" w:hAnsi="Arial" w:cs="Arial"/>
          <w:noProof/>
          <w:lang w:eastAsia="en-US"/>
        </w:rPr>
        <w:t>plus 2 weeks</w:t>
      </w:r>
    </w:p>
    <w:p w:rsidR="0030532B" w:rsidRDefault="00211271" w:rsidP="009C2D6E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211271">
        <w:rPr>
          <w:rFonts w:ascii="Arial" w:eastAsia="Calibri" w:hAnsi="Arial" w:cs="Arial"/>
          <w:noProof/>
          <w:lang w:eastAsia="en-US"/>
        </w:rPr>
        <w:tab/>
      </w:r>
    </w:p>
    <w:p w:rsidR="0030532B" w:rsidRDefault="0030532B" w:rsidP="0030532B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AF4466">
        <w:rPr>
          <w:rFonts w:ascii="Arial" w:eastAsia="Calibri" w:hAnsi="Arial" w:cs="Arial"/>
          <w:b/>
          <w:noProof/>
          <w:lang w:eastAsia="en-US"/>
        </w:rPr>
        <w:t>Job Holder’s Name:</w:t>
      </w:r>
      <w:r w:rsidRPr="00AF4466">
        <w:rPr>
          <w:rFonts w:ascii="Arial" w:eastAsia="Calibri" w:hAnsi="Arial" w:cs="Arial"/>
          <w:b/>
          <w:noProof/>
          <w:lang w:eastAsia="en-US"/>
        </w:rPr>
        <w:tab/>
      </w:r>
      <w:r w:rsidRPr="00BD4450">
        <w:rPr>
          <w:rFonts w:ascii="Arial" w:eastAsia="Calibri" w:hAnsi="Arial" w:cs="Arial"/>
          <w:noProof/>
          <w:lang w:eastAsia="en-US"/>
        </w:rPr>
        <w:t>Vacancy</w:t>
      </w:r>
      <w:r w:rsidR="00426620" w:rsidRPr="00BD4450">
        <w:rPr>
          <w:rFonts w:ascii="Arial" w:eastAsia="Calibri" w:hAnsi="Arial" w:cs="Arial"/>
          <w:noProof/>
          <w:lang w:eastAsia="en-US"/>
        </w:rPr>
        <w:t xml:space="preserve">   </w:t>
      </w:r>
      <w:r w:rsidR="00426620" w:rsidRPr="00AF4466">
        <w:rPr>
          <w:rFonts w:ascii="Arial" w:eastAsia="Calibri" w:hAnsi="Arial" w:cs="Arial"/>
          <w:noProof/>
          <w:lang w:eastAsia="en-US"/>
        </w:rPr>
        <w:t xml:space="preserve">                      </w:t>
      </w:r>
    </w:p>
    <w:p w:rsidR="00426620" w:rsidRPr="00AF4466" w:rsidRDefault="00426620" w:rsidP="00214457">
      <w:pPr>
        <w:pStyle w:val="IntenseQuote"/>
        <w:tabs>
          <w:tab w:val="left" w:pos="2410"/>
        </w:tabs>
        <w:ind w:left="0"/>
        <w:rPr>
          <w:rFonts w:ascii="Arial" w:eastAsia="Calibri" w:hAnsi="Arial" w:cs="Arial"/>
          <w:noProof/>
          <w:color w:val="auto"/>
          <w:lang w:eastAsia="en-US"/>
        </w:rPr>
      </w:pPr>
      <w:r w:rsidRPr="00AF4466">
        <w:rPr>
          <w:rFonts w:ascii="Arial" w:eastAsia="Calibri" w:hAnsi="Arial" w:cs="Arial"/>
          <w:noProof/>
          <w:color w:val="auto"/>
          <w:lang w:eastAsia="en-US"/>
        </w:rPr>
        <w:t xml:space="preserve">    </w:t>
      </w:r>
      <w:r w:rsidR="0030532B">
        <w:rPr>
          <w:rFonts w:ascii="Arial" w:eastAsia="Calibri" w:hAnsi="Arial" w:cs="Arial"/>
          <w:noProof/>
          <w:color w:val="auto"/>
          <w:lang w:eastAsia="en-US"/>
        </w:rPr>
        <w:t xml:space="preserve">                             </w:t>
      </w:r>
      <w:r w:rsidRPr="00AF4466">
        <w:rPr>
          <w:rFonts w:ascii="Arial" w:eastAsia="Calibri" w:hAnsi="Arial" w:cs="Arial"/>
          <w:noProof/>
          <w:color w:val="auto"/>
          <w:lang w:eastAsia="en-US"/>
        </w:rPr>
        <w:t xml:space="preserve">                                                     </w:t>
      </w:r>
    </w:p>
    <w:p w:rsidR="00426620" w:rsidRPr="00AF4466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  <w:r w:rsidRPr="00AF4466">
        <w:rPr>
          <w:rFonts w:ascii="Arial" w:eastAsia="Calibri" w:hAnsi="Arial" w:cs="Arial"/>
          <w:b/>
          <w:u w:val="single"/>
          <w:lang w:eastAsia="en-US"/>
        </w:rPr>
        <w:t>Purpose of Job</w:t>
      </w:r>
    </w:p>
    <w:p w:rsidR="00426620" w:rsidRPr="00AF4466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</w:p>
    <w:p w:rsidR="00426620" w:rsidRPr="00AF4466" w:rsidRDefault="00127D50" w:rsidP="0042662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This is a dual role working closely day to day with </w:t>
      </w:r>
      <w:r w:rsidR="00426620" w:rsidRPr="00AF4466">
        <w:rPr>
          <w:rFonts w:ascii="Arial" w:eastAsia="Calibri" w:hAnsi="Arial" w:cs="Arial"/>
          <w:lang w:eastAsia="en-US"/>
        </w:rPr>
        <w:t>the Senior</w:t>
      </w:r>
      <w:r w:rsidR="006A4E93" w:rsidRPr="00AF4466">
        <w:rPr>
          <w:rFonts w:ascii="Arial" w:eastAsia="Calibri" w:hAnsi="Arial" w:cs="Arial"/>
          <w:lang w:eastAsia="en-US"/>
        </w:rPr>
        <w:t xml:space="preserve"> Finance Assistant </w:t>
      </w:r>
      <w:r>
        <w:rPr>
          <w:rFonts w:ascii="Arial" w:eastAsia="Calibri" w:hAnsi="Arial" w:cs="Arial"/>
          <w:lang w:eastAsia="en-US"/>
        </w:rPr>
        <w:t>/</w:t>
      </w:r>
      <w:r w:rsidR="006A4E93" w:rsidRPr="00AF4466">
        <w:rPr>
          <w:rFonts w:ascii="Arial" w:eastAsia="Calibri" w:hAnsi="Arial" w:cs="Arial"/>
          <w:lang w:eastAsia="en-US"/>
        </w:rPr>
        <w:t>Finance M</w:t>
      </w:r>
      <w:r w:rsidR="00426620" w:rsidRPr="00AF4466">
        <w:rPr>
          <w:rFonts w:ascii="Arial" w:eastAsia="Calibri" w:hAnsi="Arial" w:cs="Arial"/>
          <w:lang w:eastAsia="en-US"/>
        </w:rPr>
        <w:t>anager to:</w:t>
      </w:r>
    </w:p>
    <w:p w:rsidR="009B688D" w:rsidRPr="00AF4466" w:rsidRDefault="009B688D" w:rsidP="00426620">
      <w:pPr>
        <w:rPr>
          <w:rFonts w:ascii="Arial" w:eastAsia="Calibri" w:hAnsi="Arial" w:cs="Arial"/>
          <w:sz w:val="12"/>
          <w:szCs w:val="12"/>
          <w:lang w:eastAsia="en-US"/>
        </w:rPr>
      </w:pPr>
    </w:p>
    <w:p w:rsidR="00127D50" w:rsidRPr="00127D50" w:rsidRDefault="00127D50" w:rsidP="00127D50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lang w:eastAsia="en-US"/>
        </w:rPr>
      </w:pPr>
      <w:proofErr w:type="gramStart"/>
      <w:r w:rsidRPr="00127D50">
        <w:rPr>
          <w:rFonts w:ascii="Arial" w:eastAsia="Calibri" w:hAnsi="Arial" w:cs="Arial"/>
          <w:lang w:eastAsia="en-US"/>
        </w:rPr>
        <w:t>manage</w:t>
      </w:r>
      <w:proofErr w:type="gramEnd"/>
      <w:r w:rsidRPr="00127D50">
        <w:rPr>
          <w:rFonts w:ascii="Arial" w:eastAsia="Calibri" w:hAnsi="Arial" w:cs="Arial"/>
          <w:lang w:eastAsia="en-US"/>
        </w:rPr>
        <w:t xml:space="preserve"> the school’s voluntary fund financial operation </w:t>
      </w:r>
      <w:r w:rsidRPr="00AF4466">
        <w:rPr>
          <w:rFonts w:ascii="Arial" w:eastAsia="Calibri" w:hAnsi="Arial" w:cs="Arial"/>
          <w:lang w:eastAsia="en-US"/>
        </w:rPr>
        <w:t>in accordance with Trust and School policies and with due regard to the Academies Financial Handbook</w:t>
      </w:r>
      <w:r>
        <w:rPr>
          <w:rFonts w:ascii="Arial" w:eastAsia="Calibri" w:hAnsi="Arial" w:cs="Arial"/>
          <w:lang w:eastAsia="en-US"/>
        </w:rPr>
        <w:t>.</w:t>
      </w:r>
    </w:p>
    <w:p w:rsidR="00426620" w:rsidRPr="00AF4466" w:rsidRDefault="00426620" w:rsidP="00426620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lang w:eastAsia="en-US"/>
        </w:rPr>
      </w:pPr>
      <w:proofErr w:type="gramStart"/>
      <w:r w:rsidRPr="00AF4466">
        <w:rPr>
          <w:rFonts w:ascii="Arial" w:eastAsia="Calibri" w:hAnsi="Arial" w:cs="Arial"/>
          <w:lang w:eastAsia="en-US"/>
        </w:rPr>
        <w:t>carry</w:t>
      </w:r>
      <w:proofErr w:type="gramEnd"/>
      <w:r w:rsidRPr="00AF4466">
        <w:rPr>
          <w:rFonts w:ascii="Arial" w:eastAsia="Calibri" w:hAnsi="Arial" w:cs="Arial"/>
          <w:lang w:eastAsia="en-US"/>
        </w:rPr>
        <w:t xml:space="preserve"> out other administrative tasks in order to assist in the smooth, efficient running of </w:t>
      </w:r>
      <w:r w:rsidR="009B688D" w:rsidRPr="00AF4466">
        <w:rPr>
          <w:rFonts w:ascii="Arial" w:eastAsia="Calibri" w:hAnsi="Arial" w:cs="Arial"/>
          <w:lang w:eastAsia="en-US"/>
        </w:rPr>
        <w:t xml:space="preserve">the </w:t>
      </w:r>
      <w:r w:rsidR="00556BB6">
        <w:rPr>
          <w:rFonts w:ascii="Arial" w:eastAsia="Calibri" w:hAnsi="Arial" w:cs="Arial"/>
          <w:lang w:eastAsia="en-US"/>
        </w:rPr>
        <w:t>Voluntary Fund.</w:t>
      </w:r>
    </w:p>
    <w:p w:rsidR="006A4E93" w:rsidRDefault="006A4E93" w:rsidP="009B688D">
      <w:pPr>
        <w:rPr>
          <w:rFonts w:ascii="Arial" w:eastAsia="Calibri" w:hAnsi="Arial" w:cs="Arial"/>
          <w:lang w:eastAsia="en-US"/>
        </w:rPr>
      </w:pPr>
    </w:p>
    <w:p w:rsidR="00C84C45" w:rsidRPr="00AF4466" w:rsidRDefault="00C84C45" w:rsidP="009B688D">
      <w:pPr>
        <w:rPr>
          <w:rFonts w:ascii="Arial" w:eastAsia="Calibri" w:hAnsi="Arial" w:cs="Arial"/>
          <w:lang w:eastAsia="en-US"/>
        </w:rPr>
      </w:pPr>
    </w:p>
    <w:p w:rsidR="006A4E93" w:rsidRPr="00AF4466" w:rsidRDefault="006A4E93" w:rsidP="009B688D">
      <w:pPr>
        <w:rPr>
          <w:rFonts w:ascii="Arial" w:eastAsia="Calibri" w:hAnsi="Arial" w:cs="Arial"/>
          <w:b/>
          <w:u w:val="single"/>
          <w:lang w:eastAsia="en-US"/>
        </w:rPr>
      </w:pPr>
      <w:r w:rsidRPr="00AF4466">
        <w:rPr>
          <w:rFonts w:ascii="Arial" w:eastAsia="Calibri" w:hAnsi="Arial" w:cs="Arial"/>
          <w:b/>
          <w:u w:val="single"/>
          <w:lang w:eastAsia="en-US"/>
        </w:rPr>
        <w:t>Principal Responsibilities</w:t>
      </w:r>
    </w:p>
    <w:p w:rsidR="009B688D" w:rsidRPr="00AF4466" w:rsidRDefault="009B688D" w:rsidP="009B688D">
      <w:pPr>
        <w:rPr>
          <w:rFonts w:ascii="Arial" w:eastAsia="Calibri" w:hAnsi="Arial" w:cs="Arial"/>
          <w:lang w:eastAsia="en-US"/>
        </w:rPr>
      </w:pPr>
    </w:p>
    <w:p w:rsidR="009D4C9F" w:rsidRDefault="006A4E93" w:rsidP="009D4C9F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Ensure effective financial operation of the school Voluntary Find (VF) and school</w:t>
      </w:r>
      <w:r w:rsidR="00AF4466" w:rsidRPr="00AF4466">
        <w:rPr>
          <w:rFonts w:ascii="Arial" w:eastAsia="Calibri" w:hAnsi="Arial" w:cs="Arial"/>
          <w:lang w:eastAsia="en-US"/>
        </w:rPr>
        <w:t xml:space="preserve"> ParentPay account</w:t>
      </w:r>
      <w:r w:rsidR="009D4C9F">
        <w:rPr>
          <w:rFonts w:ascii="Arial" w:eastAsia="Calibri" w:hAnsi="Arial" w:cs="Arial"/>
          <w:lang w:eastAsia="en-US"/>
        </w:rPr>
        <w:t>, including:</w:t>
      </w:r>
    </w:p>
    <w:p w:rsidR="009D4C9F" w:rsidRDefault="009D4C9F" w:rsidP="00682A36">
      <w:pPr>
        <w:pStyle w:val="ListParagraph"/>
        <w:numPr>
          <w:ilvl w:val="1"/>
          <w:numId w:val="14"/>
        </w:numPr>
        <w:tabs>
          <w:tab w:val="left" w:pos="851"/>
        </w:tabs>
        <w:ind w:left="851" w:hanging="425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Assist staff with completion of Purchase Orders for the VF</w:t>
      </w:r>
    </w:p>
    <w:p w:rsidR="009D4C9F" w:rsidRPr="009D4C9F" w:rsidRDefault="009D4C9F" w:rsidP="00682A36">
      <w:pPr>
        <w:pStyle w:val="ListParagraph"/>
        <w:numPr>
          <w:ilvl w:val="1"/>
          <w:numId w:val="14"/>
        </w:numPr>
        <w:tabs>
          <w:tab w:val="left" w:pos="851"/>
        </w:tabs>
        <w:ind w:left="851" w:hanging="425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Enter data for expenditure and income including petty cash, invoices and payments on the school accounting system, FMS, ensuring high levels of accuracy and integrity</w:t>
      </w:r>
    </w:p>
    <w:p w:rsidR="009D4C9F" w:rsidRPr="00AF4466" w:rsidRDefault="009D4C9F" w:rsidP="00682A36">
      <w:pPr>
        <w:pStyle w:val="ListParagraph"/>
        <w:numPr>
          <w:ilvl w:val="1"/>
          <w:numId w:val="14"/>
        </w:numPr>
        <w:tabs>
          <w:tab w:val="left" w:pos="851"/>
        </w:tabs>
        <w:ind w:left="851" w:hanging="425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Code invoices for authorisation by the Finance Manager</w:t>
      </w:r>
    </w:p>
    <w:p w:rsidR="009D4C9F" w:rsidRPr="00AF4466" w:rsidRDefault="009D4C9F" w:rsidP="00682A36">
      <w:pPr>
        <w:pStyle w:val="ListParagraph"/>
        <w:numPr>
          <w:ilvl w:val="1"/>
          <w:numId w:val="14"/>
        </w:numPr>
        <w:tabs>
          <w:tab w:val="left" w:pos="851"/>
        </w:tabs>
        <w:ind w:left="851" w:hanging="425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Check incoming goods and invoices for accuracy</w:t>
      </w:r>
    </w:p>
    <w:p w:rsidR="009D4C9F" w:rsidRPr="00AF4466" w:rsidRDefault="009D4C9F" w:rsidP="00682A36">
      <w:pPr>
        <w:pStyle w:val="ListParagraph"/>
        <w:numPr>
          <w:ilvl w:val="1"/>
          <w:numId w:val="14"/>
        </w:numPr>
        <w:tabs>
          <w:tab w:val="left" w:pos="851"/>
        </w:tabs>
        <w:ind w:left="851" w:hanging="425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Organise cheque printing and timely payment of suppliers</w:t>
      </w:r>
    </w:p>
    <w:p w:rsidR="00426620" w:rsidRPr="009D4C9F" w:rsidRDefault="009D4C9F" w:rsidP="00682A36">
      <w:pPr>
        <w:pStyle w:val="ListParagraph"/>
        <w:numPr>
          <w:ilvl w:val="1"/>
          <w:numId w:val="14"/>
        </w:numPr>
        <w:tabs>
          <w:tab w:val="left" w:pos="851"/>
        </w:tabs>
        <w:ind w:left="851" w:hanging="425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Ensure VF deliveries to the school reach the correct recipients safely</w:t>
      </w:r>
    </w:p>
    <w:p w:rsidR="006A4E93" w:rsidRPr="00AF4466" w:rsidRDefault="006A4E93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 xml:space="preserve">Place orders for services and supplies for VF once authorised by the Business </w:t>
      </w:r>
      <w:r w:rsidR="00C84C45">
        <w:rPr>
          <w:rFonts w:ascii="Arial" w:eastAsia="Calibri" w:hAnsi="Arial" w:cs="Arial"/>
          <w:lang w:eastAsia="en-US"/>
        </w:rPr>
        <w:t xml:space="preserve">Operations </w:t>
      </w:r>
      <w:r w:rsidRPr="00AF4466">
        <w:rPr>
          <w:rFonts w:ascii="Arial" w:eastAsia="Calibri" w:hAnsi="Arial" w:cs="Arial"/>
          <w:lang w:eastAsia="en-US"/>
        </w:rPr>
        <w:t>Ma</w:t>
      </w:r>
      <w:r w:rsidR="00AF4466" w:rsidRPr="00AF4466">
        <w:rPr>
          <w:rFonts w:ascii="Arial" w:eastAsia="Calibri" w:hAnsi="Arial" w:cs="Arial"/>
          <w:lang w:eastAsia="en-US"/>
        </w:rPr>
        <w:t>nager or relevant budget holder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 xml:space="preserve">Check, update and maintain the </w:t>
      </w:r>
      <w:r w:rsidR="00C84C45">
        <w:rPr>
          <w:rFonts w:ascii="Arial" w:eastAsia="Calibri" w:hAnsi="Arial" w:cs="Arial"/>
          <w:lang w:eastAsia="en-US"/>
        </w:rPr>
        <w:t>P</w:t>
      </w:r>
      <w:r w:rsidRPr="00AF4466">
        <w:rPr>
          <w:rFonts w:ascii="Arial" w:eastAsia="Calibri" w:hAnsi="Arial" w:cs="Arial"/>
          <w:lang w:eastAsia="en-US"/>
        </w:rPr>
        <w:t xml:space="preserve">upil </w:t>
      </w:r>
      <w:r w:rsidR="00C84C45">
        <w:rPr>
          <w:rFonts w:ascii="Arial" w:eastAsia="Calibri" w:hAnsi="Arial" w:cs="Arial"/>
          <w:lang w:eastAsia="en-US"/>
        </w:rPr>
        <w:t>P</w:t>
      </w:r>
      <w:r w:rsidRPr="00AF4466">
        <w:rPr>
          <w:rFonts w:ascii="Arial" w:eastAsia="Calibri" w:hAnsi="Arial" w:cs="Arial"/>
          <w:lang w:eastAsia="en-US"/>
        </w:rPr>
        <w:t xml:space="preserve">remium database liaising with staff regarding </w:t>
      </w:r>
      <w:r w:rsidR="00C84C45">
        <w:rPr>
          <w:rFonts w:ascii="Arial" w:eastAsia="Calibri" w:hAnsi="Arial" w:cs="Arial"/>
          <w:lang w:eastAsia="en-US"/>
        </w:rPr>
        <w:t>financial assistance for students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Production of accurate and timely reports required to produce the monthly</w:t>
      </w:r>
      <w:r w:rsidR="00AF4466" w:rsidRPr="00AF4466">
        <w:rPr>
          <w:rFonts w:ascii="Arial" w:eastAsia="Calibri" w:hAnsi="Arial" w:cs="Arial"/>
          <w:lang w:eastAsia="en-US"/>
        </w:rPr>
        <w:t>, quarterly and annual accounts</w:t>
      </w:r>
    </w:p>
    <w:p w:rsidR="001C74B0" w:rsidRPr="009D4C9F" w:rsidRDefault="001C74B0" w:rsidP="009D4C9F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Respond to all requests for information and from the auditor for year-end audit</w:t>
      </w:r>
      <w:r w:rsidR="00EE3FBF" w:rsidRPr="00AF4466">
        <w:rPr>
          <w:rFonts w:ascii="Arial" w:eastAsia="Calibri" w:hAnsi="Arial" w:cs="Arial"/>
          <w:lang w:eastAsia="en-US"/>
        </w:rPr>
        <w:t xml:space="preserve"> for the Voluntary F</w:t>
      </w:r>
      <w:r w:rsidR="00AF4466" w:rsidRPr="00AF4466">
        <w:rPr>
          <w:rFonts w:ascii="Arial" w:eastAsia="Calibri" w:hAnsi="Arial" w:cs="Arial"/>
          <w:lang w:eastAsia="en-US"/>
        </w:rPr>
        <w:t>und</w:t>
      </w:r>
      <w:r w:rsidR="009D4C9F">
        <w:rPr>
          <w:rFonts w:ascii="Arial" w:eastAsia="Calibri" w:hAnsi="Arial" w:cs="Arial"/>
          <w:lang w:eastAsia="en-US"/>
        </w:rPr>
        <w:t xml:space="preserve"> and p</w:t>
      </w:r>
      <w:r w:rsidRPr="009D4C9F">
        <w:rPr>
          <w:rFonts w:ascii="Arial" w:eastAsia="Calibri" w:hAnsi="Arial" w:cs="Arial"/>
          <w:lang w:eastAsia="en-US"/>
        </w:rPr>
        <w:t>repare</w:t>
      </w:r>
      <w:r w:rsidR="009D4C9F">
        <w:rPr>
          <w:rFonts w:ascii="Arial" w:eastAsia="Calibri" w:hAnsi="Arial" w:cs="Arial"/>
          <w:lang w:eastAsia="en-US"/>
        </w:rPr>
        <w:t xml:space="preserve"> the</w:t>
      </w:r>
      <w:r w:rsidRPr="009D4C9F">
        <w:rPr>
          <w:rFonts w:ascii="Arial" w:eastAsia="Calibri" w:hAnsi="Arial" w:cs="Arial"/>
          <w:lang w:eastAsia="en-US"/>
        </w:rPr>
        <w:t xml:space="preserve"> Voluntary Fund preliminary year-end close and </w:t>
      </w:r>
      <w:r w:rsidR="00B052F8" w:rsidRPr="009D4C9F">
        <w:rPr>
          <w:rFonts w:ascii="Arial" w:eastAsia="Calibri" w:hAnsi="Arial" w:cs="Arial"/>
          <w:lang w:eastAsia="en-US"/>
        </w:rPr>
        <w:t xml:space="preserve">carry out </w:t>
      </w:r>
      <w:r w:rsidR="009D4C9F">
        <w:rPr>
          <w:rFonts w:ascii="Arial" w:eastAsia="Calibri" w:hAnsi="Arial" w:cs="Arial"/>
          <w:lang w:eastAsia="en-US"/>
        </w:rPr>
        <w:t xml:space="preserve">the </w:t>
      </w:r>
      <w:r w:rsidR="00B052F8" w:rsidRPr="009D4C9F">
        <w:rPr>
          <w:rFonts w:ascii="Arial" w:eastAsia="Calibri" w:hAnsi="Arial" w:cs="Arial"/>
          <w:lang w:eastAsia="en-US"/>
        </w:rPr>
        <w:t xml:space="preserve">year-end close once </w:t>
      </w:r>
      <w:r w:rsidR="00AF4466" w:rsidRPr="009D4C9F">
        <w:rPr>
          <w:rFonts w:ascii="Arial" w:eastAsia="Calibri" w:hAnsi="Arial" w:cs="Arial"/>
          <w:lang w:eastAsia="en-US"/>
        </w:rPr>
        <w:t>signed off by auditor/ trustees</w:t>
      </w:r>
      <w:r w:rsidR="009D4C9F">
        <w:rPr>
          <w:rFonts w:ascii="Arial" w:eastAsia="Calibri" w:hAnsi="Arial" w:cs="Arial"/>
          <w:lang w:eastAsia="en-US"/>
        </w:rPr>
        <w:t xml:space="preserve"> in conjunction with the Senior Finance Assistant.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Deputise enquiries</w:t>
      </w:r>
      <w:r w:rsidR="00330612">
        <w:rPr>
          <w:rFonts w:ascii="Arial" w:eastAsia="Calibri" w:hAnsi="Arial" w:cs="Arial"/>
          <w:lang w:eastAsia="en-US"/>
        </w:rPr>
        <w:t>, regular admin tasks and</w:t>
      </w:r>
      <w:r w:rsidR="009D4C9F">
        <w:rPr>
          <w:rFonts w:ascii="Arial" w:eastAsia="Calibri" w:hAnsi="Arial" w:cs="Arial"/>
          <w:lang w:eastAsia="en-US"/>
        </w:rPr>
        <w:t xml:space="preserve"> procedures </w:t>
      </w:r>
      <w:r w:rsidRPr="00AF4466">
        <w:rPr>
          <w:rFonts w:ascii="Arial" w:eastAsia="Calibri" w:hAnsi="Arial" w:cs="Arial"/>
          <w:lang w:eastAsia="en-US"/>
        </w:rPr>
        <w:t xml:space="preserve">for the Senior </w:t>
      </w:r>
      <w:r w:rsidR="00FB5943">
        <w:rPr>
          <w:rFonts w:ascii="Arial" w:eastAsia="Calibri" w:hAnsi="Arial" w:cs="Arial"/>
          <w:lang w:eastAsia="en-US"/>
        </w:rPr>
        <w:t>Finance Assistant</w:t>
      </w:r>
      <w:r w:rsidR="00330612">
        <w:rPr>
          <w:rFonts w:ascii="Arial" w:eastAsia="Calibri" w:hAnsi="Arial" w:cs="Arial"/>
          <w:lang w:eastAsia="en-US"/>
        </w:rPr>
        <w:t xml:space="preserve"> and Finance Manager when they are absent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lastRenderedPageBreak/>
        <w:t xml:space="preserve">Undertake regular checks to ensure accurate data on FMS and </w:t>
      </w:r>
      <w:proofErr w:type="spellStart"/>
      <w:r w:rsidRPr="00AF4466">
        <w:rPr>
          <w:rFonts w:ascii="Arial" w:eastAsia="Calibri" w:hAnsi="Arial" w:cs="Arial"/>
          <w:lang w:eastAsia="en-US"/>
        </w:rPr>
        <w:t>Parentpay</w:t>
      </w:r>
      <w:proofErr w:type="spellEnd"/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Accurate and timely filing of all financial records for the Voluntary Fund.</w:t>
      </w:r>
      <w:r w:rsidR="009C2D6E">
        <w:rPr>
          <w:rFonts w:ascii="Arial" w:eastAsia="Calibri" w:hAnsi="Arial" w:cs="Arial"/>
          <w:lang w:eastAsia="en-US"/>
        </w:rPr>
        <w:t xml:space="preserve"> </w:t>
      </w:r>
      <w:r w:rsidR="000F6C46">
        <w:rPr>
          <w:rFonts w:ascii="Arial" w:eastAsia="Calibri" w:hAnsi="Arial" w:cs="Arial"/>
          <w:lang w:eastAsia="en-US"/>
        </w:rPr>
        <w:t>t</w:t>
      </w:r>
      <w:r w:rsidRPr="00AF4466">
        <w:rPr>
          <w:rFonts w:ascii="Arial" w:eastAsia="Calibri" w:hAnsi="Arial" w:cs="Arial"/>
          <w:lang w:eastAsia="en-US"/>
        </w:rPr>
        <w:t xml:space="preserve">o keep all agreed computer and </w:t>
      </w:r>
      <w:r w:rsidR="009C2D6E">
        <w:rPr>
          <w:rFonts w:ascii="Arial" w:eastAsia="Calibri" w:hAnsi="Arial" w:cs="Arial"/>
          <w:lang w:eastAsia="en-US"/>
        </w:rPr>
        <w:t>hardcopy</w:t>
      </w:r>
      <w:r w:rsidR="00AF4466" w:rsidRPr="00AF4466">
        <w:rPr>
          <w:rFonts w:ascii="Arial" w:eastAsia="Calibri" w:hAnsi="Arial" w:cs="Arial"/>
          <w:lang w:eastAsia="en-US"/>
        </w:rPr>
        <w:t xml:space="preserve"> </w:t>
      </w:r>
      <w:r w:rsidR="009C2D6E">
        <w:rPr>
          <w:rFonts w:ascii="Arial" w:eastAsia="Calibri" w:hAnsi="Arial" w:cs="Arial"/>
          <w:lang w:eastAsia="en-US"/>
        </w:rPr>
        <w:t>Finance department</w:t>
      </w:r>
      <w:r w:rsidR="00AF4466" w:rsidRPr="00AF4466">
        <w:rPr>
          <w:rFonts w:ascii="Arial" w:eastAsia="Calibri" w:hAnsi="Arial" w:cs="Arial"/>
          <w:lang w:eastAsia="en-US"/>
        </w:rPr>
        <w:t xml:space="preserve"> records meticulously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Assist in maintaining the Finance team’s central filing system</w:t>
      </w:r>
      <w:r w:rsidR="009C2D6E">
        <w:rPr>
          <w:rFonts w:ascii="Arial" w:eastAsia="Calibri" w:hAnsi="Arial" w:cs="Arial"/>
          <w:lang w:eastAsia="en-US"/>
        </w:rPr>
        <w:t xml:space="preserve"> -</w:t>
      </w:r>
      <w:r w:rsidRPr="00AF4466">
        <w:rPr>
          <w:rFonts w:ascii="Arial" w:eastAsia="Calibri" w:hAnsi="Arial" w:cs="Arial"/>
          <w:lang w:eastAsia="en-US"/>
        </w:rPr>
        <w:t xml:space="preserve"> archiving/destroying documents as necessary according to the </w:t>
      </w:r>
      <w:r w:rsidR="00AF4466" w:rsidRPr="00AF4466">
        <w:rPr>
          <w:rFonts w:ascii="Arial" w:eastAsia="Calibri" w:hAnsi="Arial" w:cs="Arial"/>
          <w:lang w:eastAsia="en-US"/>
        </w:rPr>
        <w:t>document retention requirements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 xml:space="preserve">Produce reports where necessary and assist </w:t>
      </w:r>
      <w:r w:rsidR="00AF4466" w:rsidRPr="00AF4466">
        <w:rPr>
          <w:rFonts w:ascii="Arial" w:eastAsia="Calibri" w:hAnsi="Arial" w:cs="Arial"/>
          <w:lang w:eastAsia="en-US"/>
        </w:rPr>
        <w:t>in any financial investigations</w:t>
      </w:r>
    </w:p>
    <w:p w:rsidR="003C5C72" w:rsidRPr="00AF4466" w:rsidRDefault="003C5C72" w:rsidP="003C5C72">
      <w:pPr>
        <w:rPr>
          <w:rFonts w:ascii="Arial" w:eastAsia="Calibri" w:hAnsi="Arial" w:cs="Arial"/>
          <w:lang w:eastAsia="en-US"/>
        </w:rPr>
      </w:pPr>
    </w:p>
    <w:p w:rsidR="003C5C72" w:rsidRPr="00AF4466" w:rsidRDefault="003C5C72" w:rsidP="003C5C72">
      <w:pPr>
        <w:rPr>
          <w:rFonts w:ascii="Arial" w:eastAsia="Calibri" w:hAnsi="Arial" w:cs="Arial"/>
          <w:b/>
          <w:lang w:eastAsia="en-US"/>
        </w:rPr>
      </w:pPr>
      <w:r w:rsidRPr="00AF4466">
        <w:rPr>
          <w:rFonts w:ascii="Arial" w:eastAsia="Calibri" w:hAnsi="Arial" w:cs="Arial"/>
          <w:b/>
          <w:lang w:eastAsia="en-US"/>
        </w:rPr>
        <w:t>Other duties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>Respond to general queries from customers and stakeholders (e.g. students, parents/ carers, budget holders), ensuring that all queries are dealt with effectively in order to maintain an efficient service</w:t>
      </w:r>
    </w:p>
    <w:p w:rsidR="003C5C72" w:rsidRPr="00AF4466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AF4466">
        <w:rPr>
          <w:rFonts w:ascii="Arial" w:eastAsia="Calibri" w:hAnsi="Arial" w:cs="Arial"/>
          <w:lang w:eastAsia="en-US"/>
        </w:rPr>
        <w:t xml:space="preserve">Undertake other routine administrative duties and deal </w:t>
      </w:r>
      <w:r w:rsidR="00C84C45">
        <w:rPr>
          <w:rFonts w:ascii="Arial" w:eastAsia="Calibri" w:hAnsi="Arial" w:cs="Arial"/>
          <w:lang w:eastAsia="en-US"/>
        </w:rPr>
        <w:t>with correspondence as directed</w:t>
      </w:r>
    </w:p>
    <w:p w:rsidR="003C5C72" w:rsidRPr="00AF4466" w:rsidRDefault="003C5C72" w:rsidP="00C84C45">
      <w:pPr>
        <w:pStyle w:val="ListParagraph"/>
        <w:ind w:left="426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414099" w:rsidRPr="00AF4466" w:rsidRDefault="00414099" w:rsidP="00C679A9">
      <w:pPr>
        <w:ind w:left="66"/>
        <w:rPr>
          <w:rFonts w:ascii="Arial" w:eastAsia="Calibri" w:hAnsi="Arial" w:cs="Arial"/>
          <w:lang w:eastAsia="en-US"/>
        </w:rPr>
      </w:pPr>
    </w:p>
    <w:p w:rsidR="00AF4466" w:rsidRDefault="00AF4466" w:rsidP="00C679A9">
      <w:pPr>
        <w:ind w:left="66"/>
        <w:rPr>
          <w:rFonts w:ascii="Arial" w:eastAsia="Calibri" w:hAnsi="Arial" w:cs="Arial"/>
          <w:lang w:eastAsia="en-US"/>
        </w:rPr>
      </w:pPr>
    </w:p>
    <w:p w:rsidR="001B03D9" w:rsidRDefault="001B03D9" w:rsidP="00C679A9">
      <w:pPr>
        <w:ind w:left="66"/>
        <w:rPr>
          <w:rFonts w:ascii="Arial" w:eastAsia="Calibri" w:hAnsi="Arial" w:cs="Arial"/>
          <w:lang w:eastAsia="en-US"/>
        </w:rPr>
      </w:pPr>
    </w:p>
    <w:p w:rsidR="00556BB6" w:rsidRDefault="00556BB6" w:rsidP="00C679A9">
      <w:pPr>
        <w:ind w:left="66"/>
        <w:rPr>
          <w:rFonts w:ascii="Arial" w:eastAsia="Calibri" w:hAnsi="Arial" w:cs="Arial"/>
          <w:lang w:eastAsia="en-US"/>
        </w:rPr>
      </w:pPr>
    </w:p>
    <w:p w:rsidR="001B03D9" w:rsidRDefault="001B03D9" w:rsidP="00C679A9">
      <w:pPr>
        <w:ind w:left="66"/>
        <w:rPr>
          <w:rFonts w:ascii="Arial" w:eastAsia="Calibri" w:hAnsi="Arial" w:cs="Arial"/>
          <w:lang w:eastAsia="en-US"/>
        </w:rPr>
      </w:pPr>
    </w:p>
    <w:p w:rsidR="001B03D9" w:rsidRPr="00AF4466" w:rsidRDefault="001B03D9" w:rsidP="00C679A9">
      <w:pPr>
        <w:ind w:left="66"/>
        <w:rPr>
          <w:rFonts w:ascii="Arial" w:eastAsia="Calibri" w:hAnsi="Arial" w:cs="Arial"/>
          <w:lang w:eastAsia="en-US"/>
        </w:rPr>
      </w:pPr>
    </w:p>
    <w:p w:rsidR="00214457" w:rsidRPr="00AF4466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 w:rsidRPr="00AF4466">
        <w:rPr>
          <w:rFonts w:ascii="Arial" w:hAnsi="Arial" w:cs="Arial"/>
          <w:b/>
        </w:rPr>
        <w:t>Agreed by:</w:t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  <w:t>Approved by:</w:t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</w:p>
    <w:p w:rsidR="00214457" w:rsidRPr="00AF4466" w:rsidRDefault="00214457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i/>
          <w:sz w:val="20"/>
          <w:szCs w:val="20"/>
        </w:rPr>
        <w:tab/>
        <w:t>Sharon Pritchard, Headteacher</w:t>
      </w:r>
    </w:p>
    <w:p w:rsidR="00214457" w:rsidRDefault="00214457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1B03D9" w:rsidRDefault="001B03D9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1B03D9" w:rsidRDefault="001B03D9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556BB6" w:rsidRDefault="00556BB6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556BB6" w:rsidRPr="00AF4466" w:rsidRDefault="00556BB6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AF4466" w:rsidRPr="00AF4466" w:rsidRDefault="00AF4466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214457" w:rsidRPr="00AF4466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hAnsi="Arial" w:cs="Arial"/>
          <w:sz w:val="22"/>
        </w:rPr>
      </w:pPr>
      <w:r w:rsidRPr="00AF4466">
        <w:rPr>
          <w:rFonts w:ascii="Arial" w:hAnsi="Arial" w:cs="Arial"/>
          <w:b/>
        </w:rPr>
        <w:t>Date:</w:t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  <w:t>Date:</w:t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b/>
        </w:rPr>
        <w:tab/>
      </w:r>
      <w:r w:rsidRPr="00AF4466">
        <w:rPr>
          <w:rFonts w:ascii="Arial" w:hAnsi="Arial" w:cs="Arial"/>
          <w:i/>
          <w:sz w:val="20"/>
          <w:szCs w:val="20"/>
        </w:rPr>
        <w:t xml:space="preserve"> </w:t>
      </w:r>
    </w:p>
    <w:p w:rsidR="007157D3" w:rsidRPr="00AF4466" w:rsidRDefault="007157D3" w:rsidP="00A44743">
      <w:pPr>
        <w:ind w:left="66"/>
        <w:rPr>
          <w:rFonts w:ascii="Arial" w:eastAsia="Calibri" w:hAnsi="Arial" w:cs="Arial"/>
          <w:b/>
          <w:lang w:eastAsia="en-US"/>
        </w:rPr>
      </w:pPr>
    </w:p>
    <w:sectPr w:rsidR="007157D3" w:rsidRPr="00AF4466" w:rsidSect="001B2924">
      <w:headerReference w:type="first" r:id="rId11"/>
      <w:type w:val="continuous"/>
      <w:pgSz w:w="11906" w:h="16838" w:code="9"/>
      <w:pgMar w:top="1391" w:right="851" w:bottom="244" w:left="1134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7E" w:rsidRDefault="00BF697E">
      <w:r>
        <w:separator/>
      </w:r>
    </w:p>
  </w:endnote>
  <w:endnote w:type="continuationSeparator" w:id="0">
    <w:p w:rsidR="00BF697E" w:rsidRDefault="00B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7E" w:rsidRDefault="00BF697E">
      <w:r>
        <w:separator/>
      </w:r>
    </w:p>
  </w:footnote>
  <w:footnote w:type="continuationSeparator" w:id="0">
    <w:p w:rsidR="00BF697E" w:rsidRDefault="00BF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C84C45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5741670</wp:posOffset>
          </wp:positionH>
          <wp:positionV relativeFrom="paragraph">
            <wp:posOffset>-142875</wp:posOffset>
          </wp:positionV>
          <wp:extent cx="693420" cy="800735"/>
          <wp:effectExtent l="0" t="0" r="0" b="0"/>
          <wp:wrapSquare wrapText="bothSides"/>
          <wp:docPr id="7" name="Picture 7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D14" w:rsidRPr="00F173B3" w:rsidRDefault="00214457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A0" w:rsidRDefault="00C84C45" w:rsidP="00561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344F"/>
    <w:multiLevelType w:val="hybridMultilevel"/>
    <w:tmpl w:val="E79E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n Hunt">
    <w15:presenceInfo w15:providerId="AD" w15:userId="S-1-5-21-2100036752-1725115672-1538882281-17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7"/>
    <w:rsid w:val="000609E4"/>
    <w:rsid w:val="00084ABC"/>
    <w:rsid w:val="000D208B"/>
    <w:rsid w:val="000E3742"/>
    <w:rsid w:val="000F6C46"/>
    <w:rsid w:val="00127D50"/>
    <w:rsid w:val="0015629C"/>
    <w:rsid w:val="00176E1F"/>
    <w:rsid w:val="001866D4"/>
    <w:rsid w:val="001A06E3"/>
    <w:rsid w:val="001A47EA"/>
    <w:rsid w:val="001A70B6"/>
    <w:rsid w:val="001B03D9"/>
    <w:rsid w:val="001B2924"/>
    <w:rsid w:val="001C74B0"/>
    <w:rsid w:val="001C7808"/>
    <w:rsid w:val="001D5F81"/>
    <w:rsid w:val="001E160F"/>
    <w:rsid w:val="00211271"/>
    <w:rsid w:val="00214457"/>
    <w:rsid w:val="00231F09"/>
    <w:rsid w:val="00252120"/>
    <w:rsid w:val="002733F9"/>
    <w:rsid w:val="002B2FFD"/>
    <w:rsid w:val="002B5351"/>
    <w:rsid w:val="002C32D7"/>
    <w:rsid w:val="002D3908"/>
    <w:rsid w:val="002D7ABA"/>
    <w:rsid w:val="0030532B"/>
    <w:rsid w:val="00320215"/>
    <w:rsid w:val="00330612"/>
    <w:rsid w:val="00346F14"/>
    <w:rsid w:val="00357CE4"/>
    <w:rsid w:val="0037639A"/>
    <w:rsid w:val="00393B6E"/>
    <w:rsid w:val="003B2D14"/>
    <w:rsid w:val="003B42A3"/>
    <w:rsid w:val="003C5C72"/>
    <w:rsid w:val="003E607B"/>
    <w:rsid w:val="003F260F"/>
    <w:rsid w:val="00414099"/>
    <w:rsid w:val="00426620"/>
    <w:rsid w:val="004402C9"/>
    <w:rsid w:val="004907E8"/>
    <w:rsid w:val="004A1E55"/>
    <w:rsid w:val="005319D9"/>
    <w:rsid w:val="00556BB6"/>
    <w:rsid w:val="00563710"/>
    <w:rsid w:val="005E280D"/>
    <w:rsid w:val="005F1B6A"/>
    <w:rsid w:val="005F4425"/>
    <w:rsid w:val="005F53BA"/>
    <w:rsid w:val="005F7680"/>
    <w:rsid w:val="0060090E"/>
    <w:rsid w:val="006155F1"/>
    <w:rsid w:val="006251A8"/>
    <w:rsid w:val="00632DE9"/>
    <w:rsid w:val="00645B10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869EB"/>
    <w:rsid w:val="00787E1E"/>
    <w:rsid w:val="0079476B"/>
    <w:rsid w:val="00795BE4"/>
    <w:rsid w:val="007A5DCC"/>
    <w:rsid w:val="007B34E6"/>
    <w:rsid w:val="007D3F08"/>
    <w:rsid w:val="007E43B1"/>
    <w:rsid w:val="007F7EC1"/>
    <w:rsid w:val="00815ED6"/>
    <w:rsid w:val="00834F1B"/>
    <w:rsid w:val="00873141"/>
    <w:rsid w:val="00890B4F"/>
    <w:rsid w:val="00892151"/>
    <w:rsid w:val="008A3207"/>
    <w:rsid w:val="008C2964"/>
    <w:rsid w:val="008D566F"/>
    <w:rsid w:val="008F65D5"/>
    <w:rsid w:val="00913F72"/>
    <w:rsid w:val="00920368"/>
    <w:rsid w:val="0095097D"/>
    <w:rsid w:val="00981B4F"/>
    <w:rsid w:val="009830BB"/>
    <w:rsid w:val="0098443C"/>
    <w:rsid w:val="009B688D"/>
    <w:rsid w:val="009C2D6E"/>
    <w:rsid w:val="009D4C9F"/>
    <w:rsid w:val="009D5C8A"/>
    <w:rsid w:val="009F417F"/>
    <w:rsid w:val="00A0343A"/>
    <w:rsid w:val="00A312C3"/>
    <w:rsid w:val="00A42EF6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4295A"/>
    <w:rsid w:val="00B809B2"/>
    <w:rsid w:val="00BA19B0"/>
    <w:rsid w:val="00BC16C4"/>
    <w:rsid w:val="00BD4450"/>
    <w:rsid w:val="00BF697E"/>
    <w:rsid w:val="00C06DF1"/>
    <w:rsid w:val="00C32A8D"/>
    <w:rsid w:val="00C54FC8"/>
    <w:rsid w:val="00C5517B"/>
    <w:rsid w:val="00C679A9"/>
    <w:rsid w:val="00C84C45"/>
    <w:rsid w:val="00C92B39"/>
    <w:rsid w:val="00CA3FF4"/>
    <w:rsid w:val="00CC40EC"/>
    <w:rsid w:val="00CC739E"/>
    <w:rsid w:val="00CF16AA"/>
    <w:rsid w:val="00D215DA"/>
    <w:rsid w:val="00D35545"/>
    <w:rsid w:val="00D44ABE"/>
    <w:rsid w:val="00D81BAC"/>
    <w:rsid w:val="00DA440D"/>
    <w:rsid w:val="00DD11A2"/>
    <w:rsid w:val="00DE3D37"/>
    <w:rsid w:val="00DE65DD"/>
    <w:rsid w:val="00DF14E6"/>
    <w:rsid w:val="00DF18C1"/>
    <w:rsid w:val="00E06057"/>
    <w:rsid w:val="00E11D4C"/>
    <w:rsid w:val="00E161B2"/>
    <w:rsid w:val="00E32420"/>
    <w:rsid w:val="00E3501B"/>
    <w:rsid w:val="00E66EAE"/>
    <w:rsid w:val="00E774A5"/>
    <w:rsid w:val="00EB6BA0"/>
    <w:rsid w:val="00ED3FDA"/>
    <w:rsid w:val="00ED5042"/>
    <w:rsid w:val="00EE26C7"/>
    <w:rsid w:val="00EE3FBF"/>
    <w:rsid w:val="00F01304"/>
    <w:rsid w:val="00F173B3"/>
    <w:rsid w:val="00F30AD3"/>
    <w:rsid w:val="00F639EC"/>
    <w:rsid w:val="00F70725"/>
    <w:rsid w:val="00F80065"/>
    <w:rsid w:val="00FB594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\AppData\Local\Microsoft\Windows\Temporary%20Internet%20Files\Content.Outlook\ORY4E4OI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6C48-119A-4BC9-B3DE-9F4138A1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3</TotalTime>
  <Pages>2</Pages>
  <Words>421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4</cp:revision>
  <cp:lastPrinted>2021-10-22T13:25:00Z</cp:lastPrinted>
  <dcterms:created xsi:type="dcterms:W3CDTF">2021-10-22T13:25:00Z</dcterms:created>
  <dcterms:modified xsi:type="dcterms:W3CDTF">2021-10-22T14:01:00Z</dcterms:modified>
</cp:coreProperties>
</file>