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E78" w:rsidRDefault="004A2E78" w:rsidP="004A2E78"/>
    <w:p w:rsidR="004A2E78" w:rsidRPr="004A2E78" w:rsidRDefault="004A2E78" w:rsidP="004A2E78">
      <w:pPr>
        <w:spacing w:after="0" w:line="240" w:lineRule="auto"/>
        <w:jc w:val="right"/>
        <w:rPr>
          <w:rFonts w:ascii="Arial" w:eastAsia="Times New Roman" w:hAnsi="Arial" w:cs="Times New Roman"/>
          <w:color w:val="0070C0"/>
          <w:sz w:val="32"/>
          <w:szCs w:val="20"/>
          <w:lang w:val="en-US" w:eastAsia="en-GB"/>
        </w:rPr>
      </w:pPr>
      <w:r w:rsidRPr="004A2E78">
        <w:rPr>
          <w:rFonts w:ascii="Arial" w:eastAsia="Times New Roman" w:hAnsi="Arial" w:cs="Times New Roman"/>
          <w:noProof/>
          <w:color w:val="0070C0"/>
          <w:sz w:val="32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E8621" wp14:editId="386C7D80">
                <wp:simplePos x="0" y="0"/>
                <wp:positionH relativeFrom="column">
                  <wp:posOffset>4181475</wp:posOffset>
                </wp:positionH>
                <wp:positionV relativeFrom="paragraph">
                  <wp:posOffset>-388620</wp:posOffset>
                </wp:positionV>
                <wp:extent cx="1495425" cy="1276350"/>
                <wp:effectExtent l="1905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2E78" w:rsidRDefault="004A2E78" w:rsidP="004A2E78">
                            <w:r w:rsidRPr="0024060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377598" wp14:editId="5DA703C9">
                                  <wp:extent cx="1304925" cy="106680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492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E862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9.25pt;margin-top:-30.6pt;width:117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8iAugIAAME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" filled="f" stroked="f">
                <v:textbox>
                  <w:txbxContent>
                    <w:p w:rsidR="004A2E78" w:rsidRDefault="004A2E78" w:rsidP="004A2E78">
                      <w:r w:rsidRPr="0024060F">
                        <w:rPr>
                          <w:noProof/>
                        </w:rPr>
                        <w:drawing>
                          <wp:inline distT="0" distB="0" distL="0" distR="0" wp14:anchorId="0F377598" wp14:editId="5DA703C9">
                            <wp:extent cx="1304925" cy="106680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492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2E78" w:rsidRPr="004A2E78" w:rsidRDefault="004A2E78" w:rsidP="004A2E78">
      <w:pPr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 w:eastAsia="en-GB"/>
        </w:rPr>
      </w:pPr>
      <w:r w:rsidRPr="004A2E78">
        <w:rPr>
          <w:rFonts w:ascii="Arial" w:eastAsia="Times New Roman" w:hAnsi="Arial" w:cs="Times New Roman"/>
          <w:color w:val="0070C0"/>
          <w:sz w:val="32"/>
          <w:szCs w:val="20"/>
          <w:lang w:val="en-US" w:eastAsia="en-GB"/>
        </w:rPr>
        <w:t>Towers School and Sixth Form Centre</w:t>
      </w:r>
    </w:p>
    <w:p w:rsidR="004A2E78" w:rsidRPr="004A2E78" w:rsidRDefault="004A2E78" w:rsidP="004A2E78">
      <w:pPr>
        <w:spacing w:after="0" w:line="240" w:lineRule="auto"/>
        <w:rPr>
          <w:rFonts w:ascii="Arial" w:eastAsia="Times New Roman" w:hAnsi="Arial" w:cs="Times New Roman"/>
          <w:color w:val="0070C0"/>
          <w:sz w:val="32"/>
          <w:szCs w:val="20"/>
          <w:lang w:val="en-US" w:eastAsia="en-GB"/>
        </w:rPr>
      </w:pPr>
      <w:r w:rsidRPr="004A2E78">
        <w:rPr>
          <w:rFonts w:ascii="Arial" w:eastAsia="Times New Roman" w:hAnsi="Arial" w:cs="Times New Roman"/>
          <w:color w:val="0070C0"/>
          <w:sz w:val="32"/>
          <w:szCs w:val="20"/>
          <w:lang w:val="en-US" w:eastAsia="en-GB"/>
        </w:rPr>
        <w:tab/>
      </w:r>
      <w:r w:rsidRPr="004A2E78">
        <w:rPr>
          <w:rFonts w:ascii="Arial" w:eastAsia="Times New Roman" w:hAnsi="Arial" w:cs="Times New Roman"/>
          <w:color w:val="0070C0"/>
          <w:sz w:val="32"/>
          <w:szCs w:val="20"/>
          <w:lang w:val="en-US" w:eastAsia="en-GB"/>
        </w:rPr>
        <w:tab/>
      </w:r>
      <w:r w:rsidRPr="004A2E78">
        <w:rPr>
          <w:rFonts w:ascii="Arial" w:eastAsia="Times New Roman" w:hAnsi="Arial" w:cs="Times New Roman"/>
          <w:color w:val="FF0000"/>
          <w:sz w:val="32"/>
          <w:szCs w:val="20"/>
          <w:lang w:val="en-US" w:eastAsia="en-GB"/>
        </w:rPr>
        <w:tab/>
      </w:r>
      <w:r w:rsidRPr="004A2E78">
        <w:rPr>
          <w:rFonts w:ascii="Arial" w:eastAsia="Times New Roman" w:hAnsi="Arial" w:cs="Times New Roman"/>
          <w:color w:val="FF0000"/>
          <w:sz w:val="32"/>
          <w:szCs w:val="20"/>
          <w:lang w:val="en-US" w:eastAsia="en-GB"/>
        </w:rPr>
        <w:tab/>
      </w:r>
      <w:r w:rsidRPr="004A2E78">
        <w:rPr>
          <w:rFonts w:ascii="Arial" w:eastAsia="Times New Roman" w:hAnsi="Arial" w:cs="Times New Roman"/>
          <w:color w:val="FF0000"/>
          <w:sz w:val="32"/>
          <w:szCs w:val="20"/>
          <w:lang w:val="en-US" w:eastAsia="en-GB"/>
        </w:rPr>
        <w:tab/>
      </w:r>
      <w:r w:rsidRPr="004A2E78">
        <w:rPr>
          <w:rFonts w:ascii="Arial" w:eastAsia="Times New Roman" w:hAnsi="Arial" w:cs="Times New Roman"/>
          <w:color w:val="FF0000"/>
          <w:sz w:val="32"/>
          <w:szCs w:val="20"/>
          <w:lang w:val="en-US" w:eastAsia="en-GB"/>
        </w:rPr>
        <w:tab/>
      </w:r>
    </w:p>
    <w:p w:rsidR="004A2E78" w:rsidRPr="004A2E78" w:rsidRDefault="004A2E78" w:rsidP="004A2E78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Times New Roman"/>
          <w:i/>
          <w:color w:val="404040"/>
          <w:sz w:val="24"/>
          <w:szCs w:val="20"/>
          <w:lang w:val="en-US" w:eastAsia="en-GB"/>
        </w:rPr>
      </w:pPr>
      <w:r w:rsidRPr="004A2E78">
        <w:rPr>
          <w:rFonts w:ascii="Arial" w:eastAsia="Times New Roman" w:hAnsi="Arial" w:cs="Times New Roman"/>
          <w:b/>
          <w:color w:val="404040"/>
          <w:sz w:val="24"/>
          <w:szCs w:val="20"/>
          <w:lang w:val="en-US" w:eastAsia="en-GB"/>
        </w:rPr>
        <w:t>Job Description:</w:t>
      </w:r>
      <w:r>
        <w:rPr>
          <w:rFonts w:ascii="Arial" w:eastAsia="Times New Roman" w:hAnsi="Arial" w:cs="Times New Roman"/>
          <w:color w:val="404040"/>
          <w:sz w:val="24"/>
          <w:szCs w:val="20"/>
          <w:lang w:val="en-US" w:eastAsia="en-GB"/>
        </w:rPr>
        <w:t xml:space="preserve"> Design &amp; Technology Technician </w:t>
      </w: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-US" w:eastAsia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6685"/>
      </w:tblGrid>
      <w:tr w:rsidR="004A2E78" w:rsidRPr="004A2E78" w:rsidTr="001A6B57">
        <w:tc>
          <w:tcPr>
            <w:tcW w:w="2943" w:type="dxa"/>
          </w:tcPr>
          <w:p w:rsidR="004A2E78" w:rsidRPr="004A2E78" w:rsidRDefault="004A2E78" w:rsidP="001A6B5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4A2E7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School:</w:t>
            </w:r>
          </w:p>
        </w:tc>
        <w:tc>
          <w:tcPr>
            <w:tcW w:w="6685" w:type="dxa"/>
          </w:tcPr>
          <w:p w:rsidR="004A2E78" w:rsidRPr="004A2E78" w:rsidRDefault="004A2E78" w:rsidP="001A6B5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bookmarkStart w:id="0" w:name="_GoBack"/>
            <w:bookmarkEnd w:id="0"/>
            <w:r w:rsidRPr="004A2E7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Towers School &amp; Sixth Form Centre</w:t>
            </w:r>
          </w:p>
        </w:tc>
      </w:tr>
      <w:tr w:rsidR="004A2E78" w:rsidRPr="004A2E78" w:rsidTr="001A6B57">
        <w:tc>
          <w:tcPr>
            <w:tcW w:w="2943" w:type="dxa"/>
          </w:tcPr>
          <w:p w:rsidR="004A2E78" w:rsidRPr="004A2E78" w:rsidRDefault="004A2E78" w:rsidP="001A6B5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4A2E7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Grade:</w:t>
            </w:r>
          </w:p>
        </w:tc>
        <w:tc>
          <w:tcPr>
            <w:tcW w:w="6685" w:type="dxa"/>
          </w:tcPr>
          <w:p w:rsidR="004A2E78" w:rsidRPr="004A2E78" w:rsidRDefault="004A2E78" w:rsidP="001A6B5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Kent Range 3</w:t>
            </w:r>
          </w:p>
        </w:tc>
      </w:tr>
      <w:tr w:rsidR="004A2E78" w:rsidRPr="004A2E78" w:rsidTr="001A6B57">
        <w:tc>
          <w:tcPr>
            <w:tcW w:w="2943" w:type="dxa"/>
          </w:tcPr>
          <w:p w:rsidR="004A2E78" w:rsidRPr="004A2E78" w:rsidRDefault="004A2E78" w:rsidP="001A6B5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 w:rsidRPr="004A2E78"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>Responsible to:</w:t>
            </w:r>
          </w:p>
        </w:tc>
        <w:tc>
          <w:tcPr>
            <w:tcW w:w="6685" w:type="dxa"/>
          </w:tcPr>
          <w:p w:rsidR="004A2E78" w:rsidRPr="004A2E78" w:rsidRDefault="004A2E78" w:rsidP="001A6B57">
            <w:pPr>
              <w:spacing w:before="120"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 w:val="24"/>
                <w:szCs w:val="24"/>
                <w:lang w:val="en-US" w:eastAsia="en-GB"/>
              </w:rPr>
              <w:t xml:space="preserve">Visual Arts Lead </w:t>
            </w:r>
          </w:p>
        </w:tc>
      </w:tr>
    </w:tbl>
    <w:p w:rsidR="004A2E78" w:rsidRPr="004A2E78" w:rsidRDefault="004A2E78" w:rsidP="004A2E78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Arial" w:eastAsia="Times New Roman" w:hAnsi="Arial" w:cs="Times New Roman"/>
          <w:color w:val="000000"/>
          <w:sz w:val="24"/>
          <w:szCs w:val="24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4A2E78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t>Purpose of the Job:</w:t>
      </w:r>
    </w:p>
    <w:p w:rsidR="004A2E78" w:rsidRPr="004A2E78" w:rsidRDefault="004A2E78" w:rsidP="004A2E78">
      <w:pPr>
        <w:spacing w:after="0" w:line="240" w:lineRule="auto"/>
        <w:jc w:val="both"/>
        <w:rPr>
          <w:rFonts w:ascii="Arial" w:eastAsia="Times New Roman" w:hAnsi="Arial" w:cs="Times New Roman"/>
          <w:lang w:val="en-US" w:eastAsia="en-GB"/>
        </w:rPr>
      </w:pPr>
    </w:p>
    <w:p w:rsidR="004A2E78" w:rsidRPr="004A2E78" w:rsidRDefault="004A2E78" w:rsidP="004A2E78">
      <w:p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To assist teaching staff in providing students at Towers School with a relevant and effective Design &amp; Technology experience and ensure high levels of achievement. </w:t>
      </w:r>
    </w:p>
    <w:p w:rsidR="004A2E78" w:rsidRPr="004A2E78" w:rsidRDefault="004A2E78" w:rsidP="004A2E78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  <w:r w:rsidRPr="004A2E78"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  <w:t>Key duties and responsibilities:</w:t>
      </w:r>
    </w:p>
    <w:p w:rsidR="004A2E78" w:rsidRDefault="004A2E78" w:rsidP="004A2E78"/>
    <w:p w:rsidR="004A2E78" w:rsidRPr="004A2E78" w:rsidRDefault="004A2E78" w:rsidP="004A2E78">
      <w:p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>Daily/Lesson Preparation</w:t>
      </w:r>
    </w:p>
    <w:p w:rsidR="004A2E78" w:rsidRPr="004A2E78" w:rsidRDefault="004A2E78" w:rsidP="004A2E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Prepare materials and ingredients as required by the subject teacher prior to lessons </w:t>
      </w:r>
    </w:p>
    <w:p w:rsidR="004A2E78" w:rsidRPr="004A2E78" w:rsidRDefault="004A2E78" w:rsidP="004A2E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Ensure hand tools are kept in optimum condition and stored correctly </w:t>
      </w:r>
    </w:p>
    <w:p w:rsidR="004A2E78" w:rsidRPr="004A2E78" w:rsidRDefault="004A2E78" w:rsidP="004A2E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Organise extra equipment for lessons </w:t>
      </w:r>
    </w:p>
    <w:p w:rsidR="004A2E78" w:rsidRPr="004A2E78" w:rsidRDefault="004A2E78" w:rsidP="004A2E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>Regularly m</w:t>
      </w:r>
      <w:r w:rsidR="000230AA">
        <w:rPr>
          <w:rFonts w:ascii="Arial" w:hAnsi="Arial" w:cs="Arial"/>
          <w:sz w:val="24"/>
          <w:szCs w:val="24"/>
        </w:rPr>
        <w:t xml:space="preserve">aintain the equipment and machinery </w:t>
      </w:r>
      <w:r w:rsidRPr="004A2E78">
        <w:rPr>
          <w:rFonts w:ascii="Arial" w:hAnsi="Arial" w:cs="Arial"/>
          <w:sz w:val="24"/>
          <w:szCs w:val="24"/>
        </w:rPr>
        <w:t xml:space="preserve">in the workshop and classroom areas </w:t>
      </w:r>
    </w:p>
    <w:p w:rsidR="004A2E78" w:rsidRPr="004A2E78" w:rsidRDefault="004A2E78" w:rsidP="004A2E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Empty and clean the dust extraction filters as required by the manufacturer </w:t>
      </w:r>
    </w:p>
    <w:p w:rsidR="004A2E78" w:rsidRPr="004A2E78" w:rsidRDefault="004A2E78" w:rsidP="004A2E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Keep all classrooms organised and free from hazards </w:t>
      </w:r>
    </w:p>
    <w:p w:rsidR="004A2E78" w:rsidRPr="004A2E78" w:rsidRDefault="004A2E78" w:rsidP="004A2E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To assist Technology staff in developing appropriate resources for teaching and learning. </w:t>
      </w:r>
    </w:p>
    <w:p w:rsidR="004A2E78" w:rsidRPr="004A2E78" w:rsidRDefault="004A2E78" w:rsidP="004A2E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>Organise materials, ingredients and tools in the Department</w:t>
      </w:r>
    </w:p>
    <w:p w:rsidR="004A2E78" w:rsidRDefault="004A2E78" w:rsidP="004A2E78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>Stock-taking and ordering of materials, ingredients and equipment</w:t>
      </w:r>
    </w:p>
    <w:p w:rsidR="00F722D2" w:rsidRPr="00F722D2" w:rsidRDefault="00F722D2" w:rsidP="00F722D2">
      <w:pPr>
        <w:rPr>
          <w:rFonts w:ascii="Arial" w:hAnsi="Arial" w:cs="Arial"/>
          <w:sz w:val="24"/>
          <w:szCs w:val="24"/>
        </w:rPr>
      </w:pPr>
    </w:p>
    <w:p w:rsidR="004A2E78" w:rsidRPr="004A2E78" w:rsidRDefault="004A2E78" w:rsidP="004A2E78">
      <w:pPr>
        <w:rPr>
          <w:rFonts w:ascii="Arial" w:hAnsi="Arial" w:cs="Arial"/>
          <w:b/>
          <w:sz w:val="24"/>
          <w:szCs w:val="24"/>
          <w:u w:val="single"/>
        </w:rPr>
      </w:pPr>
      <w:r w:rsidRPr="004A2E78">
        <w:rPr>
          <w:rFonts w:ascii="Arial" w:hAnsi="Arial" w:cs="Arial"/>
          <w:b/>
          <w:sz w:val="24"/>
          <w:szCs w:val="24"/>
          <w:u w:val="single"/>
        </w:rPr>
        <w:t>General</w:t>
      </w:r>
    </w:p>
    <w:p w:rsidR="004A2E78" w:rsidRPr="004A2E78" w:rsidRDefault="004A2E78" w:rsidP="004A2E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Assist with organisation of trips </w:t>
      </w:r>
    </w:p>
    <w:p w:rsidR="004A2E78" w:rsidRPr="004A2E78" w:rsidRDefault="004A2E78" w:rsidP="004A2E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>To provide support for the teacher during practical lessons this will include food lessons</w:t>
      </w:r>
    </w:p>
    <w:p w:rsidR="004A2E78" w:rsidRPr="004A2E78" w:rsidRDefault="004A2E78" w:rsidP="004A2E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>Under the direction of the</w:t>
      </w:r>
      <w:r w:rsidR="00F722D2">
        <w:rPr>
          <w:rFonts w:ascii="Arial" w:hAnsi="Arial" w:cs="Arial"/>
          <w:sz w:val="24"/>
          <w:szCs w:val="24"/>
        </w:rPr>
        <w:t xml:space="preserve"> Faculty Lead</w:t>
      </w:r>
      <w:r w:rsidRPr="004A2E78">
        <w:rPr>
          <w:rFonts w:ascii="Arial" w:hAnsi="Arial" w:cs="Arial"/>
          <w:sz w:val="24"/>
          <w:szCs w:val="24"/>
        </w:rPr>
        <w:t>, ensure that all Health &amp; safety requirements are met.</w:t>
      </w:r>
    </w:p>
    <w:p w:rsidR="004A2E78" w:rsidRPr="004A2E78" w:rsidRDefault="004A2E78" w:rsidP="004A2E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To assist teaching staff in promoting and raising the profile of </w:t>
      </w:r>
      <w:r w:rsidR="00F722D2">
        <w:rPr>
          <w:rFonts w:ascii="Arial" w:hAnsi="Arial" w:cs="Arial"/>
          <w:sz w:val="24"/>
          <w:szCs w:val="24"/>
        </w:rPr>
        <w:t>Visual Arts</w:t>
      </w:r>
      <w:r w:rsidRPr="004A2E78">
        <w:rPr>
          <w:rFonts w:ascii="Arial" w:hAnsi="Arial" w:cs="Arial"/>
          <w:sz w:val="24"/>
          <w:szCs w:val="24"/>
        </w:rPr>
        <w:t xml:space="preserve"> within and outside School. </w:t>
      </w:r>
    </w:p>
    <w:p w:rsidR="004A2E78" w:rsidRPr="004A2E78" w:rsidRDefault="004A2E78" w:rsidP="004A2E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lastRenderedPageBreak/>
        <w:t>To support the development and delivery of Computer Aided Design &amp; Manufacture in D&amp;T</w:t>
      </w:r>
      <w:r w:rsidR="00F722D2">
        <w:rPr>
          <w:rFonts w:ascii="Arial" w:hAnsi="Arial" w:cs="Arial"/>
          <w:sz w:val="24"/>
          <w:szCs w:val="24"/>
        </w:rPr>
        <w:t xml:space="preserve"> including cookery</w:t>
      </w:r>
      <w:r w:rsidRPr="004A2E78">
        <w:rPr>
          <w:rFonts w:ascii="Arial" w:hAnsi="Arial" w:cs="Arial"/>
          <w:sz w:val="24"/>
          <w:szCs w:val="24"/>
        </w:rPr>
        <w:t xml:space="preserve">. </w:t>
      </w:r>
    </w:p>
    <w:p w:rsidR="004A2E78" w:rsidRPr="004A2E78" w:rsidRDefault="004A2E78" w:rsidP="004A2E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Work as part of a team within the </w:t>
      </w:r>
      <w:r w:rsidR="00F722D2">
        <w:rPr>
          <w:rFonts w:ascii="Arial" w:hAnsi="Arial" w:cs="Arial"/>
          <w:sz w:val="24"/>
          <w:szCs w:val="24"/>
        </w:rPr>
        <w:t>Visual Arts</w:t>
      </w:r>
      <w:r w:rsidRPr="004A2E78">
        <w:rPr>
          <w:rFonts w:ascii="Arial" w:hAnsi="Arial" w:cs="Arial"/>
          <w:sz w:val="24"/>
          <w:szCs w:val="24"/>
        </w:rPr>
        <w:t xml:space="preserve"> Department assisting each other as and when required </w:t>
      </w:r>
    </w:p>
    <w:p w:rsidR="004A2E78" w:rsidRPr="004A2E78" w:rsidRDefault="004A2E78" w:rsidP="004A2E7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To undertake such other tasks relevant to the work of the </w:t>
      </w:r>
      <w:r w:rsidR="00F722D2">
        <w:rPr>
          <w:rFonts w:ascii="Arial" w:hAnsi="Arial" w:cs="Arial"/>
          <w:sz w:val="24"/>
          <w:szCs w:val="24"/>
        </w:rPr>
        <w:t>Visual Arts Department</w:t>
      </w:r>
      <w:r w:rsidRPr="004A2E78">
        <w:rPr>
          <w:rFonts w:ascii="Arial" w:hAnsi="Arial" w:cs="Arial"/>
          <w:sz w:val="24"/>
          <w:szCs w:val="24"/>
        </w:rPr>
        <w:t xml:space="preserve"> or the needs of the school as they may arise. </w:t>
      </w:r>
    </w:p>
    <w:p w:rsidR="004A2E78" w:rsidRPr="004A2E78" w:rsidRDefault="004A2E78" w:rsidP="004A2E78">
      <w:pPr>
        <w:rPr>
          <w:rFonts w:ascii="Arial" w:hAnsi="Arial" w:cs="Arial"/>
          <w:b/>
          <w:sz w:val="24"/>
          <w:szCs w:val="24"/>
          <w:u w:val="single"/>
        </w:rPr>
      </w:pPr>
      <w:r w:rsidRPr="004A2E78">
        <w:rPr>
          <w:rFonts w:ascii="Arial" w:hAnsi="Arial" w:cs="Arial"/>
          <w:b/>
          <w:sz w:val="24"/>
          <w:szCs w:val="24"/>
          <w:u w:val="single"/>
        </w:rPr>
        <w:t>General</w:t>
      </w:r>
    </w:p>
    <w:p w:rsidR="004A2E78" w:rsidRPr="004A2E78" w:rsidRDefault="004A2E78" w:rsidP="004A2E78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4A2E78" w:rsidRPr="004A2E78" w:rsidRDefault="004A2E78" w:rsidP="004A2E7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 xml:space="preserve">Key attributes: </w:t>
      </w:r>
    </w:p>
    <w:p w:rsidR="004A2E78" w:rsidRPr="004A2E78" w:rsidRDefault="004A2E78" w:rsidP="004A2E7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>Practical/hands-on experience is desirable but not a necessity</w:t>
      </w:r>
    </w:p>
    <w:p w:rsidR="004A2E78" w:rsidRPr="004A2E78" w:rsidRDefault="004A2E78" w:rsidP="004A2E7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>Ability to show initiative and to prioritise one’s own work and that of others</w:t>
      </w:r>
    </w:p>
    <w:p w:rsidR="004A2E78" w:rsidRPr="004A2E78" w:rsidRDefault="004A2E78" w:rsidP="004A2E7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>Ability to work as part of a team and individually</w:t>
      </w:r>
    </w:p>
    <w:p w:rsidR="004A2E78" w:rsidRPr="004A2E78" w:rsidRDefault="004A2E78" w:rsidP="004A2E7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>Self-motivating with the ability to multi task</w:t>
      </w:r>
    </w:p>
    <w:p w:rsidR="00EE01A3" w:rsidRPr="004A2E78" w:rsidRDefault="004A2E78" w:rsidP="004A2E7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4A2E78">
        <w:rPr>
          <w:rFonts w:ascii="Arial" w:hAnsi="Arial" w:cs="Arial"/>
          <w:sz w:val="24"/>
          <w:szCs w:val="24"/>
        </w:rPr>
        <w:t>Confident in the use of ICT</w:t>
      </w:r>
    </w:p>
    <w:p w:rsidR="004A2E78" w:rsidRDefault="004A2E78" w:rsidP="004A2E78"/>
    <w:p w:rsidR="004A2E78" w:rsidRDefault="004A2E78" w:rsidP="004A2E78"/>
    <w:p w:rsidR="004A2E78" w:rsidRDefault="004A2E78" w:rsidP="004A2E78"/>
    <w:p w:rsidR="00F722D2" w:rsidRDefault="00F722D2" w:rsidP="004A2E78"/>
    <w:p w:rsidR="00F722D2" w:rsidRDefault="00F722D2" w:rsidP="004A2E78"/>
    <w:p w:rsidR="00F722D2" w:rsidRDefault="00F722D2" w:rsidP="004A2E78"/>
    <w:p w:rsidR="00F722D2" w:rsidRDefault="00F722D2" w:rsidP="004A2E78"/>
    <w:p w:rsidR="00F722D2" w:rsidRDefault="00F722D2" w:rsidP="004A2E78"/>
    <w:p w:rsidR="00F722D2" w:rsidRDefault="00F722D2" w:rsidP="004A2E78"/>
    <w:p w:rsidR="004A2E78" w:rsidRDefault="004A2E78" w:rsidP="004A2E78"/>
    <w:p w:rsidR="004A2E78" w:rsidRDefault="004A2E78" w:rsidP="004A2E78"/>
    <w:p w:rsidR="004A2E78" w:rsidRPr="004A2E78" w:rsidRDefault="004A2E78" w:rsidP="004A2E78">
      <w:pPr>
        <w:spacing w:after="0" w:line="240" w:lineRule="auto"/>
        <w:jc w:val="right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Pr="004A2E78" w:rsidRDefault="004A2E78" w:rsidP="004A2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</w:p>
    <w:p w:rsidR="004A2E78" w:rsidRDefault="004A2E78" w:rsidP="004A2E78"/>
    <w:sectPr w:rsidR="004A2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90735"/>
    <w:multiLevelType w:val="hybridMultilevel"/>
    <w:tmpl w:val="60D650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BF0AD2"/>
    <w:multiLevelType w:val="hybridMultilevel"/>
    <w:tmpl w:val="7ED08B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523821"/>
    <w:multiLevelType w:val="hybridMultilevel"/>
    <w:tmpl w:val="EEE0A9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A25E5"/>
    <w:multiLevelType w:val="hybridMultilevel"/>
    <w:tmpl w:val="D55A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502556"/>
    <w:multiLevelType w:val="hybridMultilevel"/>
    <w:tmpl w:val="DD860D4C"/>
    <w:lvl w:ilvl="0" w:tplc="C5F27BD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4AE73B24"/>
    <w:multiLevelType w:val="hybridMultilevel"/>
    <w:tmpl w:val="0D9803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A7020"/>
    <w:multiLevelType w:val="hybridMultilevel"/>
    <w:tmpl w:val="953482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4013B5"/>
    <w:multiLevelType w:val="hybridMultilevel"/>
    <w:tmpl w:val="3A4AB1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8"/>
    <w:rsid w:val="000230AA"/>
    <w:rsid w:val="00400D84"/>
    <w:rsid w:val="004A2E78"/>
    <w:rsid w:val="00524432"/>
    <w:rsid w:val="00EE01A3"/>
    <w:rsid w:val="00F3485A"/>
    <w:rsid w:val="00F55DF7"/>
    <w:rsid w:val="00F7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0953"/>
  <w15:chartTrackingRefBased/>
  <w15:docId w15:val="{F5E2E93E-46A3-4C3D-A0B3-B038245C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62AFFE12</Template>
  <TotalTime>75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Towers School and Sixth Form Centre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Cloke</dc:creator>
  <cp:keywords/>
  <dc:description/>
  <cp:lastModifiedBy>Natasha Cloke</cp:lastModifiedBy>
  <cp:revision>4</cp:revision>
  <dcterms:created xsi:type="dcterms:W3CDTF">2018-09-12T10:40:00Z</dcterms:created>
  <dcterms:modified xsi:type="dcterms:W3CDTF">2021-10-11T10:14:00Z</dcterms:modified>
</cp:coreProperties>
</file>