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AA" w:rsidRPr="00A463EB" w:rsidRDefault="00F81DAA" w:rsidP="00F81DAA">
      <w:pPr>
        <w:rPr>
          <w:rFonts w:ascii="Arial" w:hAnsi="Arial"/>
          <w:color w:val="385623" w:themeColor="accent6" w:themeShade="80"/>
          <w:sz w:val="32"/>
        </w:rPr>
      </w:pPr>
      <w:r>
        <w:rPr>
          <w:rFonts w:ascii="Trebuchet MS" w:hAnsi="Trebuchet MS" w:cs="Arial"/>
          <w:noProof/>
          <w:color w:val="222971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1A7D3665" wp14:editId="509C731E">
            <wp:simplePos x="0" y="0"/>
            <wp:positionH relativeFrom="column">
              <wp:posOffset>5876925</wp:posOffset>
            </wp:positionH>
            <wp:positionV relativeFrom="paragraph">
              <wp:posOffset>0</wp:posOffset>
            </wp:positionV>
            <wp:extent cx="626745" cy="655591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55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3EB">
        <w:rPr>
          <w:rFonts w:ascii="Arial" w:hAnsi="Arial"/>
          <w:color w:val="385623" w:themeColor="accent6" w:themeShade="80"/>
          <w:sz w:val="32"/>
        </w:rPr>
        <w:t>St Matthew’s</w:t>
      </w:r>
      <w:r>
        <w:rPr>
          <w:rFonts w:ascii="Arial" w:hAnsi="Arial"/>
          <w:color w:val="385623" w:themeColor="accent6" w:themeShade="80"/>
          <w:sz w:val="32"/>
        </w:rPr>
        <w:t>, High Brooms,</w:t>
      </w:r>
      <w:r w:rsidRPr="00A463EB">
        <w:rPr>
          <w:rFonts w:ascii="Arial" w:hAnsi="Arial"/>
          <w:color w:val="385623" w:themeColor="accent6" w:themeShade="80"/>
          <w:sz w:val="32"/>
        </w:rPr>
        <w:t xml:space="preserve"> CE Primary School</w:t>
      </w:r>
    </w:p>
    <w:p w:rsidR="00F81DAA" w:rsidRPr="00D851F0" w:rsidRDefault="00F81DAA" w:rsidP="00F81DAA">
      <w:pPr>
        <w:pBdr>
          <w:bottom w:val="single" w:sz="6" w:space="1" w:color="auto"/>
        </w:pBdr>
        <w:rPr>
          <w:rFonts w:ascii="Arial" w:hAnsi="Arial"/>
          <w:i/>
          <w:color w:val="385623" w:themeColor="accent6" w:themeShade="80"/>
          <w:sz w:val="28"/>
        </w:rPr>
      </w:pPr>
      <w:r>
        <w:rPr>
          <w:rFonts w:ascii="Arial" w:hAnsi="Arial"/>
          <w:color w:val="385623" w:themeColor="accent6" w:themeShade="80"/>
          <w:sz w:val="28"/>
        </w:rPr>
        <w:t>Person Specification</w:t>
      </w:r>
      <w:r w:rsidRPr="00D851F0">
        <w:rPr>
          <w:rFonts w:ascii="Arial" w:hAnsi="Arial"/>
          <w:color w:val="385623" w:themeColor="accent6" w:themeShade="80"/>
          <w:sz w:val="28"/>
        </w:rPr>
        <w:t>:   Pastoral Support Mentor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F81DAA" w:rsidTr="004049A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AA" w:rsidRDefault="00F81DAA" w:rsidP="004049AB">
            <w:pPr>
              <w:rPr>
                <w:rFonts w:ascii="Arial" w:hAnsi="Arial" w:cs="Times New Roman"/>
                <w:b/>
                <w:color w:val="auto"/>
                <w:kern w:val="0"/>
                <w:sz w:val="22"/>
                <w14:ligatures w14:val="none"/>
                <w14:cntxtAlts w14:val="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F81DAA" w:rsidTr="004049A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AA" w:rsidRDefault="00F81DAA" w:rsidP="004049AB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AA" w:rsidRDefault="00F81DAA" w:rsidP="004049AB">
            <w:pPr>
              <w:pStyle w:val="Default"/>
            </w:pPr>
            <w:r>
              <w:t>GCSE (grades A*-C)  or equivalent in Maths and English</w:t>
            </w:r>
          </w:p>
          <w:p w:rsidR="00F81DAA" w:rsidRDefault="00F81DAA" w:rsidP="004049AB">
            <w:pPr>
              <w:pStyle w:val="Default"/>
            </w:pPr>
          </w:p>
          <w:p w:rsidR="00F81DAA" w:rsidRDefault="00F81DAA" w:rsidP="004049AB">
            <w:pPr>
              <w:pStyle w:val="Default"/>
            </w:pPr>
            <w:r>
              <w:t>Evidence of Certification in counselling and/or therapy courses.</w:t>
            </w:r>
          </w:p>
          <w:p w:rsidR="00F81DAA" w:rsidRDefault="00F81DAA" w:rsidP="004049AB">
            <w:pPr>
              <w:pStyle w:val="Default"/>
            </w:pPr>
          </w:p>
        </w:tc>
      </w:tr>
      <w:tr w:rsidR="00F81DAA" w:rsidTr="004049A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</w:p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AA" w:rsidRDefault="00F81DAA" w:rsidP="004049AB">
            <w:pPr>
              <w:pStyle w:val="Default"/>
              <w:jc w:val="both"/>
            </w:pPr>
            <w:r>
              <w:t>Previous experience of working with students and families</w:t>
            </w:r>
          </w:p>
          <w:p w:rsidR="00F81DAA" w:rsidRDefault="00F81DAA" w:rsidP="004049AB">
            <w:pPr>
              <w:pStyle w:val="Default"/>
              <w:jc w:val="both"/>
            </w:pPr>
            <w:r>
              <w:t>in the public, private or voluntary sector</w:t>
            </w:r>
          </w:p>
          <w:p w:rsidR="00F81DAA" w:rsidRDefault="00F81DAA" w:rsidP="004049AB">
            <w:pPr>
              <w:pStyle w:val="Default"/>
              <w:jc w:val="both"/>
            </w:pPr>
          </w:p>
          <w:p w:rsidR="00F81DAA" w:rsidRDefault="00F81DAA" w:rsidP="004049AB">
            <w:pPr>
              <w:pStyle w:val="Default"/>
              <w:jc w:val="both"/>
            </w:pPr>
            <w:r>
              <w:t>Experience of facilitating group work</w:t>
            </w:r>
          </w:p>
          <w:p w:rsidR="00F81DAA" w:rsidRDefault="00F81DAA" w:rsidP="004049AB">
            <w:pPr>
              <w:pStyle w:val="Default"/>
              <w:jc w:val="both"/>
            </w:pPr>
          </w:p>
          <w:p w:rsidR="00F81DAA" w:rsidRDefault="00F81DAA" w:rsidP="004049AB">
            <w:pPr>
              <w:pStyle w:val="Default"/>
              <w:jc w:val="both"/>
            </w:pPr>
            <w:r>
              <w:t xml:space="preserve">Experience of working with vulnerable children to raise their </w:t>
            </w:r>
            <w:proofErr w:type="spellStart"/>
            <w:r>
              <w:t>self esteem</w:t>
            </w:r>
            <w:proofErr w:type="spellEnd"/>
            <w:r>
              <w:t>.</w:t>
            </w:r>
          </w:p>
          <w:p w:rsidR="00F81DAA" w:rsidRDefault="00F81DAA" w:rsidP="004049AB">
            <w:pPr>
              <w:pStyle w:val="Default"/>
            </w:pPr>
          </w:p>
          <w:p w:rsidR="00F81DAA" w:rsidRDefault="00F81DAA" w:rsidP="004049AB">
            <w:pPr>
              <w:pStyle w:val="Default"/>
            </w:pPr>
          </w:p>
          <w:p w:rsidR="00F81DAA" w:rsidRDefault="00F81DAA" w:rsidP="004049AB">
            <w:pPr>
              <w:pStyle w:val="Default"/>
            </w:pPr>
          </w:p>
        </w:tc>
      </w:tr>
      <w:tr w:rsidR="00F81DAA" w:rsidTr="004049A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</w:p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</w:p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</w:p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</w:p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</w:p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</w:p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AA" w:rsidRDefault="00F81DAA" w:rsidP="00404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mentoring strategies</w:t>
            </w:r>
          </w:p>
          <w:p w:rsidR="00F81DAA" w:rsidRDefault="00F81DAA" w:rsidP="004049A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DAA" w:rsidRDefault="00F81DAA" w:rsidP="00404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build rapport, engage and motivate others</w:t>
            </w:r>
          </w:p>
          <w:p w:rsidR="00F81DAA" w:rsidRDefault="00F81DAA" w:rsidP="004049A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DAA" w:rsidRDefault="00F81DAA" w:rsidP="00404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interpersonal and excellent communication, listening and observation skills</w:t>
            </w:r>
          </w:p>
          <w:p w:rsidR="00F81DAA" w:rsidRDefault="00F81DAA" w:rsidP="004049A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DAA" w:rsidRDefault="00F81DAA" w:rsidP="00404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deal with difficult/sensitive situations</w:t>
            </w:r>
          </w:p>
          <w:p w:rsidR="00F81DAA" w:rsidRDefault="00F81DAA" w:rsidP="004049A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DAA" w:rsidRDefault="00F81DAA" w:rsidP="00404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manage confidential information</w:t>
            </w:r>
          </w:p>
          <w:p w:rsidR="00F81DAA" w:rsidRDefault="00F81DAA" w:rsidP="004049A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81DAA" w:rsidRDefault="00F81DAA" w:rsidP="00404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abilities and accurate record keeping skills.</w:t>
            </w:r>
          </w:p>
          <w:p w:rsidR="00F81DAA" w:rsidRDefault="00F81DAA" w:rsidP="004049A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1DAA" w:rsidRDefault="00F81DAA" w:rsidP="00404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without immediate supervisions within the boundaries of the role</w:t>
            </w:r>
          </w:p>
          <w:p w:rsidR="00F81DAA" w:rsidRDefault="00F81DAA" w:rsidP="00404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DAA" w:rsidTr="004049A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AA" w:rsidRDefault="00F81DAA" w:rsidP="004049AB">
            <w:pPr>
              <w:rPr>
                <w:rFonts w:ascii="Arial" w:hAnsi="Arial" w:cs="Times New Roman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</w:p>
          <w:p w:rsidR="00F81DAA" w:rsidRDefault="00F81DAA" w:rsidP="004049A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AA" w:rsidRDefault="00F81DAA" w:rsidP="004049AB">
            <w:pPr>
              <w:pStyle w:val="Default"/>
            </w:pPr>
            <w:r>
              <w:t>Sound knowledge and understanding of child growth and development</w:t>
            </w:r>
          </w:p>
          <w:p w:rsidR="00F81DAA" w:rsidRDefault="00F81DAA" w:rsidP="004049AB">
            <w:pPr>
              <w:pStyle w:val="Default"/>
            </w:pPr>
          </w:p>
          <w:p w:rsidR="00F81DAA" w:rsidRDefault="00F81DAA" w:rsidP="004049AB">
            <w:pPr>
              <w:pStyle w:val="Default"/>
            </w:pPr>
            <w:r>
              <w:t>Knowledge of barriers to learning</w:t>
            </w:r>
          </w:p>
          <w:p w:rsidR="00F81DAA" w:rsidRDefault="00F81DAA" w:rsidP="004049AB">
            <w:pPr>
              <w:pStyle w:val="Default"/>
            </w:pPr>
          </w:p>
          <w:p w:rsidR="00F81DAA" w:rsidRDefault="00F81DAA" w:rsidP="004049AB">
            <w:pPr>
              <w:pStyle w:val="Default"/>
            </w:pPr>
            <w:r>
              <w:t>Demonstrate an understanding of confidentiality and safeguarding / child protection issues in a school setting</w:t>
            </w:r>
          </w:p>
          <w:p w:rsidR="00F81DAA" w:rsidRDefault="00F81DAA" w:rsidP="004049AB">
            <w:pPr>
              <w:pStyle w:val="Default"/>
            </w:pPr>
          </w:p>
          <w:p w:rsidR="00F81DAA" w:rsidRDefault="00F81DAA" w:rsidP="004049AB">
            <w:pPr>
              <w:pStyle w:val="Default"/>
            </w:pPr>
          </w:p>
        </w:tc>
      </w:tr>
    </w:tbl>
    <w:p w:rsidR="00F81DAA" w:rsidRDefault="00F81DAA" w:rsidP="00F81DAA">
      <w:pPr>
        <w:ind w:left="851"/>
      </w:pPr>
    </w:p>
    <w:p w:rsidR="00F81DAA" w:rsidRPr="00E6525F" w:rsidRDefault="00F81DAA" w:rsidP="00F81DAA">
      <w:pPr>
        <w:ind w:left="851"/>
        <w:rPr>
          <w:sz w:val="24"/>
          <w:szCs w:val="24"/>
        </w:rPr>
      </w:pPr>
    </w:p>
    <w:p w:rsidR="00F81DAA" w:rsidRDefault="00F81DAA" w:rsidP="00F81DAA">
      <w:pPr>
        <w:ind w:left="851"/>
      </w:pPr>
    </w:p>
    <w:p w:rsidR="00B20330" w:rsidRDefault="00F81DAA">
      <w:bookmarkStart w:id="0" w:name="_GoBack"/>
      <w:bookmarkEnd w:id="0"/>
    </w:p>
    <w:sectPr w:rsidR="00B20330" w:rsidSect="00C60E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AA"/>
    <w:rsid w:val="00A27AA0"/>
    <w:rsid w:val="00EB4AC5"/>
    <w:rsid w:val="00F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119A3-41F2-4941-9958-219410AB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AA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D1B33B67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Matthews High Brooms CEP School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Phillips</dc:creator>
  <cp:keywords/>
  <dc:description/>
  <cp:lastModifiedBy>Sonia Phillips</cp:lastModifiedBy>
  <cp:revision>1</cp:revision>
  <dcterms:created xsi:type="dcterms:W3CDTF">2021-09-22T15:12:00Z</dcterms:created>
  <dcterms:modified xsi:type="dcterms:W3CDTF">2021-09-22T15:13:00Z</dcterms:modified>
</cp:coreProperties>
</file>