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BC" w:rsidRPr="00F16A53" w:rsidRDefault="00496301" w:rsidP="00DA5681">
      <w:pPr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-209550</wp:posOffset>
            </wp:positionV>
            <wp:extent cx="1550670" cy="1057275"/>
            <wp:effectExtent l="19050" t="0" r="0" b="0"/>
            <wp:wrapSquare wrapText="bothSides"/>
            <wp:docPr id="3" name="Picture 2" descr="size 1 in house prin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e 1 in house print onl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2BC" w:rsidRPr="00F16A53" w:rsidRDefault="00AE02BC" w:rsidP="00DA5681">
      <w:pPr>
        <w:jc w:val="both"/>
        <w:rPr>
          <w:rFonts w:asciiTheme="minorHAnsi" w:hAnsiTheme="minorHAnsi"/>
          <w:sz w:val="28"/>
          <w:szCs w:val="28"/>
        </w:rPr>
      </w:pPr>
    </w:p>
    <w:p w:rsidR="005819F1" w:rsidRDefault="005819F1" w:rsidP="005819F1">
      <w:pPr>
        <w:pStyle w:val="Default"/>
      </w:pPr>
    </w:p>
    <w:p w:rsidR="00EE290F" w:rsidRDefault="005819F1" w:rsidP="00EE290F">
      <w:pPr>
        <w:pStyle w:val="Default"/>
      </w:pPr>
      <w:r>
        <w:t xml:space="preserve"> </w:t>
      </w:r>
    </w:p>
    <w:p w:rsidR="00EE290F" w:rsidRPr="00F03DF7" w:rsidRDefault="00EE290F" w:rsidP="00EE290F">
      <w:pPr>
        <w:pStyle w:val="Default"/>
        <w:rPr>
          <w:rFonts w:asciiTheme="minorHAnsi" w:hAnsiTheme="minorHAnsi"/>
          <w:b/>
        </w:rPr>
      </w:pPr>
      <w:r w:rsidRPr="00F03DF7">
        <w:rPr>
          <w:rFonts w:asciiTheme="minorHAnsi" w:hAnsiTheme="minorHAnsi"/>
          <w:b/>
        </w:rPr>
        <w:t xml:space="preserve">Job Title: </w:t>
      </w:r>
      <w:r w:rsidR="00BD5F8A">
        <w:rPr>
          <w:rFonts w:asciiTheme="minorHAnsi" w:hAnsiTheme="minorHAnsi"/>
          <w:b/>
        </w:rPr>
        <w:tab/>
      </w:r>
      <w:r w:rsidR="00BD5F8A">
        <w:rPr>
          <w:rFonts w:asciiTheme="minorHAnsi" w:hAnsiTheme="minorHAnsi"/>
          <w:b/>
        </w:rPr>
        <w:tab/>
      </w:r>
      <w:r w:rsidR="00441ED9">
        <w:rPr>
          <w:rFonts w:asciiTheme="minorHAnsi" w:hAnsiTheme="minorHAnsi"/>
          <w:b/>
        </w:rPr>
        <w:t xml:space="preserve">Reception </w:t>
      </w:r>
      <w:r w:rsidR="00BD5F8A">
        <w:rPr>
          <w:rFonts w:asciiTheme="minorHAnsi" w:hAnsiTheme="minorHAnsi"/>
          <w:b/>
        </w:rPr>
        <w:t xml:space="preserve">and School Office </w:t>
      </w:r>
      <w:r w:rsidR="00441ED9">
        <w:rPr>
          <w:rFonts w:asciiTheme="minorHAnsi" w:hAnsiTheme="minorHAnsi"/>
          <w:b/>
        </w:rPr>
        <w:t>Administrator</w:t>
      </w:r>
    </w:p>
    <w:p w:rsidR="00EE290F" w:rsidRPr="00F03DF7" w:rsidRDefault="00441ED9" w:rsidP="00EE290F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Reports to: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Line Manager</w:t>
      </w:r>
    </w:p>
    <w:p w:rsidR="00EE290F" w:rsidRPr="00194134" w:rsidRDefault="009A5ED6" w:rsidP="00EE290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Grade: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BPS 8</w:t>
      </w:r>
      <w:r w:rsidR="00172991">
        <w:rPr>
          <w:rFonts w:asciiTheme="minorHAnsi" w:hAnsiTheme="minorHAnsi"/>
          <w:b/>
        </w:rPr>
        <w:t>-11</w:t>
      </w:r>
      <w:r w:rsidR="00194134" w:rsidRPr="00F03DF7">
        <w:rPr>
          <w:rFonts w:asciiTheme="minorHAnsi" w:hAnsiTheme="minorHAnsi"/>
          <w:b/>
        </w:rPr>
        <w:t xml:space="preserve"> </w:t>
      </w:r>
      <w:r w:rsidR="0011227C">
        <w:rPr>
          <w:rFonts w:asciiTheme="minorHAnsi" w:hAnsiTheme="minorHAnsi"/>
          <w:b/>
        </w:rPr>
        <w:t>/ 12-14</w:t>
      </w:r>
      <w:r w:rsidR="00194134">
        <w:rPr>
          <w:rFonts w:asciiTheme="minorHAnsi" w:hAnsiTheme="minorHAnsi"/>
        </w:rPr>
        <w:tab/>
      </w:r>
      <w:r w:rsidR="00194134">
        <w:rPr>
          <w:rFonts w:asciiTheme="minorHAnsi" w:hAnsiTheme="minorHAnsi"/>
        </w:rPr>
        <w:tab/>
      </w:r>
    </w:p>
    <w:p w:rsidR="00F03DF7" w:rsidRPr="00F03DF7" w:rsidRDefault="00F03DF7" w:rsidP="00F03DF7">
      <w:pPr>
        <w:pStyle w:val="Default"/>
        <w:rPr>
          <w:rFonts w:asciiTheme="minorHAnsi" w:hAnsiTheme="minorHAnsi"/>
        </w:rPr>
      </w:pPr>
    </w:p>
    <w:p w:rsidR="00320513" w:rsidRDefault="00320513" w:rsidP="00320513">
      <w:pPr>
        <w:rPr>
          <w:sz w:val="32"/>
        </w:rPr>
      </w:pPr>
    </w:p>
    <w:p w:rsidR="00320513" w:rsidRPr="00180F23" w:rsidRDefault="00320513" w:rsidP="00320513">
      <w:pPr>
        <w:rPr>
          <w:rFonts w:ascii="Arial" w:hAnsi="Arial"/>
          <w:color w:val="000000"/>
        </w:rPr>
      </w:pPr>
    </w:p>
    <w:p w:rsidR="00320513" w:rsidRPr="00441ED9" w:rsidRDefault="00320513" w:rsidP="00320513">
      <w:pPr>
        <w:rPr>
          <w:rFonts w:asciiTheme="minorHAnsi" w:hAnsiTheme="minorHAnsi"/>
          <w:b/>
          <w:sz w:val="22"/>
          <w:szCs w:val="22"/>
          <w:u w:val="single"/>
        </w:rPr>
      </w:pPr>
      <w:r w:rsidRPr="00441ED9">
        <w:rPr>
          <w:rFonts w:asciiTheme="minorHAnsi" w:hAnsiTheme="minorHAnsi"/>
          <w:b/>
          <w:sz w:val="22"/>
          <w:szCs w:val="22"/>
          <w:u w:val="single"/>
        </w:rPr>
        <w:t>Purpose of the Job:</w:t>
      </w:r>
    </w:p>
    <w:p w:rsidR="00320513" w:rsidRPr="00441ED9" w:rsidRDefault="00320513" w:rsidP="00320513">
      <w:pPr>
        <w:jc w:val="both"/>
        <w:rPr>
          <w:rFonts w:asciiTheme="minorHAnsi" w:hAnsiTheme="minorHAnsi"/>
          <w:sz w:val="22"/>
          <w:szCs w:val="22"/>
        </w:rPr>
      </w:pPr>
    </w:p>
    <w:p w:rsidR="00320513" w:rsidRPr="00441ED9" w:rsidRDefault="00320513" w:rsidP="00320513">
      <w:pPr>
        <w:pStyle w:val="Default"/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 xml:space="preserve">To provide general clerical or administrative support to the school under the direction or instruction of senior staff. </w:t>
      </w:r>
    </w:p>
    <w:p w:rsidR="00320513" w:rsidRPr="00441ED9" w:rsidRDefault="00320513" w:rsidP="00320513">
      <w:pPr>
        <w:jc w:val="both"/>
        <w:rPr>
          <w:rFonts w:asciiTheme="minorHAnsi" w:hAnsiTheme="minorHAnsi"/>
          <w:sz w:val="22"/>
          <w:szCs w:val="22"/>
        </w:rPr>
      </w:pPr>
    </w:p>
    <w:p w:rsidR="00320513" w:rsidRPr="00441ED9" w:rsidRDefault="00320513" w:rsidP="00320513">
      <w:pPr>
        <w:rPr>
          <w:rFonts w:asciiTheme="minorHAnsi" w:hAnsiTheme="minorHAnsi"/>
          <w:b/>
          <w:sz w:val="22"/>
          <w:szCs w:val="22"/>
          <w:u w:val="single"/>
        </w:rPr>
      </w:pPr>
      <w:r w:rsidRPr="00441ED9">
        <w:rPr>
          <w:rFonts w:asciiTheme="minorHAnsi" w:hAnsiTheme="minorHAnsi"/>
          <w:b/>
          <w:sz w:val="22"/>
          <w:szCs w:val="22"/>
          <w:u w:val="single"/>
        </w:rPr>
        <w:t>Key duties and responsibilities:</w:t>
      </w:r>
    </w:p>
    <w:p w:rsidR="00320513" w:rsidRPr="00441ED9" w:rsidRDefault="00320513" w:rsidP="00320513">
      <w:pPr>
        <w:jc w:val="both"/>
        <w:rPr>
          <w:rFonts w:asciiTheme="minorHAnsi" w:hAnsiTheme="minorHAnsi"/>
          <w:sz w:val="22"/>
          <w:szCs w:val="22"/>
        </w:rPr>
      </w:pPr>
    </w:p>
    <w:p w:rsidR="00320513" w:rsidRDefault="00320513" w:rsidP="00320513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 xml:space="preserve">Provide </w:t>
      </w:r>
      <w:r w:rsidR="00FF5B09">
        <w:rPr>
          <w:rFonts w:asciiTheme="minorHAnsi" w:hAnsiTheme="minorHAnsi"/>
          <w:sz w:val="22"/>
          <w:szCs w:val="22"/>
        </w:rPr>
        <w:t>reprographic (</w:t>
      </w:r>
      <w:r w:rsidR="00441ED9">
        <w:rPr>
          <w:rFonts w:asciiTheme="minorHAnsi" w:hAnsiTheme="minorHAnsi"/>
          <w:sz w:val="22"/>
          <w:szCs w:val="22"/>
        </w:rPr>
        <w:t>photocopying</w:t>
      </w:r>
      <w:r w:rsidR="00FF5B09">
        <w:rPr>
          <w:rFonts w:asciiTheme="minorHAnsi" w:hAnsiTheme="minorHAnsi"/>
          <w:sz w:val="22"/>
          <w:szCs w:val="22"/>
        </w:rPr>
        <w:t>)</w:t>
      </w:r>
      <w:r w:rsidR="00441ED9">
        <w:rPr>
          <w:rFonts w:asciiTheme="minorHAnsi" w:hAnsiTheme="minorHAnsi"/>
          <w:sz w:val="22"/>
          <w:szCs w:val="22"/>
        </w:rPr>
        <w:t xml:space="preserve">, post and telephone support.  </w:t>
      </w:r>
      <w:r w:rsidRPr="00441ED9">
        <w:rPr>
          <w:rFonts w:asciiTheme="minorHAnsi" w:hAnsiTheme="minorHAnsi"/>
          <w:sz w:val="22"/>
          <w:szCs w:val="22"/>
        </w:rPr>
        <w:t xml:space="preserve">This could be directly supporting the </w:t>
      </w:r>
      <w:r w:rsidR="00441ED9">
        <w:rPr>
          <w:rFonts w:asciiTheme="minorHAnsi" w:hAnsiTheme="minorHAnsi"/>
          <w:sz w:val="22"/>
          <w:szCs w:val="22"/>
        </w:rPr>
        <w:t>Principal.</w:t>
      </w:r>
    </w:p>
    <w:p w:rsidR="00441ED9" w:rsidRPr="00441ED9" w:rsidRDefault="00441ED9" w:rsidP="00320513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Help to manage a busy Reception area</w:t>
      </w:r>
    </w:p>
    <w:p w:rsidR="00441ED9" w:rsidRDefault="00320513" w:rsidP="00320513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>Update manual and computerised records/management information systems.</w:t>
      </w:r>
    </w:p>
    <w:p w:rsidR="00320513" w:rsidRPr="00441ED9" w:rsidRDefault="00441ED9" w:rsidP="00320513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the day to day clerical and administration tasks of the school</w:t>
      </w:r>
    </w:p>
    <w:p w:rsidR="00320513" w:rsidRPr="00441ED9" w:rsidRDefault="00320513" w:rsidP="0032051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20513" w:rsidRPr="00441ED9" w:rsidRDefault="00320513" w:rsidP="00320513">
      <w:pPr>
        <w:pStyle w:val="Default"/>
        <w:rPr>
          <w:rFonts w:asciiTheme="minorHAnsi" w:hAnsiTheme="minorHAnsi"/>
          <w:b/>
          <w:sz w:val="22"/>
          <w:szCs w:val="22"/>
        </w:rPr>
      </w:pPr>
      <w:r w:rsidRPr="00441ED9">
        <w:rPr>
          <w:rFonts w:asciiTheme="minorHAnsi" w:hAnsiTheme="minorHAnsi"/>
          <w:b/>
          <w:sz w:val="22"/>
          <w:szCs w:val="22"/>
        </w:rPr>
        <w:t>In</w:t>
      </w:r>
      <w:r w:rsidR="009932F6">
        <w:rPr>
          <w:rFonts w:asciiTheme="minorHAnsi" w:hAnsiTheme="minorHAnsi"/>
          <w:b/>
          <w:sz w:val="22"/>
          <w:szCs w:val="22"/>
        </w:rPr>
        <w:t>dividuals in th</w:t>
      </w:r>
      <w:r w:rsidR="00FF5B09">
        <w:rPr>
          <w:rFonts w:asciiTheme="minorHAnsi" w:hAnsiTheme="minorHAnsi"/>
          <w:b/>
          <w:sz w:val="22"/>
          <w:szCs w:val="22"/>
        </w:rPr>
        <w:t>is role will</w:t>
      </w:r>
      <w:r w:rsidR="009932F6">
        <w:rPr>
          <w:rFonts w:asciiTheme="minorHAnsi" w:hAnsiTheme="minorHAnsi"/>
          <w:b/>
          <w:sz w:val="22"/>
          <w:szCs w:val="22"/>
        </w:rPr>
        <w:t xml:space="preserve"> </w:t>
      </w:r>
      <w:r w:rsidRPr="00441ED9">
        <w:rPr>
          <w:rFonts w:asciiTheme="minorHAnsi" w:hAnsiTheme="minorHAnsi"/>
          <w:b/>
          <w:sz w:val="22"/>
          <w:szCs w:val="22"/>
        </w:rPr>
        <w:t xml:space="preserve">undertake some or all of the following: </w:t>
      </w:r>
      <w:r w:rsidRPr="00441ED9">
        <w:rPr>
          <w:rFonts w:asciiTheme="minorHAnsi" w:hAnsiTheme="minorHAnsi"/>
          <w:b/>
          <w:sz w:val="22"/>
          <w:szCs w:val="22"/>
        </w:rPr>
        <w:br/>
      </w:r>
    </w:p>
    <w:p w:rsidR="00320513" w:rsidRPr="00441ED9" w:rsidRDefault="00320513" w:rsidP="00320513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>Undertake reception duties, act as first point of contact in response to telephone and face-to-face enquiries, sign in visitors.</w:t>
      </w:r>
    </w:p>
    <w:p w:rsidR="00320513" w:rsidRPr="00441ED9" w:rsidRDefault="00320513" w:rsidP="00320513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>Open, sort and distribute incoming mail and post outgoing mail.</w:t>
      </w:r>
    </w:p>
    <w:p w:rsidR="00320513" w:rsidRPr="00441ED9" w:rsidRDefault="00B90956" w:rsidP="00320513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20513" w:rsidRPr="00441ED9">
        <w:rPr>
          <w:rFonts w:asciiTheme="minorHAnsi" w:hAnsiTheme="minorHAnsi"/>
          <w:sz w:val="22"/>
          <w:szCs w:val="22"/>
        </w:rPr>
        <w:t xml:space="preserve">oint of contact for </w:t>
      </w:r>
      <w:r w:rsidR="000D1BE8">
        <w:rPr>
          <w:rFonts w:asciiTheme="minorHAnsi" w:hAnsiTheme="minorHAnsi"/>
          <w:sz w:val="22"/>
          <w:szCs w:val="22"/>
        </w:rPr>
        <w:t>visitors and guests to the school and pupils. L</w:t>
      </w:r>
      <w:r w:rsidR="00320513" w:rsidRPr="00441ED9">
        <w:rPr>
          <w:rFonts w:asciiTheme="minorHAnsi" w:hAnsiTheme="minorHAnsi"/>
          <w:sz w:val="22"/>
          <w:szCs w:val="22"/>
        </w:rPr>
        <w:t>iaise with parents / carers / staff.</w:t>
      </w:r>
    </w:p>
    <w:p w:rsidR="00320513" w:rsidRDefault="00320513" w:rsidP="00441ED9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>Assist with arrangements for visits, for example by school nurse, photographer and other meetings as required sending relevant documents to participants and taking accurate meeting notes as required.</w:t>
      </w:r>
    </w:p>
    <w:p w:rsidR="005F4815" w:rsidRDefault="005F4815" w:rsidP="00441ED9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Prepare and distribute routine home/school correspondence</w:t>
      </w:r>
    </w:p>
    <w:p w:rsidR="005F4815" w:rsidRPr="00441ED9" w:rsidRDefault="005F4815" w:rsidP="00441ED9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Undertake a range of administrative tasks to support efficient operation the the school</w:t>
      </w:r>
    </w:p>
    <w:p w:rsidR="00320513" w:rsidRPr="00441ED9" w:rsidRDefault="00320513" w:rsidP="00441ED9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 xml:space="preserve">Arrange orderly and secure storage of supplies. </w:t>
      </w:r>
    </w:p>
    <w:p w:rsidR="00320513" w:rsidRDefault="00320513" w:rsidP="00320513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>Undertake photocopying and shredding as required, reporting faulty machinery and equipment as necessary.</w:t>
      </w:r>
    </w:p>
    <w:p w:rsidR="005F4815" w:rsidRPr="00441ED9" w:rsidRDefault="005F4815" w:rsidP="00320513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Comply with policies and procedures relating to child protection, health, safety and security, confidentiality and data protection.</w:t>
      </w:r>
    </w:p>
    <w:p w:rsidR="00320513" w:rsidRPr="00441ED9" w:rsidRDefault="00320513" w:rsidP="0032051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20513" w:rsidRPr="00441ED9" w:rsidRDefault="00320513" w:rsidP="00320513">
      <w:pPr>
        <w:jc w:val="both"/>
        <w:rPr>
          <w:rFonts w:asciiTheme="minorHAnsi" w:hAnsiTheme="minorHAnsi"/>
          <w:sz w:val="22"/>
          <w:szCs w:val="22"/>
        </w:rPr>
      </w:pPr>
    </w:p>
    <w:p w:rsidR="00320513" w:rsidRPr="005F4815" w:rsidRDefault="00320513" w:rsidP="00441ED9">
      <w:pPr>
        <w:jc w:val="both"/>
        <w:rPr>
          <w:rFonts w:asciiTheme="minorHAnsi" w:hAnsiTheme="minorHAnsi"/>
          <w:sz w:val="22"/>
          <w:szCs w:val="22"/>
        </w:rPr>
      </w:pPr>
      <w:r w:rsidRPr="005F4815">
        <w:rPr>
          <w:rFonts w:asciiTheme="minorHAnsi" w:hAnsiTheme="minorHAnsi"/>
          <w:b/>
          <w:sz w:val="22"/>
          <w:szCs w:val="22"/>
        </w:rPr>
        <w:t>Footnote:</w:t>
      </w:r>
      <w:r w:rsidRPr="005F4815">
        <w:rPr>
          <w:rFonts w:asciiTheme="minorHAnsi" w:hAnsiTheme="minorHAnsi"/>
          <w:sz w:val="22"/>
          <w:szCs w:val="22"/>
        </w:rPr>
        <w:t xml:space="preserve"> This job description is provided to assist the job holder to know what his/her main duties are.  It may be amended from time to time without change to the level of responsibility appropriate to the grade of post.</w:t>
      </w:r>
      <w:r w:rsidRPr="005F4815">
        <w:rPr>
          <w:rFonts w:asciiTheme="minorHAnsi" w:hAnsiTheme="minorHAnsi"/>
          <w:sz w:val="22"/>
          <w:szCs w:val="22"/>
        </w:rPr>
        <w:br w:type="page"/>
      </w:r>
    </w:p>
    <w:p w:rsidR="00320513" w:rsidRPr="00441ED9" w:rsidRDefault="00320513" w:rsidP="00320513">
      <w:pPr>
        <w:pBdr>
          <w:bottom w:val="single" w:sz="6" w:space="1" w:color="auto"/>
        </w:pBdr>
        <w:rPr>
          <w:rFonts w:asciiTheme="minorHAnsi" w:hAnsiTheme="minorHAnsi"/>
          <w:i/>
          <w:color w:val="404040"/>
          <w:sz w:val="22"/>
          <w:szCs w:val="22"/>
        </w:rPr>
      </w:pPr>
      <w:r w:rsidRPr="00441ED9">
        <w:rPr>
          <w:rFonts w:asciiTheme="minorHAnsi" w:hAnsiTheme="minorHAnsi"/>
          <w:b/>
          <w:color w:val="404040"/>
          <w:sz w:val="22"/>
          <w:szCs w:val="22"/>
        </w:rPr>
        <w:lastRenderedPageBreak/>
        <w:t>Person Specification:</w:t>
      </w:r>
      <w:r w:rsidRPr="00441ED9">
        <w:rPr>
          <w:rFonts w:asciiTheme="minorHAnsi" w:hAnsiTheme="minorHAnsi"/>
          <w:color w:val="404040"/>
          <w:sz w:val="22"/>
          <w:szCs w:val="22"/>
        </w:rPr>
        <w:t xml:space="preserve"> Administration </w:t>
      </w:r>
    </w:p>
    <w:p w:rsidR="00320513" w:rsidRPr="00441ED9" w:rsidRDefault="00320513" w:rsidP="00320513">
      <w:pPr>
        <w:ind w:left="993" w:hanging="993"/>
        <w:rPr>
          <w:rFonts w:asciiTheme="minorHAnsi" w:hAnsiTheme="minorHAnsi"/>
          <w:color w:val="000000"/>
          <w:sz w:val="22"/>
          <w:szCs w:val="22"/>
        </w:rPr>
      </w:pPr>
    </w:p>
    <w:p w:rsidR="00320513" w:rsidRPr="00441ED9" w:rsidRDefault="00320513" w:rsidP="00320513">
      <w:p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 xml:space="preserve">The following outlines the criteria for this post. Applicants who have a disability and who meet the criteria will be shortlisted.   </w:t>
      </w:r>
    </w:p>
    <w:p w:rsidR="00320513" w:rsidRPr="00441ED9" w:rsidRDefault="00320513" w:rsidP="00320513">
      <w:pPr>
        <w:rPr>
          <w:rFonts w:asciiTheme="minorHAnsi" w:hAnsiTheme="minorHAnsi"/>
          <w:sz w:val="22"/>
          <w:szCs w:val="22"/>
        </w:rPr>
      </w:pPr>
    </w:p>
    <w:p w:rsidR="00320513" w:rsidRPr="00441ED9" w:rsidRDefault="00320513" w:rsidP="00320513">
      <w:p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>Applicants should describe in their application how they meet these criteria.</w:t>
      </w:r>
    </w:p>
    <w:p w:rsidR="00320513" w:rsidRPr="00441ED9" w:rsidRDefault="00320513" w:rsidP="0032051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320513" w:rsidRPr="00441ED9" w:rsidTr="00BF2E67">
        <w:trPr>
          <w:trHeight w:val="261"/>
        </w:trPr>
        <w:tc>
          <w:tcPr>
            <w:tcW w:w="2802" w:type="dxa"/>
          </w:tcPr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1ED9">
              <w:rPr>
                <w:rFonts w:asciiTheme="minorHAnsi" w:hAnsiTheme="minorHAnsi"/>
                <w:b/>
                <w:sz w:val="22"/>
                <w:szCs w:val="22"/>
              </w:rPr>
              <w:t xml:space="preserve">CRITERIA </w:t>
            </w:r>
          </w:p>
        </w:tc>
      </w:tr>
      <w:tr w:rsidR="00320513" w:rsidRPr="00441ED9" w:rsidTr="00A97E7C">
        <w:trPr>
          <w:trHeight w:hRule="exact" w:val="804"/>
        </w:trPr>
        <w:tc>
          <w:tcPr>
            <w:tcW w:w="2802" w:type="dxa"/>
          </w:tcPr>
          <w:p w:rsidR="00320513" w:rsidRPr="00441ED9" w:rsidRDefault="00320513" w:rsidP="00BF2E6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41ED9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320513" w:rsidRDefault="00320513" w:rsidP="00320513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NVQ 2 or equivalent</w:t>
            </w:r>
          </w:p>
          <w:p w:rsidR="009932F6" w:rsidRDefault="009932F6" w:rsidP="00320513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Good written and spoken </w:t>
            </w:r>
            <w:r w:rsidR="003D4487">
              <w:rPr>
                <w:rFonts w:asciiTheme="minorHAnsi" w:hAnsiTheme="minorHAnsi"/>
                <w:sz w:val="22"/>
                <w:szCs w:val="22"/>
              </w:rPr>
              <w:t>English</w:t>
            </w:r>
          </w:p>
          <w:p w:rsidR="003D4487" w:rsidRDefault="003D4487" w:rsidP="00A97E7C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3D4487" w:rsidRDefault="003D4487" w:rsidP="00320513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3D4487" w:rsidRDefault="003D4487" w:rsidP="003D44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4487" w:rsidRDefault="003D4487" w:rsidP="003D44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4487" w:rsidRPr="00441ED9" w:rsidRDefault="003D4487" w:rsidP="00320513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0513" w:rsidRPr="00441ED9" w:rsidTr="00BF2E67">
        <w:trPr>
          <w:trHeight w:hRule="exact" w:val="567"/>
        </w:trPr>
        <w:tc>
          <w:tcPr>
            <w:tcW w:w="2802" w:type="dxa"/>
          </w:tcPr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1ED9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320513" w:rsidRPr="00441ED9" w:rsidRDefault="00320513" w:rsidP="00320513">
            <w:pPr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Some knowledge of administration and office systems.</w:t>
            </w:r>
          </w:p>
        </w:tc>
      </w:tr>
      <w:tr w:rsidR="00320513" w:rsidRPr="00441ED9" w:rsidTr="00BF2E67">
        <w:tc>
          <w:tcPr>
            <w:tcW w:w="2802" w:type="dxa"/>
          </w:tcPr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1ED9">
              <w:rPr>
                <w:rFonts w:asciiTheme="minorHAnsi" w:hAnsiTheme="minorHAnsi"/>
                <w:b/>
                <w:sz w:val="22"/>
                <w:szCs w:val="22"/>
              </w:rPr>
              <w:t>SKILLS AND ABILITIES</w:t>
            </w: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320513" w:rsidRPr="00441ED9" w:rsidRDefault="00320513" w:rsidP="0032051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Ability to communicate effectively with other school staff and teachers, senior leadership team, pupils, parents / carers, suppliers, visitors.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Literacy and numeracy skills – ability to read and write, put items in alphabetical order, add and subtract figures and to use a calculator.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Computer literacy – ability to use a computer and produce a range of accurate documents, using Windows WP package and basic spreadsheet/database and accurately input information, once training has been provided.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Ability to work</w:t>
            </w:r>
            <w:r w:rsidR="00FF5B09">
              <w:rPr>
                <w:rFonts w:asciiTheme="minorHAnsi" w:hAnsiTheme="minorHAnsi"/>
                <w:sz w:val="22"/>
                <w:szCs w:val="22"/>
              </w:rPr>
              <w:t xml:space="preserve"> to deadlines</w:t>
            </w:r>
          </w:p>
          <w:p w:rsidR="00320513" w:rsidRPr="00441ED9" w:rsidRDefault="00320513" w:rsidP="0032051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Ability to interact courteously and confidently with other school staff and teachers, senior leadership team, pupils, parents / carers, suppliers, visitors.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Confidence and ability to ask questions relating to achieving the task.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Confident telephone manner and ability to write down accurate messages.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Good organisational skills, gained either through a course of study or within paid or voluntary work.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Ability to use a filing system, once training has been provided.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Ability to take accurate notes of meetings – experience could have been gained through school or college lecture notes.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Ability to retain and use a range of new information.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Ability to work confidentially, keeping work-related issues and discussions in the workplace.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Willingness to attend training courses which help you in your current role and develop your potential for other roles.</w:t>
            </w:r>
            <w:r w:rsidRPr="00441ED9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320513" w:rsidRPr="00441ED9" w:rsidTr="00BF2E67">
        <w:trPr>
          <w:trHeight w:val="275"/>
        </w:trPr>
        <w:tc>
          <w:tcPr>
            <w:tcW w:w="2802" w:type="dxa"/>
          </w:tcPr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1ED9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320513" w:rsidRPr="00441ED9" w:rsidRDefault="00320513" w:rsidP="00320513">
            <w:pPr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Requires knowledge of a range of administrative support tasks and office and related school procedures and systems.</w:t>
            </w:r>
          </w:p>
          <w:p w:rsidR="00320513" w:rsidRPr="00441ED9" w:rsidRDefault="00320513" w:rsidP="00320513">
            <w:pPr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Awareness of equalities and diversity issues – respecting the needs and views of other people.</w:t>
            </w:r>
          </w:p>
          <w:p w:rsidR="00320513" w:rsidRPr="00441ED9" w:rsidRDefault="00320513" w:rsidP="00320513">
            <w:pPr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Understanding of health and safety issues within the workplace, once these have been explained.</w:t>
            </w:r>
            <w:r w:rsidRPr="00441ED9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</w:tbl>
    <w:p w:rsidR="00320513" w:rsidRPr="00441ED9" w:rsidRDefault="00320513" w:rsidP="00320513">
      <w:pPr>
        <w:rPr>
          <w:rFonts w:asciiTheme="minorHAnsi" w:hAnsiTheme="minorHAnsi"/>
          <w:sz w:val="22"/>
          <w:szCs w:val="22"/>
        </w:rPr>
      </w:pPr>
    </w:p>
    <w:p w:rsidR="00320513" w:rsidRPr="00441ED9" w:rsidRDefault="00320513" w:rsidP="00320513">
      <w:pPr>
        <w:rPr>
          <w:rFonts w:asciiTheme="minorHAnsi" w:hAnsiTheme="minorHAnsi"/>
          <w:sz w:val="22"/>
          <w:szCs w:val="22"/>
        </w:rPr>
      </w:pPr>
    </w:p>
    <w:p w:rsidR="00F03DF7" w:rsidRPr="00441ED9" w:rsidRDefault="00F03DF7" w:rsidP="00EE290F">
      <w:pPr>
        <w:pStyle w:val="Default"/>
        <w:rPr>
          <w:rFonts w:asciiTheme="minorHAnsi" w:hAnsiTheme="minorHAnsi"/>
          <w:sz w:val="22"/>
          <w:szCs w:val="22"/>
        </w:rPr>
      </w:pPr>
    </w:p>
    <w:sectPr w:rsidR="00F03DF7" w:rsidRPr="00441ED9" w:rsidSect="00DA5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95" w:rsidRDefault="003E1595" w:rsidP="003A6D04">
      <w:r>
        <w:separator/>
      </w:r>
    </w:p>
  </w:endnote>
  <w:endnote w:type="continuationSeparator" w:id="0">
    <w:p w:rsidR="003E1595" w:rsidRDefault="003E1595" w:rsidP="003A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95" w:rsidRDefault="003E1595" w:rsidP="003A6D04">
      <w:r>
        <w:separator/>
      </w:r>
    </w:p>
  </w:footnote>
  <w:footnote w:type="continuationSeparator" w:id="0">
    <w:p w:rsidR="003E1595" w:rsidRDefault="003E1595" w:rsidP="003A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B6C"/>
    <w:multiLevelType w:val="hybridMultilevel"/>
    <w:tmpl w:val="BD0CFE7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845FC"/>
    <w:multiLevelType w:val="hybridMultilevel"/>
    <w:tmpl w:val="B43A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05F2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4" w15:restartNumberingAfterBreak="0">
    <w:nsid w:val="11356332"/>
    <w:multiLevelType w:val="hybridMultilevel"/>
    <w:tmpl w:val="E9D41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7B2B"/>
    <w:multiLevelType w:val="hybridMultilevel"/>
    <w:tmpl w:val="D79A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A569E"/>
    <w:multiLevelType w:val="hybridMultilevel"/>
    <w:tmpl w:val="AB00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797A"/>
    <w:multiLevelType w:val="hybridMultilevel"/>
    <w:tmpl w:val="1872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35137"/>
    <w:multiLevelType w:val="hybridMultilevel"/>
    <w:tmpl w:val="0E30B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31210"/>
    <w:multiLevelType w:val="hybridMultilevel"/>
    <w:tmpl w:val="5B76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9122C3"/>
    <w:multiLevelType w:val="singleLevel"/>
    <w:tmpl w:val="AE209E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B30C56"/>
    <w:multiLevelType w:val="hybridMultilevel"/>
    <w:tmpl w:val="D6CCE7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44E41"/>
    <w:multiLevelType w:val="singleLevel"/>
    <w:tmpl w:val="B66E28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</w:abstractNum>
  <w:abstractNum w:abstractNumId="14" w15:restartNumberingAfterBreak="0">
    <w:nsid w:val="547603CC"/>
    <w:multiLevelType w:val="hybridMultilevel"/>
    <w:tmpl w:val="C986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F1672"/>
    <w:multiLevelType w:val="hybridMultilevel"/>
    <w:tmpl w:val="77FC8F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066CB2"/>
    <w:multiLevelType w:val="hybridMultilevel"/>
    <w:tmpl w:val="48C4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C7BF2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8" w15:restartNumberingAfterBreak="0">
    <w:nsid w:val="6E4C1A37"/>
    <w:multiLevelType w:val="hybridMultilevel"/>
    <w:tmpl w:val="DFCC4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93D63"/>
    <w:multiLevelType w:val="hybridMultilevel"/>
    <w:tmpl w:val="70BA1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25D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0"/>
  </w:num>
  <w:num w:numId="6">
    <w:abstractNumId w:val="11"/>
  </w:num>
  <w:num w:numId="7">
    <w:abstractNumId w:val="13"/>
  </w:num>
  <w:num w:numId="8">
    <w:abstractNumId w:val="17"/>
  </w:num>
  <w:num w:numId="9">
    <w:abstractNumId w:val="3"/>
  </w:num>
  <w:num w:numId="10">
    <w:abstractNumId w:val="2"/>
  </w:num>
  <w:num w:numId="11">
    <w:abstractNumId w:val="6"/>
  </w:num>
  <w:num w:numId="12">
    <w:abstractNumId w:val="14"/>
  </w:num>
  <w:num w:numId="13">
    <w:abstractNumId w:val="18"/>
  </w:num>
  <w:num w:numId="14">
    <w:abstractNumId w:val="9"/>
  </w:num>
  <w:num w:numId="15">
    <w:abstractNumId w:val="5"/>
  </w:num>
  <w:num w:numId="16">
    <w:abstractNumId w:val="1"/>
  </w:num>
  <w:num w:numId="17">
    <w:abstractNumId w:val="10"/>
  </w:num>
  <w:num w:numId="18">
    <w:abstractNumId w:val="15"/>
  </w:num>
  <w:num w:numId="19">
    <w:abstractNumId w:val="12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59"/>
    <w:rsid w:val="000329BA"/>
    <w:rsid w:val="00085992"/>
    <w:rsid w:val="000A6823"/>
    <w:rsid w:val="000D1BE8"/>
    <w:rsid w:val="0011227C"/>
    <w:rsid w:val="00126952"/>
    <w:rsid w:val="00146865"/>
    <w:rsid w:val="00172991"/>
    <w:rsid w:val="00194134"/>
    <w:rsid w:val="001A172C"/>
    <w:rsid w:val="001B3791"/>
    <w:rsid w:val="002358F1"/>
    <w:rsid w:val="00253089"/>
    <w:rsid w:val="00254759"/>
    <w:rsid w:val="002A4E93"/>
    <w:rsid w:val="00314ABC"/>
    <w:rsid w:val="00320513"/>
    <w:rsid w:val="00333946"/>
    <w:rsid w:val="003A6D04"/>
    <w:rsid w:val="003B73AD"/>
    <w:rsid w:val="003D35CA"/>
    <w:rsid w:val="003D4487"/>
    <w:rsid w:val="003E1595"/>
    <w:rsid w:val="003F72D7"/>
    <w:rsid w:val="00420A44"/>
    <w:rsid w:val="004327E8"/>
    <w:rsid w:val="00434CD5"/>
    <w:rsid w:val="00441ED9"/>
    <w:rsid w:val="00445812"/>
    <w:rsid w:val="00451583"/>
    <w:rsid w:val="00496301"/>
    <w:rsid w:val="004B4A69"/>
    <w:rsid w:val="004B5A2A"/>
    <w:rsid w:val="00546F44"/>
    <w:rsid w:val="0057552D"/>
    <w:rsid w:val="005817E0"/>
    <w:rsid w:val="005819F1"/>
    <w:rsid w:val="005A38A6"/>
    <w:rsid w:val="005B2AC8"/>
    <w:rsid w:val="005F4815"/>
    <w:rsid w:val="00614FEB"/>
    <w:rsid w:val="00632877"/>
    <w:rsid w:val="00653D60"/>
    <w:rsid w:val="00656C87"/>
    <w:rsid w:val="00674B23"/>
    <w:rsid w:val="006A4F38"/>
    <w:rsid w:val="006D5EA2"/>
    <w:rsid w:val="006E039A"/>
    <w:rsid w:val="00735364"/>
    <w:rsid w:val="00750757"/>
    <w:rsid w:val="007578C3"/>
    <w:rsid w:val="00767642"/>
    <w:rsid w:val="00791712"/>
    <w:rsid w:val="008007A8"/>
    <w:rsid w:val="008238F2"/>
    <w:rsid w:val="0084397F"/>
    <w:rsid w:val="00853CF6"/>
    <w:rsid w:val="0087782E"/>
    <w:rsid w:val="008C0152"/>
    <w:rsid w:val="008E78A3"/>
    <w:rsid w:val="008E7D46"/>
    <w:rsid w:val="008F0084"/>
    <w:rsid w:val="0091691E"/>
    <w:rsid w:val="0092209B"/>
    <w:rsid w:val="009243C6"/>
    <w:rsid w:val="00946469"/>
    <w:rsid w:val="009512D0"/>
    <w:rsid w:val="00952659"/>
    <w:rsid w:val="009932F6"/>
    <w:rsid w:val="009A5ED6"/>
    <w:rsid w:val="009A7360"/>
    <w:rsid w:val="009F67B7"/>
    <w:rsid w:val="00A56AAE"/>
    <w:rsid w:val="00A97E7C"/>
    <w:rsid w:val="00AC1751"/>
    <w:rsid w:val="00AC4AF7"/>
    <w:rsid w:val="00AD2D23"/>
    <w:rsid w:val="00AE02BC"/>
    <w:rsid w:val="00AE303D"/>
    <w:rsid w:val="00AE499A"/>
    <w:rsid w:val="00AE572B"/>
    <w:rsid w:val="00B240C2"/>
    <w:rsid w:val="00B64179"/>
    <w:rsid w:val="00B90956"/>
    <w:rsid w:val="00BA2C4B"/>
    <w:rsid w:val="00BB433C"/>
    <w:rsid w:val="00BD5F8A"/>
    <w:rsid w:val="00C45D1C"/>
    <w:rsid w:val="00C830DD"/>
    <w:rsid w:val="00CB1D76"/>
    <w:rsid w:val="00CB2EFD"/>
    <w:rsid w:val="00CD4B4C"/>
    <w:rsid w:val="00D25FF8"/>
    <w:rsid w:val="00D65765"/>
    <w:rsid w:val="00DA5681"/>
    <w:rsid w:val="00DB1BA4"/>
    <w:rsid w:val="00E00461"/>
    <w:rsid w:val="00E327C3"/>
    <w:rsid w:val="00E64338"/>
    <w:rsid w:val="00EB0FD4"/>
    <w:rsid w:val="00EB5A7E"/>
    <w:rsid w:val="00EE290F"/>
    <w:rsid w:val="00EF7B9D"/>
    <w:rsid w:val="00F03DF7"/>
    <w:rsid w:val="00F03F04"/>
    <w:rsid w:val="00F16A53"/>
    <w:rsid w:val="00F47784"/>
    <w:rsid w:val="00F54BB2"/>
    <w:rsid w:val="00FA6452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29C590-2DE0-455B-923F-7F8A389C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46"/>
    <w:pPr>
      <w:ind w:left="720"/>
      <w:contextualSpacing/>
    </w:pPr>
  </w:style>
  <w:style w:type="character" w:styleId="Hyperlink">
    <w:name w:val="Hyperlink"/>
    <w:basedOn w:val="DefaultParagraphFont"/>
    <w:rsid w:val="00C45D1C"/>
    <w:rPr>
      <w:color w:val="0000FF" w:themeColor="hyperlink"/>
      <w:u w:val="single"/>
    </w:rPr>
  </w:style>
  <w:style w:type="table" w:styleId="TableGrid">
    <w:name w:val="Table Grid"/>
    <w:basedOn w:val="TableNormal"/>
    <w:rsid w:val="007917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AE0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2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A6D04"/>
    <w:rPr>
      <w:rFonts w:eastAsiaTheme="minorEastAsia"/>
      <w:b/>
      <w:bCs/>
      <w:color w:val="00000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A6D04"/>
    <w:rPr>
      <w:rFonts w:eastAsiaTheme="minorEastAsia"/>
      <w:b/>
      <w:bCs/>
      <w:color w:val="000000"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uiPriority w:val="99"/>
    <w:rsid w:val="003A6D04"/>
    <w:pPr>
      <w:overflowPunct w:val="0"/>
      <w:autoSpaceDE w:val="0"/>
      <w:autoSpaceDN w:val="0"/>
      <w:adjustRightInd w:val="0"/>
      <w:textAlignment w:val="baseline"/>
    </w:pPr>
    <w:rPr>
      <w:rFonts w:ascii="CG Times" w:eastAsiaTheme="minorEastAsia" w:hAnsi="CG Times" w:cs="CG Times"/>
      <w:lang w:eastAsia="en-US"/>
    </w:rPr>
  </w:style>
  <w:style w:type="paragraph" w:styleId="Header">
    <w:name w:val="header"/>
    <w:basedOn w:val="Normal"/>
    <w:link w:val="HeaderChar"/>
    <w:uiPriority w:val="99"/>
    <w:rsid w:val="003A6D04"/>
    <w:pPr>
      <w:tabs>
        <w:tab w:val="center" w:pos="4153"/>
        <w:tab w:val="right" w:pos="8306"/>
      </w:tabs>
    </w:pPr>
    <w:rPr>
      <w:rFonts w:ascii="Arial" w:eastAsiaTheme="minorEastAsia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6D04"/>
    <w:rPr>
      <w:rFonts w:ascii="Arial" w:eastAsiaTheme="minorEastAsia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6D04"/>
    <w:pPr>
      <w:tabs>
        <w:tab w:val="center" w:pos="4153"/>
        <w:tab w:val="right" w:pos="8306"/>
      </w:tabs>
    </w:pPr>
    <w:rPr>
      <w:rFonts w:eastAsiaTheme="minorEastAs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6D04"/>
    <w:rPr>
      <w:rFonts w:eastAsiaTheme="minorEastAsi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3A6D04"/>
  </w:style>
  <w:style w:type="paragraph" w:customStyle="1" w:styleId="Default">
    <w:name w:val="Default"/>
    <w:rsid w:val="00581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83A99BBA</Template>
  <TotalTime>0</TotalTime>
  <Pages>2</Pages>
  <Words>586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CLT</vt:lpstr>
    </vt:vector>
  </TitlesOfParts>
  <Company>Brockhill Park Performing Arts Collage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CLT</dc:title>
  <dc:creator>IT Dept</dc:creator>
  <cp:lastModifiedBy>lchilvers</cp:lastModifiedBy>
  <cp:revision>2</cp:revision>
  <cp:lastPrinted>2016-10-05T10:37:00Z</cp:lastPrinted>
  <dcterms:created xsi:type="dcterms:W3CDTF">2021-09-22T08:07:00Z</dcterms:created>
  <dcterms:modified xsi:type="dcterms:W3CDTF">2021-09-22T08:07:00Z</dcterms:modified>
</cp:coreProperties>
</file>