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396"/>
      </w:tblGrid>
      <w:tr w:rsidR="00C3771A" w:rsidRPr="00667DFC" w:rsidTr="003F0C85">
        <w:trPr>
          <w:trHeight w:val="310"/>
        </w:trPr>
        <w:tc>
          <w:tcPr>
            <w:tcW w:w="14396" w:type="dxa"/>
            <w:shd w:val="clear" w:color="auto" w:fill="C6D9F1" w:themeFill="text2" w:themeFillTint="33"/>
          </w:tcPr>
          <w:p w:rsidR="00C3771A" w:rsidRPr="0022630E" w:rsidRDefault="00A90843" w:rsidP="00C3771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-742950</wp:posOffset>
                      </wp:positionH>
                      <wp:positionV relativeFrom="paragraph">
                        <wp:posOffset>-743585</wp:posOffset>
                      </wp:positionV>
                      <wp:extent cx="762000" cy="648335"/>
                      <wp:effectExtent l="6350" t="5715" r="6350" b="63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648335"/>
                                <a:chOff x="22507575" y="20707350"/>
                                <a:chExt cx="878776" cy="894600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2507575" y="20707350"/>
                                  <a:ext cx="878776" cy="89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07575" y="20711155"/>
                                  <a:ext cx="878776" cy="8869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FE16B8" id="Group 2" o:spid="_x0000_s1026" style="position:absolute;margin-left:-58.5pt;margin-top:-58.55pt;width:60pt;height:51.05pt;z-index:251658240" coordorigin="225075,207073" coordsize="8787,8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">
                      <v:rect id="Rectangle 3" o:spid="_x0000_s1027" style="position:absolute;left:225075;top:207073;width:8788;height:89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" filled="f" stroked="f"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25075;top:207111;width:8788;height:88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">
                        <v:imagedata r:id="rId9" o:title=""/>
                        <o:lock v:ext="edit" aspectratio="f" shapetype="t"/>
                      </v:shape>
                    </v:group>
                  </w:pict>
                </mc:Fallback>
              </mc:AlternateContent>
            </w:r>
            <w:r w:rsidR="00D722DF">
              <w:rPr>
                <w:rFonts w:ascii="Comic Sans MS" w:hAnsi="Comic Sans MS"/>
                <w:b/>
                <w:sz w:val="36"/>
                <w:szCs w:val="36"/>
              </w:rPr>
              <w:t xml:space="preserve">Teaching Assistant </w:t>
            </w:r>
          </w:p>
        </w:tc>
      </w:tr>
      <w:tr w:rsidR="00C3771A" w:rsidRPr="00667DFC" w:rsidTr="003F0C85">
        <w:trPr>
          <w:trHeight w:val="650"/>
        </w:trPr>
        <w:tc>
          <w:tcPr>
            <w:tcW w:w="14396" w:type="dxa"/>
            <w:shd w:val="clear" w:color="auto" w:fill="C6D9F1" w:themeFill="text2" w:themeFillTint="33"/>
          </w:tcPr>
          <w:p w:rsidR="00C3771A" w:rsidRPr="003F0C85" w:rsidRDefault="00C3771A" w:rsidP="00C3771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F0C85">
              <w:rPr>
                <w:rFonts w:ascii="Comic Sans MS" w:hAnsi="Comic Sans MS"/>
                <w:b/>
                <w:sz w:val="32"/>
                <w:szCs w:val="32"/>
              </w:rPr>
              <w:t>Person Specification</w:t>
            </w:r>
          </w:p>
          <w:p w:rsidR="00C3771A" w:rsidRPr="00667DFC" w:rsidRDefault="00C3771A" w:rsidP="00C3771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535A8" w:rsidRPr="00667DFC" w:rsidRDefault="002535A8">
      <w:pPr>
        <w:rPr>
          <w:rFonts w:ascii="Comic Sans MS" w:hAnsi="Comic Sans MS"/>
        </w:rPr>
      </w:pPr>
    </w:p>
    <w:tbl>
      <w:tblPr>
        <w:tblStyle w:val="TableGrid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6077"/>
        <w:gridCol w:w="5670"/>
      </w:tblGrid>
      <w:tr w:rsidR="00C3771A" w:rsidRPr="00667DFC" w:rsidTr="00817185">
        <w:tc>
          <w:tcPr>
            <w:tcW w:w="2820" w:type="dxa"/>
            <w:shd w:val="clear" w:color="auto" w:fill="C6D9F1" w:themeFill="text2" w:themeFillTint="33"/>
          </w:tcPr>
          <w:p w:rsidR="00C3771A" w:rsidRPr="00667DFC" w:rsidRDefault="00C3771A" w:rsidP="00C3771A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Criteria</w:t>
            </w:r>
          </w:p>
        </w:tc>
        <w:tc>
          <w:tcPr>
            <w:tcW w:w="6077" w:type="dxa"/>
            <w:shd w:val="clear" w:color="auto" w:fill="C6D9F1" w:themeFill="text2" w:themeFillTint="33"/>
          </w:tcPr>
          <w:p w:rsidR="00C3771A" w:rsidRPr="00667DFC" w:rsidRDefault="00C3771A" w:rsidP="00C3771A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Essential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C3771A" w:rsidRPr="00667DFC" w:rsidRDefault="00C3771A" w:rsidP="00C3771A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Desirable</w:t>
            </w:r>
          </w:p>
        </w:tc>
      </w:tr>
      <w:tr w:rsidR="00C3771A" w:rsidRPr="00667DFC" w:rsidTr="00817185">
        <w:tc>
          <w:tcPr>
            <w:tcW w:w="2820" w:type="dxa"/>
            <w:shd w:val="clear" w:color="auto" w:fill="C6D9F1" w:themeFill="text2" w:themeFillTint="33"/>
          </w:tcPr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  <w:r w:rsidRPr="00667DFC">
              <w:rPr>
                <w:rFonts w:ascii="Comic Sans MS" w:hAnsi="Comic Sans MS"/>
              </w:rPr>
              <w:t>Qualification</w:t>
            </w: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77" w:type="dxa"/>
          </w:tcPr>
          <w:p w:rsidR="00D722DF" w:rsidRPr="00817185" w:rsidRDefault="00D722DF" w:rsidP="0081718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Maths and English Language GCSE grades A*- C</w:t>
            </w:r>
          </w:p>
          <w:p w:rsidR="00C3771A" w:rsidRPr="00817185" w:rsidRDefault="00D722DF" w:rsidP="0081718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Level 2 in maths and English</w:t>
            </w:r>
          </w:p>
        </w:tc>
        <w:tc>
          <w:tcPr>
            <w:tcW w:w="5670" w:type="dxa"/>
          </w:tcPr>
          <w:p w:rsidR="00C3771A" w:rsidRPr="00817185" w:rsidRDefault="00D722DF" w:rsidP="0081718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ASD courses</w:t>
            </w:r>
          </w:p>
          <w:p w:rsidR="00D722DF" w:rsidRPr="00817185" w:rsidRDefault="00D722DF" w:rsidP="0081718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Speech and language courses</w:t>
            </w:r>
          </w:p>
          <w:p w:rsidR="00D722DF" w:rsidRPr="00817185" w:rsidRDefault="00D722DF" w:rsidP="0081718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817185">
              <w:rPr>
                <w:rFonts w:ascii="Comic Sans MS" w:hAnsi="Comic Sans MS" w:cstheme="majorHAnsi"/>
                <w:bCs/>
                <w:sz w:val="20"/>
                <w:szCs w:val="20"/>
              </w:rPr>
              <w:t>Educated to degree level or equivalent</w:t>
            </w:r>
          </w:p>
        </w:tc>
      </w:tr>
      <w:tr w:rsidR="00C3771A" w:rsidRPr="00667DFC" w:rsidTr="00817185">
        <w:tc>
          <w:tcPr>
            <w:tcW w:w="2820" w:type="dxa"/>
            <w:shd w:val="clear" w:color="auto" w:fill="C6D9F1" w:themeFill="text2" w:themeFillTint="33"/>
          </w:tcPr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  <w:p w:rsidR="00C3771A" w:rsidRDefault="00C3771A" w:rsidP="003F0C85">
            <w:pPr>
              <w:jc w:val="center"/>
              <w:rPr>
                <w:rFonts w:ascii="Comic Sans MS" w:hAnsi="Comic Sans MS"/>
              </w:rPr>
            </w:pPr>
          </w:p>
          <w:p w:rsidR="00C3771A" w:rsidRPr="00667DFC" w:rsidRDefault="00D722DF" w:rsidP="00D722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Experience</w:t>
            </w: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77" w:type="dxa"/>
          </w:tcPr>
          <w:p w:rsidR="00C36A94" w:rsidRPr="00817185" w:rsidRDefault="00D722DF" w:rsidP="00D722D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Previous experience working with children</w:t>
            </w:r>
          </w:p>
        </w:tc>
        <w:tc>
          <w:tcPr>
            <w:tcW w:w="5670" w:type="dxa"/>
          </w:tcPr>
          <w:p w:rsidR="00A67FDC" w:rsidRPr="00817185" w:rsidRDefault="00D722DF" w:rsidP="00817185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Previous experience supporting children with SEN</w:t>
            </w:r>
          </w:p>
          <w:p w:rsidR="00D722DF" w:rsidRPr="00817185" w:rsidRDefault="00D722DF" w:rsidP="00817185">
            <w:pPr>
              <w:pStyle w:val="Default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Experience of le</w:t>
            </w:r>
            <w:r w:rsid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ading small intervention groups</w:t>
            </w: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( speech and language)</w:t>
            </w:r>
          </w:p>
          <w:p w:rsidR="00C3771A" w:rsidRPr="00817185" w:rsidRDefault="00C3771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3771A" w:rsidRPr="00667DFC" w:rsidTr="00817185">
        <w:tc>
          <w:tcPr>
            <w:tcW w:w="2820" w:type="dxa"/>
            <w:shd w:val="clear" w:color="auto" w:fill="C6D9F1" w:themeFill="text2" w:themeFillTint="33"/>
          </w:tcPr>
          <w:p w:rsidR="00C3771A" w:rsidRDefault="00C3771A" w:rsidP="003F0C85">
            <w:pPr>
              <w:jc w:val="center"/>
              <w:rPr>
                <w:rFonts w:ascii="Comic Sans MS" w:hAnsi="Comic Sans MS"/>
              </w:rPr>
            </w:pPr>
          </w:p>
          <w:p w:rsidR="00C3771A" w:rsidRPr="00667DFC" w:rsidRDefault="00CD7DCC" w:rsidP="003645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Skills, Knowledge and Abilities</w:t>
            </w: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77" w:type="dxa"/>
          </w:tcPr>
          <w:p w:rsidR="00C3771A" w:rsidRPr="00817185" w:rsidRDefault="00D722DF" w:rsidP="00817185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Numeracy and literacy skills</w:t>
            </w:r>
          </w:p>
          <w:p w:rsidR="00D722DF" w:rsidRPr="00817185" w:rsidRDefault="00D722DF" w:rsidP="00817185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Have basic understanding of how children develop and learn;</w:t>
            </w:r>
          </w:p>
          <w:p w:rsidR="00D722DF" w:rsidRPr="00817185" w:rsidRDefault="00D722DF" w:rsidP="00817185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Work well as a team member;</w:t>
            </w:r>
          </w:p>
          <w:p w:rsidR="00D722DF" w:rsidRPr="00817185" w:rsidRDefault="00D722DF" w:rsidP="00817185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To be responsive to children’s needs in order to support them effectively;</w:t>
            </w:r>
          </w:p>
          <w:p w:rsidR="00D722DF" w:rsidRPr="00817185" w:rsidRDefault="00D722DF" w:rsidP="00817185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To be able to relate well to children and adults, understanding their needs and being able to respond accordingly</w:t>
            </w:r>
          </w:p>
          <w:p w:rsidR="00D722DF" w:rsidRPr="00817185" w:rsidRDefault="00D722DF" w:rsidP="00817185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 w:cstheme="majorHAnsi"/>
                <w:bCs/>
                <w:sz w:val="20"/>
                <w:szCs w:val="20"/>
              </w:rPr>
            </w:pPr>
            <w:r w:rsidRPr="00817185">
              <w:rPr>
                <w:rFonts w:ascii="Comic Sans MS" w:hAnsi="Comic Sans MS" w:cstheme="majorHAnsi"/>
                <w:bCs/>
                <w:sz w:val="20"/>
                <w:szCs w:val="20"/>
              </w:rPr>
              <w:t>Possess tact and sensitivity when dealing with children, parents and staff;</w:t>
            </w:r>
          </w:p>
          <w:p w:rsidR="00D722DF" w:rsidRPr="00817185" w:rsidRDefault="00D722DF" w:rsidP="00817185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Basic IT skills</w:t>
            </w:r>
          </w:p>
          <w:p w:rsidR="00D722DF" w:rsidRPr="00817185" w:rsidRDefault="00D722DF" w:rsidP="00D722D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0" w:type="dxa"/>
          </w:tcPr>
          <w:p w:rsidR="00C3771A" w:rsidRPr="00817185" w:rsidRDefault="00D722DF" w:rsidP="00D722D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To have good working knowledge of relevant policies and procedures relating to child protection, health, safety, security, equal opportunities and confidentiality</w:t>
            </w:r>
          </w:p>
        </w:tc>
      </w:tr>
      <w:tr w:rsidR="00C3771A" w:rsidRPr="00667DFC" w:rsidTr="00817185">
        <w:tc>
          <w:tcPr>
            <w:tcW w:w="2820" w:type="dxa"/>
            <w:shd w:val="clear" w:color="auto" w:fill="C6D9F1" w:themeFill="text2" w:themeFillTint="33"/>
          </w:tcPr>
          <w:p w:rsidR="003F0C85" w:rsidRDefault="00817185" w:rsidP="003F0C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Attributes</w:t>
            </w: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3F0C85" w:rsidRDefault="003F0C85" w:rsidP="003F0C85">
            <w:pPr>
              <w:jc w:val="center"/>
              <w:rPr>
                <w:rFonts w:ascii="Comic Sans MS" w:hAnsi="Comic Sans MS"/>
              </w:rPr>
            </w:pPr>
          </w:p>
          <w:p w:rsidR="00C3771A" w:rsidRPr="00667DFC" w:rsidRDefault="00C3771A" w:rsidP="003F0C8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77" w:type="dxa"/>
          </w:tcPr>
          <w:p w:rsidR="000E7171" w:rsidRPr="00817185" w:rsidRDefault="00D722DF" w:rsidP="0081718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lastRenderedPageBreak/>
              <w:t>Well organized and use initiative</w:t>
            </w:r>
          </w:p>
          <w:p w:rsidR="00D722DF" w:rsidRPr="00817185" w:rsidRDefault="00D722DF" w:rsidP="0081718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Effective and clear communi</w:t>
            </w:r>
            <w:bookmarkStart w:id="0" w:name="_GoBack"/>
            <w:bookmarkEnd w:id="0"/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cator</w:t>
            </w:r>
          </w:p>
          <w:p w:rsidR="00817185" w:rsidRPr="00817185" w:rsidRDefault="00817185" w:rsidP="0081718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lastRenderedPageBreak/>
              <w:t>Flexible and adaptive</w:t>
            </w:r>
          </w:p>
          <w:p w:rsidR="00817185" w:rsidRPr="00817185" w:rsidRDefault="00817185" w:rsidP="0081718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 w:cstheme="majorHAnsi"/>
                <w:sz w:val="20"/>
                <w:szCs w:val="20"/>
                <w:lang w:val="en-US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Patient and calm</w:t>
            </w:r>
          </w:p>
          <w:p w:rsidR="00817185" w:rsidRPr="00817185" w:rsidRDefault="00817185" w:rsidP="00817185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817185">
              <w:rPr>
                <w:rFonts w:ascii="Comic Sans MS" w:hAnsi="Comic Sans MS" w:cstheme="majorHAnsi"/>
                <w:sz w:val="20"/>
                <w:szCs w:val="20"/>
                <w:lang w:val="en-US"/>
              </w:rPr>
              <w:t>Good time keeping and time management</w:t>
            </w:r>
          </w:p>
        </w:tc>
        <w:tc>
          <w:tcPr>
            <w:tcW w:w="5670" w:type="dxa"/>
          </w:tcPr>
          <w:p w:rsidR="002823EB" w:rsidRPr="00817185" w:rsidRDefault="002823EB" w:rsidP="000E717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823EB" w:rsidRPr="00817185" w:rsidRDefault="002823EB" w:rsidP="0022630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3771A" w:rsidRPr="00667DFC" w:rsidRDefault="00C3771A">
      <w:pPr>
        <w:rPr>
          <w:rFonts w:ascii="Comic Sans MS" w:hAnsi="Comic Sans MS"/>
        </w:rPr>
      </w:pPr>
    </w:p>
    <w:sectPr w:rsidR="00C3771A" w:rsidRPr="00667DFC" w:rsidSect="00667DF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DF" w:rsidRDefault="00D722DF" w:rsidP="00F03DEE">
      <w:pPr>
        <w:spacing w:after="0" w:line="240" w:lineRule="auto"/>
      </w:pPr>
      <w:r>
        <w:separator/>
      </w:r>
    </w:p>
  </w:endnote>
  <w:endnote w:type="continuationSeparator" w:id="0">
    <w:p w:rsidR="00D722DF" w:rsidRDefault="00D722DF" w:rsidP="00F0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DF" w:rsidRDefault="00D722DF" w:rsidP="00F03DEE">
      <w:pPr>
        <w:spacing w:after="0" w:line="240" w:lineRule="auto"/>
      </w:pPr>
      <w:r>
        <w:separator/>
      </w:r>
    </w:p>
  </w:footnote>
  <w:footnote w:type="continuationSeparator" w:id="0">
    <w:p w:rsidR="00D722DF" w:rsidRDefault="00D722DF" w:rsidP="00F0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8DB"/>
    <w:multiLevelType w:val="hybridMultilevel"/>
    <w:tmpl w:val="B2A6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20F"/>
    <w:multiLevelType w:val="hybridMultilevel"/>
    <w:tmpl w:val="A1FC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235A"/>
    <w:multiLevelType w:val="hybridMultilevel"/>
    <w:tmpl w:val="F994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5ABD"/>
    <w:multiLevelType w:val="hybridMultilevel"/>
    <w:tmpl w:val="B66E34B4"/>
    <w:lvl w:ilvl="0" w:tplc="D0DAE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B0428"/>
    <w:multiLevelType w:val="hybridMultilevel"/>
    <w:tmpl w:val="31CE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6B62"/>
    <w:multiLevelType w:val="hybridMultilevel"/>
    <w:tmpl w:val="9DE2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5581C"/>
    <w:multiLevelType w:val="hybridMultilevel"/>
    <w:tmpl w:val="DF5A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87DBC"/>
    <w:multiLevelType w:val="hybridMultilevel"/>
    <w:tmpl w:val="B86E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228BE"/>
    <w:multiLevelType w:val="hybridMultilevel"/>
    <w:tmpl w:val="955E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2713"/>
    <w:multiLevelType w:val="hybridMultilevel"/>
    <w:tmpl w:val="CA76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0657"/>
    <w:multiLevelType w:val="hybridMultilevel"/>
    <w:tmpl w:val="22162268"/>
    <w:lvl w:ilvl="0" w:tplc="71C872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F19AE"/>
    <w:multiLevelType w:val="hybridMultilevel"/>
    <w:tmpl w:val="AD9A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E345C"/>
    <w:multiLevelType w:val="hybridMultilevel"/>
    <w:tmpl w:val="D05C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61A6E"/>
    <w:multiLevelType w:val="hybridMultilevel"/>
    <w:tmpl w:val="50B0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B1280"/>
    <w:multiLevelType w:val="hybridMultilevel"/>
    <w:tmpl w:val="DD00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C4E36"/>
    <w:multiLevelType w:val="hybridMultilevel"/>
    <w:tmpl w:val="001CAA9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74F73"/>
    <w:multiLevelType w:val="hybridMultilevel"/>
    <w:tmpl w:val="6C1C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3AF3"/>
    <w:multiLevelType w:val="hybridMultilevel"/>
    <w:tmpl w:val="9832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D2C06"/>
    <w:multiLevelType w:val="hybridMultilevel"/>
    <w:tmpl w:val="E98E9406"/>
    <w:lvl w:ilvl="0" w:tplc="D0DAE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40BAC"/>
    <w:multiLevelType w:val="hybridMultilevel"/>
    <w:tmpl w:val="0B2C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00201"/>
    <w:multiLevelType w:val="hybridMultilevel"/>
    <w:tmpl w:val="CD62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3"/>
  </w:num>
  <w:num w:numId="5">
    <w:abstractNumId w:val="7"/>
  </w:num>
  <w:num w:numId="6">
    <w:abstractNumId w:val="17"/>
  </w:num>
  <w:num w:numId="7">
    <w:abstractNumId w:val="10"/>
  </w:num>
  <w:num w:numId="8">
    <w:abstractNumId w:val="14"/>
  </w:num>
  <w:num w:numId="9">
    <w:abstractNumId w:val="9"/>
  </w:num>
  <w:num w:numId="10">
    <w:abstractNumId w:val="18"/>
  </w:num>
  <w:num w:numId="11">
    <w:abstractNumId w:val="3"/>
  </w:num>
  <w:num w:numId="12">
    <w:abstractNumId w:val="1"/>
  </w:num>
  <w:num w:numId="13">
    <w:abstractNumId w:val="11"/>
  </w:num>
  <w:num w:numId="14">
    <w:abstractNumId w:val="16"/>
  </w:num>
  <w:num w:numId="15">
    <w:abstractNumId w:val="15"/>
  </w:num>
  <w:num w:numId="16">
    <w:abstractNumId w:val="0"/>
  </w:num>
  <w:num w:numId="17">
    <w:abstractNumId w:val="12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1A"/>
    <w:rsid w:val="00050516"/>
    <w:rsid w:val="00067219"/>
    <w:rsid w:val="00067AB2"/>
    <w:rsid w:val="000D1ECA"/>
    <w:rsid w:val="000E7171"/>
    <w:rsid w:val="00141591"/>
    <w:rsid w:val="0022630E"/>
    <w:rsid w:val="002535A8"/>
    <w:rsid w:val="002823EB"/>
    <w:rsid w:val="002A6A2E"/>
    <w:rsid w:val="002E21FF"/>
    <w:rsid w:val="00316C7A"/>
    <w:rsid w:val="0036459C"/>
    <w:rsid w:val="003A2AB5"/>
    <w:rsid w:val="003F0C85"/>
    <w:rsid w:val="003F1377"/>
    <w:rsid w:val="00476CEB"/>
    <w:rsid w:val="004E430A"/>
    <w:rsid w:val="00522861"/>
    <w:rsid w:val="0054757C"/>
    <w:rsid w:val="00575400"/>
    <w:rsid w:val="00667DFC"/>
    <w:rsid w:val="0067685D"/>
    <w:rsid w:val="006E7982"/>
    <w:rsid w:val="00805124"/>
    <w:rsid w:val="00817185"/>
    <w:rsid w:val="008F69E3"/>
    <w:rsid w:val="0090437A"/>
    <w:rsid w:val="00A67FDC"/>
    <w:rsid w:val="00A90843"/>
    <w:rsid w:val="00B25304"/>
    <w:rsid w:val="00B42ACE"/>
    <w:rsid w:val="00B92A56"/>
    <w:rsid w:val="00BE37F2"/>
    <w:rsid w:val="00C25B4F"/>
    <w:rsid w:val="00C36A94"/>
    <w:rsid w:val="00C3771A"/>
    <w:rsid w:val="00CD7DCC"/>
    <w:rsid w:val="00D722DF"/>
    <w:rsid w:val="00E3513E"/>
    <w:rsid w:val="00EA2671"/>
    <w:rsid w:val="00EE4BD8"/>
    <w:rsid w:val="00F03DEE"/>
    <w:rsid w:val="00F05F1C"/>
    <w:rsid w:val="00F2479C"/>
    <w:rsid w:val="00F43B86"/>
    <w:rsid w:val="00F77DFA"/>
    <w:rsid w:val="00FB31EF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FC4673"/>
  <w15:docId w15:val="{3A6B99CB-2223-4938-87E0-480583D1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71A"/>
    <w:pPr>
      <w:ind w:left="720"/>
      <w:contextualSpacing/>
    </w:pPr>
  </w:style>
  <w:style w:type="paragraph" w:customStyle="1" w:styleId="Default">
    <w:name w:val="Default"/>
    <w:rsid w:val="00C3771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DEE"/>
  </w:style>
  <w:style w:type="paragraph" w:styleId="Footer">
    <w:name w:val="footer"/>
    <w:basedOn w:val="Normal"/>
    <w:link w:val="FooterChar"/>
    <w:uiPriority w:val="99"/>
    <w:semiHidden/>
    <w:unhideWhenUsed/>
    <w:rsid w:val="00F0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08B5F-9A4D-484B-B97F-8C6F1BF0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19BA5A91</Template>
  <TotalTime>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ceranne</dc:creator>
  <cp:lastModifiedBy>SMITHA</cp:lastModifiedBy>
  <cp:revision>3</cp:revision>
  <dcterms:created xsi:type="dcterms:W3CDTF">2020-04-23T13:32:00Z</dcterms:created>
  <dcterms:modified xsi:type="dcterms:W3CDTF">2020-04-23T13:52:00Z</dcterms:modified>
</cp:coreProperties>
</file>