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>Towers School and Sixth Form Centre</w:t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="009D372D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 xml:space="preserve"> </w:t>
      </w:r>
      <w:r w:rsidRPr="007B0E4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A10698C" wp14:editId="32ADD369">
            <wp:extent cx="904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</w:p>
    <w:p w:rsidR="007B0E4C" w:rsidRPr="007B0E4C" w:rsidRDefault="007B0E4C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/>
        </w:rPr>
      </w:pPr>
      <w:r w:rsidRPr="007B0E4C">
        <w:rPr>
          <w:rFonts w:ascii="Arial" w:eastAsia="Times New Roman" w:hAnsi="Arial" w:cs="Times New Roman"/>
          <w:b/>
          <w:color w:val="404040"/>
          <w:sz w:val="24"/>
          <w:szCs w:val="20"/>
          <w:lang w:val="en-US"/>
        </w:rPr>
        <w:t>Job Description:</w:t>
      </w:r>
      <w:r w:rsidRPr="007B0E4C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 xml:space="preserve"> </w:t>
      </w:r>
      <w:r w:rsidR="00A6462C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>Premises Support</w:t>
      </w:r>
      <w:r w:rsidR="001E05FB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 xml:space="preserve"> and Lettings </w:t>
      </w:r>
      <w:r w:rsidR="0094112E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>Assistant. (Weekdays)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B0E4C" w:rsidRPr="007B0E4C" w:rsidTr="009D372D">
        <w:tc>
          <w:tcPr>
            <w:tcW w:w="2943" w:type="dxa"/>
          </w:tcPr>
          <w:p w:rsidR="007B0E4C" w:rsidRPr="007B0E4C" w:rsidRDefault="007B0E4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:rsidR="007B0E4C" w:rsidRPr="007B0E4C" w:rsidRDefault="007B0E4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7B0E4C" w:rsidRPr="007B0E4C" w:rsidTr="009D372D">
        <w:tc>
          <w:tcPr>
            <w:tcW w:w="2943" w:type="dxa"/>
          </w:tcPr>
          <w:p w:rsidR="007B0E4C" w:rsidRPr="007B0E4C" w:rsidRDefault="002F53CC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Pay </w:t>
            </w:r>
            <w:r w:rsidR="007B0E4C" w:rsidRPr="007B0E4C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Grade:</w:t>
            </w:r>
            <w:r w:rsidR="00A6462C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05F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85" w:type="dxa"/>
          </w:tcPr>
          <w:p w:rsidR="007B0E4C" w:rsidRPr="007B0E4C" w:rsidRDefault="007B0E4C" w:rsidP="002F53C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97F10" w:rsidRDefault="00F97F10"/>
    <w:p w:rsidR="00F97F10" w:rsidRDefault="007B0E4C" w:rsidP="007B0E4C">
      <w:pPr>
        <w:widowControl/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7B0E4C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RESPONSIBLE TO:  </w:t>
      </w:r>
      <w:r w:rsidR="00921767">
        <w:rPr>
          <w:rFonts w:ascii="Arial" w:eastAsia="Times New Roman" w:hAnsi="Arial" w:cs="Times New Roman"/>
          <w:sz w:val="24"/>
          <w:szCs w:val="24"/>
          <w:lang w:val="en-US"/>
        </w:rPr>
        <w:t>Site Manager</w:t>
      </w:r>
    </w:p>
    <w:p w:rsidR="001E05FB" w:rsidRPr="00701F80" w:rsidRDefault="001E05FB" w:rsidP="007B0E4C">
      <w:pPr>
        <w:widowControl/>
        <w:spacing w:before="120" w:after="0" w:line="240" w:lineRule="auto"/>
        <w:rPr>
          <w:rFonts w:ascii="Arial" w:eastAsia="Times New Roman" w:hAnsi="Arial" w:cs="Times New Roman"/>
          <w:i/>
          <w:sz w:val="24"/>
          <w:szCs w:val="24"/>
          <w:lang w:val="en-US"/>
        </w:rPr>
      </w:pPr>
    </w:p>
    <w:p w:rsidR="009D372D" w:rsidRPr="001E05FB" w:rsidRDefault="009D372D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  <w:r w:rsidRPr="001E05FB"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  <w:t>Purpose of the Job:</w:t>
      </w:r>
    </w:p>
    <w:p w:rsidR="001E05FB" w:rsidRPr="001E05FB" w:rsidRDefault="001E05FB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lang w:val="en-US"/>
        </w:rPr>
      </w:pPr>
    </w:p>
    <w:p w:rsidR="001E05FB" w:rsidRPr="001E05FB" w:rsidRDefault="001E05FB" w:rsidP="009D372D">
      <w:pPr>
        <w:widowControl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1E05FB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To ensure security of the school site outside of school hours</w:t>
      </w:r>
      <w:r w:rsidR="00A25204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and to provide cleaning and general maintenance service. </w:t>
      </w:r>
    </w:p>
    <w:p w:rsidR="001E05FB" w:rsidRDefault="001E05FB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:rsidR="001E05FB" w:rsidRDefault="001E05FB" w:rsidP="001E05FB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  <w:r w:rsidRPr="009D372D"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  <w:t>Key duties and responsibilities:</w:t>
      </w:r>
    </w:p>
    <w:p w:rsidR="00A25204" w:rsidRDefault="00A25204" w:rsidP="001E05FB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:rsidR="00A25204" w:rsidRPr="00BF63E2" w:rsidRDefault="00921767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Undertake small </w:t>
      </w:r>
      <w:r w:rsidR="00A25204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maint</w:t>
      </w:r>
      <w:bookmarkStart w:id="0" w:name="_GoBack"/>
      <w:bookmarkEnd w:id="0"/>
      <w:r w:rsidR="00A25204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enance </w:t>
      </w: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tasks around the school as requested by the site manager, </w:t>
      </w:r>
      <w:r w:rsidR="00A25204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this may include decorating and general repairs to ensure the site is a safe environment for students, staff and visitors.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Maintain the security of the premises. 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Ensure </w:t>
      </w:r>
      <w:r w:rsidR="00F940D8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all necessary facilities are available for lettings </w:t>
      </w:r>
      <w:r w:rsidR="00083E89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hire incl. meet and greet and completion of</w:t>
      </w:r>
      <w:r w:rsidR="00F940D8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lettings</w:t>
      </w:r>
      <w:r w:rsidR="00083E89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timesheets. 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Assis</w:t>
      </w:r>
      <w:r w:rsidR="008E4BE5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t the cleaning team </w:t>
      </w:r>
      <w:proofErr w:type="spellStart"/>
      <w:r w:rsidR="008E4BE5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ie</w:t>
      </w:r>
      <w:proofErr w:type="spellEnd"/>
      <w:r w:rsidR="008E4BE5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. Cleaning floors, </w:t>
      </w: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toil</w:t>
      </w:r>
      <w:r w:rsidR="008E4BE5"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ets,</w:t>
      </w: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windows and any other ongoing necessary works to ensure a tidy appearance is maintained. 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Operate/use domestic and industrial cleaning equipment and materials, following appropriate training.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Perform duties in line with health and safety regulations(COSHH) and take action where hazards are identified, report serious hazards to line manager. 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Collect and dispose of waste.</w:t>
      </w:r>
    </w:p>
    <w:p w:rsidR="00A25204" w:rsidRPr="00BF63E2" w:rsidRDefault="00A25204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Provide a </w:t>
      </w:r>
      <w:proofErr w:type="spellStart"/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portering</w:t>
      </w:r>
      <w:proofErr w:type="spellEnd"/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service for any deliveries to the site. </w:t>
      </w:r>
    </w:p>
    <w:p w:rsidR="00A25204" w:rsidRPr="00BF63E2" w:rsidRDefault="00083E89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BF63E2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Assist staff in the setting up of classrooms or exam halls as and when requested. </w:t>
      </w:r>
    </w:p>
    <w:p w:rsidR="00083E89" w:rsidRDefault="00083E89" w:rsidP="00A25204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Minibus servicing incl. Cleaning and checking of water, petrol and oil. </w:t>
      </w:r>
    </w:p>
    <w:p w:rsidR="00A25204" w:rsidRPr="00083E89" w:rsidRDefault="00A25204" w:rsidP="00083E89">
      <w:pPr>
        <w:widowControl/>
        <w:spacing w:after="0" w:line="240" w:lineRule="auto"/>
        <w:ind w:left="360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1E05FB" w:rsidRDefault="001E05FB" w:rsidP="001E05FB">
      <w:pPr>
        <w:pStyle w:val="Default"/>
      </w:pPr>
    </w:p>
    <w:p w:rsidR="002F53CC" w:rsidRDefault="002F53CC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:rsidR="00083E89" w:rsidRDefault="00083E89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  <w:bookmarkStart w:id="1" w:name="_f9wp357wy3x2" w:colFirst="0" w:colLast="0"/>
      <w:bookmarkEnd w:id="1"/>
    </w:p>
    <w:p w:rsidR="00245750" w:rsidRDefault="00245750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245750" w:rsidRDefault="00245750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245750" w:rsidRDefault="00245750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083E89" w:rsidRDefault="00083E89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083E89" w:rsidRDefault="00083E89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083E89" w:rsidRDefault="00083E89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083E89" w:rsidRDefault="00083E89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</w:p>
    <w:p w:rsidR="007B0E4C" w:rsidRDefault="00E111FE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>T</w:t>
      </w:r>
      <w:r w:rsidR="007B0E4C"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>owers School and Sixth Form Centre</w:t>
      </w:r>
      <w:r w:rsidR="007B0E4C" w:rsidRPr="007B0E4C">
        <w:rPr>
          <w:rFonts w:ascii="Arial" w:eastAsia="Times New Roman" w:hAnsi="Arial" w:cs="Times New Roman"/>
          <w:b/>
          <w:color w:val="404040"/>
          <w:sz w:val="24"/>
          <w:szCs w:val="24"/>
          <w:lang w:val="en-US"/>
        </w:rPr>
        <w:t xml:space="preserve"> </w:t>
      </w:r>
    </w:p>
    <w:p w:rsidR="009D372D" w:rsidRPr="007B0E4C" w:rsidRDefault="009D372D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4"/>
          <w:lang w:val="en-US"/>
        </w:rPr>
      </w:pPr>
    </w:p>
    <w:p w:rsidR="007B0E4C" w:rsidRPr="007B0E4C" w:rsidRDefault="007B0E4C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color w:val="404040"/>
          <w:sz w:val="24"/>
          <w:szCs w:val="24"/>
          <w:lang w:val="en-US"/>
        </w:rPr>
      </w:pPr>
      <w:r w:rsidRPr="007B0E4C">
        <w:rPr>
          <w:rFonts w:ascii="Arial" w:eastAsia="Times New Roman" w:hAnsi="Arial" w:cs="Times New Roman"/>
          <w:b/>
          <w:color w:val="404040"/>
          <w:sz w:val="24"/>
          <w:szCs w:val="24"/>
          <w:lang w:val="en-US"/>
        </w:rPr>
        <w:t>Person Specification:</w:t>
      </w:r>
      <w:r w:rsidRPr="007B0E4C">
        <w:rPr>
          <w:rFonts w:ascii="Arial" w:eastAsia="Times New Roman" w:hAnsi="Arial" w:cs="Times New Roman"/>
          <w:color w:val="404040"/>
          <w:sz w:val="24"/>
          <w:szCs w:val="24"/>
          <w:lang w:val="en-US"/>
        </w:rPr>
        <w:t xml:space="preserve"> </w:t>
      </w:r>
      <w:r w:rsidR="002B4AE9">
        <w:rPr>
          <w:rFonts w:ascii="Arial" w:eastAsia="Times New Roman" w:hAnsi="Arial" w:cs="Times New Roman"/>
          <w:color w:val="404040"/>
          <w:sz w:val="24"/>
          <w:szCs w:val="24"/>
          <w:lang w:val="en-US"/>
        </w:rPr>
        <w:t>Security and Lettings</w:t>
      </w:r>
    </w:p>
    <w:p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color w:val="auto"/>
          <w:szCs w:val="20"/>
          <w:lang w:val="en-US"/>
        </w:rPr>
      </w:pPr>
      <w:r w:rsidRPr="007B0E4C">
        <w:rPr>
          <w:rFonts w:ascii="Arial" w:eastAsia="Times New Roman" w:hAnsi="Arial" w:cs="Times New Roman"/>
          <w:color w:val="auto"/>
          <w:szCs w:val="20"/>
          <w:lang w:val="en-US"/>
        </w:rPr>
        <w:t xml:space="preserve">The following outlines the criteria for this post. Applicants who have a disability and who meet the criteria will be shortlisted.   </w:t>
      </w:r>
    </w:p>
    <w:p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color w:val="auto"/>
          <w:szCs w:val="20"/>
          <w:lang w:val="en-US"/>
        </w:rPr>
      </w:pPr>
    </w:p>
    <w:p w:rsidR="007B0E4C" w:rsidRPr="00245750" w:rsidRDefault="007B0E4C" w:rsidP="00245750">
      <w:pPr>
        <w:widowControl/>
        <w:spacing w:after="0" w:line="240" w:lineRule="auto"/>
        <w:rPr>
          <w:rFonts w:ascii="Arial" w:eastAsia="Times New Roman" w:hAnsi="Arial" w:cs="Times New Roman"/>
          <w:color w:val="auto"/>
          <w:szCs w:val="20"/>
          <w:lang w:val="en-US"/>
        </w:rPr>
      </w:pPr>
      <w:r w:rsidRPr="007B0E4C">
        <w:rPr>
          <w:rFonts w:ascii="Arial" w:eastAsia="Times New Roman" w:hAnsi="Arial" w:cs="Times New Roman"/>
          <w:color w:val="auto"/>
          <w:szCs w:val="20"/>
          <w:lang w:val="en-US"/>
        </w:rPr>
        <w:t>Applicants should describe in their application how they meet these criteria.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685"/>
        <w:gridCol w:w="3260"/>
      </w:tblGrid>
      <w:tr w:rsidR="008E60EE" w:rsidTr="008E60EE">
        <w:trPr>
          <w:trHeight w:val="260"/>
        </w:trPr>
        <w:tc>
          <w:tcPr>
            <w:tcW w:w="2119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ESSENTIAL CRITERIA </w:t>
            </w:r>
          </w:p>
        </w:tc>
        <w:tc>
          <w:tcPr>
            <w:tcW w:w="3260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DESIRABLE CRITERIA </w:t>
            </w:r>
          </w:p>
        </w:tc>
      </w:tr>
      <w:tr w:rsidR="008E60EE" w:rsidTr="008E60EE">
        <w:trPr>
          <w:trHeight w:val="760"/>
        </w:trPr>
        <w:tc>
          <w:tcPr>
            <w:tcW w:w="2119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</w:tcPr>
          <w:p w:rsidR="008E60EE" w:rsidRDefault="009F0D08" w:rsidP="009F0D08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Everyday spoken English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>, Telephone and face-to-face conversations</w:t>
            </w:r>
          </w:p>
          <w:p w:rsidR="00752C6D" w:rsidRPr="009F0D08" w:rsidRDefault="00752C6D" w:rsidP="009F0D08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Basic written and numeric skills appropriate to the job</w:t>
            </w: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8E60EE" w:rsidRDefault="008E60EE" w:rsidP="008E60EE">
            <w:pPr>
              <w:widowControl/>
              <w:numPr>
                <w:ilvl w:val="0"/>
                <w:numId w:val="10"/>
              </w:numPr>
              <w:spacing w:after="0" w:line="240" w:lineRule="auto"/>
            </w:pPr>
            <w:r>
              <w:t xml:space="preserve">First Aid </w:t>
            </w:r>
            <w:r w:rsidR="00E90F5A">
              <w:t xml:space="preserve">at Work </w:t>
            </w:r>
          </w:p>
          <w:p w:rsidR="00EB6B8A" w:rsidRDefault="00EB6B8A" w:rsidP="008E60EE">
            <w:pPr>
              <w:widowControl/>
              <w:numPr>
                <w:ilvl w:val="0"/>
                <w:numId w:val="10"/>
              </w:numPr>
              <w:spacing w:after="0" w:line="240" w:lineRule="auto"/>
            </w:pPr>
            <w:r>
              <w:t>Driving licence</w:t>
            </w:r>
          </w:p>
          <w:p w:rsidR="008E60EE" w:rsidRDefault="008E60EE" w:rsidP="008E60EE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</w:tr>
      <w:tr w:rsidR="008E60EE" w:rsidTr="008E60EE">
        <w:trPr>
          <w:trHeight w:val="1040"/>
        </w:trPr>
        <w:tc>
          <w:tcPr>
            <w:tcW w:w="2119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</w:tcPr>
          <w:p w:rsidR="008E60EE" w:rsidRDefault="008E60EE" w:rsidP="008E60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8E60EE" w:rsidRPr="008E60EE" w:rsidRDefault="008E60EE" w:rsidP="008E60EE">
            <w:pPr>
              <w:widowControl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Experience of working in a school setting.</w:t>
            </w:r>
          </w:p>
          <w:p w:rsidR="008E60EE" w:rsidRPr="008E60EE" w:rsidRDefault="008E60EE" w:rsidP="008E60EE">
            <w:pPr>
              <w:widowControl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eastAsia="Times New Roman" w:hAnsi="Arial" w:cs="Arial"/>
              </w:rPr>
              <w:t>Prior security or caretaking roles</w:t>
            </w:r>
          </w:p>
          <w:p w:rsidR="008E60EE" w:rsidRDefault="008E60EE" w:rsidP="008E60EE">
            <w:pPr>
              <w:widowControl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Previous use of cleaning equipment. </w:t>
            </w:r>
          </w:p>
        </w:tc>
      </w:tr>
      <w:tr w:rsidR="008E60EE" w:rsidTr="008E60EE">
        <w:trPr>
          <w:trHeight w:val="5580"/>
        </w:trPr>
        <w:tc>
          <w:tcPr>
            <w:tcW w:w="2119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 AND ABILITIES</w:t>
            </w:r>
          </w:p>
        </w:tc>
        <w:tc>
          <w:tcPr>
            <w:tcW w:w="3685" w:type="dxa"/>
          </w:tcPr>
          <w:p w:rsidR="00E90F5A" w:rsidRPr="00E111FE" w:rsidRDefault="00E90F5A" w:rsidP="007C39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E111FE">
              <w:rPr>
                <w:rFonts w:ascii="Arial" w:eastAsia="Times New Roman" w:hAnsi="Arial" w:cs="Arial"/>
              </w:rPr>
              <w:t xml:space="preserve">Able to </w:t>
            </w:r>
            <w:r>
              <w:rPr>
                <w:rFonts w:ascii="Arial" w:eastAsia="Times New Roman" w:hAnsi="Arial" w:cs="Arial"/>
              </w:rPr>
              <w:t xml:space="preserve">work on own initiative, unsupervised. </w:t>
            </w:r>
          </w:p>
          <w:p w:rsidR="00E90F5A" w:rsidRPr="00E90F5A" w:rsidRDefault="00E90F5A" w:rsidP="007C39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E111FE">
              <w:rPr>
                <w:rFonts w:ascii="Arial" w:eastAsia="Times New Roman" w:hAnsi="Arial" w:cs="Arial"/>
              </w:rPr>
              <w:t xml:space="preserve">Able to work within set routines. </w:t>
            </w:r>
          </w:p>
          <w:p w:rsidR="00E90F5A" w:rsidRPr="00E111FE" w:rsidRDefault="00E90F5A" w:rsidP="007C39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E111FE">
              <w:rPr>
                <w:rFonts w:ascii="Arial" w:eastAsia="Times New Roman" w:hAnsi="Arial" w:cs="Arial"/>
              </w:rPr>
              <w:t xml:space="preserve">Communication; Able to communicate factual information politely and courteously. Has basic written and numeric skills appropriate to the job. Able to listen, observe and report information to supervisor. </w:t>
            </w:r>
          </w:p>
          <w:p w:rsidR="00E90F5A" w:rsidRPr="00E90F5A" w:rsidRDefault="00E90F5A" w:rsidP="007C392D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90F5A">
              <w:rPr>
                <w:rFonts w:ascii="Arial" w:eastAsia="Times New Roman" w:hAnsi="Arial" w:cs="Arial"/>
              </w:rPr>
              <w:t>Able to deal with others courteously and in an acceptable manner.</w:t>
            </w:r>
          </w:p>
          <w:p w:rsidR="00E90F5A" w:rsidRPr="00E90F5A" w:rsidRDefault="00E90F5A" w:rsidP="007C392D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90F5A">
              <w:rPr>
                <w:rFonts w:ascii="Arial" w:eastAsia="Times New Roman" w:hAnsi="Arial" w:cs="Arial"/>
              </w:rPr>
              <w:t>Able to form effective working relationships needed for the job.</w:t>
            </w:r>
          </w:p>
          <w:p w:rsidR="00E90F5A" w:rsidRPr="00E111FE" w:rsidRDefault="00E90F5A" w:rsidP="007C39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E111FE">
              <w:rPr>
                <w:rFonts w:ascii="Arial" w:eastAsia="Times New Roman" w:hAnsi="Arial" w:cs="Arial"/>
              </w:rPr>
              <w:t xml:space="preserve">Understands the requirement for working with others and in teams. </w:t>
            </w:r>
          </w:p>
          <w:p w:rsidR="00E90F5A" w:rsidRDefault="00E90F5A" w:rsidP="00E90F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E60EE" w:rsidRDefault="008E60EE" w:rsidP="00E90F5A">
            <w:pPr>
              <w:spacing w:line="240" w:lineRule="auto"/>
              <w:ind w:left="360"/>
              <w:contextualSpacing/>
              <w:rPr>
                <w:rFonts w:ascii="Arial" w:eastAsia="Arial" w:hAnsi="Arial" w:cs="Arial"/>
              </w:rPr>
            </w:pPr>
          </w:p>
        </w:tc>
      </w:tr>
      <w:tr w:rsidR="008E60EE" w:rsidTr="008E60EE">
        <w:trPr>
          <w:trHeight w:val="3160"/>
        </w:trPr>
        <w:tc>
          <w:tcPr>
            <w:tcW w:w="2119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KNOWLEDGE</w:t>
            </w: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</w:tcPr>
          <w:p w:rsidR="007A0391" w:rsidRPr="001D707B" w:rsidRDefault="007A0391" w:rsidP="007A039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E111FE">
              <w:rPr>
                <w:rFonts w:ascii="Arial" w:eastAsia="Times New Roman" w:hAnsi="Arial" w:cs="Arial"/>
              </w:rPr>
              <w:t>Health and Safety; Understands and able to appl</w:t>
            </w:r>
            <w:r>
              <w:rPr>
                <w:rFonts w:ascii="Arial" w:eastAsia="Times New Roman" w:hAnsi="Arial" w:cs="Arial"/>
              </w:rPr>
              <w:t xml:space="preserve">y. Health and Safety procedures </w:t>
            </w:r>
            <w:r w:rsidRPr="001D707B">
              <w:rPr>
                <w:rFonts w:ascii="Arial" w:eastAsia="Times New Roman" w:hAnsi="Arial" w:cs="Arial"/>
              </w:rPr>
              <w:t>relevant to the job such as:</w:t>
            </w:r>
          </w:p>
          <w:p w:rsidR="004842D5" w:rsidRDefault="007A0391" w:rsidP="004842D5">
            <w:pPr>
              <w:widowControl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4842D5">
              <w:rPr>
                <w:rFonts w:ascii="Arial" w:eastAsia="Times New Roman" w:hAnsi="Arial" w:cs="Arial"/>
              </w:rPr>
              <w:t xml:space="preserve">Manual handling, safe use of machinery and/or equipment, COSHH, lone working procedures and responsibilities </w:t>
            </w:r>
          </w:p>
          <w:p w:rsidR="004842D5" w:rsidRDefault="004842D5" w:rsidP="004842D5">
            <w:pPr>
              <w:widowControl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7A0391" w:rsidRPr="004842D5" w:rsidRDefault="007A0391" w:rsidP="004842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842D5">
              <w:rPr>
                <w:rFonts w:ascii="Arial" w:eastAsia="Times New Roman" w:hAnsi="Arial" w:cs="Arial"/>
              </w:rPr>
              <w:t>Able to recognise and to deal with emergency situations</w:t>
            </w:r>
          </w:p>
          <w:p w:rsidR="008E60EE" w:rsidRDefault="008E60EE" w:rsidP="008E60EE">
            <w:pPr>
              <w:widowControl/>
              <w:spacing w:after="120" w:line="240" w:lineRule="auto"/>
            </w:pPr>
          </w:p>
        </w:tc>
        <w:tc>
          <w:tcPr>
            <w:tcW w:w="3260" w:type="dxa"/>
          </w:tcPr>
          <w:p w:rsidR="008E60EE" w:rsidRDefault="008E60EE" w:rsidP="008E60EE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B0E4C" w:rsidRDefault="007B0E4C"/>
    <w:p w:rsidR="007B0E4C" w:rsidRDefault="007B0E4C"/>
    <w:sectPr w:rsidR="007B0E4C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4C3"/>
    <w:multiLevelType w:val="multilevel"/>
    <w:tmpl w:val="5CFED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E1818"/>
    <w:multiLevelType w:val="multilevel"/>
    <w:tmpl w:val="EA266B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8F6D63"/>
    <w:multiLevelType w:val="multilevel"/>
    <w:tmpl w:val="8F229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8404BBC"/>
    <w:multiLevelType w:val="multilevel"/>
    <w:tmpl w:val="3F786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7573E2"/>
    <w:multiLevelType w:val="hybridMultilevel"/>
    <w:tmpl w:val="0FF8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D66"/>
    <w:multiLevelType w:val="multilevel"/>
    <w:tmpl w:val="FA8E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6A21CE"/>
    <w:multiLevelType w:val="hybridMultilevel"/>
    <w:tmpl w:val="762AA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63D4E"/>
    <w:multiLevelType w:val="multilevel"/>
    <w:tmpl w:val="22882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4C0EF0"/>
    <w:multiLevelType w:val="hybridMultilevel"/>
    <w:tmpl w:val="BDBEB648"/>
    <w:lvl w:ilvl="0" w:tplc="7108D08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487B"/>
    <w:multiLevelType w:val="hybridMultilevel"/>
    <w:tmpl w:val="57EA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027A"/>
    <w:multiLevelType w:val="multilevel"/>
    <w:tmpl w:val="5D027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874316"/>
    <w:multiLevelType w:val="multilevel"/>
    <w:tmpl w:val="B192C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46D01B6"/>
    <w:multiLevelType w:val="hybridMultilevel"/>
    <w:tmpl w:val="ABF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A1596"/>
    <w:multiLevelType w:val="hybridMultilevel"/>
    <w:tmpl w:val="93C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21BEF"/>
    <w:multiLevelType w:val="hybridMultilevel"/>
    <w:tmpl w:val="029C5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0"/>
    <w:rsid w:val="00083E89"/>
    <w:rsid w:val="001D707B"/>
    <w:rsid w:val="001E05FB"/>
    <w:rsid w:val="00204A09"/>
    <w:rsid w:val="00245750"/>
    <w:rsid w:val="002B4AE9"/>
    <w:rsid w:val="002F53CC"/>
    <w:rsid w:val="004842D5"/>
    <w:rsid w:val="00701F80"/>
    <w:rsid w:val="00752C6D"/>
    <w:rsid w:val="007A0391"/>
    <w:rsid w:val="007B0E4C"/>
    <w:rsid w:val="007C392D"/>
    <w:rsid w:val="007E5D3A"/>
    <w:rsid w:val="00800754"/>
    <w:rsid w:val="008D7B96"/>
    <w:rsid w:val="008E4BE5"/>
    <w:rsid w:val="008E60EE"/>
    <w:rsid w:val="00921767"/>
    <w:rsid w:val="0094112E"/>
    <w:rsid w:val="009D372D"/>
    <w:rsid w:val="009E2512"/>
    <w:rsid w:val="009F0D08"/>
    <w:rsid w:val="00A25204"/>
    <w:rsid w:val="00A6462C"/>
    <w:rsid w:val="00AC2861"/>
    <w:rsid w:val="00B06AD1"/>
    <w:rsid w:val="00B66E58"/>
    <w:rsid w:val="00BF63E2"/>
    <w:rsid w:val="00E111FE"/>
    <w:rsid w:val="00E90F5A"/>
    <w:rsid w:val="00EB6B8A"/>
    <w:rsid w:val="00F940D8"/>
    <w:rsid w:val="00F95418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C793"/>
  <w15:docId w15:val="{F0CECD0C-A46A-4301-818B-1A780B2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0E4C"/>
    <w:pPr>
      <w:ind w:left="720"/>
      <w:contextualSpacing/>
    </w:pPr>
  </w:style>
  <w:style w:type="paragraph" w:customStyle="1" w:styleId="Default">
    <w:name w:val="Default"/>
    <w:rsid w:val="001E05FB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B6FF7E21</Template>
  <TotalTime>123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&amp; Sixth Form Centre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Natasha Cloke</cp:lastModifiedBy>
  <cp:revision>19</cp:revision>
  <cp:lastPrinted>2019-05-20T12:18:00Z</cp:lastPrinted>
  <dcterms:created xsi:type="dcterms:W3CDTF">2019-05-20T10:29:00Z</dcterms:created>
  <dcterms:modified xsi:type="dcterms:W3CDTF">2019-05-21T13:52:00Z</dcterms:modified>
</cp:coreProperties>
</file>