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A8" w:rsidRPr="00A11966" w:rsidRDefault="00C62F5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-220980</wp:posOffset>
                </wp:positionV>
                <wp:extent cx="819150" cy="75120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51205"/>
                          <a:chOff x="225075" y="207073"/>
                          <a:chExt cx="8787" cy="894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075" y="207073"/>
                            <a:ext cx="8788" cy="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5" y="207111"/>
                            <a:ext cx="8788" cy="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C1921" id="Group 2" o:spid="_x0000_s1026" style="position:absolute;margin-left:198.75pt;margin-top:-17.4pt;width:64.5pt;height:59.15pt;z-index:251658240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">
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<v:imagedata r:id="rId9" o:title=""/>
                  <o:lock v:ext="edit" aspectratio="f" shapetype="t"/>
                </v:shape>
              </v:group>
            </w:pict>
          </mc:Fallback>
        </mc:AlternateContent>
      </w:r>
    </w:p>
    <w:p w:rsidR="008F6BAB" w:rsidRPr="00A11966" w:rsidRDefault="008F6BAB">
      <w:pPr>
        <w:rPr>
          <w:rFonts w:cstheme="minorHAnsi"/>
        </w:rPr>
      </w:pPr>
    </w:p>
    <w:p w:rsidR="008F6BAB" w:rsidRDefault="008F6BAB" w:rsidP="008F6BAB">
      <w:pPr>
        <w:jc w:val="center"/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Grove Park Academies</w:t>
      </w:r>
    </w:p>
    <w:p w:rsidR="00472DB4" w:rsidRPr="00A11966" w:rsidRDefault="00472DB4" w:rsidP="008F6BA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Aspire School</w:t>
      </w:r>
    </w:p>
    <w:p w:rsidR="008F6BAB" w:rsidRPr="00A11966" w:rsidRDefault="008F6BAB" w:rsidP="008F6BAB">
      <w:pPr>
        <w:jc w:val="center"/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JOB DESCRIPTION</w:t>
      </w:r>
    </w:p>
    <w:p w:rsidR="008F6BAB" w:rsidRPr="00A11966" w:rsidRDefault="008F6BAB" w:rsidP="008F6BAB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Name</w:t>
      </w:r>
      <w:r w:rsidR="00052D51" w:rsidRPr="00A11966">
        <w:rPr>
          <w:rFonts w:cstheme="minorHAnsi"/>
          <w:b/>
          <w:sz w:val="24"/>
          <w:szCs w:val="24"/>
        </w:rPr>
        <w:tab/>
      </w:r>
      <w:r w:rsidR="00052D51" w:rsidRPr="00A11966">
        <w:rPr>
          <w:rFonts w:cstheme="minorHAnsi"/>
          <w:b/>
          <w:sz w:val="24"/>
          <w:szCs w:val="24"/>
        </w:rPr>
        <w:tab/>
      </w:r>
      <w:r w:rsidR="00052D51" w:rsidRPr="00A11966">
        <w:rPr>
          <w:rFonts w:cstheme="minorHAnsi"/>
          <w:b/>
          <w:sz w:val="24"/>
          <w:szCs w:val="24"/>
        </w:rPr>
        <w:tab/>
      </w:r>
      <w:r w:rsidR="00052D51" w:rsidRPr="00A11966">
        <w:rPr>
          <w:rFonts w:cstheme="minorHAnsi"/>
          <w:b/>
          <w:sz w:val="24"/>
          <w:szCs w:val="24"/>
        </w:rPr>
        <w:tab/>
      </w:r>
      <w:r w:rsidR="00041312" w:rsidRPr="00A11966">
        <w:rPr>
          <w:rFonts w:cstheme="minorHAnsi"/>
          <w:b/>
          <w:sz w:val="24"/>
          <w:szCs w:val="24"/>
        </w:rPr>
        <w:tab/>
      </w:r>
    </w:p>
    <w:p w:rsidR="008F6BAB" w:rsidRPr="00A11966" w:rsidRDefault="008F6BAB" w:rsidP="008F6BAB">
      <w:pPr>
        <w:rPr>
          <w:rFonts w:cstheme="minorHAnsi"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Title of Post</w:t>
      </w:r>
      <w:r w:rsidR="00052D51" w:rsidRPr="00A11966">
        <w:rPr>
          <w:rFonts w:cstheme="minorHAnsi"/>
          <w:sz w:val="24"/>
          <w:szCs w:val="24"/>
        </w:rPr>
        <w:tab/>
      </w:r>
      <w:r w:rsidR="00052D51" w:rsidRPr="00A11966">
        <w:rPr>
          <w:rFonts w:cstheme="minorHAnsi"/>
          <w:sz w:val="24"/>
          <w:szCs w:val="24"/>
        </w:rPr>
        <w:tab/>
      </w:r>
      <w:r w:rsidR="00052D51" w:rsidRPr="00A11966">
        <w:rPr>
          <w:rFonts w:cstheme="minorHAnsi"/>
          <w:sz w:val="24"/>
          <w:szCs w:val="24"/>
        </w:rPr>
        <w:tab/>
      </w:r>
      <w:r w:rsidR="00052D51" w:rsidRPr="00A11966">
        <w:rPr>
          <w:rFonts w:cstheme="minorHAnsi"/>
          <w:sz w:val="24"/>
          <w:szCs w:val="24"/>
        </w:rPr>
        <w:tab/>
      </w:r>
      <w:r w:rsidR="008C22FE" w:rsidRPr="00A11966">
        <w:rPr>
          <w:rFonts w:cstheme="minorHAnsi"/>
          <w:sz w:val="24"/>
          <w:szCs w:val="24"/>
        </w:rPr>
        <w:t>Class Teacher</w:t>
      </w:r>
    </w:p>
    <w:p w:rsidR="008F6BAB" w:rsidRPr="00A11966" w:rsidRDefault="008F6BAB" w:rsidP="008F6BAB">
      <w:pPr>
        <w:rPr>
          <w:rFonts w:cstheme="minorHAnsi"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Accountable to</w:t>
      </w:r>
      <w:r w:rsidRPr="00A11966">
        <w:rPr>
          <w:rFonts w:cstheme="minorHAnsi"/>
          <w:sz w:val="24"/>
          <w:szCs w:val="24"/>
        </w:rPr>
        <w:tab/>
      </w:r>
      <w:r w:rsidRPr="00A11966">
        <w:rPr>
          <w:rFonts w:cstheme="minorHAnsi"/>
          <w:sz w:val="24"/>
          <w:szCs w:val="24"/>
        </w:rPr>
        <w:tab/>
      </w:r>
      <w:r w:rsidRPr="00A11966">
        <w:rPr>
          <w:rFonts w:cstheme="minorHAnsi"/>
          <w:sz w:val="24"/>
          <w:szCs w:val="24"/>
        </w:rPr>
        <w:tab/>
      </w:r>
      <w:proofErr w:type="spellStart"/>
      <w:r w:rsidR="008C22FE" w:rsidRPr="00A11966">
        <w:rPr>
          <w:rFonts w:cstheme="minorHAnsi"/>
          <w:sz w:val="24"/>
          <w:szCs w:val="24"/>
        </w:rPr>
        <w:t>Headteacher</w:t>
      </w:r>
      <w:proofErr w:type="spellEnd"/>
    </w:p>
    <w:p w:rsidR="008F6BAB" w:rsidRPr="00A11966" w:rsidRDefault="008F6BAB" w:rsidP="008F6BAB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Accountable for</w:t>
      </w:r>
      <w:r w:rsidRPr="00A11966">
        <w:rPr>
          <w:rFonts w:cstheme="minorHAnsi"/>
          <w:b/>
          <w:sz w:val="24"/>
          <w:szCs w:val="24"/>
        </w:rPr>
        <w:tab/>
      </w:r>
      <w:r w:rsidRPr="00A11966">
        <w:rPr>
          <w:rFonts w:cstheme="minorHAnsi"/>
          <w:b/>
          <w:sz w:val="24"/>
          <w:szCs w:val="24"/>
        </w:rPr>
        <w:tab/>
      </w:r>
      <w:r w:rsidRPr="00A11966">
        <w:rPr>
          <w:rFonts w:cstheme="minorHAnsi"/>
          <w:b/>
          <w:sz w:val="24"/>
          <w:szCs w:val="24"/>
        </w:rPr>
        <w:tab/>
      </w:r>
      <w:r w:rsidR="008E7691" w:rsidRPr="008E7691">
        <w:rPr>
          <w:rFonts w:cstheme="minorHAnsi"/>
          <w:sz w:val="24"/>
          <w:szCs w:val="24"/>
        </w:rPr>
        <w:t>Class Team</w:t>
      </w:r>
      <w:r w:rsidRPr="00A11966">
        <w:rPr>
          <w:rFonts w:cstheme="minorHAnsi"/>
          <w:b/>
          <w:sz w:val="24"/>
          <w:szCs w:val="24"/>
        </w:rPr>
        <w:tab/>
      </w:r>
    </w:p>
    <w:p w:rsidR="008F6BAB" w:rsidRPr="00A11966" w:rsidRDefault="008F6BAB" w:rsidP="008F6BAB">
      <w:pPr>
        <w:rPr>
          <w:rFonts w:cstheme="minorHAnsi"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Team Membership:</w:t>
      </w:r>
      <w:r w:rsidR="00041312" w:rsidRPr="00A11966">
        <w:rPr>
          <w:rFonts w:cstheme="minorHAnsi"/>
          <w:sz w:val="24"/>
          <w:szCs w:val="24"/>
        </w:rPr>
        <w:tab/>
      </w:r>
      <w:r w:rsidR="00041312" w:rsidRPr="00A11966">
        <w:rPr>
          <w:rFonts w:cstheme="minorHAnsi"/>
          <w:sz w:val="24"/>
          <w:szCs w:val="24"/>
        </w:rPr>
        <w:tab/>
      </w:r>
      <w:r w:rsidR="00041312" w:rsidRPr="00A11966">
        <w:rPr>
          <w:rFonts w:cstheme="minorHAnsi"/>
          <w:sz w:val="24"/>
          <w:szCs w:val="24"/>
        </w:rPr>
        <w:tab/>
      </w:r>
      <w:r w:rsidR="008C22FE" w:rsidRPr="00A11966">
        <w:rPr>
          <w:rFonts w:cstheme="minorHAnsi"/>
          <w:sz w:val="24"/>
          <w:szCs w:val="24"/>
        </w:rPr>
        <w:t>Key Stage</w:t>
      </w:r>
    </w:p>
    <w:p w:rsidR="008F6BAB" w:rsidRPr="00A11966" w:rsidRDefault="008F6BAB" w:rsidP="008F6BAB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Salary</w:t>
      </w:r>
      <w:r w:rsidR="00615EB9">
        <w:rPr>
          <w:rFonts w:cstheme="minorHAnsi"/>
          <w:b/>
          <w:sz w:val="24"/>
          <w:szCs w:val="24"/>
        </w:rPr>
        <w:tab/>
      </w:r>
      <w:r w:rsidR="00615EB9">
        <w:rPr>
          <w:rFonts w:cstheme="minorHAnsi"/>
          <w:b/>
          <w:sz w:val="24"/>
          <w:szCs w:val="24"/>
        </w:rPr>
        <w:tab/>
      </w:r>
      <w:r w:rsidR="00615EB9">
        <w:rPr>
          <w:rFonts w:cstheme="minorHAnsi"/>
          <w:b/>
          <w:sz w:val="24"/>
          <w:szCs w:val="24"/>
        </w:rPr>
        <w:tab/>
      </w:r>
      <w:r w:rsidR="00615EB9">
        <w:rPr>
          <w:rFonts w:cstheme="minorHAnsi"/>
          <w:b/>
          <w:sz w:val="24"/>
          <w:szCs w:val="24"/>
        </w:rPr>
        <w:tab/>
      </w:r>
      <w:r w:rsidR="00615EB9">
        <w:rPr>
          <w:rFonts w:cstheme="minorHAnsi"/>
          <w:b/>
          <w:sz w:val="24"/>
          <w:szCs w:val="24"/>
        </w:rPr>
        <w:tab/>
      </w:r>
      <w:r w:rsidR="00615EB9" w:rsidRPr="00615EB9">
        <w:rPr>
          <w:rFonts w:cstheme="minorHAnsi"/>
          <w:sz w:val="24"/>
          <w:szCs w:val="24"/>
        </w:rPr>
        <w:t>MPS/ UPS + SEN allowance</w:t>
      </w:r>
    </w:p>
    <w:p w:rsidR="008F6BAB" w:rsidRPr="00A11966" w:rsidRDefault="008F6BAB" w:rsidP="008F6BAB">
      <w:pPr>
        <w:rPr>
          <w:rFonts w:cstheme="minorHAnsi"/>
          <w:b/>
          <w:sz w:val="24"/>
          <w:szCs w:val="24"/>
        </w:rPr>
      </w:pPr>
    </w:p>
    <w:p w:rsidR="00B657C7" w:rsidRPr="00A11966" w:rsidRDefault="008F6BAB" w:rsidP="008F6BAB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Job purpose:</w:t>
      </w:r>
    </w:p>
    <w:p w:rsidR="008F6BAB" w:rsidRPr="00A11966" w:rsidRDefault="006A3B19" w:rsidP="008C22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carry out professional duties and be responsible for an assigned class</w:t>
      </w:r>
      <w:r w:rsidR="00FF414A">
        <w:rPr>
          <w:rFonts w:cstheme="minorHAnsi"/>
          <w:sz w:val="24"/>
          <w:szCs w:val="24"/>
        </w:rPr>
        <w:t>, including the safety and welfare of the pupils</w:t>
      </w:r>
      <w:r w:rsidR="008C22FE" w:rsidRPr="00A11966">
        <w:rPr>
          <w:rFonts w:cstheme="minorHAnsi"/>
          <w:sz w:val="24"/>
          <w:szCs w:val="24"/>
        </w:rPr>
        <w:t>.</w:t>
      </w:r>
    </w:p>
    <w:p w:rsidR="008C22FE" w:rsidRPr="00A11966" w:rsidRDefault="008C22FE" w:rsidP="008C22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To be an active member of the Key Stage 1 or Key Stage 2 Team.</w:t>
      </w:r>
    </w:p>
    <w:p w:rsidR="008C22FE" w:rsidRPr="00A11966" w:rsidRDefault="008C22FE" w:rsidP="008C22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11966">
        <w:rPr>
          <w:rFonts w:cstheme="minorHAnsi"/>
          <w:sz w:val="24"/>
          <w:szCs w:val="24"/>
        </w:rPr>
        <w:t>Undertake such duties as required in accordance with the school policies and in line with the Teaching Standards.</w:t>
      </w:r>
    </w:p>
    <w:p w:rsidR="008C22FE" w:rsidRPr="00A11966" w:rsidRDefault="00A31C68" w:rsidP="008C22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promote the aims and objectives of the school and maintain the school ethos and vision</w:t>
      </w:r>
      <w:r w:rsidR="008C22FE" w:rsidRPr="00A11966">
        <w:rPr>
          <w:rFonts w:cstheme="minorHAnsi"/>
          <w:sz w:val="24"/>
          <w:szCs w:val="24"/>
        </w:rPr>
        <w:t>.</w:t>
      </w:r>
    </w:p>
    <w:p w:rsidR="008C22FE" w:rsidRPr="00A11966" w:rsidRDefault="008C22FE" w:rsidP="008C22FE">
      <w:pPr>
        <w:rPr>
          <w:rFonts w:cstheme="minorHAnsi"/>
          <w:b/>
          <w:sz w:val="24"/>
          <w:szCs w:val="24"/>
        </w:rPr>
      </w:pPr>
      <w:r w:rsidRPr="00A11966">
        <w:rPr>
          <w:rFonts w:cstheme="minorHAnsi"/>
          <w:b/>
          <w:sz w:val="24"/>
          <w:szCs w:val="24"/>
        </w:rPr>
        <w:t>Class Teacher Responsibilities:</w:t>
      </w:r>
    </w:p>
    <w:p w:rsidR="008C22FE" w:rsidRPr="00A11966" w:rsidRDefault="008C22FE" w:rsidP="008C22FE">
      <w:pPr>
        <w:numPr>
          <w:ilvl w:val="0"/>
          <w:numId w:val="2"/>
        </w:numPr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>Teacher standards and expectations:</w:t>
      </w:r>
    </w:p>
    <w:p w:rsidR="008C22FE" w:rsidRPr="00A11966" w:rsidRDefault="008C22FE" w:rsidP="008C22FE">
      <w:pPr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>Part one: teaching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>1. Set high expectations which inspire, motivate and challenge pupils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E</w:t>
      </w:r>
      <w:r w:rsidRPr="00A11966">
        <w:rPr>
          <w:rFonts w:eastAsia="Calibri" w:cstheme="minorHAnsi"/>
          <w:sz w:val="24"/>
          <w:szCs w:val="24"/>
          <w:lang w:val="en-US"/>
        </w:rPr>
        <w:t>stablish a safe and stimulating environment for pupils, rooted in mutual respect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931E39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S</w:t>
      </w:r>
      <w:r w:rsidR="008C22FE" w:rsidRPr="00A11966">
        <w:rPr>
          <w:rFonts w:eastAsia="Calibri" w:cstheme="minorHAnsi"/>
          <w:sz w:val="24"/>
          <w:szCs w:val="24"/>
          <w:lang w:val="en-US"/>
        </w:rPr>
        <w:t>et goals that stretch and challenge pupils of all backgrounds, abilities and dispositions</w:t>
      </w:r>
      <w:r w:rsidRPr="00A11966">
        <w:rPr>
          <w:rFonts w:eastAsia="Calibri" w:cstheme="minorHAnsi"/>
          <w:sz w:val="24"/>
          <w:szCs w:val="24"/>
          <w:lang w:val="en-US"/>
        </w:rPr>
        <w:t>.</w:t>
      </w:r>
      <w:r w:rsidR="008C22FE"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931E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D</w:t>
      </w:r>
      <w:r w:rsidR="008C22FE" w:rsidRPr="00A11966">
        <w:rPr>
          <w:rFonts w:eastAsia="Calibri" w:cstheme="minorHAnsi"/>
          <w:sz w:val="24"/>
          <w:szCs w:val="24"/>
          <w:lang w:val="en-US"/>
        </w:rPr>
        <w:t xml:space="preserve">emonstrate consistently the positive attitudes, values and </w:t>
      </w:r>
      <w:proofErr w:type="spellStart"/>
      <w:r w:rsidR="008C22FE" w:rsidRPr="00A11966">
        <w:rPr>
          <w:rFonts w:eastAsia="Calibri" w:cstheme="minorHAnsi"/>
          <w:sz w:val="24"/>
          <w:szCs w:val="24"/>
          <w:lang w:val="en-US"/>
        </w:rPr>
        <w:t>behaviour</w:t>
      </w:r>
      <w:proofErr w:type="spellEnd"/>
      <w:r w:rsidR="008C22FE" w:rsidRPr="00A11966">
        <w:rPr>
          <w:rFonts w:eastAsia="Calibri" w:cstheme="minorHAnsi"/>
          <w:sz w:val="24"/>
          <w:szCs w:val="24"/>
          <w:lang w:val="en-US"/>
        </w:rPr>
        <w:t xml:space="preserve"> which are expected of pupils</w:t>
      </w:r>
      <w:r w:rsidRPr="00A11966">
        <w:rPr>
          <w:rFonts w:eastAsia="Calibri" w:cstheme="minorHAnsi"/>
          <w:sz w:val="24"/>
          <w:szCs w:val="24"/>
          <w:lang w:val="en-US"/>
        </w:rPr>
        <w:t>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>2. Promote good progress and outcomes by pupils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B</w:t>
      </w:r>
      <w:r w:rsidRPr="00A11966">
        <w:rPr>
          <w:rFonts w:eastAsia="Calibri" w:cstheme="minorHAnsi"/>
          <w:sz w:val="24"/>
          <w:szCs w:val="24"/>
          <w:lang w:val="en-US"/>
        </w:rPr>
        <w:t>e accountable for pupils’ at</w:t>
      </w:r>
      <w:r w:rsidR="00931E39" w:rsidRPr="00A11966">
        <w:rPr>
          <w:rFonts w:eastAsia="Calibri" w:cstheme="minorHAnsi"/>
          <w:sz w:val="24"/>
          <w:szCs w:val="24"/>
          <w:lang w:val="en-US"/>
        </w:rPr>
        <w:t>tainment, progress and outcomes.</w:t>
      </w:r>
    </w:p>
    <w:p w:rsidR="008C22FE" w:rsidRPr="00A11966" w:rsidRDefault="00931E39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P</w:t>
      </w:r>
      <w:r w:rsidR="008C22FE" w:rsidRPr="00A11966">
        <w:rPr>
          <w:rFonts w:eastAsia="Calibri" w:cstheme="minorHAnsi"/>
          <w:sz w:val="24"/>
          <w:szCs w:val="24"/>
          <w:lang w:val="en-US"/>
        </w:rPr>
        <w:t>lan teaching to build on pupils' c</w:t>
      </w:r>
      <w:r w:rsidRPr="00A11966">
        <w:rPr>
          <w:rFonts w:eastAsia="Calibri" w:cstheme="minorHAnsi"/>
          <w:sz w:val="24"/>
          <w:szCs w:val="24"/>
          <w:lang w:val="en-US"/>
        </w:rPr>
        <w:t>apabilities and prior knowledge.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lastRenderedPageBreak/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G</w:t>
      </w:r>
      <w:r w:rsidRPr="00A11966">
        <w:rPr>
          <w:rFonts w:eastAsia="Calibri" w:cstheme="minorHAnsi"/>
          <w:sz w:val="24"/>
          <w:szCs w:val="24"/>
          <w:lang w:val="en-US"/>
        </w:rPr>
        <w:t>uide pupils to reflect on the progress they have made and their emerging needs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</w:t>
      </w:r>
      <w:r w:rsidRPr="00A11966">
        <w:rPr>
          <w:rFonts w:eastAsia="Calibri" w:cstheme="minorHAnsi"/>
          <w:sz w:val="24"/>
          <w:szCs w:val="24"/>
          <w:lang w:val="en-US"/>
        </w:rPr>
        <w:t>emonstrate knowledge and understanding of how pupils learn a</w:t>
      </w:r>
      <w:r w:rsidR="00931E39" w:rsidRPr="00A11966">
        <w:rPr>
          <w:rFonts w:eastAsia="Calibri" w:cstheme="minorHAnsi"/>
          <w:sz w:val="24"/>
          <w:szCs w:val="24"/>
          <w:lang w:val="en-US"/>
        </w:rPr>
        <w:t>nd how this impacts on teaching.</w:t>
      </w:r>
    </w:p>
    <w:p w:rsidR="008C22FE" w:rsidRPr="00A11966" w:rsidRDefault="00931E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E</w:t>
      </w:r>
      <w:r w:rsidR="008C22FE" w:rsidRPr="00A11966">
        <w:rPr>
          <w:rFonts w:eastAsia="Calibri" w:cstheme="minorHAnsi"/>
          <w:sz w:val="24"/>
          <w:szCs w:val="24"/>
          <w:lang w:val="en-US"/>
        </w:rPr>
        <w:t>ncourage pupils to take a responsible and conscientious attitude to their own work and study.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3. Demonstrate good subject and curriculum knowledge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>ave a secure knowledge of the relevant subject(s) and curriculum areas, foster and maintain pupils’ interest in the subject</w:t>
      </w:r>
      <w:r w:rsidR="00931E39" w:rsidRPr="00A11966">
        <w:rPr>
          <w:rFonts w:eastAsia="Calibri" w:cstheme="minorHAnsi"/>
          <w:sz w:val="24"/>
          <w:szCs w:val="24"/>
          <w:lang w:val="en-US"/>
        </w:rPr>
        <w:t>, and address misunderstandings.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</w:t>
      </w:r>
      <w:r w:rsidRPr="00A11966">
        <w:rPr>
          <w:rFonts w:eastAsia="Calibri" w:cstheme="minorHAnsi"/>
          <w:sz w:val="24"/>
          <w:szCs w:val="24"/>
          <w:lang w:val="en-US"/>
        </w:rPr>
        <w:t>emonstrate a critical understanding of the curriculum, and promote the value of learning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emonstrate an understanding of and take responsibility for promoting high standards of literacy, articulacy and the correct use of </w:t>
      </w:r>
      <w:r w:rsidR="0054225B" w:rsidRPr="00A11966">
        <w:rPr>
          <w:rFonts w:eastAsia="Calibri" w:cstheme="minorHAnsi"/>
          <w:sz w:val="24"/>
          <w:szCs w:val="24"/>
          <w:lang w:val="en-US"/>
        </w:rPr>
        <w:t>Standard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English, whatever the teacher’s specialist subject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4. Plan and teach well-structured lessons </w:t>
      </w:r>
    </w:p>
    <w:p w:rsidR="00931E39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I</w:t>
      </w:r>
      <w:r w:rsidRPr="00A11966">
        <w:rPr>
          <w:rFonts w:eastAsia="Calibri" w:cstheme="minorHAnsi"/>
          <w:sz w:val="24"/>
          <w:szCs w:val="24"/>
          <w:lang w:val="en-US"/>
        </w:rPr>
        <w:t>mpart knowledge and develop understanding throu</w:t>
      </w:r>
      <w:r w:rsidR="00931E39" w:rsidRPr="00A11966">
        <w:rPr>
          <w:rFonts w:eastAsia="Calibri" w:cstheme="minorHAnsi"/>
          <w:sz w:val="24"/>
          <w:szCs w:val="24"/>
          <w:lang w:val="en-US"/>
        </w:rPr>
        <w:t>gh effective use of lesson time.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P</w:t>
      </w:r>
      <w:r w:rsidRPr="00A11966">
        <w:rPr>
          <w:rFonts w:eastAsia="Calibri" w:cstheme="minorHAnsi"/>
          <w:sz w:val="24"/>
          <w:szCs w:val="24"/>
          <w:lang w:val="en-US"/>
        </w:rPr>
        <w:t>romote a love of learning and ch</w:t>
      </w:r>
      <w:r w:rsidR="00931E39" w:rsidRPr="00A11966">
        <w:rPr>
          <w:rFonts w:eastAsia="Calibri" w:cstheme="minorHAnsi"/>
          <w:sz w:val="24"/>
          <w:szCs w:val="24"/>
          <w:lang w:val="en-US"/>
        </w:rPr>
        <w:t>ildren’s intellectual curiosity.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S</w:t>
      </w:r>
      <w:r w:rsidRPr="00A11966">
        <w:rPr>
          <w:rFonts w:eastAsia="Calibri" w:cstheme="minorHAnsi"/>
          <w:sz w:val="24"/>
          <w:szCs w:val="24"/>
          <w:lang w:val="en-US"/>
        </w:rPr>
        <w:t>et home-learning and plan other out-of-class activities to consolidate and extend the knowledge and understanding pupil</w:t>
      </w:r>
      <w:r w:rsidR="00931E39" w:rsidRPr="00A11966">
        <w:rPr>
          <w:rFonts w:eastAsia="Calibri" w:cstheme="minorHAnsi"/>
          <w:sz w:val="24"/>
          <w:szCs w:val="24"/>
          <w:lang w:val="en-US"/>
        </w:rPr>
        <w:t>s have acquired.</w:t>
      </w:r>
    </w:p>
    <w:p w:rsidR="008C22FE" w:rsidRPr="00A11966" w:rsidRDefault="00931E39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R</w:t>
      </w:r>
      <w:r w:rsidR="008C22FE" w:rsidRPr="00A11966">
        <w:rPr>
          <w:rFonts w:eastAsia="Calibri" w:cstheme="minorHAnsi"/>
          <w:sz w:val="24"/>
          <w:szCs w:val="24"/>
          <w:lang w:val="en-US"/>
        </w:rPr>
        <w:t>eflect systematically on the effectiveness of lessons and approaches to teaching</w:t>
      </w:r>
      <w:r w:rsidRPr="00A11966">
        <w:rPr>
          <w:rFonts w:eastAsia="Calibri" w:cstheme="minorHAnsi"/>
          <w:sz w:val="24"/>
          <w:szCs w:val="24"/>
          <w:lang w:val="en-US"/>
        </w:rPr>
        <w:t>.</w:t>
      </w:r>
      <w:r w:rsidR="008C22FE"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C</w:t>
      </w:r>
      <w:r w:rsidRPr="00A11966">
        <w:rPr>
          <w:rFonts w:eastAsia="Calibri" w:cstheme="minorHAnsi"/>
          <w:sz w:val="24"/>
          <w:szCs w:val="24"/>
          <w:lang w:val="en-US"/>
        </w:rPr>
        <w:t>ontribute to the design and provision of an engaging curriculum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5. Adapt teaching to respond to the strengths and needs of all pupils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K</w:t>
      </w:r>
      <w:r w:rsidRPr="00A11966">
        <w:rPr>
          <w:rFonts w:eastAsia="Calibri" w:cstheme="minorHAnsi"/>
          <w:sz w:val="24"/>
          <w:szCs w:val="24"/>
          <w:lang w:val="en-US"/>
        </w:rPr>
        <w:t>now when and how to differentiate appropriately, using approaches which enable pupils to be taught effectively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>ave a secure understanding of how a range of factors can inhibit pupils’ ability to learn, and how best to overcome these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</w:t>
      </w:r>
      <w:r w:rsidRPr="00A11966">
        <w:rPr>
          <w:rFonts w:eastAsia="Calibri" w:cstheme="minorHAnsi"/>
          <w:sz w:val="24"/>
          <w:szCs w:val="24"/>
          <w:lang w:val="en-US"/>
        </w:rPr>
        <w:t>emonstrate an awareness of the physical, social and intellectual development of children, and know how to adapt teaching to support pupils’ education at different stages of development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>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6. Make accurate and productive use of assessment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K</w:t>
      </w:r>
      <w:r w:rsidRPr="00A11966">
        <w:rPr>
          <w:rFonts w:eastAsia="Calibri" w:cstheme="minorHAnsi"/>
          <w:sz w:val="24"/>
          <w:szCs w:val="24"/>
          <w:lang w:val="en-US"/>
        </w:rPr>
        <w:t>now and understand how to assess the relevant subject and curriculum areas, including statutory assessment requirements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M</w:t>
      </w:r>
      <w:r w:rsidRPr="00A11966">
        <w:rPr>
          <w:rFonts w:eastAsia="Calibri" w:cstheme="minorHAnsi"/>
          <w:sz w:val="24"/>
          <w:szCs w:val="24"/>
          <w:lang w:val="en-US"/>
        </w:rPr>
        <w:t>ake use of formative and summative assessment to secure pupils’ progress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U</w:t>
      </w:r>
      <w:r w:rsidRPr="00A11966">
        <w:rPr>
          <w:rFonts w:eastAsia="Calibri" w:cstheme="minorHAnsi"/>
          <w:sz w:val="24"/>
          <w:szCs w:val="24"/>
          <w:lang w:val="en-US"/>
        </w:rPr>
        <w:t>se relevant data to monitor progress, set targets, and plan subsequent lessons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G</w:t>
      </w:r>
      <w:r w:rsidRPr="00A11966">
        <w:rPr>
          <w:rFonts w:eastAsia="Calibri" w:cstheme="minorHAnsi"/>
          <w:sz w:val="24"/>
          <w:szCs w:val="24"/>
          <w:lang w:val="en-US"/>
        </w:rPr>
        <w:t>ive pupils regular feedback, both orally and through accurate marking, and encourage pupils to respond to the feedback.</w:t>
      </w:r>
    </w:p>
    <w:p w:rsidR="002B4A39" w:rsidRDefault="002B4A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2B4A39" w:rsidRDefault="002B4A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2B4A39" w:rsidRPr="00A11966" w:rsidRDefault="002B4A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bookmarkStart w:id="0" w:name="_GoBack"/>
      <w:bookmarkEnd w:id="0"/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lastRenderedPageBreak/>
        <w:t xml:space="preserve">7. Manage </w:t>
      </w:r>
      <w:proofErr w:type="spellStart"/>
      <w:r w:rsidRPr="00A11966">
        <w:rPr>
          <w:rFonts w:eastAsia="Calibri" w:cstheme="minorHAnsi"/>
          <w:b/>
          <w:sz w:val="24"/>
          <w:szCs w:val="24"/>
          <w:lang w:val="en-US"/>
        </w:rPr>
        <w:t>behaviour</w:t>
      </w:r>
      <w:proofErr w:type="spellEnd"/>
      <w:r w:rsidRPr="00A11966">
        <w:rPr>
          <w:rFonts w:eastAsia="Calibri" w:cstheme="minorHAnsi"/>
          <w:b/>
          <w:sz w:val="24"/>
          <w:szCs w:val="24"/>
          <w:lang w:val="en-US"/>
        </w:rPr>
        <w:t xml:space="preserve"> effectively to ensure a good and safe learning environment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ave clear rules and routines for </w:t>
      </w:r>
      <w:proofErr w:type="spellStart"/>
      <w:r w:rsidRPr="00A11966">
        <w:rPr>
          <w:rFonts w:eastAsia="Calibri" w:cstheme="minorHAnsi"/>
          <w:sz w:val="24"/>
          <w:szCs w:val="24"/>
          <w:lang w:val="en-US"/>
        </w:rPr>
        <w:t>behaviour</w:t>
      </w:r>
      <w:proofErr w:type="spellEnd"/>
      <w:r w:rsidRPr="00A11966">
        <w:rPr>
          <w:rFonts w:eastAsia="Calibri" w:cstheme="minorHAnsi"/>
          <w:sz w:val="24"/>
          <w:szCs w:val="24"/>
          <w:lang w:val="en-US"/>
        </w:rPr>
        <w:t xml:space="preserve"> in classrooms, and take responsibility for promoting good and courteous </w:t>
      </w:r>
      <w:proofErr w:type="spellStart"/>
      <w:r w:rsidRPr="00A11966">
        <w:rPr>
          <w:rFonts w:eastAsia="Calibri" w:cstheme="minorHAnsi"/>
          <w:sz w:val="24"/>
          <w:szCs w:val="24"/>
          <w:lang w:val="en-US"/>
        </w:rPr>
        <w:t>behaviour</w:t>
      </w:r>
      <w:proofErr w:type="spellEnd"/>
      <w:r w:rsidRPr="00A11966">
        <w:rPr>
          <w:rFonts w:eastAsia="Calibri" w:cstheme="minorHAnsi"/>
          <w:sz w:val="24"/>
          <w:szCs w:val="24"/>
          <w:lang w:val="en-US"/>
        </w:rPr>
        <w:t xml:space="preserve"> both in classrooms and around the school, in accordance wit</w:t>
      </w:r>
      <w:r w:rsidR="00931E39" w:rsidRPr="00A11966">
        <w:rPr>
          <w:rFonts w:eastAsia="Calibri" w:cstheme="minorHAnsi"/>
          <w:sz w:val="24"/>
          <w:szCs w:val="24"/>
          <w:lang w:val="en-US"/>
        </w:rPr>
        <w:t xml:space="preserve">h the school’s </w:t>
      </w:r>
      <w:proofErr w:type="spellStart"/>
      <w:r w:rsidR="00931E39" w:rsidRPr="00A11966">
        <w:rPr>
          <w:rFonts w:eastAsia="Calibri" w:cstheme="minorHAnsi"/>
          <w:sz w:val="24"/>
          <w:szCs w:val="24"/>
          <w:lang w:val="en-US"/>
        </w:rPr>
        <w:t>behaviour</w:t>
      </w:r>
      <w:proofErr w:type="spellEnd"/>
      <w:r w:rsidR="00931E39" w:rsidRPr="00A11966">
        <w:rPr>
          <w:rFonts w:eastAsia="Calibri" w:cstheme="minorHAnsi"/>
          <w:sz w:val="24"/>
          <w:szCs w:val="24"/>
          <w:lang w:val="en-US"/>
        </w:rPr>
        <w:t xml:space="preserve"> policy.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H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ave high expectations of </w:t>
      </w:r>
      <w:proofErr w:type="spellStart"/>
      <w:r w:rsidRPr="00A11966">
        <w:rPr>
          <w:rFonts w:eastAsia="Calibri" w:cstheme="minorHAnsi"/>
          <w:sz w:val="24"/>
          <w:szCs w:val="24"/>
          <w:lang w:val="en-US"/>
        </w:rPr>
        <w:t>behaviour</w:t>
      </w:r>
      <w:proofErr w:type="spellEnd"/>
      <w:r w:rsidRPr="00A11966">
        <w:rPr>
          <w:rFonts w:eastAsia="Calibri" w:cstheme="minorHAnsi"/>
          <w:sz w:val="24"/>
          <w:szCs w:val="24"/>
          <w:lang w:val="en-US"/>
        </w:rPr>
        <w:t>, and establish a framework for discipline with a range of strategies, using praise, sanctions and rewards consistently and fairly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M</w:t>
      </w:r>
      <w:r w:rsidRPr="00A11966">
        <w:rPr>
          <w:rFonts w:eastAsia="Calibri" w:cstheme="minorHAnsi"/>
          <w:sz w:val="24"/>
          <w:szCs w:val="24"/>
          <w:lang w:val="en-US"/>
        </w:rPr>
        <w:t>anage classes effectively, using approaches which are appropriate to pupils’ needs in order to involve and motivate them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M</w:t>
      </w:r>
      <w:r w:rsidRPr="00A11966">
        <w:rPr>
          <w:rFonts w:eastAsia="Calibri" w:cstheme="minorHAnsi"/>
          <w:sz w:val="24"/>
          <w:szCs w:val="24"/>
          <w:lang w:val="en-US"/>
        </w:rPr>
        <w:t>aintain good relationships with pupils, exercise appropriate authority, and act decisively when necessary.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b/>
          <w:sz w:val="24"/>
          <w:szCs w:val="24"/>
          <w:lang w:val="en-US"/>
        </w:rPr>
      </w:pP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8. </w:t>
      </w:r>
      <w:r w:rsidR="00931E39" w:rsidRPr="00A11966">
        <w:rPr>
          <w:rFonts w:eastAsia="Calibri" w:cstheme="minorHAnsi"/>
          <w:b/>
          <w:sz w:val="24"/>
          <w:szCs w:val="24"/>
          <w:lang w:val="en-US"/>
        </w:rPr>
        <w:t>Fulfill</w:t>
      </w:r>
      <w:r w:rsidRPr="00A11966">
        <w:rPr>
          <w:rFonts w:eastAsia="Calibri" w:cstheme="minorHAnsi"/>
          <w:b/>
          <w:sz w:val="24"/>
          <w:szCs w:val="24"/>
          <w:lang w:val="en-US"/>
        </w:rPr>
        <w:t xml:space="preserve"> wider professional responsibilities 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M</w:t>
      </w:r>
      <w:r w:rsidRPr="00A11966">
        <w:rPr>
          <w:rFonts w:eastAsia="Calibri" w:cstheme="minorHAnsi"/>
          <w:sz w:val="24"/>
          <w:szCs w:val="24"/>
          <w:lang w:val="en-US"/>
        </w:rPr>
        <w:t>ake a positive contribution to the wid</w:t>
      </w:r>
      <w:r w:rsidR="00931E39" w:rsidRPr="00A11966">
        <w:rPr>
          <w:rFonts w:eastAsia="Calibri" w:cstheme="minorHAnsi"/>
          <w:sz w:val="24"/>
          <w:szCs w:val="24"/>
          <w:lang w:val="en-US"/>
        </w:rPr>
        <w:t>er life and ethos of the school.</w:t>
      </w:r>
    </w:p>
    <w:p w:rsidR="008C22FE" w:rsidRPr="00A11966" w:rsidRDefault="00931E39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  <w:t>D</w:t>
      </w:r>
      <w:r w:rsidR="008C22FE" w:rsidRPr="00A11966">
        <w:rPr>
          <w:rFonts w:eastAsia="Calibri" w:cstheme="minorHAnsi"/>
          <w:sz w:val="24"/>
          <w:szCs w:val="24"/>
          <w:lang w:val="en-US"/>
        </w:rPr>
        <w:t>evelop effective professional relationships with colleagues, knowing how and when to draw on advice and specialist support</w:t>
      </w:r>
      <w:r w:rsidRPr="00A11966">
        <w:rPr>
          <w:rFonts w:eastAsia="Calibri" w:cstheme="minorHAnsi"/>
          <w:sz w:val="24"/>
          <w:szCs w:val="24"/>
          <w:lang w:val="en-US"/>
        </w:rPr>
        <w:t>.</w:t>
      </w:r>
      <w:r w:rsidR="008C22FE"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8C22FE">
      <w:pPr>
        <w:spacing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Deploy support staff effectively.</w:t>
      </w:r>
    </w:p>
    <w:p w:rsidR="008C22FE" w:rsidRPr="00A11966" w:rsidRDefault="008C22FE" w:rsidP="008C22FE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T</w:t>
      </w:r>
      <w:r w:rsidRPr="00A11966">
        <w:rPr>
          <w:rFonts w:eastAsia="Calibri" w:cstheme="minorHAnsi"/>
          <w:sz w:val="24"/>
          <w:szCs w:val="24"/>
          <w:lang w:val="en-US"/>
        </w:rPr>
        <w:t>ake responsibility for improving teaching through appropriate professional development, responding to advice and feedback from colleagues</w:t>
      </w:r>
      <w:r w:rsidR="00931E39" w:rsidRPr="00A11966">
        <w:rPr>
          <w:rFonts w:eastAsia="Calibri" w:cstheme="minorHAnsi"/>
          <w:sz w:val="24"/>
          <w:szCs w:val="24"/>
          <w:lang w:val="en-US"/>
        </w:rPr>
        <w:t>.</w:t>
      </w:r>
      <w:r w:rsidRPr="00A11966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8C22FE" w:rsidRPr="00A11966" w:rsidRDefault="008C22FE" w:rsidP="00931E39">
      <w:pPr>
        <w:spacing w:line="240" w:lineRule="auto"/>
        <w:ind w:left="720" w:hanging="720"/>
        <w:contextualSpacing/>
        <w:rPr>
          <w:rFonts w:eastAsia="Calibri" w:cstheme="minorHAnsi"/>
          <w:sz w:val="24"/>
          <w:szCs w:val="24"/>
          <w:lang w:val="en-US"/>
        </w:rPr>
      </w:pPr>
      <w:r w:rsidRPr="00A11966">
        <w:rPr>
          <w:rFonts w:eastAsia="Calibri" w:cstheme="minorHAnsi"/>
          <w:sz w:val="24"/>
          <w:szCs w:val="24"/>
          <w:lang w:val="en-US"/>
        </w:rPr>
        <w:t>•</w:t>
      </w:r>
      <w:r w:rsidRPr="00A11966">
        <w:rPr>
          <w:rFonts w:eastAsia="Calibri" w:cstheme="minorHAnsi"/>
          <w:sz w:val="24"/>
          <w:szCs w:val="24"/>
          <w:lang w:val="en-US"/>
        </w:rPr>
        <w:tab/>
      </w:r>
      <w:r w:rsidR="00931E39" w:rsidRPr="00A11966">
        <w:rPr>
          <w:rFonts w:eastAsia="Calibri" w:cstheme="minorHAnsi"/>
          <w:sz w:val="24"/>
          <w:szCs w:val="24"/>
          <w:lang w:val="en-US"/>
        </w:rPr>
        <w:t>C</w:t>
      </w:r>
      <w:r w:rsidRPr="00A11966">
        <w:rPr>
          <w:rFonts w:eastAsia="Calibri" w:cstheme="minorHAnsi"/>
          <w:sz w:val="24"/>
          <w:szCs w:val="24"/>
          <w:lang w:val="en-US"/>
        </w:rPr>
        <w:t>ommunicate effectively with parents with regard to pupils’ achievements and well-being.</w:t>
      </w:r>
    </w:p>
    <w:p w:rsidR="00931E39" w:rsidRPr="00A11966" w:rsidRDefault="00931E39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</w:p>
    <w:p w:rsidR="00A11966" w:rsidRDefault="00A11966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Personal and Professional conduct</w:t>
      </w:r>
    </w:p>
    <w:p w:rsidR="00A11966" w:rsidRDefault="00A11966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Teaches are expected to demonstrate consistently high standards of personal and professional conduct. The following statements define the </w:t>
      </w:r>
      <w:proofErr w:type="spellStart"/>
      <w:r>
        <w:rPr>
          <w:rFonts w:cstheme="minorHAnsi"/>
          <w:sz w:val="24"/>
          <w:szCs w:val="24"/>
          <w:lang w:val="en-US"/>
        </w:rPr>
        <w:t>behaviour</w:t>
      </w:r>
      <w:proofErr w:type="spellEnd"/>
      <w:r>
        <w:rPr>
          <w:rFonts w:cstheme="minorHAnsi"/>
          <w:sz w:val="24"/>
          <w:szCs w:val="24"/>
          <w:lang w:val="en-US"/>
        </w:rPr>
        <w:t xml:space="preserve"> and attitudes which set the required standard for conduct:</w:t>
      </w:r>
    </w:p>
    <w:p w:rsidR="00A11966" w:rsidRPr="000D69C5" w:rsidRDefault="00A11966" w:rsidP="000D69C5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0D69C5">
        <w:rPr>
          <w:rFonts w:cstheme="minorHAnsi"/>
          <w:sz w:val="24"/>
          <w:szCs w:val="24"/>
          <w:lang w:val="en-US"/>
        </w:rPr>
        <w:t xml:space="preserve">You must </w:t>
      </w:r>
      <w:r w:rsidR="000D69C5" w:rsidRPr="000D69C5">
        <w:rPr>
          <w:rFonts w:cstheme="minorHAnsi"/>
          <w:sz w:val="24"/>
          <w:szCs w:val="24"/>
          <w:lang w:val="en-US"/>
        </w:rPr>
        <w:t xml:space="preserve">uphold public trust in the profession and maintain high standards of ethics and </w:t>
      </w:r>
      <w:proofErr w:type="spellStart"/>
      <w:r w:rsidR="000D69C5" w:rsidRPr="000D69C5">
        <w:rPr>
          <w:rFonts w:cstheme="minorHAnsi"/>
          <w:sz w:val="24"/>
          <w:szCs w:val="24"/>
          <w:lang w:val="en-US"/>
        </w:rPr>
        <w:t>behaviour</w:t>
      </w:r>
      <w:proofErr w:type="spellEnd"/>
      <w:r w:rsidR="000D69C5" w:rsidRPr="000D69C5">
        <w:rPr>
          <w:rFonts w:cstheme="minorHAnsi"/>
          <w:sz w:val="24"/>
          <w:szCs w:val="24"/>
          <w:lang w:val="en-US"/>
        </w:rPr>
        <w:t>, within and outside school by:</w:t>
      </w:r>
    </w:p>
    <w:p w:rsidR="000D69C5" w:rsidRDefault="000D69C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Treating pupils with dignity, building relationships rooted in mutual respect, and at all times observing proper boundaries appropriate to a teacher’s professional position</w:t>
      </w:r>
    </w:p>
    <w:p w:rsidR="000D69C5" w:rsidRDefault="000D69C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Having regard for the need to safeguard pupils’ wellbeing, in accordance with statutory provisions</w:t>
      </w:r>
    </w:p>
    <w:p w:rsidR="000D69C5" w:rsidRDefault="000D69C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Showing tolerance of the respect and rights of others</w:t>
      </w:r>
    </w:p>
    <w:p w:rsidR="000D69C5" w:rsidRDefault="000D69C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Not undermining fundamental Brutish values, including </w:t>
      </w:r>
      <w:proofErr w:type="gramStart"/>
      <w:r>
        <w:rPr>
          <w:rFonts w:cstheme="minorHAnsi"/>
          <w:sz w:val="24"/>
          <w:szCs w:val="24"/>
          <w:lang w:val="en-US"/>
        </w:rPr>
        <w:t>democracy ,</w:t>
      </w:r>
      <w:proofErr w:type="gramEnd"/>
      <w:r>
        <w:rPr>
          <w:rFonts w:cstheme="minorHAnsi"/>
          <w:sz w:val="24"/>
          <w:szCs w:val="24"/>
          <w:lang w:val="en-US"/>
        </w:rPr>
        <w:t xml:space="preserve"> the rule of law, individual liberty</w:t>
      </w:r>
      <w:r w:rsidR="008617B5">
        <w:rPr>
          <w:rFonts w:cstheme="minorHAnsi"/>
          <w:sz w:val="24"/>
          <w:szCs w:val="24"/>
          <w:lang w:val="en-US"/>
        </w:rPr>
        <w:t xml:space="preserve"> and mutual respect, and tolerance of those different faiths and beliefs</w:t>
      </w:r>
    </w:p>
    <w:p w:rsidR="008617B5" w:rsidRDefault="008617B5" w:rsidP="00A11966">
      <w:pPr>
        <w:pStyle w:val="ListParagraph"/>
        <w:widowControl w:val="0"/>
        <w:numPr>
          <w:ilvl w:val="0"/>
          <w:numId w:val="15"/>
        </w:numPr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Ensuring that personal beliefs are not expressed in ways which exploit pupils’ vulnerability or might lead them to break the law</w:t>
      </w:r>
    </w:p>
    <w:p w:rsidR="008617B5" w:rsidRDefault="008617B5" w:rsidP="008617B5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You must have proper and professional regard for the ethos, policies and practices of the trust and maintain standards in your own attendance and punctuality.</w:t>
      </w:r>
    </w:p>
    <w:p w:rsidR="008617B5" w:rsidRPr="008617B5" w:rsidRDefault="008617B5" w:rsidP="008617B5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You must have an understanding of, and always act within, the statutory frameworks which set out the professional duties and responsibilities.</w:t>
      </w:r>
    </w:p>
    <w:p w:rsidR="008C22FE" w:rsidRPr="00A11966" w:rsidRDefault="008C22FE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 w:rsidRPr="00A11966">
        <w:rPr>
          <w:rFonts w:cstheme="minorHAnsi"/>
          <w:b/>
          <w:sz w:val="24"/>
          <w:szCs w:val="24"/>
          <w:lang w:val="en-US"/>
        </w:rPr>
        <w:t>Health and Safety</w:t>
      </w:r>
    </w:p>
    <w:p w:rsidR="008C22FE" w:rsidRPr="00A11966" w:rsidRDefault="008C22FE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 w:rsidRPr="00A11966">
        <w:rPr>
          <w:rFonts w:cstheme="minorHAnsi"/>
          <w:sz w:val="24"/>
          <w:szCs w:val="24"/>
          <w:lang w:val="en-US"/>
        </w:rPr>
        <w:t xml:space="preserve">To ensure that the Health and Safety procedures are followed in accordance with the school policy and any concerns reported to the </w:t>
      </w:r>
      <w:proofErr w:type="spellStart"/>
      <w:r w:rsidRPr="00A11966">
        <w:rPr>
          <w:rFonts w:cstheme="minorHAnsi"/>
          <w:sz w:val="24"/>
          <w:szCs w:val="24"/>
          <w:lang w:val="en-US"/>
        </w:rPr>
        <w:t>Headteacher</w:t>
      </w:r>
      <w:proofErr w:type="spellEnd"/>
      <w:r w:rsidRPr="00A11966">
        <w:rPr>
          <w:rFonts w:cstheme="minorHAnsi"/>
          <w:sz w:val="24"/>
          <w:szCs w:val="24"/>
          <w:lang w:val="en-US"/>
        </w:rPr>
        <w:t>, Business Manager or Caretaker.</w:t>
      </w:r>
    </w:p>
    <w:p w:rsidR="008C22FE" w:rsidRPr="00A11966" w:rsidRDefault="008C22FE" w:rsidP="008C22FE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  <w:szCs w:val="24"/>
          <w:lang w:val="en-US"/>
        </w:rPr>
      </w:pPr>
      <w:r w:rsidRPr="00A11966">
        <w:rPr>
          <w:rFonts w:cstheme="minorHAnsi"/>
          <w:b/>
          <w:sz w:val="24"/>
          <w:szCs w:val="24"/>
          <w:lang w:val="en-US"/>
        </w:rPr>
        <w:t>Safeguarding</w:t>
      </w:r>
    </w:p>
    <w:p w:rsidR="00931E39" w:rsidRPr="00A11966" w:rsidRDefault="005F7A44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A11966">
        <w:rPr>
          <w:rFonts w:cstheme="minorHAnsi"/>
          <w:sz w:val="24"/>
          <w:szCs w:val="24"/>
          <w:lang w:val="en-US"/>
        </w:rPr>
        <w:t>Teachers are committed to the rights of pupils and promote their wellbeing and safeguarding at all times; making this their priority. Teachers have a duty to adhere to all safeguarding policies and share relevant information.</w:t>
      </w:r>
    </w:p>
    <w:p w:rsidR="00D27055" w:rsidRPr="00A11966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D27055" w:rsidRPr="00A11966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A11966">
        <w:rPr>
          <w:rFonts w:cstheme="minorHAnsi"/>
          <w:sz w:val="24"/>
          <w:szCs w:val="24"/>
          <w:lang w:val="en-US"/>
        </w:rPr>
        <w:t>Signed: _________________________ Date: ____________________</w:t>
      </w:r>
    </w:p>
    <w:p w:rsidR="00D27055" w:rsidRPr="00A11966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D27055" w:rsidRPr="00A11966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proofErr w:type="spellStart"/>
      <w:r w:rsidRPr="00A11966">
        <w:rPr>
          <w:rFonts w:cstheme="minorHAnsi"/>
          <w:sz w:val="24"/>
          <w:szCs w:val="24"/>
          <w:lang w:val="en-US"/>
        </w:rPr>
        <w:t>Headteacher</w:t>
      </w:r>
      <w:proofErr w:type="spellEnd"/>
      <w:r w:rsidRPr="00A11966">
        <w:rPr>
          <w:rFonts w:cstheme="minorHAnsi"/>
          <w:sz w:val="24"/>
          <w:szCs w:val="24"/>
          <w:lang w:val="en-US"/>
        </w:rPr>
        <w:t>: _______________________ Date: __________________</w:t>
      </w:r>
    </w:p>
    <w:sectPr w:rsidR="00D27055" w:rsidRPr="00A11966" w:rsidSect="00E217F7">
      <w:footerReference w:type="default" r:id="rId10"/>
      <w:pgSz w:w="11906" w:h="16838"/>
      <w:pgMar w:top="1440" w:right="1440" w:bottom="1440" w:left="144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66" w:rsidRDefault="00A11966" w:rsidP="00FD13B2">
      <w:pPr>
        <w:spacing w:after="0" w:line="240" w:lineRule="auto"/>
      </w:pPr>
      <w:r>
        <w:separator/>
      </w:r>
    </w:p>
  </w:endnote>
  <w:endnote w:type="continuationSeparator" w:id="0">
    <w:p w:rsidR="00A11966" w:rsidRDefault="00A11966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11966" w:rsidRDefault="00A11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A3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A3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1966" w:rsidRDefault="00A1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66" w:rsidRDefault="00A11966" w:rsidP="00FD13B2">
      <w:pPr>
        <w:spacing w:after="0" w:line="240" w:lineRule="auto"/>
      </w:pPr>
      <w:r>
        <w:separator/>
      </w:r>
    </w:p>
  </w:footnote>
  <w:footnote w:type="continuationSeparator" w:id="0">
    <w:p w:rsidR="00A11966" w:rsidRDefault="00A11966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AB"/>
    <w:rsid w:val="00041312"/>
    <w:rsid w:val="00050516"/>
    <w:rsid w:val="00050526"/>
    <w:rsid w:val="00052D51"/>
    <w:rsid w:val="00067AB2"/>
    <w:rsid w:val="000B6BED"/>
    <w:rsid w:val="000D5D73"/>
    <w:rsid w:val="000D69C5"/>
    <w:rsid w:val="000E7138"/>
    <w:rsid w:val="000F256B"/>
    <w:rsid w:val="00141591"/>
    <w:rsid w:val="00163791"/>
    <w:rsid w:val="001D0BF9"/>
    <w:rsid w:val="001D739E"/>
    <w:rsid w:val="001F08E9"/>
    <w:rsid w:val="002535A8"/>
    <w:rsid w:val="002A6A2E"/>
    <w:rsid w:val="002B4A39"/>
    <w:rsid w:val="003049A1"/>
    <w:rsid w:val="00355B4B"/>
    <w:rsid w:val="003A2AB5"/>
    <w:rsid w:val="003F2EF1"/>
    <w:rsid w:val="00430160"/>
    <w:rsid w:val="00472DB4"/>
    <w:rsid w:val="0054225B"/>
    <w:rsid w:val="005431A7"/>
    <w:rsid w:val="005D4489"/>
    <w:rsid w:val="005F7A44"/>
    <w:rsid w:val="00615EB9"/>
    <w:rsid w:val="0067685D"/>
    <w:rsid w:val="006A3B19"/>
    <w:rsid w:val="006B0208"/>
    <w:rsid w:val="006D186A"/>
    <w:rsid w:val="007307A8"/>
    <w:rsid w:val="008617B5"/>
    <w:rsid w:val="00881732"/>
    <w:rsid w:val="008A6263"/>
    <w:rsid w:val="008C22FE"/>
    <w:rsid w:val="008E24CD"/>
    <w:rsid w:val="008E7691"/>
    <w:rsid w:val="008F69E3"/>
    <w:rsid w:val="008F6BAB"/>
    <w:rsid w:val="0090437A"/>
    <w:rsid w:val="00905E4A"/>
    <w:rsid w:val="00931E39"/>
    <w:rsid w:val="009E4467"/>
    <w:rsid w:val="00A11966"/>
    <w:rsid w:val="00A31C68"/>
    <w:rsid w:val="00AC1BC9"/>
    <w:rsid w:val="00B42ACE"/>
    <w:rsid w:val="00B657C7"/>
    <w:rsid w:val="00B92A56"/>
    <w:rsid w:val="00BA04D0"/>
    <w:rsid w:val="00BE37F2"/>
    <w:rsid w:val="00C14943"/>
    <w:rsid w:val="00C25B4F"/>
    <w:rsid w:val="00C62F5B"/>
    <w:rsid w:val="00C9267F"/>
    <w:rsid w:val="00D27055"/>
    <w:rsid w:val="00D73C8D"/>
    <w:rsid w:val="00E217F7"/>
    <w:rsid w:val="00E5441C"/>
    <w:rsid w:val="00E72212"/>
    <w:rsid w:val="00E7656E"/>
    <w:rsid w:val="00E86FF2"/>
    <w:rsid w:val="00E92775"/>
    <w:rsid w:val="00EE4BD8"/>
    <w:rsid w:val="00F77DFA"/>
    <w:rsid w:val="00FD13B2"/>
    <w:rsid w:val="00FF172A"/>
    <w:rsid w:val="00FF22C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DAEFF"/>
  <w15:docId w15:val="{0CDCD7C3-414E-4DCC-A55F-5C0813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E457-3AE0-4A6F-A6CC-31050F45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246B9EFD</Template>
  <TotalTime>78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Neil Dipple</cp:lastModifiedBy>
  <cp:revision>25</cp:revision>
  <cp:lastPrinted>2018-02-08T14:32:00Z</cp:lastPrinted>
  <dcterms:created xsi:type="dcterms:W3CDTF">2020-04-22T11:49:00Z</dcterms:created>
  <dcterms:modified xsi:type="dcterms:W3CDTF">2020-04-22T13:23:00Z</dcterms:modified>
</cp:coreProperties>
</file>