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8F0335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96C75" w:rsidRPr="00596C75">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4E61"/>
    <w:rsid w:val="00485AD6"/>
    <w:rsid w:val="00493B6B"/>
    <w:rsid w:val="004B2428"/>
    <w:rsid w:val="004B4FFD"/>
    <w:rsid w:val="004C448E"/>
    <w:rsid w:val="004D1C95"/>
    <w:rsid w:val="004D653E"/>
    <w:rsid w:val="004E31C4"/>
    <w:rsid w:val="00503815"/>
    <w:rsid w:val="00535C2C"/>
    <w:rsid w:val="00545627"/>
    <w:rsid w:val="00571856"/>
    <w:rsid w:val="00572C55"/>
    <w:rsid w:val="00596C7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a5caaaf7-f3fa-4c00-9b17-2d3cf1bf18e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33D656-32C1-4E1B-B0F8-225D288D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B49806E-0F04-4D25-BB91-C03835CC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DD832301</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GRETTONA</cp:lastModifiedBy>
  <cp:revision>2</cp:revision>
  <cp:lastPrinted>2016-01-28T14:41:00Z</cp:lastPrinted>
  <dcterms:created xsi:type="dcterms:W3CDTF">2021-09-17T13:20:00Z</dcterms:created>
  <dcterms:modified xsi:type="dcterms:W3CDTF">2021-09-17T13:20:00Z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0x0101009610840255162A4497D476BC135D1374</vt:lpwstr>
  </property>
</Properties>
</file>