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616B4B8E"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54C3" w:rsidRPr="002654C3">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4E36"/>
    <w:rsid w:val="002654C3"/>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schemas.microsoft.com/office/infopath/2007/PartnerControls"/>
    <ds:schemaRef ds:uri="a5caaaf7-f3fa-4c00-9b17-2d3cf1bf18e0"/>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A2CF3D96</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GRETTONA</cp:lastModifiedBy>
  <cp:revision>2</cp:revision>
  <dcterms:created xsi:type="dcterms:W3CDTF">2021-09-17T13:17:00Z</dcterms:created>
  <dcterms:modified xsi:type="dcterms:W3CDTF">2021-09-17T13:17:00Z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