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AC" w:rsidRPr="004F2A85" w:rsidRDefault="006413AC" w:rsidP="00D0045C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 w:rsidRPr="004F2A85">
        <w:rPr>
          <w:rFonts w:ascii="Comic Sans MS" w:hAnsi="Comic Sans MS" w:cs="Arial"/>
          <w:b/>
          <w:sz w:val="28"/>
          <w:szCs w:val="28"/>
          <w:u w:val="single"/>
        </w:rPr>
        <w:t>Ditton Infant School</w:t>
      </w:r>
    </w:p>
    <w:p w:rsidR="006413AC" w:rsidRDefault="00F32C36" w:rsidP="006413AC">
      <w:pPr>
        <w:pBdr>
          <w:bottom w:val="single" w:sz="6" w:space="1" w:color="auto"/>
        </w:pBdr>
        <w:tabs>
          <w:tab w:val="right" w:pos="9026"/>
        </w:tabs>
        <w:jc w:val="center"/>
        <w:rPr>
          <w:rFonts w:ascii="Comic Sans MS" w:hAnsi="Comic Sans MS"/>
          <w:b/>
          <w:color w:val="404040"/>
          <w:sz w:val="24"/>
          <w:szCs w:val="24"/>
        </w:rPr>
      </w:pPr>
      <w:r>
        <w:rPr>
          <w:rFonts w:ascii="Comic Sans MS" w:hAnsi="Comic Sans MS"/>
          <w:b/>
          <w:color w:val="404040"/>
          <w:sz w:val="24"/>
          <w:szCs w:val="24"/>
        </w:rPr>
        <w:t>Job Description</w:t>
      </w:r>
      <w:r w:rsidR="006413AC">
        <w:rPr>
          <w:rFonts w:ascii="Comic Sans MS" w:hAnsi="Comic Sans MS"/>
          <w:b/>
          <w:color w:val="404040"/>
          <w:sz w:val="24"/>
          <w:szCs w:val="24"/>
        </w:rPr>
        <w:t xml:space="preserve"> </w:t>
      </w:r>
    </w:p>
    <w:p w:rsidR="006413AC" w:rsidRDefault="006413AC" w:rsidP="006413AC">
      <w:pPr>
        <w:pBdr>
          <w:bottom w:val="single" w:sz="6" w:space="1" w:color="auto"/>
        </w:pBdr>
        <w:tabs>
          <w:tab w:val="right" w:pos="9026"/>
        </w:tabs>
        <w:jc w:val="center"/>
        <w:rPr>
          <w:rFonts w:ascii="Comic Sans MS" w:hAnsi="Comic Sans MS"/>
          <w:b/>
          <w:color w:val="404040"/>
          <w:sz w:val="24"/>
          <w:szCs w:val="24"/>
        </w:rPr>
      </w:pPr>
      <w:r>
        <w:rPr>
          <w:rFonts w:ascii="Comic Sans MS" w:hAnsi="Comic Sans MS"/>
          <w:b/>
          <w:noProof/>
          <w:color w:val="404040"/>
          <w:sz w:val="24"/>
          <w:szCs w:val="24"/>
        </w:rPr>
        <w:drawing>
          <wp:inline distT="0" distB="0" distL="0" distR="0" wp14:anchorId="087A2D3A" wp14:editId="5225BD18">
            <wp:extent cx="457200" cy="536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13AC" w:rsidRDefault="006413AC" w:rsidP="006413AC">
      <w:pPr>
        <w:pBdr>
          <w:bottom w:val="single" w:sz="6" w:space="1" w:color="auto"/>
        </w:pBdr>
        <w:tabs>
          <w:tab w:val="right" w:pos="9026"/>
        </w:tabs>
        <w:jc w:val="center"/>
        <w:rPr>
          <w:rFonts w:ascii="Comic Sans MS" w:hAnsi="Comic Sans MS"/>
          <w:b/>
          <w:color w:val="404040"/>
          <w:sz w:val="24"/>
          <w:szCs w:val="24"/>
        </w:rPr>
      </w:pPr>
      <w:r>
        <w:rPr>
          <w:rFonts w:ascii="Comic Sans MS" w:hAnsi="Comic Sans MS"/>
          <w:b/>
          <w:color w:val="404040"/>
          <w:sz w:val="24"/>
          <w:szCs w:val="24"/>
        </w:rPr>
        <w:t>Sept 2021</w:t>
      </w:r>
    </w:p>
    <w:p w:rsidR="006413AC" w:rsidRDefault="006413AC" w:rsidP="006413AC">
      <w:pPr>
        <w:rPr>
          <w:rFonts w:ascii="Comic Sans MS" w:hAnsi="Comic Sans MS"/>
          <w:sz w:val="22"/>
          <w:szCs w:val="22"/>
        </w:rPr>
      </w:pPr>
    </w:p>
    <w:p w:rsidR="006413AC" w:rsidRPr="00D0045C" w:rsidRDefault="006413AC" w:rsidP="006413AC">
      <w:pPr>
        <w:rPr>
          <w:rFonts w:ascii="Comic Sans MS" w:hAnsi="Comic Sans MS"/>
        </w:rPr>
      </w:pPr>
      <w:r w:rsidRPr="00D0045C">
        <w:rPr>
          <w:rFonts w:ascii="Comic Sans MS" w:hAnsi="Comic Sans MS"/>
        </w:rPr>
        <w:t>Post: Teaching Assistant (</w:t>
      </w:r>
      <w:r w:rsidRPr="00D0045C">
        <w:rPr>
          <w:rFonts w:ascii="Comic Sans MS" w:hAnsi="Comic Sans MS"/>
        </w:rPr>
        <w:t>15</w:t>
      </w:r>
      <w:r w:rsidRPr="00D0045C">
        <w:rPr>
          <w:rFonts w:ascii="Comic Sans MS" w:hAnsi="Comic Sans MS"/>
        </w:rPr>
        <w:t xml:space="preserve"> hours p/w term time only</w:t>
      </w:r>
      <w:r w:rsidRPr="00D0045C">
        <w:rPr>
          <w:rFonts w:ascii="Comic Sans MS" w:hAnsi="Comic Sans MS"/>
        </w:rPr>
        <w:t xml:space="preserve"> (3hrs x 5ams) </w:t>
      </w:r>
    </w:p>
    <w:p w:rsidR="006413AC" w:rsidRPr="00D0045C" w:rsidRDefault="006413AC" w:rsidP="006413AC">
      <w:pPr>
        <w:rPr>
          <w:rFonts w:ascii="Comic Sans MS" w:hAnsi="Comic Sans MS"/>
        </w:rPr>
      </w:pPr>
      <w:r w:rsidRPr="00D0045C">
        <w:rPr>
          <w:rFonts w:ascii="Comic Sans MS" w:hAnsi="Comic Sans MS"/>
        </w:rPr>
        <w:t>Fixed Term Contract</w:t>
      </w:r>
      <w:r w:rsidR="00F32C36" w:rsidRPr="00D0045C">
        <w:rPr>
          <w:rFonts w:ascii="Comic Sans MS" w:hAnsi="Comic Sans MS"/>
        </w:rPr>
        <w:t xml:space="preserve"> Nov-June</w:t>
      </w:r>
    </w:p>
    <w:p w:rsidR="006413AC" w:rsidRPr="00D0045C" w:rsidRDefault="006413AC" w:rsidP="006413AC">
      <w:pPr>
        <w:rPr>
          <w:rFonts w:ascii="Comic Sans MS" w:hAnsi="Comic Sans MS"/>
        </w:rPr>
      </w:pPr>
      <w:r w:rsidRPr="00D0045C">
        <w:rPr>
          <w:rFonts w:ascii="Comic Sans MS" w:hAnsi="Comic Sans MS"/>
        </w:rPr>
        <w:t xml:space="preserve">Responsible to: </w:t>
      </w:r>
      <w:proofErr w:type="spellStart"/>
      <w:r w:rsidRPr="00D0045C">
        <w:rPr>
          <w:rFonts w:ascii="Comic Sans MS" w:hAnsi="Comic Sans MS"/>
        </w:rPr>
        <w:t>Headteacher</w:t>
      </w:r>
      <w:proofErr w:type="spellEnd"/>
    </w:p>
    <w:p w:rsidR="006413AC" w:rsidRPr="00D0045C" w:rsidRDefault="006413AC" w:rsidP="006413AC">
      <w:pPr>
        <w:rPr>
          <w:rFonts w:ascii="Comic Sans MS" w:hAnsi="Comic Sans MS"/>
        </w:rPr>
      </w:pPr>
      <w:r w:rsidRPr="00D0045C">
        <w:rPr>
          <w:rFonts w:ascii="Comic Sans MS" w:hAnsi="Comic Sans MS"/>
        </w:rPr>
        <w:t>Grade: Kent Range 3</w:t>
      </w:r>
    </w:p>
    <w:p w:rsidR="006413AC" w:rsidRPr="00D0045C" w:rsidRDefault="006413AC" w:rsidP="006413AC">
      <w:pPr>
        <w:rPr>
          <w:rFonts w:ascii="Comic Sans MS" w:hAnsi="Comic Sans MS"/>
        </w:rPr>
      </w:pPr>
    </w:p>
    <w:p w:rsidR="006413AC" w:rsidRPr="00D0045C" w:rsidRDefault="006413AC" w:rsidP="006413AC">
      <w:pPr>
        <w:rPr>
          <w:rFonts w:ascii="Comic Sans MS" w:hAnsi="Comic Sans MS"/>
        </w:rPr>
      </w:pPr>
      <w:r w:rsidRPr="00D0045C">
        <w:rPr>
          <w:rFonts w:ascii="Comic Sans MS" w:hAnsi="Comic Sans MS"/>
        </w:rPr>
        <w:t>A suitably qualified and experienced person who understands the needs of young children. They must be able to communicate with other adults positively, have a flexible approach and enjoy working as part of a team. The teaching assistant will be expected to work under the direction</w:t>
      </w:r>
      <w:r w:rsidRPr="00D0045C">
        <w:rPr>
          <w:rFonts w:ascii="Comic Sans MS" w:hAnsi="Comic Sans MS"/>
        </w:rPr>
        <w:t xml:space="preserve">, guidance and support of the class teacher and Inclusion Team </w:t>
      </w:r>
      <w:r w:rsidRPr="00D0045C">
        <w:rPr>
          <w:rFonts w:ascii="Comic Sans MS" w:hAnsi="Comic Sans MS"/>
        </w:rPr>
        <w:t xml:space="preserve">and be fully involved in all aspects of school life. </w:t>
      </w:r>
    </w:p>
    <w:p w:rsidR="006413AC" w:rsidRPr="00D0045C" w:rsidRDefault="006413AC" w:rsidP="006413AC">
      <w:pPr>
        <w:rPr>
          <w:rFonts w:ascii="Comic Sans MS" w:hAnsi="Comic Sans MS"/>
        </w:rPr>
      </w:pPr>
    </w:p>
    <w:p w:rsidR="006413AC" w:rsidRPr="00D0045C" w:rsidRDefault="006413AC" w:rsidP="006413AC">
      <w:pPr>
        <w:rPr>
          <w:rFonts w:ascii="Comic Sans MS" w:hAnsi="Comic Sans MS"/>
          <w:u w:val="single"/>
        </w:rPr>
      </w:pPr>
      <w:r w:rsidRPr="00D0045C">
        <w:rPr>
          <w:rFonts w:ascii="Comic Sans MS" w:hAnsi="Comic Sans MS"/>
          <w:u w:val="single"/>
        </w:rPr>
        <w:t>Main responsibilities</w:t>
      </w:r>
    </w:p>
    <w:p w:rsidR="006413AC" w:rsidRPr="00D0045C" w:rsidRDefault="006413AC" w:rsidP="006413A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0045C">
        <w:rPr>
          <w:sz w:val="20"/>
          <w:szCs w:val="20"/>
        </w:rPr>
        <w:t>To work under the directio</w:t>
      </w:r>
      <w:r w:rsidRPr="00D0045C">
        <w:rPr>
          <w:sz w:val="20"/>
          <w:szCs w:val="20"/>
        </w:rPr>
        <w:t xml:space="preserve">n of the class teacher with individuals or small groups </w:t>
      </w:r>
      <w:r w:rsidR="00F32C36" w:rsidRPr="00D0045C">
        <w:rPr>
          <w:sz w:val="20"/>
          <w:szCs w:val="20"/>
        </w:rPr>
        <w:t xml:space="preserve">through play or planned activities </w:t>
      </w:r>
      <w:r w:rsidRPr="00D0045C">
        <w:rPr>
          <w:sz w:val="20"/>
          <w:szCs w:val="20"/>
        </w:rPr>
        <w:t>with support from the Inclusion Team</w:t>
      </w:r>
      <w:r w:rsidR="006E1D31" w:rsidRPr="00D0045C">
        <w:rPr>
          <w:sz w:val="20"/>
          <w:szCs w:val="20"/>
        </w:rPr>
        <w:t>.</w:t>
      </w:r>
    </w:p>
    <w:p w:rsidR="006413AC" w:rsidRPr="00D0045C" w:rsidRDefault="006413AC" w:rsidP="006413A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0045C">
        <w:rPr>
          <w:sz w:val="20"/>
          <w:szCs w:val="20"/>
        </w:rPr>
        <w:t>To supervise and assist with activities as required giving feedback to the class teacher</w:t>
      </w:r>
      <w:r w:rsidR="006E1D31" w:rsidRPr="00D0045C">
        <w:rPr>
          <w:sz w:val="20"/>
          <w:szCs w:val="20"/>
        </w:rPr>
        <w:t>.</w:t>
      </w:r>
    </w:p>
    <w:p w:rsidR="006413AC" w:rsidRPr="00D0045C" w:rsidRDefault="006413AC" w:rsidP="006413A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0045C">
        <w:rPr>
          <w:sz w:val="20"/>
          <w:szCs w:val="20"/>
        </w:rPr>
        <w:t>To liaise with other agencies such as the Speech Therapist, Specialist Teaching</w:t>
      </w:r>
    </w:p>
    <w:p w:rsidR="006413AC" w:rsidRPr="00D0045C" w:rsidRDefault="006413AC" w:rsidP="006413AC">
      <w:pPr>
        <w:pStyle w:val="ListParagraph"/>
        <w:spacing w:after="0"/>
        <w:rPr>
          <w:sz w:val="20"/>
          <w:szCs w:val="20"/>
        </w:rPr>
      </w:pPr>
      <w:r w:rsidRPr="00D0045C">
        <w:rPr>
          <w:sz w:val="20"/>
          <w:szCs w:val="20"/>
        </w:rPr>
        <w:t>Service, Paediatrician and Educational Ps</w:t>
      </w:r>
      <w:r w:rsidR="00F32C36" w:rsidRPr="00D0045C">
        <w:rPr>
          <w:sz w:val="20"/>
          <w:szCs w:val="20"/>
        </w:rPr>
        <w:t>ychologist as and when required and a</w:t>
      </w:r>
      <w:r w:rsidR="001D51F8" w:rsidRPr="00D0045C">
        <w:rPr>
          <w:sz w:val="20"/>
          <w:szCs w:val="20"/>
        </w:rPr>
        <w:t>ssist</w:t>
      </w:r>
      <w:r w:rsidR="00F32C36" w:rsidRPr="00D0045C">
        <w:rPr>
          <w:sz w:val="20"/>
          <w:szCs w:val="20"/>
        </w:rPr>
        <w:t xml:space="preserve"> pupils on therapy or care programmes, designed and supervised by a therapist / teacher</w:t>
      </w:r>
      <w:r w:rsidR="006E1D31" w:rsidRPr="00D0045C">
        <w:rPr>
          <w:sz w:val="20"/>
          <w:szCs w:val="20"/>
        </w:rPr>
        <w:t>.</w:t>
      </w:r>
    </w:p>
    <w:p w:rsidR="00F32C36" w:rsidRPr="00F32C36" w:rsidRDefault="00F32C36" w:rsidP="00F32C3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0045C">
        <w:rPr>
          <w:sz w:val="20"/>
          <w:szCs w:val="20"/>
        </w:rPr>
        <w:t>To support pupils to understand instructions</w:t>
      </w:r>
      <w:r w:rsidR="001D51F8" w:rsidRPr="00D0045C">
        <w:rPr>
          <w:sz w:val="20"/>
          <w:szCs w:val="20"/>
        </w:rPr>
        <w:t>,</w:t>
      </w:r>
      <w:r w:rsidRPr="00D0045C">
        <w:rPr>
          <w:sz w:val="20"/>
          <w:szCs w:val="20"/>
        </w:rPr>
        <w:t xml:space="preserve"> facilitate independent learning and inclusion of all pupils</w:t>
      </w:r>
      <w:r w:rsidR="006E1D31" w:rsidRPr="00D0045C">
        <w:rPr>
          <w:sz w:val="20"/>
          <w:szCs w:val="20"/>
        </w:rPr>
        <w:t>.</w:t>
      </w:r>
    </w:p>
    <w:p w:rsidR="006413AC" w:rsidRPr="00D0045C" w:rsidRDefault="006413AC" w:rsidP="001D51F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0045C">
        <w:rPr>
          <w:sz w:val="20"/>
          <w:szCs w:val="20"/>
        </w:rPr>
        <w:t>To assist in the planning of activities and take a leading role in the planning of</w:t>
      </w:r>
      <w:r w:rsidR="001D51F8" w:rsidRPr="00D0045C">
        <w:rPr>
          <w:sz w:val="20"/>
          <w:szCs w:val="20"/>
        </w:rPr>
        <w:t xml:space="preserve"> </w:t>
      </w:r>
      <w:r w:rsidRPr="00D0045C">
        <w:rPr>
          <w:sz w:val="20"/>
          <w:szCs w:val="20"/>
        </w:rPr>
        <w:t>some activities as agreed with the class teacher.</w:t>
      </w:r>
    </w:p>
    <w:p w:rsidR="006413AC" w:rsidRPr="00D0045C" w:rsidRDefault="006413AC" w:rsidP="006413A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0045C">
        <w:rPr>
          <w:sz w:val="20"/>
          <w:szCs w:val="20"/>
        </w:rPr>
        <w:t>To assist in the monitoring and assessment of activities / interventions, recording progress as and when required.</w:t>
      </w:r>
    </w:p>
    <w:p w:rsidR="00F32C36" w:rsidRPr="00D0045C" w:rsidRDefault="00F32C36" w:rsidP="00F32C3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0045C">
        <w:rPr>
          <w:sz w:val="20"/>
          <w:szCs w:val="20"/>
        </w:rPr>
        <w:t xml:space="preserve">To support the teacher in behaviour management and monitor </w:t>
      </w:r>
      <w:r w:rsidR="001D51F8" w:rsidRPr="00D0045C">
        <w:rPr>
          <w:sz w:val="20"/>
          <w:szCs w:val="20"/>
        </w:rPr>
        <w:t>pupil’s</w:t>
      </w:r>
      <w:r w:rsidRPr="00D0045C">
        <w:rPr>
          <w:sz w:val="20"/>
          <w:szCs w:val="20"/>
        </w:rPr>
        <w:t xml:space="preserve"> social and emotional</w:t>
      </w:r>
      <w:r w:rsidR="001D51F8" w:rsidRPr="00D0045C">
        <w:rPr>
          <w:sz w:val="20"/>
          <w:szCs w:val="20"/>
        </w:rPr>
        <w:t xml:space="preserve"> well-being, reporting </w:t>
      </w:r>
      <w:r w:rsidRPr="00D0045C">
        <w:rPr>
          <w:sz w:val="20"/>
          <w:szCs w:val="20"/>
        </w:rPr>
        <w:t>to the teacher as appropriate. This will include some break time duties and facilitating games and activities</w:t>
      </w:r>
      <w:r w:rsidR="006E1D31" w:rsidRPr="00D0045C">
        <w:rPr>
          <w:sz w:val="20"/>
          <w:szCs w:val="20"/>
        </w:rPr>
        <w:t>.</w:t>
      </w:r>
    </w:p>
    <w:p w:rsidR="006413AC" w:rsidRPr="00D0045C" w:rsidRDefault="006413AC" w:rsidP="00F32C3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0045C">
        <w:rPr>
          <w:sz w:val="20"/>
          <w:szCs w:val="20"/>
        </w:rPr>
        <w:t>To liaise and communicate with parents, under the direction of the class</w:t>
      </w:r>
      <w:r w:rsidR="00F32C36" w:rsidRPr="00D0045C">
        <w:rPr>
          <w:sz w:val="20"/>
          <w:szCs w:val="20"/>
        </w:rPr>
        <w:t xml:space="preserve"> </w:t>
      </w:r>
      <w:r w:rsidRPr="00D0045C">
        <w:rPr>
          <w:sz w:val="20"/>
          <w:szCs w:val="20"/>
        </w:rPr>
        <w:t>teacher, reporting back any necessary information.</w:t>
      </w:r>
    </w:p>
    <w:p w:rsidR="006413AC" w:rsidRPr="00D0045C" w:rsidRDefault="006413AC" w:rsidP="00F32C3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0045C">
        <w:rPr>
          <w:sz w:val="20"/>
          <w:szCs w:val="20"/>
        </w:rPr>
        <w:t>To assist with the administration of first aid and the care of sick children</w:t>
      </w:r>
      <w:r w:rsidR="00F32C36" w:rsidRPr="00D0045C">
        <w:rPr>
          <w:sz w:val="20"/>
          <w:szCs w:val="20"/>
        </w:rPr>
        <w:t xml:space="preserve"> </w:t>
      </w:r>
      <w:r w:rsidRPr="00D0045C">
        <w:rPr>
          <w:sz w:val="20"/>
          <w:szCs w:val="20"/>
        </w:rPr>
        <w:t>consulting with senior members of staff if necessary.</w:t>
      </w:r>
    </w:p>
    <w:p w:rsidR="006413AC" w:rsidRPr="00D0045C" w:rsidRDefault="006413AC" w:rsidP="00F32C3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0045C">
        <w:rPr>
          <w:sz w:val="20"/>
          <w:szCs w:val="20"/>
        </w:rPr>
        <w:t>To assist the teacher on duty at playtimes, supporting the children with a</w:t>
      </w:r>
      <w:r w:rsidR="00F32C36" w:rsidRPr="00D0045C">
        <w:rPr>
          <w:sz w:val="20"/>
          <w:szCs w:val="20"/>
        </w:rPr>
        <w:t xml:space="preserve"> </w:t>
      </w:r>
      <w:r w:rsidRPr="00D0045C">
        <w:rPr>
          <w:sz w:val="20"/>
          <w:szCs w:val="20"/>
        </w:rPr>
        <w:t>range of appropriate activities.</w:t>
      </w:r>
    </w:p>
    <w:p w:rsidR="006413AC" w:rsidRPr="00D0045C" w:rsidRDefault="006413AC" w:rsidP="00F32C3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0045C">
        <w:rPr>
          <w:sz w:val="20"/>
          <w:szCs w:val="20"/>
        </w:rPr>
        <w:t>To work in co-operation with all staff to ensure that resources and equipment</w:t>
      </w:r>
      <w:r w:rsidR="00F32C36" w:rsidRPr="00D0045C">
        <w:rPr>
          <w:sz w:val="20"/>
          <w:szCs w:val="20"/>
        </w:rPr>
        <w:t xml:space="preserve"> </w:t>
      </w:r>
      <w:r w:rsidRPr="00D0045C">
        <w:rPr>
          <w:sz w:val="20"/>
          <w:szCs w:val="20"/>
        </w:rPr>
        <w:t>are maintained in a clean, safe condition and are stored appropriately.</w:t>
      </w:r>
    </w:p>
    <w:p w:rsidR="00F32C36" w:rsidRPr="00D0045C" w:rsidRDefault="006413AC" w:rsidP="006E1D3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0045C">
        <w:rPr>
          <w:sz w:val="20"/>
          <w:szCs w:val="20"/>
        </w:rPr>
        <w:t>To attend training opportunities such as courses and development days when</w:t>
      </w:r>
      <w:r w:rsidR="006E1D31" w:rsidRPr="00D0045C">
        <w:rPr>
          <w:sz w:val="20"/>
          <w:szCs w:val="20"/>
        </w:rPr>
        <w:t xml:space="preserve"> </w:t>
      </w:r>
      <w:r w:rsidRPr="00D0045C">
        <w:rPr>
          <w:sz w:val="20"/>
          <w:szCs w:val="20"/>
        </w:rPr>
        <w:t>appropriate.</w:t>
      </w:r>
    </w:p>
    <w:p w:rsidR="006E1D31" w:rsidRPr="00D0045C" w:rsidRDefault="00F32C36" w:rsidP="00F32C3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0045C">
        <w:rPr>
          <w:sz w:val="20"/>
          <w:szCs w:val="20"/>
        </w:rPr>
        <w:t>To help p</w:t>
      </w:r>
      <w:r w:rsidR="006E1D31" w:rsidRPr="00D0045C">
        <w:rPr>
          <w:sz w:val="20"/>
          <w:szCs w:val="20"/>
        </w:rPr>
        <w:t>repare and clear the</w:t>
      </w:r>
      <w:r w:rsidRPr="00D0045C">
        <w:rPr>
          <w:sz w:val="20"/>
          <w:szCs w:val="20"/>
        </w:rPr>
        <w:t xml:space="preserve"> learning environment and res</w:t>
      </w:r>
      <w:r w:rsidR="006E1D31" w:rsidRPr="00D0045C">
        <w:rPr>
          <w:sz w:val="20"/>
          <w:szCs w:val="20"/>
        </w:rPr>
        <w:t xml:space="preserve">ources, including photocopying, </w:t>
      </w:r>
      <w:r w:rsidRPr="00D0045C">
        <w:rPr>
          <w:sz w:val="20"/>
          <w:szCs w:val="20"/>
        </w:rPr>
        <w:t>display</w:t>
      </w:r>
      <w:r w:rsidR="006E1D31" w:rsidRPr="00D0045C">
        <w:rPr>
          <w:sz w:val="20"/>
          <w:szCs w:val="20"/>
        </w:rPr>
        <w:t>s</w:t>
      </w:r>
      <w:r w:rsidRPr="00D0045C">
        <w:rPr>
          <w:sz w:val="20"/>
          <w:szCs w:val="20"/>
        </w:rPr>
        <w:t xml:space="preserve"> and </w:t>
      </w:r>
      <w:r w:rsidR="006E1D31" w:rsidRPr="00D0045C">
        <w:rPr>
          <w:sz w:val="20"/>
          <w:szCs w:val="20"/>
        </w:rPr>
        <w:t xml:space="preserve">the </w:t>
      </w:r>
      <w:r w:rsidRPr="00D0045C">
        <w:rPr>
          <w:sz w:val="20"/>
          <w:szCs w:val="20"/>
        </w:rPr>
        <w:t>presentation of pupils work</w:t>
      </w:r>
      <w:r w:rsidR="006E1D31" w:rsidRPr="00D0045C">
        <w:rPr>
          <w:sz w:val="20"/>
          <w:szCs w:val="20"/>
        </w:rPr>
        <w:t xml:space="preserve">. </w:t>
      </w:r>
    </w:p>
    <w:p w:rsidR="00F32C36" w:rsidRPr="00F32C36" w:rsidRDefault="006E1D31" w:rsidP="00F32C3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0045C">
        <w:rPr>
          <w:sz w:val="20"/>
          <w:szCs w:val="20"/>
        </w:rPr>
        <w:t>To c</w:t>
      </w:r>
      <w:r w:rsidR="00F32C36" w:rsidRPr="00D0045C">
        <w:rPr>
          <w:sz w:val="20"/>
          <w:szCs w:val="20"/>
        </w:rPr>
        <w:t>ontribute to maintaining a safe environment</w:t>
      </w:r>
      <w:r w:rsidRPr="00D0045C">
        <w:rPr>
          <w:sz w:val="20"/>
          <w:szCs w:val="20"/>
        </w:rPr>
        <w:t xml:space="preserve"> and uphold all safeguarding responsibilities</w:t>
      </w:r>
      <w:r w:rsidR="00F32C36" w:rsidRPr="00D0045C">
        <w:rPr>
          <w:sz w:val="20"/>
          <w:szCs w:val="20"/>
        </w:rPr>
        <w:t>.</w:t>
      </w:r>
    </w:p>
    <w:p w:rsidR="006413AC" w:rsidRPr="00D0045C" w:rsidRDefault="006413AC" w:rsidP="006413A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0045C">
        <w:rPr>
          <w:sz w:val="20"/>
          <w:szCs w:val="20"/>
        </w:rPr>
        <w:t xml:space="preserve">To perform any other duties as agreed with the </w:t>
      </w:r>
      <w:proofErr w:type="spellStart"/>
      <w:r w:rsidRPr="00D0045C">
        <w:rPr>
          <w:sz w:val="20"/>
          <w:szCs w:val="20"/>
        </w:rPr>
        <w:t>Headteacher</w:t>
      </w:r>
      <w:proofErr w:type="spellEnd"/>
    </w:p>
    <w:p w:rsidR="006413AC" w:rsidRPr="00D0045C" w:rsidRDefault="00F32C36" w:rsidP="006413A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0045C">
        <w:rPr>
          <w:sz w:val="20"/>
          <w:szCs w:val="20"/>
        </w:rPr>
        <w:t>To attend</w:t>
      </w:r>
      <w:r w:rsidR="006413AC" w:rsidRPr="00D0045C">
        <w:rPr>
          <w:sz w:val="20"/>
          <w:szCs w:val="20"/>
        </w:rPr>
        <w:t xml:space="preserve"> first aid training and hold a first aid responsibility in school.</w:t>
      </w:r>
    </w:p>
    <w:p w:rsidR="00F32C36" w:rsidRPr="00D0045C" w:rsidRDefault="00F32C36" w:rsidP="00F32C36">
      <w:pPr>
        <w:pStyle w:val="ListParagraph"/>
        <w:spacing w:after="0"/>
        <w:rPr>
          <w:sz w:val="20"/>
          <w:szCs w:val="20"/>
        </w:rPr>
      </w:pPr>
    </w:p>
    <w:p w:rsidR="00F32C36" w:rsidRPr="00D0045C" w:rsidRDefault="00F32C36" w:rsidP="00F32C36"/>
    <w:p w:rsidR="00F32C36" w:rsidRPr="00D0045C" w:rsidRDefault="00F32C36" w:rsidP="00F32C36"/>
    <w:p w:rsidR="00F32C36" w:rsidRPr="00D0045C" w:rsidRDefault="00F32C36" w:rsidP="00F32C36">
      <w:pPr>
        <w:rPr>
          <w:rFonts w:ascii="Comic Sans MS" w:hAnsi="Comic Sans MS"/>
        </w:rPr>
      </w:pPr>
      <w:r w:rsidRPr="00D0045C">
        <w:rPr>
          <w:rFonts w:ascii="Comic Sans MS" w:hAnsi="Comic Sans MS"/>
        </w:rPr>
        <w:t>Signed………………………………………………………………Name……………………………………………………………..Date………………………</w:t>
      </w:r>
    </w:p>
    <w:p w:rsidR="006413AC" w:rsidRPr="00D0045C" w:rsidRDefault="006413AC" w:rsidP="006413AC">
      <w:pPr>
        <w:jc w:val="both"/>
        <w:rPr>
          <w:rFonts w:ascii="Arial" w:hAnsi="Arial"/>
        </w:rPr>
      </w:pPr>
      <w:bookmarkStart w:id="0" w:name="_GoBack"/>
      <w:bookmarkEnd w:id="0"/>
    </w:p>
    <w:p w:rsidR="002F3A27" w:rsidRPr="00D0045C" w:rsidRDefault="00D0045C"/>
    <w:sectPr w:rsidR="002F3A27" w:rsidRPr="00D0045C" w:rsidSect="006413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34DA"/>
    <w:multiLevelType w:val="hybridMultilevel"/>
    <w:tmpl w:val="C0587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AC"/>
    <w:rsid w:val="001D51F8"/>
    <w:rsid w:val="00585346"/>
    <w:rsid w:val="006413AC"/>
    <w:rsid w:val="006E1D31"/>
    <w:rsid w:val="00A75C8A"/>
    <w:rsid w:val="00D0045C"/>
    <w:rsid w:val="00F3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AE5A6"/>
  <w15:chartTrackingRefBased/>
  <w15:docId w15:val="{6FE78186-E79E-474E-A5BC-5C76FB90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13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413AC"/>
    <w:pPr>
      <w:spacing w:after="160" w:line="259" w:lineRule="auto"/>
      <w:ind w:left="720"/>
      <w:contextualSpacing/>
    </w:pPr>
    <w:rPr>
      <w:rFonts w:ascii="Comic Sans MS" w:eastAsiaTheme="minorHAnsi" w:hAnsi="Comic Sans MS" w:cstheme="minorBidi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6BB74DBB</Template>
  <TotalTime>34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Lewer</dc:creator>
  <cp:keywords/>
  <dc:description/>
  <cp:lastModifiedBy>Claire Lewer</cp:lastModifiedBy>
  <cp:revision>2</cp:revision>
  <dcterms:created xsi:type="dcterms:W3CDTF">2021-09-17T08:58:00Z</dcterms:created>
  <dcterms:modified xsi:type="dcterms:W3CDTF">2021-09-17T09:35:00Z</dcterms:modified>
</cp:coreProperties>
</file>