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A4" w:rsidRPr="00B60C36" w:rsidRDefault="005903A4">
      <w:pPr>
        <w:rPr>
          <w:rFonts w:ascii="Arial" w:hAnsi="Arial"/>
          <w:color w:val="FF0000"/>
          <w:sz w:val="32"/>
        </w:rPr>
      </w:pPr>
      <w:r w:rsidRPr="00B60C36">
        <w:rPr>
          <w:rFonts w:ascii="Arial" w:hAnsi="Arial"/>
          <w:color w:val="FF0000"/>
          <w:sz w:val="32"/>
        </w:rPr>
        <w:t>Kent County Council</w:t>
      </w:r>
    </w:p>
    <w:p w:rsidR="005903A4" w:rsidRPr="00AA7919" w:rsidRDefault="005903A4">
      <w:pPr>
        <w:pBdr>
          <w:bottom w:val="single" w:sz="6" w:space="1" w:color="auto"/>
        </w:pBdr>
        <w:rPr>
          <w:rFonts w:ascii="Arial" w:hAnsi="Arial"/>
          <w:i/>
          <w:color w:val="404040"/>
          <w:sz w:val="24"/>
          <w:szCs w:val="24"/>
        </w:rPr>
      </w:pPr>
      <w:r w:rsidRPr="00AA7919">
        <w:rPr>
          <w:rFonts w:ascii="Arial" w:hAnsi="Arial"/>
          <w:b/>
          <w:color w:val="404040"/>
          <w:sz w:val="24"/>
          <w:szCs w:val="24"/>
        </w:rPr>
        <w:t>Job Description:</w:t>
      </w:r>
      <w:r w:rsidR="00B60C36" w:rsidRPr="00AA7919">
        <w:rPr>
          <w:rFonts w:ascii="Arial" w:hAnsi="Arial"/>
          <w:color w:val="404040"/>
          <w:sz w:val="24"/>
          <w:szCs w:val="24"/>
        </w:rPr>
        <w:t xml:space="preserve"> </w:t>
      </w:r>
      <w:r w:rsidR="0083389F">
        <w:rPr>
          <w:rFonts w:ascii="Arial" w:hAnsi="Arial"/>
          <w:color w:val="404040"/>
          <w:sz w:val="24"/>
          <w:szCs w:val="24"/>
        </w:rPr>
        <w:t>Teaching Assistant</w:t>
      </w:r>
    </w:p>
    <w:p w:rsidR="005903A4" w:rsidRDefault="005903A4">
      <w:pPr>
        <w:rPr>
          <w:sz w:val="32"/>
        </w:rPr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5903A4" w:rsidRPr="00B60C36" w:rsidTr="002B0EF4">
        <w:tc>
          <w:tcPr>
            <w:tcW w:w="2943" w:type="dxa"/>
          </w:tcPr>
          <w:p w:rsidR="005903A4" w:rsidRPr="00B60C36" w:rsidRDefault="00873C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School</w:t>
            </w:r>
            <w:r w:rsidR="005903A4"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85" w:type="dxa"/>
          </w:tcPr>
          <w:p w:rsidR="005903A4" w:rsidRPr="00B60C36" w:rsidRDefault="00B426CC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Mereworth CP School</w:t>
            </w:r>
          </w:p>
        </w:tc>
      </w:tr>
      <w:tr w:rsidR="005903A4" w:rsidRPr="00B60C36" w:rsidTr="002B0EF4">
        <w:tc>
          <w:tcPr>
            <w:tcW w:w="2943" w:type="dxa"/>
          </w:tcPr>
          <w:p w:rsidR="005903A4" w:rsidRPr="00B60C36" w:rsidRDefault="005903A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5903A4" w:rsidRPr="00B60C36" w:rsidRDefault="004451A7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Teaching Assistant</w:t>
            </w:r>
          </w:p>
        </w:tc>
      </w:tr>
      <w:tr w:rsidR="00C33B43" w:rsidRPr="00B60C36" w:rsidTr="002B0EF4">
        <w:tc>
          <w:tcPr>
            <w:tcW w:w="2943" w:type="dxa"/>
          </w:tcPr>
          <w:p w:rsidR="00C33B43" w:rsidRPr="00B60C36" w:rsidRDefault="00C33B43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Post holder:</w:t>
            </w:r>
          </w:p>
        </w:tc>
        <w:tc>
          <w:tcPr>
            <w:tcW w:w="6685" w:type="dxa"/>
          </w:tcPr>
          <w:p w:rsidR="00C33B43" w:rsidRPr="00B60C36" w:rsidRDefault="00C33B43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5903A4" w:rsidRPr="00B60C36" w:rsidTr="002B0EF4">
        <w:tc>
          <w:tcPr>
            <w:tcW w:w="2943" w:type="dxa"/>
          </w:tcPr>
          <w:p w:rsidR="005903A4" w:rsidRPr="00B60C36" w:rsidRDefault="005903A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60C36"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5903A4" w:rsidRPr="00B60C36" w:rsidRDefault="00B426CC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Class Teacher</w:t>
            </w:r>
          </w:p>
        </w:tc>
      </w:tr>
      <w:tr w:rsidR="00C33B43" w:rsidRPr="00B60C36" w:rsidTr="002B0EF4">
        <w:tc>
          <w:tcPr>
            <w:tcW w:w="2943" w:type="dxa"/>
          </w:tcPr>
          <w:p w:rsidR="00C33B43" w:rsidRPr="00B60C36" w:rsidRDefault="00C33B43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6685" w:type="dxa"/>
          </w:tcPr>
          <w:p w:rsidR="00C33B43" w:rsidRDefault="00C33B43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0EF4" w:rsidRPr="00B60C36" w:rsidTr="002B0EF4">
        <w:tc>
          <w:tcPr>
            <w:tcW w:w="2943" w:type="dxa"/>
          </w:tcPr>
          <w:p w:rsidR="002B0EF4" w:rsidRDefault="002B0EF4" w:rsidP="002B0EF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Hours per week:</w:t>
            </w:r>
          </w:p>
        </w:tc>
        <w:tc>
          <w:tcPr>
            <w:tcW w:w="6685" w:type="dxa"/>
          </w:tcPr>
          <w:p w:rsidR="002B0EF4" w:rsidRDefault="00782A35" w:rsidP="008F06E2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16.25</w:t>
            </w:r>
            <w:r w:rsidR="008F06E2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B0EF4">
              <w:rPr>
                <w:rFonts w:ascii="Arial" w:hAnsi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="002B0EF4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9:00am to 12:15pm, 20min morning break </w:t>
            </w:r>
          </w:p>
        </w:tc>
      </w:tr>
      <w:tr w:rsidR="002B0EF4" w:rsidRPr="00B60C36" w:rsidTr="002B0EF4">
        <w:tc>
          <w:tcPr>
            <w:tcW w:w="2943" w:type="dxa"/>
          </w:tcPr>
          <w:p w:rsidR="002B0EF4" w:rsidRDefault="002B0EF4" w:rsidP="002B0EF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Weeks per year:</w:t>
            </w:r>
          </w:p>
        </w:tc>
        <w:tc>
          <w:tcPr>
            <w:tcW w:w="6685" w:type="dxa"/>
          </w:tcPr>
          <w:p w:rsidR="002B0EF4" w:rsidRDefault="008F06E2" w:rsidP="002B0EF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44 weeks 3</w:t>
            </w:r>
            <w:r w:rsidR="002B0EF4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days</w:t>
            </w:r>
          </w:p>
        </w:tc>
      </w:tr>
    </w:tbl>
    <w:p w:rsidR="005903A4" w:rsidRPr="00B60C36" w:rsidRDefault="005903A4">
      <w:pPr>
        <w:rPr>
          <w:rFonts w:ascii="Arial" w:hAnsi="Arial"/>
          <w:color w:val="000000"/>
          <w:sz w:val="24"/>
          <w:szCs w:val="24"/>
        </w:rPr>
      </w:pPr>
    </w:p>
    <w:p w:rsidR="005903A4" w:rsidRPr="00B60C36" w:rsidRDefault="005903A4">
      <w:pPr>
        <w:rPr>
          <w:rFonts w:ascii="Arial" w:hAnsi="Arial"/>
          <w:color w:val="000000"/>
          <w:sz w:val="24"/>
          <w:szCs w:val="24"/>
        </w:rPr>
      </w:pPr>
    </w:p>
    <w:p w:rsidR="005903A4" w:rsidRPr="00B60C36" w:rsidRDefault="005903A4">
      <w:pPr>
        <w:rPr>
          <w:rFonts w:ascii="Arial" w:hAnsi="Arial"/>
          <w:b/>
          <w:sz w:val="24"/>
          <w:szCs w:val="24"/>
          <w:u w:val="single"/>
        </w:rPr>
      </w:pPr>
      <w:r w:rsidRPr="00B60C36">
        <w:rPr>
          <w:rFonts w:ascii="Arial" w:hAnsi="Arial"/>
          <w:b/>
          <w:sz w:val="24"/>
          <w:szCs w:val="24"/>
          <w:u w:val="single"/>
        </w:rPr>
        <w:t>Purpose of the Job:</w:t>
      </w:r>
    </w:p>
    <w:p w:rsidR="005903A4" w:rsidRDefault="005903A4">
      <w:pPr>
        <w:jc w:val="both"/>
        <w:rPr>
          <w:rFonts w:ascii="Arial" w:hAnsi="Arial"/>
          <w:sz w:val="22"/>
        </w:rPr>
      </w:pPr>
    </w:p>
    <w:p w:rsidR="007F69C8" w:rsidRPr="00B60C36" w:rsidRDefault="007F69C8" w:rsidP="00B60C36">
      <w:pPr>
        <w:pStyle w:val="Default"/>
        <w:rPr>
          <w:sz w:val="22"/>
          <w:szCs w:val="22"/>
        </w:rPr>
      </w:pPr>
      <w:r w:rsidRPr="00B60C36">
        <w:rPr>
          <w:sz w:val="22"/>
          <w:szCs w:val="22"/>
        </w:rPr>
        <w:t>To work with teachers to support teaching and learning, providing general and specific assistance to pupils and staff under the direction, guidance and direct superv</w:t>
      </w:r>
      <w:r w:rsidR="00B60C36" w:rsidRPr="00B60C36">
        <w:rPr>
          <w:sz w:val="22"/>
          <w:szCs w:val="22"/>
        </w:rPr>
        <w:t>ision of the classroom teacher.</w:t>
      </w:r>
    </w:p>
    <w:p w:rsidR="005903A4" w:rsidRPr="00B60C36" w:rsidRDefault="005903A4" w:rsidP="00B60C36">
      <w:pPr>
        <w:rPr>
          <w:rFonts w:ascii="Arial" w:hAnsi="Arial"/>
          <w:sz w:val="22"/>
          <w:szCs w:val="22"/>
        </w:rPr>
      </w:pPr>
    </w:p>
    <w:p w:rsidR="005903A4" w:rsidRDefault="005903A4">
      <w:pPr>
        <w:jc w:val="both"/>
        <w:rPr>
          <w:rFonts w:ascii="Arial" w:hAnsi="Arial"/>
          <w:sz w:val="22"/>
        </w:rPr>
      </w:pPr>
    </w:p>
    <w:p w:rsidR="005903A4" w:rsidRPr="00B60C36" w:rsidRDefault="00873C0D">
      <w:pPr>
        <w:rPr>
          <w:rFonts w:ascii="Arial" w:hAnsi="Arial"/>
          <w:b/>
          <w:sz w:val="24"/>
          <w:szCs w:val="24"/>
          <w:u w:val="single"/>
        </w:rPr>
      </w:pPr>
      <w:r w:rsidRPr="00B60C36">
        <w:rPr>
          <w:rFonts w:ascii="Arial" w:hAnsi="Arial"/>
          <w:b/>
          <w:sz w:val="24"/>
          <w:szCs w:val="24"/>
          <w:u w:val="single"/>
        </w:rPr>
        <w:t>Key</w:t>
      </w:r>
      <w:r w:rsidR="005903A4" w:rsidRPr="00B60C36">
        <w:rPr>
          <w:rFonts w:ascii="Arial" w:hAnsi="Arial"/>
          <w:b/>
          <w:sz w:val="24"/>
          <w:szCs w:val="24"/>
          <w:u w:val="single"/>
        </w:rPr>
        <w:t xml:space="preserve"> duties and responsibilities:</w:t>
      </w:r>
    </w:p>
    <w:p w:rsidR="005E495A" w:rsidRPr="00B60C36" w:rsidRDefault="007F69C8" w:rsidP="005E495A">
      <w:pPr>
        <w:pStyle w:val="Default"/>
        <w:jc w:val="both"/>
        <w:rPr>
          <w:sz w:val="18"/>
          <w:szCs w:val="18"/>
        </w:rPr>
      </w:pPr>
      <w:r w:rsidRPr="00B60C36">
        <w:rPr>
          <w:sz w:val="18"/>
          <w:szCs w:val="18"/>
        </w:rPr>
        <w:t>(Duties relating to supporting pupils with health care needs are not included in this profile)</w:t>
      </w:r>
    </w:p>
    <w:p w:rsidR="007F69C8" w:rsidRDefault="007F69C8" w:rsidP="005E495A">
      <w:pPr>
        <w:pStyle w:val="Default"/>
        <w:jc w:val="both"/>
        <w:rPr>
          <w:sz w:val="20"/>
          <w:szCs w:val="20"/>
        </w:rPr>
      </w:pP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Work with individuals or small groups of pupils in the classroom under the direct supervision of teaching staff and </w:t>
      </w:r>
      <w:r w:rsidR="00B60C36">
        <w:rPr>
          <w:sz w:val="22"/>
          <w:szCs w:val="22"/>
        </w:rPr>
        <w:t>provide feedback to the teacher.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>Support pupils to understand instructions support independent learn</w:t>
      </w:r>
      <w:r w:rsidR="00B60C36">
        <w:rPr>
          <w:sz w:val="22"/>
          <w:szCs w:val="22"/>
        </w:rPr>
        <w:t>ing and inclusion of all pupils.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>Support the teacher in behaviour manage</w:t>
      </w:r>
      <w:r w:rsidR="00B60C36">
        <w:rPr>
          <w:sz w:val="22"/>
          <w:szCs w:val="22"/>
        </w:rPr>
        <w:t>ment and keeping pupils on task.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Support pupils in social and emotional well-being, reporting problems to the teacher </w:t>
      </w:r>
      <w:r w:rsidR="00B60C36">
        <w:rPr>
          <w:sz w:val="22"/>
          <w:szCs w:val="22"/>
        </w:rPr>
        <w:t>as appropriate.</w:t>
      </w:r>
    </w:p>
    <w:p w:rsidR="007F69C8" w:rsidRPr="00B60C36" w:rsidRDefault="007F69C8" w:rsidP="00B60C3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Prepare and clear up learning environment and resources, including photocopying, filing and the display and presentation of pupils work and contribute to maintaining a safe environment. </w:t>
      </w:r>
    </w:p>
    <w:p w:rsidR="007F69C8" w:rsidRPr="007F69C8" w:rsidRDefault="007F69C8" w:rsidP="00B60C36">
      <w:pPr>
        <w:pStyle w:val="Default"/>
      </w:pPr>
    </w:p>
    <w:p w:rsidR="007F69C8" w:rsidRPr="00B60C36" w:rsidRDefault="007F69C8" w:rsidP="00B60C36">
      <w:pPr>
        <w:pStyle w:val="Default"/>
        <w:rPr>
          <w:b/>
          <w:sz w:val="22"/>
          <w:szCs w:val="22"/>
        </w:rPr>
      </w:pPr>
      <w:r w:rsidRPr="00B60C36">
        <w:rPr>
          <w:b/>
          <w:sz w:val="22"/>
          <w:szCs w:val="22"/>
        </w:rPr>
        <w:t xml:space="preserve">Teaching Assistants in this role may also undertake some or all of the following: </w:t>
      </w:r>
      <w:r w:rsidR="00B60C36">
        <w:rPr>
          <w:b/>
          <w:sz w:val="22"/>
          <w:szCs w:val="22"/>
        </w:rPr>
        <w:br/>
      </w:r>
    </w:p>
    <w:p w:rsidR="007F69C8" w:rsidRPr="00B60C36" w:rsidRDefault="0011509A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Record basic pupil data.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>Support c</w:t>
      </w:r>
      <w:r w:rsidR="0011509A">
        <w:rPr>
          <w:sz w:val="22"/>
          <w:szCs w:val="22"/>
        </w:rPr>
        <w:t>hildren’s learning through play.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>Assist with break-time supervision including fa</w:t>
      </w:r>
      <w:r w:rsidR="0011509A">
        <w:rPr>
          <w:sz w:val="22"/>
          <w:szCs w:val="22"/>
        </w:rPr>
        <w:t>cilitating games and activities.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>Assist with escorti</w:t>
      </w:r>
      <w:r w:rsidR="0011509A">
        <w:rPr>
          <w:sz w:val="22"/>
          <w:szCs w:val="22"/>
        </w:rPr>
        <w:t>ng pupils on educational visits.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Support </w:t>
      </w:r>
      <w:r w:rsidR="0011509A">
        <w:rPr>
          <w:sz w:val="22"/>
          <w:szCs w:val="22"/>
        </w:rPr>
        <w:t>pupils in using basic ICT.</w:t>
      </w:r>
    </w:p>
    <w:p w:rsidR="007F69C8" w:rsidRPr="00B60C36" w:rsidRDefault="0011509A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Invigilate exams and tests.</w:t>
      </w:r>
    </w:p>
    <w:p w:rsidR="007F69C8" w:rsidRPr="00B60C36" w:rsidRDefault="007F69C8" w:rsidP="0011509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60C36">
        <w:rPr>
          <w:bCs/>
          <w:sz w:val="22"/>
          <w:szCs w:val="22"/>
        </w:rPr>
        <w:t xml:space="preserve">Assist pupils with eating, dressing and hygiene, as required, whilst encouraging independence. </w:t>
      </w:r>
    </w:p>
    <w:p w:rsidR="007F69C8" w:rsidRPr="00B60C36" w:rsidRDefault="007F69C8" w:rsidP="00B60C36">
      <w:pPr>
        <w:pStyle w:val="Default"/>
        <w:rPr>
          <w:rFonts w:cs="Times New Roman"/>
          <w:color w:val="auto"/>
          <w:sz w:val="22"/>
          <w:szCs w:val="22"/>
        </w:rPr>
      </w:pPr>
    </w:p>
    <w:p w:rsidR="005903A4" w:rsidRPr="00873C0D" w:rsidRDefault="005903A4" w:rsidP="00B60C36">
      <w:pPr>
        <w:rPr>
          <w:rFonts w:ascii="Arial" w:hAnsi="Arial"/>
          <w:sz w:val="24"/>
          <w:szCs w:val="24"/>
        </w:rPr>
      </w:pPr>
    </w:p>
    <w:p w:rsidR="00A11F7B" w:rsidRDefault="00A11F7B" w:rsidP="00B60C36">
      <w:pPr>
        <w:rPr>
          <w:rFonts w:ascii="Arial" w:hAnsi="Arial"/>
          <w:sz w:val="22"/>
        </w:rPr>
      </w:pPr>
    </w:p>
    <w:p w:rsidR="00083BCE" w:rsidRPr="0011509A" w:rsidRDefault="00083BCE" w:rsidP="0011509A">
      <w:pPr>
        <w:rPr>
          <w:rFonts w:ascii="Arial" w:hAnsi="Arial"/>
          <w:sz w:val="18"/>
          <w:szCs w:val="18"/>
        </w:rPr>
      </w:pPr>
      <w:r w:rsidRPr="0011509A">
        <w:rPr>
          <w:rFonts w:ascii="Arial" w:hAnsi="Arial"/>
          <w:b/>
          <w:sz w:val="18"/>
          <w:szCs w:val="18"/>
        </w:rPr>
        <w:t>Footnote:</w:t>
      </w:r>
      <w:r w:rsidR="0011509A">
        <w:rPr>
          <w:rFonts w:ascii="Arial" w:hAnsi="Arial"/>
          <w:sz w:val="18"/>
          <w:szCs w:val="18"/>
        </w:rPr>
        <w:t xml:space="preserve"> </w:t>
      </w:r>
      <w:r w:rsidRPr="0011509A">
        <w:rPr>
          <w:rFonts w:ascii="Arial" w:hAnsi="Arial"/>
          <w:sz w:val="18"/>
          <w:szCs w:val="18"/>
        </w:rPr>
        <w:t>This job description is provided to assist the job holder to know what his/her main duties are.  It may be amended from time to time without change to the level of responsibility appropriate to the grade of post.</w:t>
      </w:r>
    </w:p>
    <w:p w:rsidR="00B426CC" w:rsidRDefault="004C4F1B" w:rsidP="00B426CC">
      <w:pPr>
        <w:tabs>
          <w:tab w:val="right" w:pos="8640"/>
        </w:tabs>
        <w:jc w:val="center"/>
        <w:rPr>
          <w:rFonts w:ascii="Arial" w:hAnsi="Arial" w:cs="Arial"/>
          <w:b/>
          <w:sz w:val="32"/>
          <w:szCs w:val="32"/>
        </w:rPr>
      </w:pPr>
      <w:r w:rsidRPr="0011509A">
        <w:rPr>
          <w:rFonts w:ascii="Arial" w:hAnsi="Arial"/>
          <w:sz w:val="18"/>
          <w:szCs w:val="18"/>
        </w:rPr>
        <w:t>For KCC purposes this post has been rated as DMA Level 1</w:t>
      </w:r>
      <w:r w:rsidR="00083BCE">
        <w:rPr>
          <w:rFonts w:ascii="Arial" w:hAnsi="Arial"/>
        </w:rPr>
        <w:br w:type="page"/>
      </w:r>
      <w:r w:rsidR="00B426CC">
        <w:rPr>
          <w:rFonts w:ascii="Arial" w:hAnsi="Arial" w:cs="Arial"/>
          <w:b/>
          <w:sz w:val="32"/>
          <w:szCs w:val="32"/>
        </w:rPr>
        <w:lastRenderedPageBreak/>
        <w:t>Mereworth CP School</w:t>
      </w:r>
    </w:p>
    <w:p w:rsidR="00B426CC" w:rsidRPr="00C81C53" w:rsidRDefault="00B426CC" w:rsidP="00B426CC">
      <w:pPr>
        <w:tabs>
          <w:tab w:val="right" w:pos="8640"/>
        </w:tabs>
        <w:jc w:val="center"/>
        <w:rPr>
          <w:sz w:val="16"/>
          <w:szCs w:val="16"/>
          <w:lang w:val="en-GB"/>
        </w:rPr>
      </w:pPr>
    </w:p>
    <w:p w:rsidR="00B426CC" w:rsidRDefault="00C33B43" w:rsidP="00B426CC">
      <w:pPr>
        <w:pStyle w:val="Header"/>
        <w:jc w:val="center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  <w:lang w:val="en-GB"/>
        </w:rPr>
        <w:drawing>
          <wp:inline distT="0" distB="0" distL="0" distR="0">
            <wp:extent cx="828675" cy="828675"/>
            <wp:effectExtent l="0" t="0" r="9525" b="9525"/>
            <wp:docPr id="1" name="Picture 1" descr="P101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6CC" w:rsidRPr="00C81C53" w:rsidRDefault="00B426CC" w:rsidP="00B426CC">
      <w:pPr>
        <w:pStyle w:val="Header"/>
        <w:jc w:val="center"/>
        <w:rPr>
          <w:color w:val="000080"/>
          <w:sz w:val="16"/>
          <w:szCs w:val="16"/>
        </w:rPr>
      </w:pPr>
    </w:p>
    <w:p w:rsidR="00B426CC" w:rsidRDefault="00B426CC" w:rsidP="00B42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 SPECIFICATION</w:t>
      </w:r>
    </w:p>
    <w:p w:rsidR="00B426CC" w:rsidRPr="00152431" w:rsidRDefault="00B426CC" w:rsidP="00B426CC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TEACHING ASSISTANT – </w:t>
      </w:r>
      <w:r w:rsidRPr="00231AC8">
        <w:rPr>
          <w:rFonts w:ascii="Arial" w:hAnsi="Arial" w:cs="Arial"/>
          <w:b/>
          <w:sz w:val="32"/>
          <w:szCs w:val="32"/>
        </w:rPr>
        <w:t>KS1/2</w:t>
      </w:r>
      <w:r w:rsidRPr="00152431">
        <w:rPr>
          <w:rFonts w:ascii="Arial" w:hAnsi="Arial" w:cs="Arial"/>
          <w:b/>
          <w:szCs w:val="32"/>
        </w:rPr>
        <w:t xml:space="preserve"> </w:t>
      </w:r>
    </w:p>
    <w:p w:rsidR="00B426CC" w:rsidRDefault="00B426CC" w:rsidP="00B426CC">
      <w:pPr>
        <w:rPr>
          <w:rFonts w:ascii="Arial" w:hAnsi="Arial" w:cs="Aria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910"/>
      </w:tblGrid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Experience: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Teaching Assistant with successful experience of working in KS2</w:t>
            </w:r>
          </w:p>
          <w:p w:rsidR="00B426CC" w:rsidRPr="00152431" w:rsidRDefault="00B426CC" w:rsidP="00B426CC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effective working partnership with a class teacher</w:t>
            </w: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Qualifications or Training: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or NVQ qualifications or equivalents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on-going professional development</w:t>
            </w: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Professional Skills &amp; Abilities: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be a successful team member who contributes effectively to the </w:t>
            </w:r>
            <w:r>
              <w:rPr>
                <w:rFonts w:ascii="Arial" w:hAnsi="Arial" w:cs="Arial"/>
              </w:rPr>
              <w:t>school including promoting the school ethos, vision, aims and values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effectively </w:t>
            </w:r>
            <w:proofErr w:type="spellStart"/>
            <w:r>
              <w:rPr>
                <w:rFonts w:ascii="Arial" w:hAnsi="Arial" w:cs="Arial"/>
              </w:rPr>
              <w:t>organis</w:t>
            </w:r>
            <w:r w:rsidRPr="00494678">
              <w:rPr>
                <w:rFonts w:ascii="Arial" w:hAnsi="Arial" w:cs="Arial"/>
              </w:rPr>
              <w:t>e</w:t>
            </w:r>
            <w:proofErr w:type="spellEnd"/>
            <w:r w:rsidRPr="00494678">
              <w:rPr>
                <w:rFonts w:ascii="Arial" w:hAnsi="Arial" w:cs="Arial"/>
              </w:rPr>
              <w:t xml:space="preserve"> and manage classroom resources</w:t>
            </w:r>
            <w:r>
              <w:rPr>
                <w:rFonts w:ascii="Arial" w:hAnsi="Arial" w:cs="Arial"/>
              </w:rPr>
              <w:t xml:space="preserve"> and learning </w:t>
            </w:r>
            <w:proofErr w:type="spellStart"/>
            <w:r>
              <w:rPr>
                <w:rFonts w:ascii="Arial" w:hAnsi="Arial" w:cs="Arial"/>
              </w:rPr>
              <w:t>programmes</w:t>
            </w:r>
            <w:proofErr w:type="spellEnd"/>
            <w:r>
              <w:rPr>
                <w:rFonts w:ascii="Arial" w:hAnsi="Arial" w:cs="Arial"/>
              </w:rPr>
              <w:t xml:space="preserve"> for the child to follow under the direction of the class teacher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an effective</w:t>
            </w:r>
            <w:r w:rsidRPr="00494678">
              <w:rPr>
                <w:rFonts w:ascii="Arial" w:hAnsi="Arial" w:cs="Arial"/>
              </w:rPr>
              <w:t xml:space="preserve"> clas</w:t>
            </w:r>
            <w:r>
              <w:rPr>
                <w:rFonts w:ascii="Arial" w:hAnsi="Arial" w:cs="Arial"/>
              </w:rPr>
              <w:t>sroom teaching assistant who is an excellent</w:t>
            </w:r>
            <w:r w:rsidRPr="00494678">
              <w:rPr>
                <w:rFonts w:ascii="Arial" w:hAnsi="Arial" w:cs="Arial"/>
              </w:rPr>
              <w:t xml:space="preserve"> role model for the children</w:t>
            </w:r>
          </w:p>
          <w:p w:rsidR="00B426CC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94678">
              <w:rPr>
                <w:rFonts w:ascii="Arial" w:hAnsi="Arial" w:cs="Arial"/>
              </w:rPr>
              <w:t>o provide a po</w:t>
            </w:r>
            <w:r>
              <w:rPr>
                <w:rFonts w:ascii="Arial" w:hAnsi="Arial" w:cs="Arial"/>
              </w:rPr>
              <w:t>sitive learning environment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effective support to meet the needs of the class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deal with children with warmth, care and understanding, setting clear and appropriate boundaries and standards of </w:t>
            </w:r>
            <w:proofErr w:type="spellStart"/>
            <w:r w:rsidRPr="00494678">
              <w:rPr>
                <w:rFonts w:ascii="Arial" w:hAnsi="Arial" w:cs="Arial"/>
              </w:rPr>
              <w:t>behaviour</w:t>
            </w:r>
            <w:proofErr w:type="spellEnd"/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To communicate orally and in writing at a level of skill necessary for the job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Use ICT competently for teaching and personal purposes</w:t>
            </w:r>
          </w:p>
          <w:p w:rsidR="00B426CC" w:rsidRPr="00494678" w:rsidRDefault="00B426CC" w:rsidP="00B426CC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Have excellent time management skills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Knowledge: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Knowl</w:t>
            </w:r>
            <w:r>
              <w:rPr>
                <w:rFonts w:ascii="Arial" w:hAnsi="Arial" w:cs="Arial"/>
              </w:rPr>
              <w:t xml:space="preserve">edge of the requirements of effective Primary School teaching, </w:t>
            </w:r>
            <w:r w:rsidRPr="00494678">
              <w:rPr>
                <w:rFonts w:ascii="Arial" w:hAnsi="Arial" w:cs="Arial"/>
              </w:rPr>
              <w:t>learning</w:t>
            </w:r>
            <w:r>
              <w:rPr>
                <w:rFonts w:ascii="Arial" w:hAnsi="Arial" w:cs="Arial"/>
              </w:rPr>
              <w:t xml:space="preserve"> and assessment</w:t>
            </w:r>
          </w:p>
          <w:p w:rsidR="00B426CC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Knowledge and understanding of stages of children’s development; strategies to motivate development in all areas and issues of equal opportunities</w:t>
            </w:r>
          </w:p>
          <w:p w:rsidR="00B426CC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understanding whole school responsibilities and issues and a commitment to raising pupil attainment and achievement</w:t>
            </w:r>
          </w:p>
          <w:p w:rsidR="00B426CC" w:rsidRPr="00494678" w:rsidRDefault="00B426CC" w:rsidP="00B426CC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  <w:r w:rsidRPr="00740F6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>set appropriate targets to inform teaching, learning and support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</w:tr>
      <w:tr w:rsidR="00B426CC" w:rsidRPr="00494678" w:rsidTr="0083389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Commitments:</w:t>
            </w:r>
          </w:p>
          <w:p w:rsidR="00B426CC" w:rsidRPr="00494678" w:rsidRDefault="00B426CC" w:rsidP="00497111">
            <w:pPr>
              <w:rPr>
                <w:rFonts w:ascii="Arial" w:hAnsi="Arial" w:cs="Arial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C" w:rsidRPr="00494678" w:rsidRDefault="00B426CC" w:rsidP="00B426CC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 xml:space="preserve">To implementing the </w:t>
            </w:r>
            <w:r>
              <w:rPr>
                <w:rFonts w:ascii="Arial" w:hAnsi="Arial" w:cs="Arial"/>
              </w:rPr>
              <w:t>schools ethos, vision, aims and values</w:t>
            </w:r>
          </w:p>
          <w:p w:rsidR="00B426CC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To raising achievement</w:t>
            </w:r>
            <w:r>
              <w:rPr>
                <w:rFonts w:ascii="Arial" w:hAnsi="Arial" w:cs="Arial"/>
              </w:rPr>
              <w:t xml:space="preserve"> and attainment</w:t>
            </w:r>
          </w:p>
          <w:p w:rsidR="00B426CC" w:rsidRPr="00494678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creating a happy and safe learning environment that meets the needs of the pupil</w:t>
            </w:r>
          </w:p>
          <w:p w:rsidR="00B426CC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working in partnership with the class teacher and SENCO</w:t>
            </w:r>
          </w:p>
          <w:p w:rsidR="00B426CC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working in partnership with parents and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and the wider school community</w:t>
            </w:r>
          </w:p>
          <w:p w:rsidR="00B426CC" w:rsidRPr="00152431" w:rsidRDefault="00B426CC" w:rsidP="00B426CC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94678">
              <w:rPr>
                <w:rFonts w:ascii="Arial" w:hAnsi="Arial" w:cs="Arial"/>
              </w:rPr>
              <w:t>To his/her own professi</w:t>
            </w:r>
            <w:r>
              <w:rPr>
                <w:rFonts w:ascii="Arial" w:hAnsi="Arial" w:cs="Arial"/>
              </w:rPr>
              <w:t xml:space="preserve">onal development </w:t>
            </w:r>
          </w:p>
        </w:tc>
      </w:tr>
    </w:tbl>
    <w:p w:rsidR="004C4F1B" w:rsidRDefault="004C4F1B" w:rsidP="00B426CC">
      <w:pPr>
        <w:ind w:left="993" w:hanging="993"/>
        <w:rPr>
          <w:rFonts w:ascii="Arial" w:hAnsi="Arial"/>
          <w:sz w:val="22"/>
        </w:rPr>
      </w:pPr>
    </w:p>
    <w:p w:rsidR="004C4F1B" w:rsidRDefault="004C4F1B">
      <w:pPr>
        <w:rPr>
          <w:rFonts w:ascii="Arial" w:hAnsi="Arial"/>
          <w:sz w:val="22"/>
        </w:rPr>
      </w:pPr>
    </w:p>
    <w:p w:rsidR="0083389F" w:rsidRDefault="0083389F" w:rsidP="0083389F">
      <w:pPr>
        <w:rPr>
          <w:rFonts w:ascii="Comic Sans MS" w:hAnsi="Comic Sans MS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  <w:r w:rsidRPr="00D11841">
        <w:rPr>
          <w:rFonts w:asciiTheme="minorHAnsi" w:hAnsiTheme="minorHAnsi"/>
          <w:sz w:val="22"/>
          <w:szCs w:val="22"/>
        </w:rPr>
        <w:t>Signed …………………………………………………… (Post Holder)    Date …………………………</w:t>
      </w: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</w:p>
    <w:p w:rsidR="0083389F" w:rsidRPr="00D11841" w:rsidRDefault="0083389F" w:rsidP="0083389F">
      <w:pPr>
        <w:rPr>
          <w:rFonts w:asciiTheme="minorHAnsi" w:hAnsiTheme="minorHAnsi"/>
          <w:sz w:val="22"/>
          <w:szCs w:val="22"/>
        </w:rPr>
      </w:pPr>
      <w:r w:rsidRPr="00D11841">
        <w:rPr>
          <w:rFonts w:asciiTheme="minorHAnsi" w:hAnsiTheme="minorHAnsi"/>
          <w:sz w:val="22"/>
          <w:szCs w:val="22"/>
        </w:rPr>
        <w:t>Signed …………………………………………………… (Head teacher)   Date ………………………</w:t>
      </w:r>
    </w:p>
    <w:p w:rsidR="005903A4" w:rsidRDefault="005903A4">
      <w:pPr>
        <w:ind w:left="993" w:hanging="993"/>
        <w:rPr>
          <w:sz w:val="22"/>
        </w:rPr>
      </w:pPr>
    </w:p>
    <w:p w:rsidR="0083389F" w:rsidRDefault="0083389F">
      <w:pPr>
        <w:ind w:left="993" w:hanging="993"/>
        <w:rPr>
          <w:sz w:val="22"/>
        </w:rPr>
      </w:pPr>
    </w:p>
    <w:p w:rsidR="0083389F" w:rsidRDefault="0083389F">
      <w:pPr>
        <w:ind w:left="993" w:hanging="993"/>
        <w:rPr>
          <w:sz w:val="22"/>
        </w:rPr>
      </w:pPr>
    </w:p>
    <w:p w:rsidR="0083389F" w:rsidRDefault="0083389F" w:rsidP="006118D9">
      <w:pPr>
        <w:rPr>
          <w:sz w:val="22"/>
        </w:rPr>
      </w:pPr>
    </w:p>
    <w:sectPr w:rsidR="0083389F" w:rsidSect="0083389F">
      <w:footerReference w:type="default" r:id="rId8"/>
      <w:pgSz w:w="11906" w:h="16838"/>
      <w:pgMar w:top="426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19" w:rsidRDefault="00AA7919">
      <w:r>
        <w:separator/>
      </w:r>
    </w:p>
  </w:endnote>
  <w:endnote w:type="continuationSeparator" w:id="0">
    <w:p w:rsidR="00AA7919" w:rsidRDefault="00AA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A" w:rsidRDefault="00C33B43" w:rsidP="00083BCE">
    <w:pPr>
      <w:pStyle w:val="Footer"/>
      <w:rPr>
        <w:rFonts w:ascii="Arial" w:hAnsi="Arial"/>
        <w:sz w:val="16"/>
      </w:rPr>
    </w:pPr>
    <w:r>
      <w:rPr>
        <w:rFonts w:ascii="Arial" w:hAnsi="Arial"/>
        <w:noProof/>
        <w:sz w:val="16"/>
        <w:lang w:val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5384165</wp:posOffset>
          </wp:positionH>
          <wp:positionV relativeFrom="paragraph">
            <wp:posOffset>-26035</wp:posOffset>
          </wp:positionV>
          <wp:extent cx="1104900" cy="720725"/>
          <wp:effectExtent l="0" t="0" r="0" b="3175"/>
          <wp:wrapNone/>
          <wp:docPr id="9" name="Picture 9" descr="KCC_Logo_New_2012_Fram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C_Logo_New_2012_Fram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6CA">
      <w:rPr>
        <w:rFonts w:ascii="Arial" w:hAnsi="Arial"/>
        <w:sz w:val="16"/>
      </w:rPr>
      <w:t xml:space="preserve">Job Matched to </w:t>
    </w:r>
    <w:r w:rsidR="001A4E36">
      <w:rPr>
        <w:rFonts w:ascii="Arial" w:hAnsi="Arial"/>
        <w:sz w:val="16"/>
      </w:rPr>
      <w:t xml:space="preserve">Learning Support Assistant – Level 1 </w:t>
    </w:r>
    <w:r w:rsidR="003626CA">
      <w:rPr>
        <w:rFonts w:ascii="Arial" w:hAnsi="Arial"/>
        <w:sz w:val="16"/>
      </w:rPr>
      <w:t>(ref: ED00</w:t>
    </w:r>
    <w:r w:rsidR="001A4E36">
      <w:rPr>
        <w:rFonts w:ascii="Arial" w:hAnsi="Arial"/>
        <w:sz w:val="16"/>
      </w:rPr>
      <w:t>918</w:t>
    </w:r>
    <w:r w:rsidR="003626CA">
      <w:rPr>
        <w:rFonts w:ascii="Arial" w:hAnsi="Arial"/>
        <w:sz w:val="16"/>
      </w:rPr>
      <w:t xml:space="preserve">) </w:t>
    </w:r>
  </w:p>
  <w:p w:rsidR="003626CA" w:rsidRDefault="003626CA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(October 2013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sz w:val="16"/>
          </w:rPr>
          <w:t>AL</w:t>
        </w:r>
      </w:smartTag>
    </w:smartTag>
    <w:r>
      <w:rPr>
        <w:rFonts w:ascii="Arial" w:hAnsi="Arial"/>
        <w:sz w:val="16"/>
      </w:rPr>
      <w:t>)</w:t>
    </w:r>
  </w:p>
  <w:p w:rsidR="003626CA" w:rsidRDefault="003626CA" w:rsidP="00083BCE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19" w:rsidRDefault="00AA7919">
      <w:r>
        <w:separator/>
      </w:r>
    </w:p>
  </w:footnote>
  <w:footnote w:type="continuationSeparator" w:id="0">
    <w:p w:rsidR="00AA7919" w:rsidRDefault="00AA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3A04"/>
    <w:multiLevelType w:val="hybridMultilevel"/>
    <w:tmpl w:val="B6A20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C491A"/>
    <w:multiLevelType w:val="hybridMultilevel"/>
    <w:tmpl w:val="48988716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424E7"/>
    <w:multiLevelType w:val="hybridMultilevel"/>
    <w:tmpl w:val="EFF059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6A68"/>
    <w:multiLevelType w:val="hybridMultilevel"/>
    <w:tmpl w:val="E25EF6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D31ADD"/>
    <w:multiLevelType w:val="hybridMultilevel"/>
    <w:tmpl w:val="99781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D7CD9"/>
    <w:multiLevelType w:val="hybridMultilevel"/>
    <w:tmpl w:val="D91A5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21738"/>
    <w:multiLevelType w:val="hybridMultilevel"/>
    <w:tmpl w:val="D44CEDAE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E3CA9"/>
    <w:multiLevelType w:val="hybridMultilevel"/>
    <w:tmpl w:val="A0A455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42D75"/>
    <w:multiLevelType w:val="hybridMultilevel"/>
    <w:tmpl w:val="30BE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379D6"/>
    <w:multiLevelType w:val="hybridMultilevel"/>
    <w:tmpl w:val="377A96F2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9C7BF2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9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0052B2"/>
    <w:multiLevelType w:val="hybridMultilevel"/>
    <w:tmpl w:val="5F90B178"/>
    <w:lvl w:ilvl="0" w:tplc="4F504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17"/>
  </w:num>
  <w:num w:numId="5">
    <w:abstractNumId w:val="0"/>
  </w:num>
  <w:num w:numId="6">
    <w:abstractNumId w:val="1"/>
  </w:num>
  <w:num w:numId="7">
    <w:abstractNumId w:val="7"/>
  </w:num>
  <w:num w:numId="8">
    <w:abstractNumId w:val="21"/>
  </w:num>
  <w:num w:numId="9">
    <w:abstractNumId w:val="3"/>
  </w:num>
  <w:num w:numId="10">
    <w:abstractNumId w:val="14"/>
  </w:num>
  <w:num w:numId="11">
    <w:abstractNumId w:val="18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  <w:num w:numId="17">
    <w:abstractNumId w:val="4"/>
  </w:num>
  <w:num w:numId="18">
    <w:abstractNumId w:val="1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5757E"/>
    <w:rsid w:val="00083BCE"/>
    <w:rsid w:val="000D1857"/>
    <w:rsid w:val="0011509A"/>
    <w:rsid w:val="001A4E36"/>
    <w:rsid w:val="001A6AEA"/>
    <w:rsid w:val="001C5631"/>
    <w:rsid w:val="002B0EF4"/>
    <w:rsid w:val="003056FF"/>
    <w:rsid w:val="0035607C"/>
    <w:rsid w:val="003626CA"/>
    <w:rsid w:val="00395643"/>
    <w:rsid w:val="003D0207"/>
    <w:rsid w:val="003F3BC2"/>
    <w:rsid w:val="00413110"/>
    <w:rsid w:val="004451A7"/>
    <w:rsid w:val="00455E4E"/>
    <w:rsid w:val="004961CB"/>
    <w:rsid w:val="004C4F1B"/>
    <w:rsid w:val="005059AC"/>
    <w:rsid w:val="005306EA"/>
    <w:rsid w:val="005903A4"/>
    <w:rsid w:val="005A7FC3"/>
    <w:rsid w:val="005E495A"/>
    <w:rsid w:val="005F55B0"/>
    <w:rsid w:val="005F7267"/>
    <w:rsid w:val="00611718"/>
    <w:rsid w:val="006118D9"/>
    <w:rsid w:val="00635C1F"/>
    <w:rsid w:val="0066148F"/>
    <w:rsid w:val="00670788"/>
    <w:rsid w:val="00684C94"/>
    <w:rsid w:val="0075491D"/>
    <w:rsid w:val="00782A35"/>
    <w:rsid w:val="007F69C8"/>
    <w:rsid w:val="00816778"/>
    <w:rsid w:val="0083389F"/>
    <w:rsid w:val="00872E26"/>
    <w:rsid w:val="00873C0D"/>
    <w:rsid w:val="00882A40"/>
    <w:rsid w:val="008D0D96"/>
    <w:rsid w:val="008F06E2"/>
    <w:rsid w:val="0099157C"/>
    <w:rsid w:val="00A00AC4"/>
    <w:rsid w:val="00A11F7B"/>
    <w:rsid w:val="00A4708B"/>
    <w:rsid w:val="00A6199D"/>
    <w:rsid w:val="00A93A77"/>
    <w:rsid w:val="00AA7919"/>
    <w:rsid w:val="00B100EA"/>
    <w:rsid w:val="00B101BD"/>
    <w:rsid w:val="00B12EA0"/>
    <w:rsid w:val="00B426CC"/>
    <w:rsid w:val="00B50A3D"/>
    <w:rsid w:val="00B60C36"/>
    <w:rsid w:val="00BC592E"/>
    <w:rsid w:val="00C140C6"/>
    <w:rsid w:val="00C33B43"/>
    <w:rsid w:val="00C50EC0"/>
    <w:rsid w:val="00C61F39"/>
    <w:rsid w:val="00CD02E5"/>
    <w:rsid w:val="00CE25BD"/>
    <w:rsid w:val="00DC6E56"/>
    <w:rsid w:val="00DE2522"/>
    <w:rsid w:val="00E060B3"/>
    <w:rsid w:val="00E5769F"/>
    <w:rsid w:val="00E8355F"/>
    <w:rsid w:val="00EF1F8D"/>
    <w:rsid w:val="00F07A1C"/>
    <w:rsid w:val="00F445F6"/>
    <w:rsid w:val="00F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5:docId w15:val="{C516EA37-9E98-4C6D-AE1A-CA4B493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4C4F1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F0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6E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F2E7D37B.dotm</Template>
  <TotalTime>1</TotalTime>
  <Pages>2</Pages>
  <Words>601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4064</CharactersWithSpaces>
  <SharedDoc>false</SharedDoc>
  <HLinks>
    <vt:vector size="6" baseType="variant"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https://shareweb.kent.gov.uk/Documents/jobs/working-for-us/Behaviours-up-to-KR12.pdf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creator>SnellC01</dc:creator>
  <cp:lastModifiedBy>Anabela Stephenson</cp:lastModifiedBy>
  <cp:revision>2</cp:revision>
  <cp:lastPrinted>2019-10-17T10:18:00Z</cp:lastPrinted>
  <dcterms:created xsi:type="dcterms:W3CDTF">2020-03-05T14:38:00Z</dcterms:created>
  <dcterms:modified xsi:type="dcterms:W3CDTF">2020-03-05T14:38:00Z</dcterms:modified>
</cp:coreProperties>
</file>