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579E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579E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16243D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579E4" w:rsidRPr="002579E4">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579E4"/>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C5C4D"/>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d4dfaa1f-f179-4211-beb9-86f6063cde03"/>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FBD4A-D084-4E3D-B535-B10F73AE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DD36E070.dotm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Peter Mccabe</cp:lastModifiedBy>
  <cp:revision>2</cp:revision>
  <cp:lastPrinted>2019-03-28T16:35:00Z</cp:lastPrinted>
  <dcterms:created xsi:type="dcterms:W3CDTF">2021-09-14T13:48:00Z</dcterms:created>
  <dcterms:modified xsi:type="dcterms:W3CDTF">2021-09-14T13:48:00Z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