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55" w:rsidRDefault="009A47C5" w:rsidP="009A47C5">
      <w:pPr>
        <w:jc w:val="center"/>
      </w:pPr>
      <w:r w:rsidRPr="009A47C5">
        <w:rPr>
          <w:noProof/>
          <w:lang w:eastAsia="en-GB"/>
        </w:rPr>
        <w:drawing>
          <wp:inline distT="0" distB="0" distL="0" distR="0">
            <wp:extent cx="1466850" cy="1273059"/>
            <wp:effectExtent l="0" t="0" r="0" b="3810"/>
            <wp:docPr id="1" name="Picture 1" descr="O:\LOGO\tunbury_logo_FINAL\1 - Colour\2 - Symbol\FINAL_Symbo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tunbury_logo_FINAL\1 - Colour\2 - Symbol\FINAL_Symbol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0" cy="13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9A47C5" w:rsidRPr="009366B8" w:rsidTr="00881F7B">
        <w:tc>
          <w:tcPr>
            <w:tcW w:w="2943" w:type="dxa"/>
          </w:tcPr>
          <w:p w:rsidR="009A47C5" w:rsidRPr="009366B8" w:rsidRDefault="009A47C5" w:rsidP="00881F7B">
            <w:pPr>
              <w:spacing w:before="120"/>
              <w:rPr>
                <w:rFonts w:cstheme="minorHAnsi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:rsidR="009A47C5" w:rsidRPr="009366B8" w:rsidRDefault="009A47C5" w:rsidP="00881F7B">
            <w:pPr>
              <w:spacing w:before="120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9A47C5" w:rsidRPr="009366B8" w:rsidTr="00881F7B">
        <w:tc>
          <w:tcPr>
            <w:tcW w:w="2943" w:type="dxa"/>
          </w:tcPr>
          <w:p w:rsidR="009A47C5" w:rsidRPr="009366B8" w:rsidRDefault="009A47C5" w:rsidP="00881F7B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366B8">
              <w:rPr>
                <w:rFonts w:cstheme="minorHAnsi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9A47C5" w:rsidRPr="009366B8" w:rsidRDefault="009A47C5" w:rsidP="00881F7B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366B8">
              <w:rPr>
                <w:rFonts w:cstheme="minorHAnsi"/>
                <w:b/>
                <w:color w:val="000000"/>
                <w:sz w:val="24"/>
                <w:szCs w:val="24"/>
              </w:rPr>
              <w:t>Kent Range 6</w:t>
            </w:r>
          </w:p>
        </w:tc>
      </w:tr>
      <w:tr w:rsidR="009A47C5" w:rsidRPr="009366B8" w:rsidTr="00881F7B">
        <w:tc>
          <w:tcPr>
            <w:tcW w:w="2943" w:type="dxa"/>
          </w:tcPr>
          <w:p w:rsidR="009A47C5" w:rsidRPr="009366B8" w:rsidRDefault="009A47C5" w:rsidP="00881F7B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366B8">
              <w:rPr>
                <w:rFonts w:cstheme="minorHAnsi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9A47C5" w:rsidRPr="009366B8" w:rsidRDefault="00881F7B" w:rsidP="00881F7B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School Business Manager</w:t>
            </w:r>
          </w:p>
          <w:p w:rsidR="00113947" w:rsidRPr="009366B8" w:rsidRDefault="00113947" w:rsidP="00881F7B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A47C5" w:rsidRPr="009366B8" w:rsidRDefault="009A47C5" w:rsidP="009A47C5">
      <w:pPr>
        <w:rPr>
          <w:rFonts w:cstheme="minorHAnsi"/>
          <w:b/>
          <w:sz w:val="24"/>
          <w:szCs w:val="24"/>
          <w:u w:val="single"/>
        </w:rPr>
      </w:pPr>
      <w:r w:rsidRPr="009366B8">
        <w:rPr>
          <w:rFonts w:cstheme="minorHAnsi"/>
          <w:b/>
          <w:sz w:val="24"/>
          <w:szCs w:val="24"/>
          <w:u w:val="single"/>
        </w:rPr>
        <w:t>Purpose of the Job:</w:t>
      </w:r>
    </w:p>
    <w:p w:rsidR="009A47C5" w:rsidRPr="009366B8" w:rsidRDefault="009A47C5" w:rsidP="009A47C5">
      <w:pPr>
        <w:jc w:val="both"/>
        <w:rPr>
          <w:rFonts w:cstheme="minorHAnsi"/>
          <w:sz w:val="24"/>
          <w:szCs w:val="24"/>
        </w:rPr>
      </w:pPr>
      <w:r w:rsidRPr="009366B8">
        <w:rPr>
          <w:rFonts w:cstheme="minorHAnsi"/>
          <w:sz w:val="24"/>
          <w:szCs w:val="24"/>
        </w:rPr>
        <w:t>To</w:t>
      </w:r>
      <w:r w:rsidR="009366B8" w:rsidRPr="009366B8">
        <w:rPr>
          <w:rFonts w:cstheme="minorHAnsi"/>
          <w:sz w:val="24"/>
          <w:szCs w:val="24"/>
        </w:rPr>
        <w:t xml:space="preserve"> assist the School Business Manager in ensuring the effective management, organisation and supervision of all matters relating to the </w:t>
      </w:r>
      <w:r w:rsidRPr="009366B8">
        <w:rPr>
          <w:rFonts w:cstheme="minorHAnsi"/>
          <w:sz w:val="24"/>
          <w:szCs w:val="24"/>
        </w:rPr>
        <w:t>security, mainten</w:t>
      </w:r>
      <w:r w:rsidR="009366B8" w:rsidRPr="009366B8">
        <w:rPr>
          <w:rFonts w:cstheme="minorHAnsi"/>
          <w:sz w:val="24"/>
          <w:szCs w:val="24"/>
        </w:rPr>
        <w:t>ance and cleaning of the school, providing a safe environment for all users of the school and grounds.</w:t>
      </w:r>
    </w:p>
    <w:p w:rsidR="009A47C5" w:rsidRPr="009366B8" w:rsidRDefault="009A47C5" w:rsidP="009A47C5">
      <w:pPr>
        <w:jc w:val="both"/>
        <w:rPr>
          <w:rFonts w:cstheme="minorHAnsi"/>
          <w:sz w:val="24"/>
          <w:szCs w:val="24"/>
        </w:rPr>
      </w:pPr>
    </w:p>
    <w:p w:rsidR="009A47C5" w:rsidRPr="009366B8" w:rsidRDefault="009A47C5" w:rsidP="009A47C5">
      <w:pPr>
        <w:rPr>
          <w:rFonts w:cstheme="minorHAnsi"/>
          <w:b/>
          <w:sz w:val="24"/>
          <w:szCs w:val="24"/>
          <w:u w:val="single"/>
        </w:rPr>
      </w:pPr>
      <w:r w:rsidRPr="009366B8">
        <w:rPr>
          <w:rFonts w:cstheme="minorHAnsi"/>
          <w:b/>
          <w:sz w:val="24"/>
          <w:szCs w:val="24"/>
          <w:u w:val="single"/>
        </w:rPr>
        <w:t>Key duties and responsibilities:</w:t>
      </w:r>
    </w:p>
    <w:p w:rsidR="009A47C5" w:rsidRPr="009366B8" w:rsidRDefault="009A47C5" w:rsidP="009A47C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9A47C5" w:rsidRPr="009366B8" w:rsidTr="00881F7B">
        <w:tc>
          <w:tcPr>
            <w:tcW w:w="9606" w:type="dxa"/>
          </w:tcPr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1. Ensure that buildings and the site are secure, including during out of school hours and taking remedial action if required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2. Act as a designated key holder, providing out of hours and emergency access to the school site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3. Procure quotes for routine maintenance work on school premises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4. Contribute to the management of the premises budget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 xml:space="preserve">5. Be responsible </w:t>
            </w:r>
            <w:r w:rsidR="009366B8" w:rsidRPr="009366B8">
              <w:rPr>
                <w:rFonts w:cstheme="minorHAnsi"/>
              </w:rPr>
              <w:t>for the</w:t>
            </w:r>
            <w:r w:rsidRPr="009366B8">
              <w:rPr>
                <w:rFonts w:cstheme="minorHAnsi"/>
              </w:rPr>
              <w:t xml:space="preserve"> cleaning staff 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6. Operate and regularly check sy</w:t>
            </w:r>
            <w:r w:rsidR="009366B8" w:rsidRPr="009366B8">
              <w:rPr>
                <w:rFonts w:cstheme="minorHAnsi"/>
              </w:rPr>
              <w:t xml:space="preserve">stems such as heating, </w:t>
            </w:r>
            <w:r w:rsidRPr="009366B8">
              <w:rPr>
                <w:rFonts w:cstheme="minorHAnsi"/>
              </w:rPr>
              <w:t xml:space="preserve">lighting </w:t>
            </w:r>
            <w:r w:rsidR="009366B8" w:rsidRPr="009366B8">
              <w:rPr>
                <w:rFonts w:cstheme="minorHAnsi"/>
              </w:rPr>
              <w:t xml:space="preserve">and security 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7. Undertake minor repairs (i.e. not requiring qualified craftsperson) and maintenance of the buildings and site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8. Arrange emergency repairs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9. Arrange regular maintenance and safety checks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10. Oversee onsite maintenance contractors, checking that work is completed to required standards and within required timescales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11. Monitor materials and stock and/order supplies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lastRenderedPageBreak/>
              <w:t>12. Undertake general portage duties, including moving furniture and equipment within the school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  <w:r w:rsidRPr="009366B8">
              <w:rPr>
                <w:rFonts w:cstheme="minorHAnsi"/>
              </w:rPr>
              <w:t>13. Perform duties in line with health and safety regulations (COSHH) and take action where hazards are identified, report serious hazards to line manager immediately</w:t>
            </w:r>
          </w:p>
          <w:p w:rsidR="009A47C5" w:rsidRPr="00DF75AA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DF75AA" w:rsidRDefault="009A47C5" w:rsidP="009366B8">
            <w:pPr>
              <w:pStyle w:val="NoSpacing"/>
              <w:rPr>
                <w:rFonts w:cstheme="minorHAnsi"/>
              </w:rPr>
            </w:pPr>
            <w:r w:rsidRPr="00DF75AA">
              <w:rPr>
                <w:rFonts w:cstheme="minorHAnsi"/>
              </w:rPr>
              <w:t>14. Undertake regular health and safety checks of buildings, grounds, fixtures and fittings, (including compliance with fire safety regulations) and equipment, in line with other schedules.</w:t>
            </w:r>
          </w:p>
          <w:p w:rsidR="00DF75AA" w:rsidRPr="00DF75AA" w:rsidRDefault="00DF75AA" w:rsidP="009366B8">
            <w:pPr>
              <w:pStyle w:val="NoSpacing"/>
              <w:rPr>
                <w:rFonts w:cstheme="minorHAnsi"/>
              </w:rPr>
            </w:pPr>
          </w:p>
          <w:p w:rsidR="00DF75AA" w:rsidRPr="00DF75AA" w:rsidRDefault="00DF75AA" w:rsidP="009366B8">
            <w:pPr>
              <w:pStyle w:val="NoSpacing"/>
              <w:rPr>
                <w:rFonts w:cstheme="minorHAnsi"/>
              </w:rPr>
            </w:pPr>
            <w:r w:rsidRPr="00DF75AA">
              <w:rPr>
                <w:rFonts w:cstheme="minorHAnsi"/>
              </w:rPr>
              <w:t xml:space="preserve">15. </w:t>
            </w:r>
            <w:r w:rsidRPr="00DF75AA">
              <w:rPr>
                <w:rFonts w:cstheme="minorHAnsi"/>
              </w:rPr>
              <w:t>This job description is provided to assist the job holder to know what his/her main duties are.  It may be amended from time to time without change to the level of responsibility appropriate to the grade of post.</w:t>
            </w: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  <w:p w:rsidR="009A47C5" w:rsidRPr="009366B8" w:rsidRDefault="009A47C5" w:rsidP="009366B8">
            <w:pPr>
              <w:pStyle w:val="NoSpacing"/>
              <w:rPr>
                <w:rFonts w:cstheme="minorHAnsi"/>
              </w:rPr>
            </w:pPr>
          </w:p>
        </w:tc>
      </w:tr>
    </w:tbl>
    <w:p w:rsidR="009A47C5" w:rsidRDefault="009A47C5" w:rsidP="009A47C5">
      <w:pPr>
        <w:jc w:val="center"/>
      </w:pPr>
      <w:bookmarkStart w:id="0" w:name="_GoBack"/>
      <w:bookmarkEnd w:id="0"/>
    </w:p>
    <w:sectPr w:rsidR="009A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5"/>
    <w:rsid w:val="00113947"/>
    <w:rsid w:val="00155A55"/>
    <w:rsid w:val="00881F7B"/>
    <w:rsid w:val="009366B8"/>
    <w:rsid w:val="009A47C5"/>
    <w:rsid w:val="00D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9AA4"/>
  <w15:chartTrackingRefBased/>
  <w15:docId w15:val="{20F2E617-8DAF-49ED-A801-74002E0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9A47C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3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FD3E1B85.dotm</Template>
  <TotalTime>33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Finch</dc:creator>
  <cp:keywords/>
  <dc:description/>
  <cp:lastModifiedBy>Helen Finch</cp:lastModifiedBy>
  <cp:revision>2</cp:revision>
  <dcterms:created xsi:type="dcterms:W3CDTF">2020-01-20T09:49:00Z</dcterms:created>
  <dcterms:modified xsi:type="dcterms:W3CDTF">2020-01-20T11:47:00Z</dcterms:modified>
</cp:coreProperties>
</file>