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05" w:rsidRPr="00BE2561" w:rsidRDefault="009D394C" w:rsidP="00CD0AF2">
      <w:pPr>
        <w:pStyle w:val="Heading1"/>
        <w:jc w:val="center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-723900</wp:posOffset>
                </wp:positionV>
                <wp:extent cx="1468120" cy="971550"/>
                <wp:effectExtent l="8255" t="9525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94C" w:rsidRDefault="009D394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D4D293" wp14:editId="679EF90A">
                                  <wp:extent cx="1179195" cy="80391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CSP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195" cy="803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-57pt;width:115.6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" strokecolor="white [3212]">
                <v:textbox>
                  <w:txbxContent>
                    <w:p w:rsidR="009D394C" w:rsidRDefault="009D394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D4D293" wp14:editId="679EF90A">
                            <wp:extent cx="1179195" cy="80391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CSP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195" cy="803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-781050</wp:posOffset>
                </wp:positionV>
                <wp:extent cx="1013460" cy="828675"/>
                <wp:effectExtent l="5715" t="9525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94C" w:rsidRDefault="009D394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719BF6" wp14:editId="4178E517">
                                  <wp:extent cx="817245" cy="72771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  Joseph's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7245" cy="727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9.5pt;margin-top:-61.5pt;width:79.8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" strokecolor="white [3212]">
                <v:textbox>
                  <w:txbxContent>
                    <w:p w:rsidR="009D394C" w:rsidRDefault="009D394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719BF6" wp14:editId="4178E517">
                            <wp:extent cx="817245" cy="72771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  Joseph's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7245" cy="727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St. Joseph’s Catholic Primary School</w:t>
      </w:r>
    </w:p>
    <w:p w:rsidR="00EE2905" w:rsidRPr="00BE2561" w:rsidRDefault="00F66E2C" w:rsidP="00CD0AF2">
      <w:pPr>
        <w:pStyle w:val="Heading2"/>
        <w:jc w:val="center"/>
        <w:rPr>
          <w:sz w:val="24"/>
        </w:rPr>
      </w:pPr>
      <w:r>
        <w:rPr>
          <w:sz w:val="24"/>
        </w:rPr>
        <w:t>Teaching Assistant</w:t>
      </w:r>
      <w:r w:rsidR="00EE2905" w:rsidRPr="00BE2561">
        <w:rPr>
          <w:sz w:val="24"/>
        </w:rPr>
        <w:t xml:space="preserve"> Person Specification</w:t>
      </w:r>
    </w:p>
    <w:p w:rsidR="00EE2905" w:rsidRPr="00BE2561" w:rsidRDefault="00EE2905">
      <w:pPr>
        <w:rPr>
          <w:rFonts w:ascii="Arial" w:hAnsi="Arial" w:cs="Arial"/>
        </w:rPr>
      </w:pPr>
    </w:p>
    <w:p w:rsidR="00EE2905" w:rsidRPr="00BE2561" w:rsidRDefault="00EE2905" w:rsidP="00BE2561">
      <w:pPr>
        <w:jc w:val="both"/>
        <w:rPr>
          <w:rFonts w:ascii="Arial" w:hAnsi="Arial" w:cs="Arial"/>
        </w:rPr>
      </w:pPr>
      <w:r w:rsidRPr="00BE2561">
        <w:rPr>
          <w:rFonts w:ascii="Arial" w:hAnsi="Arial" w:cs="Arial"/>
        </w:rPr>
        <w:t>It is likely that the successful candidate will satisfy the following specification:</w:t>
      </w:r>
    </w:p>
    <w:p w:rsidR="00EE2905" w:rsidRDefault="00EE2905">
      <w:pPr>
        <w:rPr>
          <w:rFonts w:ascii="Calibri" w:hAnsi="Calibri" w:cs="Arial"/>
        </w:rPr>
      </w:pPr>
    </w:p>
    <w:tbl>
      <w:tblPr>
        <w:tblW w:w="11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7"/>
        <w:gridCol w:w="5998"/>
        <w:gridCol w:w="3371"/>
      </w:tblGrid>
      <w:tr w:rsidR="00EE2905" w:rsidRPr="00CD0AF2" w:rsidTr="00EC5F7E">
        <w:tc>
          <w:tcPr>
            <w:tcW w:w="1657" w:type="dxa"/>
            <w:shd w:val="clear" w:color="auto" w:fill="E0E0E0"/>
          </w:tcPr>
          <w:p w:rsidR="00EE2905" w:rsidRPr="00CD0AF2" w:rsidRDefault="00EE2905">
            <w:pPr>
              <w:pStyle w:val="Heading3"/>
              <w:jc w:val="center"/>
              <w:rPr>
                <w:sz w:val="24"/>
              </w:rPr>
            </w:pPr>
            <w:r w:rsidRPr="00CD0AF2">
              <w:rPr>
                <w:sz w:val="24"/>
              </w:rPr>
              <w:t>Attributes</w:t>
            </w:r>
          </w:p>
          <w:p w:rsidR="00EE2905" w:rsidRPr="00CD0AF2" w:rsidRDefault="00EE290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8" w:type="dxa"/>
            <w:shd w:val="clear" w:color="auto" w:fill="E0E0E0"/>
          </w:tcPr>
          <w:p w:rsidR="00EE2905" w:rsidRPr="00CD0AF2" w:rsidRDefault="00EE2905">
            <w:pPr>
              <w:jc w:val="center"/>
              <w:rPr>
                <w:rFonts w:ascii="Arial" w:hAnsi="Arial" w:cs="Arial"/>
                <w:b/>
                <w:bCs/>
              </w:rPr>
            </w:pPr>
            <w:r w:rsidRPr="00CD0AF2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371" w:type="dxa"/>
            <w:shd w:val="clear" w:color="auto" w:fill="E0E0E0"/>
          </w:tcPr>
          <w:p w:rsidR="00EE2905" w:rsidRPr="00CD0AF2" w:rsidRDefault="00EE2905">
            <w:pPr>
              <w:jc w:val="center"/>
              <w:rPr>
                <w:rFonts w:ascii="Arial" w:hAnsi="Arial" w:cs="Arial"/>
                <w:b/>
                <w:bCs/>
              </w:rPr>
            </w:pPr>
            <w:r w:rsidRPr="00CD0AF2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EE2905" w:rsidRPr="00CD0AF2" w:rsidTr="00EC5F7E">
        <w:tc>
          <w:tcPr>
            <w:tcW w:w="1657" w:type="dxa"/>
          </w:tcPr>
          <w:p w:rsidR="00EE2905" w:rsidRPr="00CD0AF2" w:rsidRDefault="00EE2905">
            <w:pPr>
              <w:rPr>
                <w:rFonts w:ascii="Arial" w:hAnsi="Arial" w:cs="Arial"/>
              </w:rPr>
            </w:pPr>
            <w:r w:rsidRPr="00CD0AF2">
              <w:rPr>
                <w:rFonts w:ascii="Arial" w:hAnsi="Arial" w:cs="Arial"/>
              </w:rPr>
              <w:t>Qualifications</w:t>
            </w:r>
          </w:p>
        </w:tc>
        <w:tc>
          <w:tcPr>
            <w:tcW w:w="5998" w:type="dxa"/>
          </w:tcPr>
          <w:p w:rsidR="001B3301" w:rsidRPr="001B3301" w:rsidRDefault="00E604D4" w:rsidP="00E604D4">
            <w:pPr>
              <w:pStyle w:val="ListParagraph"/>
              <w:numPr>
                <w:ilvl w:val="0"/>
                <w:numId w:val="12"/>
              </w:numPr>
              <w:ind w:left="362" w:hanging="36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standard of general education NVQ level 3 or equivalent (or working towards) together with GCSE (or equivalent) grade C or above in maths</w:t>
            </w:r>
            <w:r w:rsidR="00AF35E9">
              <w:rPr>
                <w:rFonts w:ascii="Arial" w:hAnsi="Arial" w:cs="Arial"/>
                <w:sz w:val="22"/>
                <w:szCs w:val="22"/>
              </w:rPr>
              <w:t xml:space="preserve"> and English.</w:t>
            </w:r>
            <w:bookmarkStart w:id="0" w:name="_GoBack"/>
            <w:bookmarkEnd w:id="0"/>
          </w:p>
        </w:tc>
        <w:tc>
          <w:tcPr>
            <w:tcW w:w="3371" w:type="dxa"/>
          </w:tcPr>
          <w:p w:rsidR="00EE2905" w:rsidRPr="00801A4A" w:rsidRDefault="00EE2905" w:rsidP="00E604D4">
            <w:pPr>
              <w:pStyle w:val="ListParagraph"/>
              <w:ind w:left="3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905" w:rsidRPr="00CD0AF2" w:rsidTr="00EC5F7E">
        <w:tc>
          <w:tcPr>
            <w:tcW w:w="1657" w:type="dxa"/>
          </w:tcPr>
          <w:p w:rsidR="00EE2905" w:rsidRPr="00CD0AF2" w:rsidRDefault="00EE2905">
            <w:pPr>
              <w:rPr>
                <w:rFonts w:ascii="Arial" w:hAnsi="Arial" w:cs="Arial"/>
              </w:rPr>
            </w:pPr>
            <w:r w:rsidRPr="00CD0AF2">
              <w:rPr>
                <w:rFonts w:ascii="Arial" w:hAnsi="Arial" w:cs="Arial"/>
              </w:rPr>
              <w:t>Previous experience</w:t>
            </w:r>
          </w:p>
        </w:tc>
        <w:tc>
          <w:tcPr>
            <w:tcW w:w="5998" w:type="dxa"/>
          </w:tcPr>
          <w:p w:rsidR="00801A4A" w:rsidRPr="00E604D4" w:rsidRDefault="00EE2905" w:rsidP="00E604D4">
            <w:pPr>
              <w:pStyle w:val="ListParagraph"/>
              <w:numPr>
                <w:ilvl w:val="0"/>
                <w:numId w:val="5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801A4A">
              <w:rPr>
                <w:rFonts w:ascii="Arial" w:hAnsi="Arial" w:cs="Arial"/>
                <w:sz w:val="22"/>
                <w:szCs w:val="22"/>
              </w:rPr>
              <w:t>S</w:t>
            </w:r>
            <w:r w:rsidR="00801A4A" w:rsidRPr="00801A4A">
              <w:rPr>
                <w:rFonts w:ascii="Arial" w:hAnsi="Arial" w:cs="Arial"/>
                <w:sz w:val="22"/>
                <w:szCs w:val="22"/>
              </w:rPr>
              <w:t xml:space="preserve">uccessful teaching/support experience </w:t>
            </w:r>
            <w:r w:rsidR="00801A4A">
              <w:rPr>
                <w:rFonts w:ascii="Arial" w:hAnsi="Arial" w:cs="Arial"/>
                <w:sz w:val="22"/>
                <w:szCs w:val="22"/>
              </w:rPr>
              <w:t>at the primary age range</w:t>
            </w:r>
            <w:r w:rsidR="008357A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71" w:type="dxa"/>
          </w:tcPr>
          <w:p w:rsidR="00EE2905" w:rsidRPr="00801A4A" w:rsidRDefault="00EE2905" w:rsidP="00E604D4">
            <w:pPr>
              <w:ind w:left="31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E2905" w:rsidRPr="00CD0AF2" w:rsidTr="00EC5F7E">
        <w:tc>
          <w:tcPr>
            <w:tcW w:w="1657" w:type="dxa"/>
          </w:tcPr>
          <w:p w:rsidR="00EE2905" w:rsidRPr="00CD0AF2" w:rsidRDefault="00EE2905">
            <w:pPr>
              <w:rPr>
                <w:rFonts w:ascii="Arial" w:hAnsi="Arial" w:cs="Arial"/>
              </w:rPr>
            </w:pPr>
            <w:r w:rsidRPr="00CD0AF2">
              <w:rPr>
                <w:rFonts w:ascii="Arial" w:hAnsi="Arial" w:cs="Arial"/>
              </w:rPr>
              <w:t>Professional competence</w:t>
            </w:r>
          </w:p>
          <w:p w:rsidR="00EE2905" w:rsidRPr="00CD0AF2" w:rsidRDefault="00EE2905">
            <w:pPr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:rsidR="001B3301" w:rsidRPr="001B3301" w:rsidRDefault="001B3301" w:rsidP="001B3301">
            <w:pPr>
              <w:pStyle w:val="ListParagraph"/>
              <w:numPr>
                <w:ilvl w:val="0"/>
                <w:numId w:val="8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1B3301">
              <w:rPr>
                <w:rFonts w:ascii="Arial" w:hAnsi="Arial" w:cs="Arial"/>
                <w:sz w:val="22"/>
                <w:szCs w:val="22"/>
              </w:rPr>
              <w:t>High expectations of pupils</w:t>
            </w:r>
            <w:r w:rsidR="008357A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3301" w:rsidRPr="001B3301" w:rsidRDefault="001B3301" w:rsidP="001B3301">
            <w:pPr>
              <w:pStyle w:val="ListParagraph"/>
              <w:numPr>
                <w:ilvl w:val="0"/>
                <w:numId w:val="8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1B3301">
              <w:rPr>
                <w:rFonts w:ascii="Arial" w:hAnsi="Arial" w:cs="Arial"/>
                <w:sz w:val="22"/>
                <w:szCs w:val="22"/>
              </w:rPr>
              <w:t>High personal standards</w:t>
            </w:r>
            <w:r w:rsidR="008357A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3301" w:rsidRPr="001B3301" w:rsidRDefault="001B3301" w:rsidP="001B3301">
            <w:pPr>
              <w:pStyle w:val="Default"/>
              <w:numPr>
                <w:ilvl w:val="0"/>
                <w:numId w:val="14"/>
              </w:numPr>
              <w:spacing w:after="37"/>
              <w:ind w:left="362" w:hanging="362"/>
              <w:rPr>
                <w:sz w:val="22"/>
                <w:szCs w:val="22"/>
              </w:rPr>
            </w:pPr>
            <w:r w:rsidRPr="001B3301">
              <w:rPr>
                <w:sz w:val="22"/>
                <w:szCs w:val="22"/>
              </w:rPr>
              <w:t xml:space="preserve">Positive attitude to </w:t>
            </w:r>
            <w:r w:rsidR="008357A2">
              <w:rPr>
                <w:sz w:val="22"/>
                <w:szCs w:val="22"/>
              </w:rPr>
              <w:t>equal opportunity and inclusion.</w:t>
            </w:r>
          </w:p>
          <w:p w:rsidR="001B3301" w:rsidRPr="001B3301" w:rsidRDefault="001B3301" w:rsidP="001B3301">
            <w:pPr>
              <w:pStyle w:val="ListParagraph"/>
              <w:numPr>
                <w:ilvl w:val="0"/>
                <w:numId w:val="8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1B3301">
              <w:rPr>
                <w:rFonts w:ascii="Arial" w:hAnsi="Arial" w:cs="Arial"/>
                <w:sz w:val="22"/>
                <w:szCs w:val="22"/>
              </w:rPr>
              <w:t>Good understanding of the needs of pupils with</w:t>
            </w:r>
            <w:r w:rsidR="009D394C">
              <w:rPr>
                <w:rFonts w:ascii="Arial" w:hAnsi="Arial" w:cs="Arial"/>
                <w:sz w:val="22"/>
                <w:szCs w:val="22"/>
              </w:rPr>
              <w:t xml:space="preserve"> special needs</w:t>
            </w:r>
            <w:r w:rsidR="008357A2">
              <w:rPr>
                <w:rFonts w:ascii="Arial" w:hAnsi="Arial" w:cs="Arial"/>
                <w:sz w:val="22"/>
                <w:szCs w:val="22"/>
              </w:rPr>
              <w:t>.</w:t>
            </w:r>
            <w:r w:rsidR="009D39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E2905" w:rsidRPr="001B3301" w:rsidRDefault="00CD0AF2" w:rsidP="00EC5F7E">
            <w:pPr>
              <w:pStyle w:val="ListParagraph"/>
              <w:numPr>
                <w:ilvl w:val="0"/>
                <w:numId w:val="8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1B3301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1B3301" w:rsidRPr="001B3301">
              <w:rPr>
                <w:rFonts w:ascii="Arial" w:hAnsi="Arial" w:cs="Arial"/>
                <w:sz w:val="22"/>
                <w:szCs w:val="22"/>
              </w:rPr>
              <w:t>support children</w:t>
            </w:r>
            <w:r w:rsidRPr="001B3301">
              <w:rPr>
                <w:rFonts w:ascii="Arial" w:hAnsi="Arial" w:cs="Arial"/>
                <w:sz w:val="22"/>
                <w:szCs w:val="22"/>
              </w:rPr>
              <w:t xml:space="preserve"> using a wide range of strategies to meet differing learning styles</w:t>
            </w:r>
            <w:r w:rsidR="008357A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2905" w:rsidRPr="001B3301" w:rsidRDefault="00EE2905" w:rsidP="00EC5F7E">
            <w:pPr>
              <w:pStyle w:val="ListParagraph"/>
              <w:numPr>
                <w:ilvl w:val="0"/>
                <w:numId w:val="8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1B3301">
              <w:rPr>
                <w:rFonts w:ascii="Arial" w:hAnsi="Arial" w:cs="Arial"/>
                <w:sz w:val="22"/>
                <w:szCs w:val="22"/>
              </w:rPr>
              <w:t>Ability to use</w:t>
            </w:r>
            <w:r w:rsidR="001B3301" w:rsidRPr="001B3301">
              <w:rPr>
                <w:rFonts w:ascii="Arial" w:hAnsi="Arial" w:cs="Arial"/>
                <w:sz w:val="22"/>
                <w:szCs w:val="22"/>
              </w:rPr>
              <w:t xml:space="preserve"> and apply</w:t>
            </w:r>
            <w:r w:rsidRPr="001B3301">
              <w:rPr>
                <w:rFonts w:ascii="Arial" w:hAnsi="Arial" w:cs="Arial"/>
                <w:sz w:val="22"/>
                <w:szCs w:val="22"/>
              </w:rPr>
              <w:t xml:space="preserve"> ICT for </w:t>
            </w:r>
            <w:r w:rsidR="001B3301" w:rsidRPr="001B3301">
              <w:rPr>
                <w:rFonts w:ascii="Arial" w:hAnsi="Arial" w:cs="Arial"/>
                <w:sz w:val="22"/>
                <w:szCs w:val="22"/>
              </w:rPr>
              <w:t>practical purposes</w:t>
            </w:r>
            <w:r w:rsidR="00E604D4">
              <w:rPr>
                <w:rFonts w:ascii="Arial" w:hAnsi="Arial" w:cs="Arial"/>
                <w:sz w:val="22"/>
                <w:szCs w:val="22"/>
              </w:rPr>
              <w:t xml:space="preserve"> (computer, video, photocopier)</w:t>
            </w:r>
            <w:r w:rsidR="008357A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159E2" w:rsidRPr="001B3301" w:rsidRDefault="00EE2905" w:rsidP="00C159E2">
            <w:pPr>
              <w:pStyle w:val="ListParagraph"/>
              <w:numPr>
                <w:ilvl w:val="0"/>
                <w:numId w:val="8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 w:rsidRPr="001B3301">
              <w:rPr>
                <w:rFonts w:ascii="Arial" w:hAnsi="Arial" w:cs="Arial"/>
                <w:sz w:val="22"/>
                <w:szCs w:val="22"/>
              </w:rPr>
              <w:t>A commitment to sustaining up</w:t>
            </w:r>
            <w:r w:rsidR="001B3301">
              <w:rPr>
                <w:rFonts w:ascii="Arial" w:hAnsi="Arial" w:cs="Arial"/>
                <w:sz w:val="22"/>
                <w:szCs w:val="22"/>
              </w:rPr>
              <w:t xml:space="preserve"> to date professional knowledge</w:t>
            </w:r>
            <w:r w:rsidR="008357A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1A4A" w:rsidRDefault="00E604D4" w:rsidP="001B3301">
            <w:pPr>
              <w:pStyle w:val="ListParagraph"/>
              <w:numPr>
                <w:ilvl w:val="0"/>
                <w:numId w:val="8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policies and procedures relating to child protection, health, safety, security, equal opportunities and confidentiality.</w:t>
            </w:r>
          </w:p>
          <w:p w:rsidR="00E604D4" w:rsidRDefault="00E604D4" w:rsidP="001B3301">
            <w:pPr>
              <w:pStyle w:val="ListParagraph"/>
              <w:numPr>
                <w:ilvl w:val="0"/>
                <w:numId w:val="8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the ability to relate well to children and adults, understanding their needs and being able to respond accordingly.</w:t>
            </w:r>
          </w:p>
          <w:p w:rsidR="00E604D4" w:rsidRDefault="00E604D4" w:rsidP="00E604D4">
            <w:pPr>
              <w:pStyle w:val="ListParagraph"/>
              <w:numPr>
                <w:ilvl w:val="0"/>
                <w:numId w:val="8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good communications skills to be able to inform, persuade, inspire and motivate pupils and provide feedback to other professionals as required.</w:t>
            </w:r>
          </w:p>
          <w:p w:rsidR="00E604D4" w:rsidRDefault="00E604D4" w:rsidP="00E604D4">
            <w:pPr>
              <w:pStyle w:val="ListParagraph"/>
              <w:numPr>
                <w:ilvl w:val="0"/>
                <w:numId w:val="8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Paediatric First Aid Certificate or willingness to obtain</w:t>
            </w:r>
            <w:r w:rsidR="008357A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604D4" w:rsidRPr="001B3301" w:rsidRDefault="00E604D4" w:rsidP="00E604D4">
            <w:pPr>
              <w:pStyle w:val="ListParagraph"/>
              <w:numPr>
                <w:ilvl w:val="0"/>
                <w:numId w:val="8"/>
              </w:numPr>
              <w:ind w:left="362" w:hanging="3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understanding of Food Hygiene</w:t>
            </w:r>
            <w:r w:rsidR="008357A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71" w:type="dxa"/>
          </w:tcPr>
          <w:p w:rsidR="00EE2905" w:rsidRPr="00EC5F7E" w:rsidRDefault="00EE2905" w:rsidP="00E604D4">
            <w:pPr>
              <w:rPr>
                <w:rFonts w:ascii="Arial" w:hAnsi="Arial" w:cs="Arial"/>
                <w:sz w:val="22"/>
                <w:szCs w:val="22"/>
              </w:rPr>
            </w:pPr>
          </w:p>
          <w:p w:rsidR="00EE2905" w:rsidRPr="00EC5F7E" w:rsidRDefault="00EE2905" w:rsidP="00F90D36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89" w:hanging="274"/>
              <w:rPr>
                <w:rFonts w:ascii="Arial" w:hAnsi="Arial" w:cs="Arial"/>
                <w:sz w:val="22"/>
                <w:szCs w:val="22"/>
              </w:rPr>
            </w:pPr>
            <w:r w:rsidRPr="00EC5F7E">
              <w:rPr>
                <w:rFonts w:ascii="Arial" w:hAnsi="Arial" w:cs="Arial"/>
                <w:sz w:val="22"/>
                <w:szCs w:val="22"/>
              </w:rPr>
              <w:t>Knowledge and skills</w:t>
            </w:r>
            <w:r w:rsidR="001B3301">
              <w:rPr>
                <w:rFonts w:ascii="Arial" w:hAnsi="Arial" w:cs="Arial"/>
                <w:sz w:val="22"/>
                <w:szCs w:val="22"/>
              </w:rPr>
              <w:t xml:space="preserve"> in particular curriculum areas</w:t>
            </w:r>
          </w:p>
          <w:p w:rsidR="00EE2905" w:rsidRPr="00EC5F7E" w:rsidRDefault="00EE2905" w:rsidP="00F90D36">
            <w:pPr>
              <w:tabs>
                <w:tab w:val="num" w:pos="294"/>
              </w:tabs>
              <w:ind w:left="360" w:hanging="70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905" w:rsidRPr="00CD0AF2" w:rsidTr="00EC5F7E">
        <w:tc>
          <w:tcPr>
            <w:tcW w:w="1657" w:type="dxa"/>
          </w:tcPr>
          <w:p w:rsidR="00EE2905" w:rsidRPr="00CD0AF2" w:rsidRDefault="00EE2905">
            <w:pPr>
              <w:rPr>
                <w:rFonts w:ascii="Arial" w:hAnsi="Arial" w:cs="Arial"/>
              </w:rPr>
            </w:pPr>
            <w:r w:rsidRPr="00CD0AF2">
              <w:rPr>
                <w:rFonts w:ascii="Arial" w:hAnsi="Arial" w:cs="Arial"/>
              </w:rPr>
              <w:t>Personal qualities</w:t>
            </w:r>
          </w:p>
        </w:tc>
        <w:tc>
          <w:tcPr>
            <w:tcW w:w="5998" w:type="dxa"/>
          </w:tcPr>
          <w:p w:rsidR="00E0188A" w:rsidRPr="00E0188A" w:rsidRDefault="00E0188A" w:rsidP="00E0188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Christian faith and beliefs to support the school.</w:t>
            </w:r>
          </w:p>
          <w:p w:rsidR="00EC5F7E" w:rsidRPr="001B3301" w:rsidRDefault="00EE2905" w:rsidP="00E0188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B3301">
              <w:rPr>
                <w:rFonts w:ascii="Arial" w:hAnsi="Arial" w:cs="Arial"/>
                <w:sz w:val="22"/>
                <w:szCs w:val="22"/>
              </w:rPr>
              <w:t>To be energetic, enthusiastic and hard working</w:t>
            </w:r>
            <w:r w:rsidR="008357A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1A4A" w:rsidRPr="001B3301" w:rsidRDefault="00801A4A" w:rsidP="00E0188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B3301">
              <w:rPr>
                <w:rFonts w:ascii="Arial" w:hAnsi="Arial" w:cs="Arial"/>
                <w:sz w:val="22"/>
                <w:szCs w:val="22"/>
              </w:rPr>
              <w:t>A strong desire to supporting children with varying levels of need</w:t>
            </w:r>
            <w:r w:rsidR="008357A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C5F7E" w:rsidRPr="001B3301" w:rsidRDefault="001B3301" w:rsidP="00E0188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B3301">
              <w:rPr>
                <w:rFonts w:ascii="Arial" w:hAnsi="Arial" w:cs="Arial"/>
                <w:sz w:val="22"/>
                <w:szCs w:val="22"/>
              </w:rPr>
              <w:t>Good</w:t>
            </w:r>
            <w:r w:rsidR="00EC5F7E" w:rsidRPr="001B33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3301">
              <w:rPr>
                <w:rFonts w:ascii="Arial" w:hAnsi="Arial" w:cs="Arial"/>
                <w:sz w:val="22"/>
                <w:szCs w:val="22"/>
              </w:rPr>
              <w:t>communication both verbally and in writing</w:t>
            </w:r>
            <w:r w:rsidR="008357A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3301" w:rsidRPr="001B3301" w:rsidRDefault="00EE2905" w:rsidP="00E0188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B3301">
              <w:rPr>
                <w:rFonts w:ascii="Arial" w:hAnsi="Arial" w:cs="Arial"/>
                <w:sz w:val="22"/>
                <w:szCs w:val="22"/>
              </w:rPr>
              <w:t>Good interpersonal skills</w:t>
            </w:r>
            <w:r w:rsidR="008357A2">
              <w:rPr>
                <w:rFonts w:ascii="Arial" w:hAnsi="Arial" w:cs="Arial"/>
                <w:sz w:val="22"/>
                <w:szCs w:val="22"/>
              </w:rPr>
              <w:t>.</w:t>
            </w:r>
            <w:r w:rsidR="001B3301" w:rsidRPr="001B33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E2905" w:rsidRPr="001B3301" w:rsidRDefault="001B3301" w:rsidP="00E0188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B3301">
              <w:rPr>
                <w:rFonts w:ascii="Arial" w:hAnsi="Arial" w:cs="Arial"/>
                <w:sz w:val="22"/>
                <w:szCs w:val="22"/>
              </w:rPr>
              <w:t>Ability to work calmly under pressure</w:t>
            </w:r>
          </w:p>
          <w:p w:rsidR="00EE2905" w:rsidRPr="001B3301" w:rsidRDefault="00EE2905" w:rsidP="00E0188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B3301">
              <w:rPr>
                <w:rFonts w:ascii="Arial" w:hAnsi="Arial" w:cs="Arial"/>
                <w:sz w:val="22"/>
                <w:szCs w:val="22"/>
              </w:rPr>
              <w:t>Ability to work well in a team</w:t>
            </w:r>
          </w:p>
          <w:p w:rsidR="001B3301" w:rsidRPr="001B3301" w:rsidRDefault="00801A4A" w:rsidP="00E0188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B3301">
              <w:rPr>
                <w:rFonts w:ascii="Arial" w:hAnsi="Arial" w:cs="Arial"/>
                <w:sz w:val="22"/>
                <w:szCs w:val="22"/>
              </w:rPr>
              <w:t>Flexibility and</w:t>
            </w:r>
            <w:r w:rsidR="00EE2905" w:rsidRPr="001B3301">
              <w:rPr>
                <w:rFonts w:ascii="Arial" w:hAnsi="Arial" w:cs="Arial"/>
                <w:sz w:val="22"/>
                <w:szCs w:val="22"/>
              </w:rPr>
              <w:t xml:space="preserve"> willingness to enga</w:t>
            </w:r>
            <w:r w:rsidR="00EC5F7E" w:rsidRPr="001B3301">
              <w:rPr>
                <w:rFonts w:ascii="Arial" w:hAnsi="Arial" w:cs="Arial"/>
                <w:sz w:val="22"/>
                <w:szCs w:val="22"/>
              </w:rPr>
              <w:t>ge in all aspects of school life</w:t>
            </w:r>
            <w:r w:rsidR="001B3301" w:rsidRPr="001B33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E2905" w:rsidRPr="001B3301" w:rsidRDefault="00EC5F7E" w:rsidP="00E0188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B3301">
              <w:rPr>
                <w:rFonts w:ascii="Arial" w:hAnsi="Arial" w:cs="Arial"/>
                <w:sz w:val="22"/>
                <w:szCs w:val="22"/>
              </w:rPr>
              <w:t>Good health</w:t>
            </w:r>
            <w:r w:rsidR="001B3301" w:rsidRPr="001B3301">
              <w:rPr>
                <w:rFonts w:ascii="Arial" w:hAnsi="Arial" w:cs="Arial"/>
                <w:sz w:val="22"/>
                <w:szCs w:val="22"/>
              </w:rPr>
              <w:t xml:space="preserve"> record</w:t>
            </w:r>
          </w:p>
          <w:p w:rsidR="001B3301" w:rsidRPr="001B3301" w:rsidRDefault="00801A4A" w:rsidP="00E0188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B3301">
              <w:rPr>
                <w:rFonts w:ascii="Arial" w:hAnsi="Arial" w:cs="Arial"/>
                <w:sz w:val="22"/>
                <w:szCs w:val="22"/>
              </w:rPr>
              <w:t>A good sense of humour</w:t>
            </w:r>
          </w:p>
        </w:tc>
        <w:tc>
          <w:tcPr>
            <w:tcW w:w="3371" w:type="dxa"/>
          </w:tcPr>
          <w:p w:rsidR="00E0188A" w:rsidRDefault="00E0188A" w:rsidP="00E0188A">
            <w:pPr>
              <w:ind w:left="289"/>
              <w:rPr>
                <w:rFonts w:ascii="Arial" w:hAnsi="Arial" w:cs="Arial"/>
                <w:sz w:val="22"/>
                <w:szCs w:val="22"/>
              </w:rPr>
            </w:pPr>
          </w:p>
          <w:p w:rsidR="00EE2905" w:rsidRPr="00EC5F7E" w:rsidRDefault="00E604D4" w:rsidP="00F90D36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89" w:hanging="2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willingness to run</w:t>
            </w:r>
            <w:r w:rsidR="00EE2905" w:rsidRPr="00EC5F7E">
              <w:rPr>
                <w:rFonts w:ascii="Arial" w:hAnsi="Arial" w:cs="Arial"/>
                <w:sz w:val="22"/>
                <w:szCs w:val="22"/>
              </w:rPr>
              <w:t xml:space="preserve"> extra-curricular activities</w:t>
            </w:r>
          </w:p>
        </w:tc>
      </w:tr>
    </w:tbl>
    <w:p w:rsidR="00EE2905" w:rsidRDefault="00EE2905">
      <w:pPr>
        <w:rPr>
          <w:rFonts w:ascii="Calibri" w:hAnsi="Calibri"/>
        </w:rPr>
      </w:pPr>
    </w:p>
    <w:p w:rsidR="00EE2905" w:rsidRPr="008357A2" w:rsidRDefault="00EE2905">
      <w:pPr>
        <w:rPr>
          <w:rFonts w:ascii="Arial" w:hAnsi="Arial" w:cs="Arial"/>
          <w:sz w:val="22"/>
          <w:szCs w:val="22"/>
        </w:rPr>
      </w:pPr>
      <w:r w:rsidRPr="008357A2">
        <w:rPr>
          <w:rFonts w:ascii="Arial" w:hAnsi="Arial" w:cs="Arial"/>
          <w:sz w:val="22"/>
          <w:szCs w:val="22"/>
        </w:rPr>
        <w:t>A</w:t>
      </w:r>
      <w:r w:rsidR="009B59CC" w:rsidRPr="008357A2">
        <w:rPr>
          <w:rFonts w:ascii="Arial" w:hAnsi="Arial" w:cs="Arial"/>
          <w:sz w:val="22"/>
          <w:szCs w:val="22"/>
        </w:rPr>
        <w:t>ll Appointments are subject to</w:t>
      </w:r>
      <w:r w:rsidRPr="008357A2">
        <w:rPr>
          <w:rFonts w:ascii="Arial" w:hAnsi="Arial" w:cs="Arial"/>
          <w:sz w:val="22"/>
          <w:szCs w:val="22"/>
        </w:rPr>
        <w:t xml:space="preserve"> </w:t>
      </w:r>
      <w:r w:rsidR="009B59CC" w:rsidRPr="008357A2">
        <w:rPr>
          <w:rFonts w:ascii="Arial" w:hAnsi="Arial" w:cs="Arial"/>
          <w:color w:val="070707"/>
          <w:sz w:val="22"/>
          <w:szCs w:val="22"/>
        </w:rPr>
        <w:t xml:space="preserve">an enhanced </w:t>
      </w:r>
      <w:r w:rsidR="009D394C" w:rsidRPr="008357A2">
        <w:rPr>
          <w:rFonts w:ascii="Arial" w:hAnsi="Arial" w:cs="Arial"/>
          <w:color w:val="070707"/>
          <w:sz w:val="22"/>
          <w:szCs w:val="22"/>
        </w:rPr>
        <w:t>DBS</w:t>
      </w:r>
      <w:r w:rsidR="009B59CC" w:rsidRPr="008357A2">
        <w:rPr>
          <w:rFonts w:ascii="Arial" w:hAnsi="Arial" w:cs="Arial"/>
          <w:color w:val="070707"/>
          <w:sz w:val="22"/>
          <w:szCs w:val="22"/>
        </w:rPr>
        <w:t xml:space="preserve"> disclosure</w:t>
      </w:r>
      <w:r w:rsidR="009B59CC" w:rsidRPr="008357A2">
        <w:rPr>
          <w:rFonts w:ascii="Arial" w:hAnsi="Arial" w:cs="Arial"/>
          <w:sz w:val="22"/>
          <w:szCs w:val="22"/>
        </w:rPr>
        <w:t xml:space="preserve"> and </w:t>
      </w:r>
      <w:r w:rsidR="009B59CC" w:rsidRPr="008357A2">
        <w:rPr>
          <w:rFonts w:ascii="Arial" w:hAnsi="Arial" w:cs="Arial"/>
          <w:color w:val="070707"/>
          <w:sz w:val="22"/>
          <w:szCs w:val="22"/>
        </w:rPr>
        <w:t>excellent references.</w:t>
      </w:r>
    </w:p>
    <w:p w:rsidR="008357A2" w:rsidRDefault="008357A2" w:rsidP="00C159E2">
      <w:pPr>
        <w:tabs>
          <w:tab w:val="left" w:pos="-1440"/>
        </w:tabs>
        <w:spacing w:before="120" w:after="120" w:line="214" w:lineRule="auto"/>
        <w:jc w:val="both"/>
        <w:rPr>
          <w:rFonts w:ascii="Arial" w:hAnsi="Arial" w:cs="Arial"/>
          <w:b/>
          <w:sz w:val="22"/>
          <w:szCs w:val="22"/>
        </w:rPr>
      </w:pPr>
    </w:p>
    <w:p w:rsidR="009B59CC" w:rsidRDefault="009B59CC" w:rsidP="00C159E2">
      <w:pPr>
        <w:tabs>
          <w:tab w:val="left" w:pos="-1440"/>
        </w:tabs>
        <w:spacing w:before="120" w:after="120" w:line="214" w:lineRule="auto"/>
        <w:jc w:val="both"/>
        <w:rPr>
          <w:rFonts w:ascii="Arial" w:hAnsi="Arial" w:cs="Arial"/>
          <w:b/>
          <w:sz w:val="22"/>
          <w:szCs w:val="22"/>
        </w:rPr>
      </w:pPr>
      <w:r w:rsidRPr="008357A2">
        <w:rPr>
          <w:rFonts w:ascii="Arial" w:hAnsi="Arial" w:cs="Arial"/>
          <w:b/>
          <w:sz w:val="22"/>
          <w:szCs w:val="22"/>
        </w:rPr>
        <w:t>Please note candidates will be asked to provide evi</w:t>
      </w:r>
      <w:r w:rsidR="00C159E2" w:rsidRPr="008357A2">
        <w:rPr>
          <w:rFonts w:ascii="Arial" w:hAnsi="Arial" w:cs="Arial"/>
          <w:b/>
          <w:sz w:val="22"/>
          <w:szCs w:val="22"/>
        </w:rPr>
        <w:t>dence against selected criteria.</w:t>
      </w:r>
    </w:p>
    <w:p w:rsidR="008357A2" w:rsidRDefault="008357A2" w:rsidP="00C159E2">
      <w:pPr>
        <w:tabs>
          <w:tab w:val="left" w:pos="-1440"/>
        </w:tabs>
        <w:spacing w:before="120" w:after="120" w:line="214" w:lineRule="auto"/>
        <w:jc w:val="both"/>
        <w:rPr>
          <w:rFonts w:ascii="Arial" w:hAnsi="Arial" w:cs="Arial"/>
          <w:b/>
          <w:sz w:val="22"/>
          <w:szCs w:val="22"/>
        </w:rPr>
      </w:pPr>
    </w:p>
    <w:sectPr w:rsidR="008357A2" w:rsidSect="00801A4A">
      <w:pgSz w:w="11906" w:h="16838"/>
      <w:pgMar w:top="1440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7AD"/>
    <w:multiLevelType w:val="hybridMultilevel"/>
    <w:tmpl w:val="F342E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8AA"/>
    <w:multiLevelType w:val="hybridMultilevel"/>
    <w:tmpl w:val="8398E2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67831"/>
    <w:multiLevelType w:val="hybridMultilevel"/>
    <w:tmpl w:val="6458FED6"/>
    <w:lvl w:ilvl="0" w:tplc="08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3" w15:restartNumberingAfterBreak="0">
    <w:nsid w:val="1E1F4062"/>
    <w:multiLevelType w:val="hybridMultilevel"/>
    <w:tmpl w:val="42481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14ADF"/>
    <w:multiLevelType w:val="hybridMultilevel"/>
    <w:tmpl w:val="1908C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C2748"/>
    <w:multiLevelType w:val="hybridMultilevel"/>
    <w:tmpl w:val="57E439A0"/>
    <w:lvl w:ilvl="0" w:tplc="55BCA15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878BE"/>
    <w:multiLevelType w:val="hybridMultilevel"/>
    <w:tmpl w:val="E564BA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D731F"/>
    <w:multiLevelType w:val="hybridMultilevel"/>
    <w:tmpl w:val="7C74D4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6B07B1"/>
    <w:multiLevelType w:val="hybridMultilevel"/>
    <w:tmpl w:val="7F08C5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050CF"/>
    <w:multiLevelType w:val="hybridMultilevel"/>
    <w:tmpl w:val="A4525D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64A9D"/>
    <w:multiLevelType w:val="hybridMultilevel"/>
    <w:tmpl w:val="4214599A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627655"/>
    <w:multiLevelType w:val="hybridMultilevel"/>
    <w:tmpl w:val="F7B0C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820BB"/>
    <w:multiLevelType w:val="hybridMultilevel"/>
    <w:tmpl w:val="A17228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A0"/>
    <w:rsid w:val="001B3301"/>
    <w:rsid w:val="00337262"/>
    <w:rsid w:val="0038302F"/>
    <w:rsid w:val="004361A0"/>
    <w:rsid w:val="006A2899"/>
    <w:rsid w:val="007C5671"/>
    <w:rsid w:val="00801A4A"/>
    <w:rsid w:val="008357A2"/>
    <w:rsid w:val="009B59CC"/>
    <w:rsid w:val="009D394C"/>
    <w:rsid w:val="00AF35E9"/>
    <w:rsid w:val="00BE2561"/>
    <w:rsid w:val="00C159E2"/>
    <w:rsid w:val="00CD0AF2"/>
    <w:rsid w:val="00E0188A"/>
    <w:rsid w:val="00E604D4"/>
    <w:rsid w:val="00EC5F7E"/>
    <w:rsid w:val="00ED1998"/>
    <w:rsid w:val="00EE2905"/>
    <w:rsid w:val="00F66E2C"/>
    <w:rsid w:val="00F90D36"/>
    <w:rsid w:val="00FB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54325"/>
  <w15:docId w15:val="{EAA81B4D-D351-482C-97FE-8CE8F47C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3726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37262"/>
    <w:pPr>
      <w:keepNext/>
      <w:outlineLvl w:val="1"/>
    </w:pPr>
    <w:rPr>
      <w:rFonts w:ascii="Arial" w:hAnsi="Arial" w:cs="Arial"/>
      <w:b/>
      <w:bCs/>
      <w:sz w:val="26"/>
    </w:rPr>
  </w:style>
  <w:style w:type="paragraph" w:styleId="Heading3">
    <w:name w:val="heading 3"/>
    <w:basedOn w:val="Normal"/>
    <w:next w:val="Normal"/>
    <w:qFormat/>
    <w:rsid w:val="00337262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andbook">
    <w:name w:val="staff handbook"/>
    <w:basedOn w:val="Header"/>
    <w:rsid w:val="00337262"/>
    <w:pPr>
      <w:tabs>
        <w:tab w:val="clear" w:pos="4153"/>
        <w:tab w:val="clear" w:pos="8306"/>
      </w:tabs>
      <w:overflowPunct w:val="0"/>
      <w:autoSpaceDE w:val="0"/>
      <w:autoSpaceDN w:val="0"/>
      <w:adjustRightInd w:val="0"/>
      <w:textAlignment w:val="baseline"/>
    </w:pPr>
    <w:rPr>
      <w:b/>
      <w:sz w:val="48"/>
      <w:szCs w:val="20"/>
      <w:lang w:val="en-US"/>
    </w:rPr>
  </w:style>
  <w:style w:type="paragraph" w:styleId="Header">
    <w:name w:val="header"/>
    <w:basedOn w:val="Normal"/>
    <w:rsid w:val="003372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372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D36"/>
    <w:pPr>
      <w:ind w:left="720"/>
      <w:contextualSpacing/>
    </w:pPr>
  </w:style>
  <w:style w:type="paragraph" w:customStyle="1" w:styleId="Default">
    <w:name w:val="Default"/>
    <w:rsid w:val="00801A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5D43-E32C-42A7-9A02-48D0219E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C07E140C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Sandon School</vt:lpstr>
    </vt:vector>
  </TitlesOfParts>
  <Company>The Sandon School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Sandon School</dc:title>
  <dc:creator>IT DEPARTMENT</dc:creator>
  <cp:lastModifiedBy>Office Manager</cp:lastModifiedBy>
  <cp:revision>3</cp:revision>
  <cp:lastPrinted>2014-03-31T09:14:00Z</cp:lastPrinted>
  <dcterms:created xsi:type="dcterms:W3CDTF">2020-09-04T13:28:00Z</dcterms:created>
  <dcterms:modified xsi:type="dcterms:W3CDTF">2020-10-14T11:10:00Z</dcterms:modified>
</cp:coreProperties>
</file>