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A268356" w:rsidR="009914AE" w:rsidRPr="00DC4605" w:rsidRDefault="009914AE" w:rsidP="00FA4FC7">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t>We are</w:t>
      </w:r>
      <w:r w:rsidR="00DC4605">
        <w:rPr>
          <w:rFonts w:asciiTheme="minorHAnsi" w:eastAsiaTheme="minorHAnsi" w:hAnsiTheme="minorHAnsi" w:cstheme="minorBidi"/>
          <w:lang w:val="en-GB"/>
        </w:rPr>
        <w:t xml:space="preserve"> St Joseph’s</w:t>
      </w:r>
      <w:r w:rsidRPr="00DC4605">
        <w:rPr>
          <w:rFonts w:asciiTheme="minorHAnsi" w:eastAsiaTheme="minorHAnsi" w:hAnsiTheme="minorHAnsi" w:cstheme="minorBidi"/>
          <w:lang w:val="en-GB"/>
        </w:rPr>
        <w:t xml:space="preserve"> </w:t>
      </w:r>
      <w:r w:rsidR="00DC4605" w:rsidRPr="00FC63DA">
        <w:t>Catholic Primary, an academy within the Kent Catholic Schools’ Partnership (“KCSP”), a multi academy trust with more than 20 academies. KCSP is a charitable company limited by guarantee (registration number 08176019) whose registered office is Barham Court, Teston, Maidstone, Kent, ME18 5BZ. KCSP is the Data Controller for all the academies within the Trust</w:t>
      </w:r>
      <w:r w:rsidR="00DC4605">
        <w:t> </w:t>
      </w:r>
    </w:p>
    <w:p w14:paraId="0D42977B" w14:textId="42F4267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DC4605" w:rsidRPr="00DC4605">
        <w:rPr>
          <w:noProof/>
        </w:rPr>
        <w:t xml:space="preserve"> </w:t>
      </w:r>
      <w:r w:rsidR="00DC4605" w:rsidRPr="001A741A">
        <w:rPr>
          <w:noProof/>
        </w:rPr>
        <w:t>other relevant third part</w:t>
      </w:r>
      <w:r w:rsidR="00DC4605">
        <w:rPr>
          <w:noProof/>
        </w:rPr>
        <w:t>ies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DC4605">
        <w:rPr>
          <w:rFonts w:asciiTheme="minorHAnsi" w:eastAsiaTheme="minorHAnsi" w:hAnsiTheme="minorHAnsi" w:cstheme="minorBidi"/>
          <w:b/>
          <w:u w:val="single"/>
          <w:lang w:val="en-GB"/>
        </w:rPr>
        <w:t>the Archdiocese of Southwark</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6A229D3" w:rsidR="009914AE" w:rsidRPr="009914AE" w:rsidRDefault="009914AE" w:rsidP="00DC4605">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C4605">
        <w:rPr>
          <w:rFonts w:asciiTheme="minorHAnsi" w:eastAsiaTheme="minorHAnsi" w:hAnsiTheme="minorHAnsi" w:cstheme="minorBidi"/>
          <w:lang w:val="en-GB"/>
        </w:rPr>
        <w:t xml:space="preserve"> t</w:t>
      </w:r>
      <w:r w:rsidR="00DC4605">
        <w:t>he Company Secretary Michelle Boniface</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DC4605">
        <w:t>email - dpo@kcsp.org.uk.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274F745F" w:rsidR="009914AE" w:rsidRDefault="009914AE" w:rsidP="008C2DDB">
      <w:pPr>
        <w:numPr>
          <w:ilvl w:val="0"/>
          <w:numId w:val="14"/>
        </w:numPr>
        <w:spacing w:after="160" w:line="259" w:lineRule="auto"/>
        <w:contextualSpacing/>
        <w:jc w:val="both"/>
        <w:rPr>
          <w:rFonts w:asciiTheme="minorHAnsi" w:eastAsiaTheme="minorHAnsi" w:hAnsiTheme="minorHAnsi" w:cstheme="minorBidi"/>
          <w:lang w:val="en-GB"/>
        </w:rPr>
      </w:pPr>
      <w:r w:rsidRPr="00DC4605">
        <w:rPr>
          <w:rFonts w:asciiTheme="minorHAnsi" w:eastAsiaTheme="minorHAnsi" w:hAnsiTheme="minorHAnsi" w:cstheme="minorBidi"/>
          <w:lang w:val="en-GB"/>
        </w:rPr>
        <w:lastRenderedPageBreak/>
        <w:t>We require the information we have requested on this form in order to fulfil our duties under the Equality Act 2010, namely for statistical and equal opportunity monitoring purposes</w:t>
      </w:r>
      <w:r w:rsidR="00DC4605">
        <w:rPr>
          <w:rFonts w:asciiTheme="minorHAnsi" w:eastAsiaTheme="minorHAnsi" w:hAnsiTheme="minorHAnsi" w:cstheme="minorBidi"/>
          <w:lang w:val="en-GB"/>
        </w:rPr>
        <w:t>.</w:t>
      </w:r>
    </w:p>
    <w:p w14:paraId="2E301E41" w14:textId="2FE0A069" w:rsidR="00DC4605" w:rsidRPr="00DC4605" w:rsidRDefault="00DC4605" w:rsidP="00DC4605">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29E6A0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DC4605">
        <w:rPr>
          <w:rFonts w:asciiTheme="minorHAnsi" w:eastAsiaTheme="minorHAnsi" w:hAnsiTheme="minorHAnsi" w:cstheme="minorBidi"/>
          <w:lang w:val="en-GB"/>
        </w:rPr>
        <w:t xml:space="preserve"> </w:t>
      </w:r>
      <w:r w:rsidR="00DC4605">
        <w:t>following the complai</w:t>
      </w:r>
      <w:r w:rsidR="00DC4605" w:rsidRPr="001A741A">
        <w:rPr>
          <w:noProof/>
        </w:rPr>
        <w:t>nts procedu</w:t>
      </w:r>
      <w:r w:rsidR="00DC4605">
        <w:rPr>
          <w:noProof/>
        </w:rPr>
        <w:t>re in the Data Protection Policy on the school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ACFB" w14:textId="77777777" w:rsidR="00DE3583" w:rsidRDefault="00DE3583" w:rsidP="008E3095">
      <w:pPr>
        <w:spacing w:after="0" w:line="240" w:lineRule="auto"/>
      </w:pPr>
      <w:r>
        <w:separator/>
      </w:r>
    </w:p>
  </w:endnote>
  <w:endnote w:type="continuationSeparator" w:id="0">
    <w:p w14:paraId="03ED3BF4" w14:textId="77777777" w:rsidR="00DE3583" w:rsidRDefault="00DE358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A9171" w14:textId="77777777" w:rsidR="00DE3583" w:rsidRDefault="00DE3583" w:rsidP="008E3095">
      <w:pPr>
        <w:spacing w:after="0" w:line="240" w:lineRule="auto"/>
      </w:pPr>
      <w:r>
        <w:separator/>
      </w:r>
    </w:p>
  </w:footnote>
  <w:footnote w:type="continuationSeparator" w:id="0">
    <w:p w14:paraId="389D626E" w14:textId="77777777" w:rsidR="00DE3583" w:rsidRDefault="00DE3583"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744D2E39"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63076" w:rsidRPr="00363076">
      <w:rPr>
        <w:b/>
        <w:noProof/>
      </w:rPr>
      <w:t>3</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63076"/>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A43ED"/>
    <w:rsid w:val="00DC4605"/>
    <w:rsid w:val="00DC4B5E"/>
    <w:rsid w:val="00DE121A"/>
    <w:rsid w:val="00DE19B1"/>
    <w:rsid w:val="00DE3583"/>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schemas.openxmlformats.org/package/2006/metadata/core-properties"/>
    <ds:schemaRef ds:uri="2163c220-415e-43a0-9593-7ae31032d5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1DEFC-0DB1-4A30-A4AF-55B39E48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E79120D3</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Office Manager</cp:lastModifiedBy>
  <cp:revision>2</cp:revision>
  <cp:lastPrinted>2019-04-04T10:18:00Z</cp:lastPrinted>
  <dcterms:created xsi:type="dcterms:W3CDTF">2021-05-20T14:11:00Z</dcterms:created>
  <dcterms:modified xsi:type="dcterms:W3CDTF">2021-05-20T14:11:00Z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