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922B5" w14:textId="77777777" w:rsidR="0074760C" w:rsidRDefault="0074760C"/>
    <w:p w14:paraId="660FA3C9" w14:textId="77777777" w:rsidR="0074760C" w:rsidRDefault="0074760C"/>
    <w:p w14:paraId="276E231E" w14:textId="77777777" w:rsidR="0074760C" w:rsidRDefault="0074760C"/>
    <w:p w14:paraId="64D6CE57" w14:textId="77777777" w:rsidR="0074760C" w:rsidRDefault="0074760C"/>
    <w:p w14:paraId="45503E66" w14:textId="77777777" w:rsidR="0074760C" w:rsidRDefault="0074760C"/>
    <w:p w14:paraId="0BC75B8D" w14:textId="77777777" w:rsidR="0074760C" w:rsidRDefault="0074760C"/>
    <w:p w14:paraId="4DBC05EA" w14:textId="77777777" w:rsidR="0074760C" w:rsidRDefault="0074760C"/>
    <w:p w14:paraId="2E5FA5F3" w14:textId="77777777" w:rsidR="0074760C" w:rsidRDefault="0074760C"/>
    <w:p w14:paraId="6BB0E050" w14:textId="77777777" w:rsidR="0074760C" w:rsidRDefault="0074760C"/>
    <w:p w14:paraId="6791FE25" w14:textId="77777777" w:rsidR="0074760C" w:rsidRDefault="0074760C"/>
    <w:p w14:paraId="4988A834" w14:textId="77777777" w:rsidR="0074760C" w:rsidRDefault="0074760C"/>
    <w:p w14:paraId="2339B1EA" w14:textId="77777777" w:rsidR="003E52E4" w:rsidRDefault="003E52E4" w:rsidP="00FD3FE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538135"/>
          <w:sz w:val="48"/>
          <w:szCs w:val="48"/>
        </w:rPr>
      </w:pPr>
      <w:r>
        <w:rPr>
          <w:b/>
          <w:bCs/>
          <w:noProof/>
          <w:color w:val="538135"/>
          <w:sz w:val="48"/>
          <w:szCs w:val="48"/>
        </w:rPr>
        <w:t>Cliffe Woods Primary School</w:t>
      </w:r>
    </w:p>
    <w:p w14:paraId="776B360C" w14:textId="77777777" w:rsidR="003E52E4" w:rsidRDefault="003E52E4" w:rsidP="00FD3FE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b/>
          <w:bCs/>
          <w:noProof/>
          <w:color w:val="538135"/>
          <w:sz w:val="48"/>
          <w:szCs w:val="48"/>
        </w:rPr>
      </w:pPr>
    </w:p>
    <w:p w14:paraId="6705549B" w14:textId="3D4C25B6" w:rsidR="003E52E4" w:rsidRDefault="003E52E4" w:rsidP="00FD3FE9">
      <w:pPr>
        <w:pBdr>
          <w:bottom w:val="single" w:sz="4" w:space="0" w:color="auto"/>
        </w:pBdr>
        <w:autoSpaceDE w:val="0"/>
        <w:autoSpaceDN w:val="0"/>
        <w:adjustRightInd w:val="0"/>
        <w:rPr>
          <w:b/>
          <w:bCs/>
          <w:noProof/>
          <w:color w:val="538135"/>
          <w:sz w:val="48"/>
          <w:szCs w:val="48"/>
        </w:rPr>
      </w:pPr>
      <w:r w:rsidRPr="594A122F">
        <w:rPr>
          <w:b/>
          <w:bCs/>
          <w:noProof/>
          <w:color w:val="538135"/>
          <w:sz w:val="48"/>
          <w:szCs w:val="48"/>
        </w:rPr>
        <w:t xml:space="preserve">                    Teaching Assistant</w:t>
      </w:r>
    </w:p>
    <w:p w14:paraId="528BAE07" w14:textId="77777777" w:rsidR="003E52E4" w:rsidRDefault="003E52E4" w:rsidP="00FD3FE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b/>
          <w:bCs/>
          <w:noProof/>
          <w:color w:val="538135"/>
          <w:sz w:val="48"/>
          <w:szCs w:val="48"/>
        </w:rPr>
      </w:pPr>
    </w:p>
    <w:p w14:paraId="53A015B6" w14:textId="77777777" w:rsidR="003E52E4" w:rsidRDefault="003E52E4" w:rsidP="00FD3FE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b/>
          <w:bCs/>
          <w:noProof/>
          <w:color w:val="538135"/>
          <w:sz w:val="48"/>
          <w:szCs w:val="48"/>
        </w:rPr>
      </w:pPr>
      <w:r>
        <w:rPr>
          <w:b/>
          <w:bCs/>
          <w:noProof/>
          <w:color w:val="538135"/>
          <w:sz w:val="48"/>
          <w:szCs w:val="48"/>
        </w:rPr>
        <w:t>Job Description</w:t>
      </w:r>
    </w:p>
    <w:p w14:paraId="3F6DD8C9" w14:textId="5BA3CFC0" w:rsidR="003E52E4" w:rsidRDefault="00FD3FE9" w:rsidP="00FD3FE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noProof/>
          <w:sz w:val="24"/>
          <w:szCs w:val="20"/>
        </w:rPr>
      </w:pPr>
      <w:r>
        <w:rPr>
          <w:noProof/>
        </w:rPr>
        <w:drawing>
          <wp:inline distT="0" distB="0" distL="0" distR="0" wp14:anchorId="3665E266" wp14:editId="2B5CBF77">
            <wp:extent cx="2014855" cy="2797175"/>
            <wp:effectExtent l="0" t="0" r="444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855" cy="279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25F8C" w14:textId="77777777" w:rsidR="003E52E4" w:rsidRDefault="003E52E4" w:rsidP="00FD3FE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noProof/>
        </w:rPr>
      </w:pPr>
    </w:p>
    <w:p w14:paraId="65B87777" w14:textId="77777777" w:rsidR="003E52E4" w:rsidRDefault="003E52E4" w:rsidP="00FD3FE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noProof/>
        </w:rPr>
      </w:pPr>
    </w:p>
    <w:p w14:paraId="70CC08F0" w14:textId="77777777" w:rsidR="003E52E4" w:rsidRDefault="003E52E4" w:rsidP="00FD3FE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noProof/>
        </w:rPr>
      </w:pPr>
    </w:p>
    <w:p w14:paraId="5E7FD0ED" w14:textId="77777777" w:rsidR="003E52E4" w:rsidRDefault="003E52E4" w:rsidP="00FD3FE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noProof/>
        </w:rPr>
      </w:pPr>
    </w:p>
    <w:p w14:paraId="687F0A1C" w14:textId="77777777" w:rsidR="003E52E4" w:rsidRDefault="003E52E4" w:rsidP="00FD3FE9">
      <w:pPr>
        <w:pBdr>
          <w:bottom w:val="single" w:sz="4" w:space="0" w:color="auto"/>
        </w:pBdr>
        <w:autoSpaceDE w:val="0"/>
        <w:autoSpaceDN w:val="0"/>
        <w:adjustRightInd w:val="0"/>
        <w:rPr>
          <w:noProof/>
        </w:rPr>
      </w:pPr>
    </w:p>
    <w:p w14:paraId="6CB3B13B" w14:textId="77777777" w:rsidR="003E52E4" w:rsidRDefault="003E52E4" w:rsidP="00FD3FE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noProof/>
        </w:rPr>
      </w:pPr>
    </w:p>
    <w:p w14:paraId="7D50F134" w14:textId="799F7CE6" w:rsidR="0074760C" w:rsidRDefault="0074760C" w:rsidP="003E52E4">
      <w:pPr>
        <w:jc w:val="center"/>
      </w:pPr>
    </w:p>
    <w:p w14:paraId="79DC0943" w14:textId="77777777" w:rsidR="0074760C" w:rsidRDefault="0074760C"/>
    <w:p w14:paraId="31EC2148" w14:textId="77777777" w:rsidR="0074760C" w:rsidRDefault="0074760C"/>
    <w:p w14:paraId="18206672" w14:textId="77777777" w:rsidR="0074760C" w:rsidRDefault="0074760C"/>
    <w:p w14:paraId="720C374D" w14:textId="639C07D6" w:rsidR="594A122F" w:rsidRDefault="594A122F" w:rsidP="594A122F"/>
    <w:p w14:paraId="358BB9BA" w14:textId="303DE23B" w:rsidR="594A122F" w:rsidRDefault="594A122F" w:rsidP="594A122F"/>
    <w:p w14:paraId="0C7E7560" w14:textId="747ADF23" w:rsidR="594A122F" w:rsidRDefault="594A122F" w:rsidP="594A122F"/>
    <w:p w14:paraId="6861B7C1" w14:textId="73646309" w:rsidR="594A122F" w:rsidRDefault="594A122F" w:rsidP="594A122F"/>
    <w:p w14:paraId="2173BAA0" w14:textId="554314E4" w:rsidR="00B4561E" w:rsidRPr="00B4561E" w:rsidRDefault="006B34A8" w:rsidP="00B4561E">
      <w:pPr>
        <w:spacing w:before="120" w:after="120" w:line="276" w:lineRule="auto"/>
        <w:jc w:val="both"/>
        <w:rPr>
          <w:rFonts w:eastAsia="Calibri" w:cs="Arial"/>
          <w:b/>
          <w:color w:val="000000"/>
          <w:sz w:val="32"/>
          <w:szCs w:val="28"/>
        </w:rPr>
      </w:pPr>
      <w:r>
        <w:rPr>
          <w:rFonts w:eastAsia="Calibri" w:cs="Arial"/>
          <w:b/>
          <w:color w:val="000000"/>
          <w:sz w:val="32"/>
          <w:szCs w:val="28"/>
        </w:rPr>
        <w:lastRenderedPageBreak/>
        <w:t>T</w:t>
      </w:r>
      <w:r w:rsidR="00B4561E">
        <w:rPr>
          <w:rFonts w:eastAsia="Calibri" w:cs="Arial"/>
          <w:b/>
          <w:color w:val="000000"/>
          <w:sz w:val="32"/>
          <w:szCs w:val="28"/>
        </w:rPr>
        <w:t>eaching Assistant</w:t>
      </w:r>
    </w:p>
    <w:p w14:paraId="6FCB4238" w14:textId="77777777" w:rsidR="00B4561E" w:rsidRPr="00B4561E" w:rsidRDefault="00B4561E" w:rsidP="00B4561E">
      <w:pPr>
        <w:spacing w:before="120" w:after="120" w:line="276" w:lineRule="auto"/>
        <w:jc w:val="both"/>
        <w:rPr>
          <w:rFonts w:eastAsia="Calibri" w:cs="Arial"/>
          <w:b/>
          <w:color w:val="000000"/>
          <w:sz w:val="32"/>
          <w:szCs w:val="28"/>
        </w:rPr>
      </w:pPr>
      <w:r w:rsidRPr="00B4561E">
        <w:rPr>
          <w:rFonts w:eastAsia="Calibri" w:cs="Arial"/>
          <w:b/>
          <w:color w:val="000000"/>
          <w:sz w:val="32"/>
          <w:szCs w:val="28"/>
        </w:rPr>
        <w:t>Job Description</w:t>
      </w:r>
    </w:p>
    <w:tbl>
      <w:tblPr>
        <w:tblpPr w:leftFromText="180" w:rightFromText="180" w:vertAnchor="text" w:horzAnchor="margin" w:tblpXSpec="center" w:tblpY="198"/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B4561E" w:rsidRPr="00B4561E" w14:paraId="325E0D3B" w14:textId="77777777" w:rsidTr="594A122F">
        <w:trPr>
          <w:cantSplit/>
          <w:trHeight w:val="85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86417" w14:textId="77777777" w:rsidR="00B4561E" w:rsidRPr="00B4561E" w:rsidRDefault="00B4561E" w:rsidP="594A122F">
            <w:pPr>
              <w:spacing w:line="276" w:lineRule="auto"/>
              <w:jc w:val="center"/>
              <w:rPr>
                <w:rFonts w:cs="Arial"/>
                <w:b/>
                <w:bCs/>
                <w:sz w:val="32"/>
                <w:szCs w:val="32"/>
                <w:u w:val="single"/>
                <w:lang w:val="en-US"/>
              </w:rPr>
            </w:pPr>
            <w:r w:rsidRPr="594A122F">
              <w:rPr>
                <w:rFonts w:cs="Arial"/>
                <w:b/>
                <w:bCs/>
                <w:sz w:val="32"/>
                <w:szCs w:val="32"/>
                <w:u w:val="single"/>
                <w:lang w:val="en-US"/>
              </w:rPr>
              <w:t>Cliffe Woods Primary School</w:t>
            </w:r>
          </w:p>
          <w:p w14:paraId="33E4A909" w14:textId="77777777" w:rsidR="00B4561E" w:rsidRPr="00B4561E" w:rsidRDefault="00B4561E" w:rsidP="00B4561E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u w:val="single"/>
                <w:lang w:val="en-US"/>
              </w:rPr>
            </w:pPr>
          </w:p>
          <w:p w14:paraId="6635A093" w14:textId="3DAE08CA" w:rsidR="00B4561E" w:rsidRPr="00B4561E" w:rsidRDefault="00B4561E" w:rsidP="594A122F">
            <w:pPr>
              <w:spacing w:line="276" w:lineRule="auto"/>
              <w:jc w:val="center"/>
              <w:rPr>
                <w:rFonts w:cs="Arial"/>
                <w:b/>
                <w:bCs/>
                <w:color w:val="FFD006"/>
                <w:sz w:val="22"/>
                <w:szCs w:val="22"/>
                <w:u w:val="single"/>
                <w:lang w:val="en-US"/>
              </w:rPr>
            </w:pPr>
            <w:r w:rsidRPr="594A122F">
              <w:rPr>
                <w:rFonts w:cs="Arial"/>
                <w:b/>
                <w:bCs/>
                <w:sz w:val="22"/>
                <w:szCs w:val="22"/>
                <w:lang w:val="en-US"/>
              </w:rPr>
              <w:t>Job description</w:t>
            </w:r>
          </w:p>
        </w:tc>
      </w:tr>
    </w:tbl>
    <w:p w14:paraId="5D2E6480" w14:textId="77777777" w:rsidR="00B4561E" w:rsidRPr="00B4561E" w:rsidRDefault="00B4561E" w:rsidP="00B4561E">
      <w:pPr>
        <w:jc w:val="right"/>
        <w:rPr>
          <w:rFonts w:cs="Arial"/>
          <w:b/>
          <w:color w:val="FFD006"/>
          <w:sz w:val="22"/>
        </w:rPr>
      </w:pPr>
    </w:p>
    <w:p w14:paraId="57D27B0F" w14:textId="77777777" w:rsidR="00B4561E" w:rsidRPr="00B4561E" w:rsidRDefault="00B4561E" w:rsidP="00B4561E">
      <w:pPr>
        <w:jc w:val="center"/>
        <w:rPr>
          <w:rFonts w:ascii="Calibri" w:hAnsi="Calibri" w:cs="Calibri"/>
          <w:b/>
          <w:sz w:val="32"/>
          <w:szCs w:val="32"/>
        </w:rPr>
      </w:pPr>
      <w:r w:rsidRPr="00B4561E">
        <w:rPr>
          <w:rFonts w:ascii="Calibri" w:hAnsi="Calibri" w:cs="Calibri"/>
          <w:b/>
          <w:sz w:val="32"/>
          <w:szCs w:val="32"/>
        </w:rPr>
        <w:t>School vision</w:t>
      </w:r>
    </w:p>
    <w:p w14:paraId="40C7D241" w14:textId="77777777" w:rsidR="00B4561E" w:rsidRPr="00B4561E" w:rsidRDefault="00B4561E" w:rsidP="00B4561E">
      <w:pPr>
        <w:rPr>
          <w:rFonts w:ascii="Calibri" w:hAnsi="Calibri" w:cs="Calibri"/>
          <w:b/>
          <w:color w:val="FFD006"/>
          <w:sz w:val="24"/>
        </w:rPr>
      </w:pPr>
    </w:p>
    <w:tbl>
      <w:tblPr>
        <w:tblStyle w:val="TableGrid1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B4561E" w:rsidRPr="00B4561E" w14:paraId="5D5A746F" w14:textId="77777777" w:rsidTr="00FB04DE">
        <w:trPr>
          <w:trHeight w:val="850"/>
          <w:jc w:val="center"/>
        </w:trPr>
        <w:tc>
          <w:tcPr>
            <w:tcW w:w="10206" w:type="dxa"/>
          </w:tcPr>
          <w:p w14:paraId="4CD9DF5B" w14:textId="77777777" w:rsidR="00B4561E" w:rsidRPr="00B4561E" w:rsidRDefault="00B4561E" w:rsidP="00B4561E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lang w:val="en-US"/>
              </w:rPr>
            </w:pPr>
            <w:r w:rsidRPr="00B4561E">
              <w:rPr>
                <w:rFonts w:ascii="Calibri" w:hAnsi="Calibri" w:cs="Calibri"/>
                <w:b/>
                <w:bCs/>
                <w:color w:val="333333"/>
                <w:sz w:val="24"/>
                <w:shd w:val="clear" w:color="auto" w:fill="FFFFFF"/>
              </w:rPr>
              <w:t>Cliffe Woods Primary School is a beacon of excellence, welcoming opportunities to share outstanding practice for the benefit of pupils within and beyond the school community.  We simply expect 'Excellence From All!'</w:t>
            </w:r>
          </w:p>
        </w:tc>
      </w:tr>
    </w:tbl>
    <w:p w14:paraId="47BF7097" w14:textId="77777777" w:rsidR="0074760C" w:rsidRDefault="0074760C"/>
    <w:p w14:paraId="74EF4E4D" w14:textId="77777777" w:rsidR="0074760C" w:rsidRDefault="0074760C"/>
    <w:p w14:paraId="43984B41" w14:textId="77777777" w:rsidR="0074760C" w:rsidRDefault="0074760C"/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7"/>
        <w:gridCol w:w="6503"/>
      </w:tblGrid>
      <w:tr w:rsidR="00393B0B" w14:paraId="11A66EFC" w14:textId="77777777" w:rsidTr="594A122F">
        <w:trPr>
          <w:cantSplit/>
          <w:trHeight w:val="235"/>
        </w:trPr>
        <w:tc>
          <w:tcPr>
            <w:tcW w:w="104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11A66EFB" w14:textId="05277FD8" w:rsidR="00393B0B" w:rsidRPr="00AD1F0D" w:rsidRDefault="00236BF5" w:rsidP="594A122F">
            <w:pPr>
              <w:pStyle w:val="Heading5"/>
              <w:autoSpaceDE/>
              <w:autoSpaceDN/>
              <w:adjustRightInd/>
              <w:spacing w:before="0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11A66F97" wp14:editId="11A66F98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861222</wp:posOffset>
                      </wp:positionV>
                      <wp:extent cx="5029200" cy="3429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9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A66FA3" w14:textId="77777777" w:rsidR="00236BF5" w:rsidRPr="00F76A19" w:rsidRDefault="00236BF5" w:rsidP="00236BF5">
                                  <w:pPr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F76A19"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Created by TheSchoolBus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A66F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5.05pt;margin-top:67.8pt;width:396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" filled="f" stroked="f">
                      <v:textbox>
                        <w:txbxContent>
                          <w:p w14:paraId="11A66FA3" w14:textId="77777777" w:rsidR="00236BF5" w:rsidRPr="00F76A19" w:rsidRDefault="00236BF5" w:rsidP="00236BF5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76A19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Created by TheSchoolBus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55A12E60" w:rsidRPr="594A122F">
              <w:rPr>
                <w:sz w:val="28"/>
                <w:szCs w:val="28"/>
              </w:rPr>
              <w:t>E</w:t>
            </w:r>
            <w:r w:rsidR="56B9A381" w:rsidRPr="594A122F">
              <w:rPr>
                <w:sz w:val="28"/>
                <w:szCs w:val="28"/>
              </w:rPr>
              <w:t xml:space="preserve">mployment </w:t>
            </w:r>
            <w:r w:rsidR="2C005070" w:rsidRPr="594A122F">
              <w:rPr>
                <w:sz w:val="28"/>
                <w:szCs w:val="28"/>
              </w:rPr>
              <w:t>d</w:t>
            </w:r>
            <w:r w:rsidR="56B9A381" w:rsidRPr="594A122F">
              <w:rPr>
                <w:sz w:val="28"/>
                <w:szCs w:val="28"/>
              </w:rPr>
              <w:t>etails</w:t>
            </w:r>
          </w:p>
        </w:tc>
      </w:tr>
      <w:tr w:rsidR="00393B0B" w14:paraId="11A66EFF" w14:textId="77777777" w:rsidTr="594A122F">
        <w:trPr>
          <w:cantSplit/>
          <w:trHeight w:val="340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EFD" w14:textId="77777777" w:rsidR="00393B0B" w:rsidRPr="00AD1F0D" w:rsidRDefault="00393B0B" w:rsidP="00C160C0">
            <w:pPr>
              <w:rPr>
                <w:rFonts w:cs="Arial"/>
                <w:bCs/>
                <w:sz w:val="22"/>
                <w:szCs w:val="22"/>
              </w:rPr>
            </w:pPr>
            <w:r w:rsidRPr="00AD1F0D">
              <w:rPr>
                <w:rFonts w:cs="Arial"/>
                <w:bCs/>
                <w:sz w:val="22"/>
                <w:szCs w:val="22"/>
              </w:rPr>
              <w:t xml:space="preserve">Job </w:t>
            </w:r>
            <w:r w:rsidR="008414DA">
              <w:rPr>
                <w:rFonts w:cs="Arial"/>
                <w:bCs/>
                <w:sz w:val="22"/>
                <w:szCs w:val="22"/>
              </w:rPr>
              <w:t>t</w:t>
            </w:r>
            <w:r w:rsidRPr="00AD1F0D">
              <w:rPr>
                <w:rFonts w:cs="Arial"/>
                <w:bCs/>
                <w:sz w:val="22"/>
                <w:szCs w:val="22"/>
              </w:rPr>
              <w:t>itle: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EFE" w14:textId="4D8B4980" w:rsidR="00393B0B" w:rsidRPr="00AD1F0D" w:rsidRDefault="009842CD" w:rsidP="00C160C0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</w:t>
            </w:r>
            <w:r w:rsidR="008414DA">
              <w:rPr>
                <w:rFonts w:cs="Arial"/>
                <w:bCs/>
                <w:sz w:val="22"/>
                <w:szCs w:val="22"/>
              </w:rPr>
              <w:t xml:space="preserve">eaching </w:t>
            </w:r>
            <w:r w:rsidR="006B34A8">
              <w:rPr>
                <w:rFonts w:cs="Arial"/>
                <w:bCs/>
                <w:sz w:val="22"/>
                <w:szCs w:val="22"/>
              </w:rPr>
              <w:t>A</w:t>
            </w:r>
            <w:r w:rsidR="008414DA">
              <w:rPr>
                <w:rFonts w:cs="Arial"/>
                <w:bCs/>
                <w:sz w:val="22"/>
                <w:szCs w:val="22"/>
              </w:rPr>
              <w:t>ssistant</w:t>
            </w:r>
          </w:p>
        </w:tc>
      </w:tr>
      <w:tr w:rsidR="00393B0B" w14:paraId="11A66F05" w14:textId="77777777" w:rsidTr="594A122F">
        <w:trPr>
          <w:cantSplit/>
          <w:trHeight w:val="350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03" w14:textId="707449A5" w:rsidR="0069475F" w:rsidRPr="00E671D5" w:rsidRDefault="38189F40" w:rsidP="594A122F">
            <w:pPr>
              <w:rPr>
                <w:sz w:val="22"/>
                <w:szCs w:val="22"/>
              </w:rPr>
            </w:pPr>
            <w:r w:rsidRPr="594A122F">
              <w:rPr>
                <w:sz w:val="22"/>
                <w:szCs w:val="22"/>
              </w:rPr>
              <w:t>Reports to</w:t>
            </w:r>
            <w:r w:rsidR="5BBBE810" w:rsidRPr="594A122F">
              <w:rPr>
                <w:sz w:val="22"/>
                <w:szCs w:val="22"/>
              </w:rPr>
              <w:t>: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04" w14:textId="4BD715C9" w:rsidR="00393B0B" w:rsidRPr="00E671D5" w:rsidRDefault="062698B5" w:rsidP="594A122F">
            <w:pPr>
              <w:rPr>
                <w:rFonts w:cs="Arial"/>
                <w:sz w:val="22"/>
                <w:szCs w:val="22"/>
              </w:rPr>
            </w:pPr>
            <w:r w:rsidRPr="594A122F">
              <w:rPr>
                <w:rFonts w:cs="Arial"/>
                <w:sz w:val="22"/>
                <w:szCs w:val="22"/>
              </w:rPr>
              <w:t>Key Stage Deputy/Assistant H</w:t>
            </w:r>
            <w:r w:rsidR="55647F87" w:rsidRPr="594A122F">
              <w:rPr>
                <w:rFonts w:cs="Arial"/>
                <w:sz w:val="22"/>
                <w:szCs w:val="22"/>
              </w:rPr>
              <w:t xml:space="preserve">eadteacher and </w:t>
            </w:r>
            <w:r w:rsidR="31B2DCBA" w:rsidRPr="594A122F">
              <w:rPr>
                <w:rFonts w:cs="Arial"/>
                <w:sz w:val="22"/>
                <w:szCs w:val="22"/>
              </w:rPr>
              <w:t xml:space="preserve">the </w:t>
            </w:r>
            <w:r w:rsidR="45CC23CF" w:rsidRPr="594A122F">
              <w:rPr>
                <w:rFonts w:cs="Arial"/>
                <w:sz w:val="22"/>
                <w:szCs w:val="22"/>
              </w:rPr>
              <w:t>special e</w:t>
            </w:r>
            <w:r w:rsidR="2C005070" w:rsidRPr="594A122F">
              <w:rPr>
                <w:rFonts w:cs="Arial"/>
                <w:sz w:val="22"/>
                <w:szCs w:val="22"/>
              </w:rPr>
              <w:t xml:space="preserve">ducational </w:t>
            </w:r>
            <w:r w:rsidR="45CC23CF" w:rsidRPr="594A122F">
              <w:rPr>
                <w:rFonts w:cs="Arial"/>
                <w:sz w:val="22"/>
                <w:szCs w:val="22"/>
              </w:rPr>
              <w:t>n</w:t>
            </w:r>
            <w:r w:rsidR="2C005070" w:rsidRPr="594A122F">
              <w:rPr>
                <w:rFonts w:cs="Arial"/>
                <w:sz w:val="22"/>
                <w:szCs w:val="22"/>
              </w:rPr>
              <w:t xml:space="preserve">eeds </w:t>
            </w:r>
            <w:r w:rsidR="6EDAF62C" w:rsidRPr="594A122F">
              <w:rPr>
                <w:rFonts w:cs="Arial"/>
                <w:sz w:val="22"/>
                <w:szCs w:val="22"/>
              </w:rPr>
              <w:t>c</w:t>
            </w:r>
            <w:r w:rsidR="31B2DCBA" w:rsidRPr="594A122F">
              <w:rPr>
                <w:rFonts w:cs="Arial"/>
                <w:sz w:val="22"/>
                <w:szCs w:val="22"/>
              </w:rPr>
              <w:t>oordinator</w:t>
            </w:r>
            <w:r w:rsidR="6EDAF62C" w:rsidRPr="594A122F">
              <w:rPr>
                <w:rFonts w:cs="Arial"/>
                <w:sz w:val="22"/>
                <w:szCs w:val="22"/>
              </w:rPr>
              <w:t xml:space="preserve"> (SENCO)</w:t>
            </w:r>
          </w:p>
        </w:tc>
      </w:tr>
      <w:tr w:rsidR="00393B0B" w:rsidRPr="00AD1F0D" w14:paraId="11A66F16" w14:textId="77777777" w:rsidTr="594A122F">
        <w:trPr>
          <w:cantSplit/>
          <w:trHeight w:val="454"/>
        </w:trPr>
        <w:tc>
          <w:tcPr>
            <w:tcW w:w="1049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11A66F15" w14:textId="7007CED4" w:rsidR="00393B0B" w:rsidRPr="00AD1F0D" w:rsidRDefault="004F1E75" w:rsidP="005E108A">
            <w:pPr>
              <w:pStyle w:val="Heading5"/>
              <w:autoSpaceDE/>
              <w:autoSpaceDN/>
              <w:adjustRightInd/>
              <w:spacing w:before="120"/>
              <w:rPr>
                <w:sz w:val="28"/>
                <w:szCs w:val="28"/>
              </w:rPr>
            </w:pPr>
            <w:r w:rsidRPr="00AD1F0D">
              <w:rPr>
                <w:sz w:val="28"/>
                <w:szCs w:val="28"/>
              </w:rPr>
              <w:t>Main</w:t>
            </w:r>
            <w:r w:rsidR="00DF46FB" w:rsidRPr="00AD1F0D">
              <w:rPr>
                <w:sz w:val="28"/>
                <w:szCs w:val="28"/>
              </w:rPr>
              <w:t xml:space="preserve"> </w:t>
            </w:r>
            <w:r w:rsidR="00A47A26">
              <w:rPr>
                <w:sz w:val="28"/>
                <w:szCs w:val="28"/>
              </w:rPr>
              <w:t>d</w:t>
            </w:r>
            <w:r w:rsidR="00DF46FB" w:rsidRPr="00AD1F0D">
              <w:rPr>
                <w:sz w:val="28"/>
                <w:szCs w:val="28"/>
              </w:rPr>
              <w:t>uties</w:t>
            </w:r>
            <w:r w:rsidRPr="00AD1F0D">
              <w:rPr>
                <w:sz w:val="28"/>
                <w:szCs w:val="28"/>
              </w:rPr>
              <w:t>/</w:t>
            </w:r>
            <w:r w:rsidR="00A47A26">
              <w:rPr>
                <w:sz w:val="28"/>
                <w:szCs w:val="28"/>
              </w:rPr>
              <w:t>r</w:t>
            </w:r>
            <w:r w:rsidR="00393B0B" w:rsidRPr="00AD1F0D">
              <w:rPr>
                <w:sz w:val="28"/>
                <w:szCs w:val="28"/>
              </w:rPr>
              <w:t>esponsibilities</w:t>
            </w:r>
          </w:p>
        </w:tc>
      </w:tr>
      <w:tr w:rsidR="005E108A" w:rsidRPr="00AD1F0D" w14:paraId="11A66F18" w14:textId="77777777" w:rsidTr="594A122F">
        <w:trPr>
          <w:cantSplit/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17" w14:textId="77777777" w:rsidR="005E108A" w:rsidRDefault="0042046E" w:rsidP="00A47A2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Support children with mathematics, reading and writing on an individual, class or small group basis.</w:t>
            </w:r>
          </w:p>
        </w:tc>
      </w:tr>
      <w:tr w:rsidR="00B60C49" w:rsidRPr="00AD1F0D" w14:paraId="11A66F1A" w14:textId="77777777" w:rsidTr="594A122F">
        <w:trPr>
          <w:cantSplit/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19" w14:textId="77777777" w:rsidR="00B60C49" w:rsidRDefault="00B60C49" w:rsidP="00A47A26">
            <w:pPr>
              <w:rPr>
                <w:rFonts w:cs="Arial"/>
                <w:sz w:val="22"/>
                <w:szCs w:val="22"/>
              </w:rPr>
            </w:pPr>
            <w:r w:rsidRPr="00B60C49">
              <w:rPr>
                <w:rFonts w:cs="Arial"/>
                <w:sz w:val="22"/>
                <w:szCs w:val="22"/>
              </w:rPr>
              <w:t>Help children who need extra support to complete tasks.</w:t>
            </w:r>
          </w:p>
        </w:tc>
      </w:tr>
      <w:tr w:rsidR="005E108A" w:rsidRPr="00AD1F0D" w14:paraId="11A66F1C" w14:textId="77777777" w:rsidTr="594A122F">
        <w:trPr>
          <w:cantSplit/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1B" w14:textId="77777777" w:rsidR="005E108A" w:rsidRDefault="0042046E" w:rsidP="00CD7F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Give extra support to children with special educational needs, disabilities or English as a</w:t>
            </w:r>
            <w:r w:rsidR="00CD7F8E">
              <w:rPr>
                <w:rFonts w:cs="Arial"/>
                <w:sz w:val="22"/>
                <w:szCs w:val="22"/>
              </w:rPr>
              <w:t>n additional</w:t>
            </w:r>
            <w:r>
              <w:rPr>
                <w:rFonts w:cs="Arial"/>
                <w:sz w:val="22"/>
                <w:szCs w:val="22"/>
              </w:rPr>
              <w:t xml:space="preserve"> language.</w:t>
            </w:r>
          </w:p>
        </w:tc>
      </w:tr>
      <w:tr w:rsidR="005E108A" w:rsidRPr="00AD1F0D" w14:paraId="11A66F1E" w14:textId="77777777" w:rsidTr="594A122F">
        <w:trPr>
          <w:cantSplit/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1D" w14:textId="08E59E8A" w:rsidR="005E108A" w:rsidRDefault="00802E02" w:rsidP="00A47A2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Help the teacher to develop learning </w:t>
            </w:r>
            <w:r w:rsidR="004301F7">
              <w:rPr>
                <w:rFonts w:cs="Arial"/>
                <w:sz w:val="22"/>
                <w:szCs w:val="22"/>
              </w:rPr>
              <w:t xml:space="preserve">programmes and </w:t>
            </w:r>
            <w:r w:rsidR="006B34A8">
              <w:rPr>
                <w:rFonts w:cs="Arial"/>
                <w:sz w:val="22"/>
                <w:szCs w:val="22"/>
              </w:rPr>
              <w:t>activities and</w:t>
            </w:r>
            <w:r>
              <w:rPr>
                <w:rFonts w:cs="Arial"/>
                <w:sz w:val="22"/>
                <w:szCs w:val="22"/>
              </w:rPr>
              <w:t xml:space="preserve"> adapt appropriate materials. </w:t>
            </w:r>
          </w:p>
        </w:tc>
      </w:tr>
      <w:tr w:rsidR="00802E02" w:rsidRPr="00AD1F0D" w14:paraId="11A66F20" w14:textId="77777777" w:rsidTr="594A122F">
        <w:trPr>
          <w:cantSplit/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1F" w14:textId="77777777" w:rsidR="00802E02" w:rsidRDefault="00802E02" w:rsidP="00A47A2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Assist the teacher with marking and correcting work, and other administrative tasks. </w:t>
            </w:r>
          </w:p>
        </w:tc>
      </w:tr>
      <w:tr w:rsidR="00971DF2" w:rsidRPr="00AD1F0D" w14:paraId="11A66F22" w14:textId="77777777" w:rsidTr="594A122F">
        <w:trPr>
          <w:cantSplit/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21" w14:textId="77777777" w:rsidR="00971DF2" w:rsidRPr="00000203" w:rsidRDefault="00A47A26" w:rsidP="00A47A2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Prepare the classroom </w:t>
            </w:r>
            <w:r w:rsidR="008414DA" w:rsidRPr="00000203">
              <w:rPr>
                <w:rFonts w:cs="Arial"/>
                <w:sz w:val="22"/>
                <w:szCs w:val="22"/>
              </w:rPr>
              <w:t>for lessons</w:t>
            </w:r>
            <w:r w:rsidR="00C66837">
              <w:rPr>
                <w:rFonts w:cs="Arial"/>
                <w:sz w:val="22"/>
                <w:szCs w:val="22"/>
              </w:rPr>
              <w:t xml:space="preserve"> and </w:t>
            </w:r>
            <w:r w:rsidR="00D74AAC">
              <w:rPr>
                <w:rFonts w:cs="Arial"/>
                <w:sz w:val="22"/>
                <w:szCs w:val="22"/>
              </w:rPr>
              <w:t xml:space="preserve">practice good housekeeping to </w:t>
            </w:r>
            <w:r w:rsidR="00CD7F8E">
              <w:rPr>
                <w:rFonts w:cs="Arial"/>
                <w:sz w:val="22"/>
                <w:szCs w:val="22"/>
              </w:rPr>
              <w:t>ensure</w:t>
            </w:r>
            <w:r w:rsidR="00C66837">
              <w:rPr>
                <w:rFonts w:cs="Arial"/>
                <w:sz w:val="22"/>
                <w:szCs w:val="22"/>
              </w:rPr>
              <w:t xml:space="preserve"> the classroom </w:t>
            </w:r>
            <w:r w:rsidR="00CD7F8E">
              <w:rPr>
                <w:rFonts w:cs="Arial"/>
                <w:sz w:val="22"/>
                <w:szCs w:val="22"/>
              </w:rPr>
              <w:t xml:space="preserve">remains </w:t>
            </w:r>
            <w:r w:rsidR="00C66837">
              <w:rPr>
                <w:rFonts w:cs="Arial"/>
                <w:sz w:val="22"/>
                <w:szCs w:val="22"/>
              </w:rPr>
              <w:t xml:space="preserve">in good order. </w:t>
            </w:r>
          </w:p>
        </w:tc>
      </w:tr>
      <w:tr w:rsidR="00971DF2" w:rsidRPr="00AD1F0D" w14:paraId="11A66F24" w14:textId="77777777" w:rsidTr="594A122F">
        <w:trPr>
          <w:cantSplit/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23" w14:textId="77777777" w:rsidR="00971DF2" w:rsidRPr="00000203" w:rsidRDefault="008414DA" w:rsidP="00C160C0">
            <w:pPr>
              <w:rPr>
                <w:rFonts w:cs="Arial"/>
                <w:sz w:val="22"/>
                <w:szCs w:val="22"/>
              </w:rPr>
            </w:pPr>
            <w:r w:rsidRPr="00000203">
              <w:rPr>
                <w:rFonts w:cs="Arial"/>
                <w:sz w:val="22"/>
                <w:szCs w:val="22"/>
              </w:rPr>
              <w:t>Listen to children read, read</w:t>
            </w:r>
            <w:r w:rsidR="00000203">
              <w:rPr>
                <w:rFonts w:cs="Arial"/>
                <w:sz w:val="22"/>
                <w:szCs w:val="22"/>
              </w:rPr>
              <w:t xml:space="preserve"> to them and tell</w:t>
            </w:r>
            <w:r w:rsidRPr="00000203">
              <w:rPr>
                <w:rFonts w:cs="Arial"/>
                <w:sz w:val="22"/>
                <w:szCs w:val="22"/>
              </w:rPr>
              <w:t xml:space="preserve"> them stories.</w:t>
            </w:r>
          </w:p>
        </w:tc>
      </w:tr>
      <w:tr w:rsidR="00971DF2" w:rsidRPr="00AD1F0D" w14:paraId="11A66F26" w14:textId="77777777" w:rsidTr="594A122F">
        <w:trPr>
          <w:cantSplit/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25" w14:textId="77777777" w:rsidR="00971DF2" w:rsidRPr="00000203" w:rsidRDefault="00A3012E" w:rsidP="00C160C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Support the teacher</w:t>
            </w:r>
            <w:r w:rsidR="008414DA" w:rsidRPr="00000203">
              <w:rPr>
                <w:rFonts w:cs="Arial"/>
                <w:sz w:val="22"/>
                <w:szCs w:val="22"/>
              </w:rPr>
              <w:t xml:space="preserve"> in managing class behaviour.</w:t>
            </w:r>
          </w:p>
        </w:tc>
      </w:tr>
      <w:tr w:rsidR="00971DF2" w:rsidRPr="00AD1F0D" w14:paraId="11A66F28" w14:textId="77777777" w:rsidTr="594A122F">
        <w:trPr>
          <w:cantSplit/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27" w14:textId="77777777" w:rsidR="00971DF2" w:rsidRPr="00000203" w:rsidRDefault="008414DA" w:rsidP="00C160C0">
            <w:pPr>
              <w:rPr>
                <w:rFonts w:cs="Arial"/>
                <w:sz w:val="22"/>
                <w:szCs w:val="22"/>
              </w:rPr>
            </w:pPr>
            <w:r w:rsidRPr="00000203">
              <w:rPr>
                <w:rFonts w:cs="Arial"/>
                <w:sz w:val="22"/>
                <w:szCs w:val="22"/>
              </w:rPr>
              <w:t>Supervis</w:t>
            </w:r>
            <w:r w:rsidR="00000203">
              <w:rPr>
                <w:rFonts w:cs="Arial"/>
                <w:sz w:val="22"/>
                <w:szCs w:val="22"/>
              </w:rPr>
              <w:t>e</w:t>
            </w:r>
            <w:r w:rsidRPr="00000203">
              <w:rPr>
                <w:rFonts w:cs="Arial"/>
                <w:sz w:val="22"/>
                <w:szCs w:val="22"/>
              </w:rPr>
              <w:t xml:space="preserve"> group activities.</w:t>
            </w:r>
          </w:p>
        </w:tc>
      </w:tr>
      <w:tr w:rsidR="00971DF2" w:rsidRPr="00AD1F0D" w14:paraId="11A66F2A" w14:textId="77777777" w:rsidTr="594A122F">
        <w:trPr>
          <w:cantSplit/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29" w14:textId="77777777" w:rsidR="00971DF2" w:rsidRPr="00000203" w:rsidRDefault="008414DA" w:rsidP="00C160C0">
            <w:pPr>
              <w:rPr>
                <w:rFonts w:cs="Arial"/>
                <w:sz w:val="22"/>
                <w:szCs w:val="22"/>
              </w:rPr>
            </w:pPr>
            <w:r w:rsidRPr="00000203">
              <w:rPr>
                <w:rFonts w:cs="Arial"/>
                <w:sz w:val="22"/>
                <w:szCs w:val="22"/>
              </w:rPr>
              <w:t>Look after children who are upset or have had accidents.</w:t>
            </w:r>
          </w:p>
        </w:tc>
      </w:tr>
      <w:tr w:rsidR="009B0E1D" w:rsidRPr="00AD1F0D" w14:paraId="11A66F2C" w14:textId="77777777" w:rsidTr="594A122F">
        <w:trPr>
          <w:cantSplit/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2B" w14:textId="77777777" w:rsidR="009B0E1D" w:rsidRPr="00000203" w:rsidRDefault="00000203" w:rsidP="00C160C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Take</w:t>
            </w:r>
            <w:r w:rsidR="008414DA" w:rsidRPr="00000203">
              <w:rPr>
                <w:rFonts w:cs="Arial"/>
                <w:sz w:val="22"/>
                <w:szCs w:val="22"/>
              </w:rPr>
              <w:t xml:space="preserve"> part in training</w:t>
            </w:r>
            <w:r w:rsidR="00802E02">
              <w:rPr>
                <w:rFonts w:cs="Arial"/>
                <w:sz w:val="22"/>
                <w:szCs w:val="22"/>
              </w:rPr>
              <w:t xml:space="preserve">, meetings and reviews. </w:t>
            </w:r>
          </w:p>
        </w:tc>
      </w:tr>
      <w:tr w:rsidR="009B0E1D" w:rsidRPr="00AD1F0D" w14:paraId="11A66F2E" w14:textId="77777777" w:rsidTr="594A122F">
        <w:trPr>
          <w:cantSplit/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2D" w14:textId="77777777" w:rsidR="009B0E1D" w:rsidRPr="00000203" w:rsidRDefault="00D74AAC" w:rsidP="00C160C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Create displays from pupils’ work. </w:t>
            </w:r>
          </w:p>
        </w:tc>
      </w:tr>
    </w:tbl>
    <w:p w14:paraId="11A66F2F" w14:textId="77777777" w:rsidR="00B60C49" w:rsidRDefault="00B60C49" w:rsidP="00A47A26">
      <w:pPr>
        <w:rPr>
          <w:rFonts w:cs="Arial"/>
          <w:spacing w:val="1"/>
          <w:sz w:val="22"/>
          <w:szCs w:val="22"/>
        </w:rPr>
        <w:sectPr w:rsidR="00B60C49" w:rsidSect="0014347F">
          <w:pgSz w:w="12240" w:h="15840" w:code="1"/>
          <w:pgMar w:top="1440" w:right="1440" w:bottom="1440" w:left="1440" w:header="720" w:footer="720" w:gutter="0"/>
          <w:pgBorders w:offsetFrom="page">
            <w:top w:val="single" w:sz="18" w:space="24" w:color="00B050"/>
            <w:left w:val="single" w:sz="18" w:space="24" w:color="00B050"/>
            <w:bottom w:val="single" w:sz="18" w:space="24" w:color="00B050"/>
            <w:right w:val="single" w:sz="18" w:space="24" w:color="00B050"/>
          </w:pgBorders>
          <w:cols w:space="720"/>
          <w:docGrid w:linePitch="360"/>
        </w:sectPr>
      </w:pPr>
    </w:p>
    <w:tbl>
      <w:tblPr>
        <w:tblW w:w="1020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3"/>
        <w:gridCol w:w="306"/>
      </w:tblGrid>
      <w:tr w:rsidR="008414DA" w:rsidRPr="00AD1F0D" w14:paraId="11A66F31" w14:textId="77777777" w:rsidTr="00521B0E">
        <w:trPr>
          <w:cantSplit/>
          <w:trHeight w:val="347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30" w14:textId="77777777" w:rsidR="008414DA" w:rsidRPr="00000203" w:rsidRDefault="00000203" w:rsidP="00A47A26">
            <w:pPr>
              <w:rPr>
                <w:rFonts w:cs="Arial"/>
                <w:sz w:val="22"/>
                <w:szCs w:val="22"/>
              </w:rPr>
            </w:pPr>
            <w:r w:rsidRPr="00000203">
              <w:rPr>
                <w:rFonts w:cs="Arial"/>
                <w:spacing w:val="1"/>
                <w:sz w:val="22"/>
                <w:szCs w:val="22"/>
              </w:rPr>
              <w:lastRenderedPageBreak/>
              <w:t>De</w:t>
            </w:r>
            <w:r w:rsidRPr="00000203">
              <w:rPr>
                <w:rFonts w:cs="Arial"/>
                <w:spacing w:val="-2"/>
                <w:sz w:val="22"/>
                <w:szCs w:val="22"/>
              </w:rPr>
              <w:t>v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e</w:t>
            </w:r>
            <w:r w:rsidRPr="00000203">
              <w:rPr>
                <w:rFonts w:cs="Arial"/>
                <w:sz w:val="22"/>
                <w:szCs w:val="22"/>
              </w:rPr>
              <w:t>lop k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n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o</w:t>
            </w:r>
            <w:r w:rsidRPr="00000203">
              <w:rPr>
                <w:rFonts w:cs="Arial"/>
                <w:spacing w:val="-3"/>
                <w:sz w:val="22"/>
                <w:szCs w:val="22"/>
              </w:rPr>
              <w:t>w</w:t>
            </w:r>
            <w:r w:rsidRPr="00000203">
              <w:rPr>
                <w:rFonts w:cs="Arial"/>
                <w:sz w:val="22"/>
                <w:szCs w:val="22"/>
              </w:rPr>
              <w:t>le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d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g</w:t>
            </w:r>
            <w:r w:rsidRPr="00000203">
              <w:rPr>
                <w:rFonts w:cs="Arial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o</w:t>
            </w:r>
            <w:r w:rsidRPr="00000203">
              <w:rPr>
                <w:rFonts w:cs="Arial"/>
                <w:sz w:val="22"/>
                <w:szCs w:val="22"/>
              </w:rPr>
              <w:t>f</w:t>
            </w:r>
            <w:r w:rsidRPr="0000020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="00A47A26">
              <w:rPr>
                <w:rFonts w:cs="Arial"/>
                <w:spacing w:val="3"/>
                <w:sz w:val="22"/>
                <w:szCs w:val="22"/>
              </w:rPr>
              <w:t>the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z w:val="22"/>
                <w:szCs w:val="22"/>
              </w:rPr>
              <w:t>le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a</w:t>
            </w:r>
            <w:r w:rsidRPr="00000203">
              <w:rPr>
                <w:rFonts w:cs="Arial"/>
                <w:sz w:val="22"/>
                <w:szCs w:val="22"/>
              </w:rPr>
              <w:t>rn</w:t>
            </w:r>
            <w:r w:rsidRPr="00000203">
              <w:rPr>
                <w:rFonts w:cs="Arial"/>
                <w:spacing w:val="-3"/>
                <w:sz w:val="22"/>
                <w:szCs w:val="22"/>
              </w:rPr>
              <w:t>i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n</w:t>
            </w:r>
            <w:r w:rsidRPr="00000203">
              <w:rPr>
                <w:rFonts w:cs="Arial"/>
                <w:sz w:val="22"/>
                <w:szCs w:val="22"/>
              </w:rPr>
              <w:t>g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z w:val="22"/>
                <w:szCs w:val="22"/>
              </w:rPr>
              <w:t>s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uppo</w:t>
            </w:r>
            <w:r w:rsidRPr="00000203">
              <w:rPr>
                <w:rFonts w:cs="Arial"/>
                <w:sz w:val="22"/>
                <w:szCs w:val="22"/>
              </w:rPr>
              <w:t>rt</w:t>
            </w:r>
            <w:r w:rsidRPr="0000020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n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ed</w:t>
            </w:r>
            <w:r w:rsidRPr="00000203">
              <w:rPr>
                <w:rFonts w:cs="Arial"/>
                <w:sz w:val="22"/>
                <w:szCs w:val="22"/>
              </w:rPr>
              <w:t>s</w:t>
            </w:r>
            <w:r w:rsidR="00BD1533">
              <w:rPr>
                <w:rFonts w:cs="Arial"/>
                <w:sz w:val="22"/>
                <w:szCs w:val="22"/>
              </w:rPr>
              <w:t xml:space="preserve"> of</w:t>
            </w:r>
            <w:r w:rsidRPr="0000020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="00C76990">
              <w:rPr>
                <w:rFonts w:cs="Arial"/>
                <w:sz w:val="22"/>
                <w:szCs w:val="22"/>
              </w:rPr>
              <w:t>individual pupils</w:t>
            </w:r>
            <w:r w:rsidRPr="00000203">
              <w:rPr>
                <w:rFonts w:cs="Arial"/>
                <w:spacing w:val="2"/>
                <w:sz w:val="22"/>
                <w:szCs w:val="22"/>
              </w:rPr>
              <w:t>.</w:t>
            </w:r>
          </w:p>
        </w:tc>
      </w:tr>
      <w:tr w:rsidR="00000203" w:rsidRPr="00AD1F0D" w14:paraId="11A66F33" w14:textId="77777777" w:rsidTr="00521B0E">
        <w:trPr>
          <w:cantSplit/>
          <w:trHeight w:val="347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32" w14:textId="77777777" w:rsidR="00000203" w:rsidRDefault="00000203" w:rsidP="00C160C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For the pupils you are supporting:</w:t>
            </w:r>
          </w:p>
        </w:tc>
      </w:tr>
      <w:tr w:rsidR="004301F7" w:rsidRPr="00AD1F0D" w14:paraId="11A66F35" w14:textId="77777777" w:rsidTr="00521B0E">
        <w:trPr>
          <w:cantSplit/>
          <w:trHeight w:val="347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34" w14:textId="77777777" w:rsidR="004301F7" w:rsidRPr="004301F7" w:rsidRDefault="004301F7" w:rsidP="004301F7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Aid their learning as effectively as possible. </w:t>
            </w:r>
          </w:p>
        </w:tc>
      </w:tr>
      <w:tr w:rsidR="00000203" w:rsidRPr="00AD1F0D" w14:paraId="11A66F37" w14:textId="77777777" w:rsidTr="00521B0E">
        <w:trPr>
          <w:cantSplit/>
          <w:trHeight w:val="347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36" w14:textId="77777777" w:rsidR="00000203" w:rsidRPr="00000203" w:rsidRDefault="00000203" w:rsidP="00C160C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  <w:r w:rsidRPr="00000203">
              <w:rPr>
                <w:rFonts w:cs="Arial"/>
                <w:sz w:val="22"/>
                <w:szCs w:val="22"/>
              </w:rPr>
              <w:t>lar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i</w:t>
            </w:r>
            <w:r w:rsidRPr="00000203">
              <w:rPr>
                <w:rFonts w:cs="Arial"/>
                <w:spacing w:val="3"/>
                <w:sz w:val="22"/>
                <w:szCs w:val="22"/>
              </w:rPr>
              <w:t>f</w:t>
            </w:r>
            <w:r w:rsidRPr="00000203">
              <w:rPr>
                <w:rFonts w:cs="Arial"/>
                <w:spacing w:val="-2"/>
                <w:sz w:val="22"/>
                <w:szCs w:val="22"/>
              </w:rPr>
              <w:t>y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an</w:t>
            </w:r>
            <w:r w:rsidRPr="00000203">
              <w:rPr>
                <w:rFonts w:cs="Arial"/>
                <w:sz w:val="22"/>
                <w:szCs w:val="22"/>
              </w:rPr>
              <w:t>d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 xml:space="preserve"> e</w:t>
            </w:r>
            <w:r w:rsidRPr="00000203">
              <w:rPr>
                <w:rFonts w:cs="Arial"/>
                <w:spacing w:val="-2"/>
                <w:sz w:val="22"/>
                <w:szCs w:val="22"/>
              </w:rPr>
              <w:t>x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p</w:t>
            </w:r>
            <w:r w:rsidRPr="00000203">
              <w:rPr>
                <w:rFonts w:cs="Arial"/>
                <w:sz w:val="22"/>
                <w:szCs w:val="22"/>
              </w:rPr>
              <w:t>lai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n</w:t>
            </w:r>
            <w:r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z w:val="22"/>
                <w:szCs w:val="22"/>
              </w:rPr>
              <w:t>i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n</w:t>
            </w:r>
            <w:r w:rsidRPr="00000203">
              <w:rPr>
                <w:rFonts w:cs="Arial"/>
                <w:sz w:val="22"/>
                <w:szCs w:val="22"/>
              </w:rPr>
              <w:t>structi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on</w:t>
            </w:r>
            <w:r w:rsidRPr="00000203">
              <w:rPr>
                <w:rFonts w:cs="Arial"/>
                <w:spacing w:val="3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000203" w:rsidRPr="00AD1F0D" w14:paraId="11A66F39" w14:textId="77777777" w:rsidTr="00521B0E">
        <w:trPr>
          <w:cantSplit/>
          <w:trHeight w:val="347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38" w14:textId="77777777" w:rsidR="00000203" w:rsidRPr="00000203" w:rsidRDefault="00000203" w:rsidP="00C160C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93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pacing w:val="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s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u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r</w:t>
            </w:r>
            <w:r>
              <w:rPr>
                <w:rFonts w:cs="Arial"/>
                <w:spacing w:val="-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cs="Arial"/>
                <w:spacing w:val="1"/>
                <w:position w:val="-1"/>
                <w:sz w:val="22"/>
                <w:szCs w:val="22"/>
              </w:rPr>
              <w:t>they are</w:t>
            </w:r>
            <w:r w:rsidRPr="00000203">
              <w:rPr>
                <w:rFonts w:cs="Arial"/>
                <w:spacing w:val="-2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a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b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le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 xml:space="preserve">to 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u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se</w:t>
            </w:r>
            <w:r w:rsidR="00CD7F8E">
              <w:rPr>
                <w:rFonts w:cs="Arial"/>
                <w:position w:val="-1"/>
                <w:sz w:val="22"/>
                <w:szCs w:val="22"/>
              </w:rPr>
              <w:t xml:space="preserve"> any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q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u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ipme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t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a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d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ma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te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r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i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a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 xml:space="preserve">ls 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p</w:t>
            </w:r>
            <w:r w:rsidRPr="00000203">
              <w:rPr>
                <w:rFonts w:cs="Arial"/>
                <w:spacing w:val="-3"/>
                <w:position w:val="-1"/>
                <w:sz w:val="22"/>
                <w:szCs w:val="22"/>
              </w:rPr>
              <w:t>r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o</w:t>
            </w:r>
            <w:r w:rsidRPr="00000203">
              <w:rPr>
                <w:rFonts w:cs="Arial"/>
                <w:spacing w:val="-2"/>
                <w:position w:val="-1"/>
                <w:sz w:val="22"/>
                <w:szCs w:val="22"/>
              </w:rPr>
              <w:t>v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id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9"/>
                <w:position w:val="-1"/>
                <w:sz w:val="22"/>
                <w:szCs w:val="22"/>
              </w:rPr>
              <w:t>d</w:t>
            </w:r>
            <w:r>
              <w:rPr>
                <w:rFonts w:cs="Arial"/>
                <w:position w:val="-1"/>
                <w:sz w:val="22"/>
                <w:szCs w:val="22"/>
              </w:rPr>
              <w:t>.</w:t>
            </w:r>
          </w:p>
        </w:tc>
      </w:tr>
      <w:tr w:rsidR="00000203" w:rsidRPr="00AD1F0D" w14:paraId="11A66F3B" w14:textId="77777777" w:rsidTr="00521B0E">
        <w:trPr>
          <w:cantSplit/>
          <w:trHeight w:val="347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3A" w14:textId="77777777" w:rsidR="00000203" w:rsidRPr="00000203" w:rsidRDefault="00000203" w:rsidP="00762D9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7" w:line="276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pacing w:val="1"/>
                <w:sz w:val="22"/>
                <w:szCs w:val="22"/>
              </w:rPr>
              <w:t>A</w:t>
            </w:r>
            <w:r w:rsidRPr="00000203">
              <w:rPr>
                <w:rFonts w:cs="Arial"/>
                <w:sz w:val="22"/>
                <w:szCs w:val="22"/>
              </w:rPr>
              <w:t>ssist</w:t>
            </w:r>
            <w:r w:rsidR="005E1064">
              <w:rPr>
                <w:rFonts w:cs="Arial"/>
                <w:sz w:val="22"/>
                <w:szCs w:val="22"/>
              </w:rPr>
              <w:t xml:space="preserve"> </w:t>
            </w:r>
            <w:r w:rsidR="00762D96">
              <w:rPr>
                <w:rFonts w:cs="Arial"/>
                <w:sz w:val="22"/>
                <w:szCs w:val="22"/>
              </w:rPr>
              <w:t>them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z w:val="22"/>
                <w:szCs w:val="22"/>
              </w:rPr>
              <w:t>in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-2"/>
                <w:sz w:val="22"/>
                <w:szCs w:val="22"/>
              </w:rPr>
              <w:t>w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ea</w:t>
            </w:r>
            <w:r w:rsidRPr="00000203">
              <w:rPr>
                <w:rFonts w:cs="Arial"/>
                <w:sz w:val="22"/>
                <w:szCs w:val="22"/>
              </w:rPr>
              <w:t>k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e</w:t>
            </w:r>
            <w:r w:rsidRPr="00000203">
              <w:rPr>
                <w:rFonts w:cs="Arial"/>
                <w:sz w:val="22"/>
                <w:szCs w:val="22"/>
              </w:rPr>
              <w:t>r ar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a</w:t>
            </w:r>
            <w:r w:rsidRPr="00000203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 such as </w:t>
            </w:r>
            <w:r w:rsidRPr="00000203">
              <w:rPr>
                <w:rFonts w:cs="Arial"/>
                <w:sz w:val="22"/>
                <w:szCs w:val="22"/>
              </w:rPr>
              <w:t>l</w:t>
            </w:r>
            <w:r w:rsidRPr="00000203">
              <w:rPr>
                <w:rFonts w:cs="Arial"/>
                <w:spacing w:val="-2"/>
                <w:sz w:val="22"/>
                <w:szCs w:val="22"/>
              </w:rPr>
              <w:t>a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n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g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ua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g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e</w:t>
            </w:r>
            <w:r w:rsidRPr="00000203">
              <w:rPr>
                <w:rFonts w:cs="Arial"/>
                <w:sz w:val="22"/>
                <w:szCs w:val="22"/>
              </w:rPr>
              <w:t>,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b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h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a</w:t>
            </w:r>
            <w:r w:rsidRPr="00000203">
              <w:rPr>
                <w:rFonts w:cs="Arial"/>
                <w:spacing w:val="-2"/>
                <w:sz w:val="22"/>
                <w:szCs w:val="22"/>
              </w:rPr>
              <w:t>v</w:t>
            </w:r>
            <w:r w:rsidRPr="00000203">
              <w:rPr>
                <w:rFonts w:cs="Arial"/>
                <w:sz w:val="22"/>
                <w:szCs w:val="22"/>
              </w:rPr>
              <w:t>io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u</w:t>
            </w:r>
            <w:r w:rsidRPr="00000203">
              <w:rPr>
                <w:rFonts w:cs="Arial"/>
                <w:sz w:val="22"/>
                <w:szCs w:val="22"/>
              </w:rPr>
              <w:t>r</w:t>
            </w:r>
            <w:r>
              <w:rPr>
                <w:rFonts w:cs="Arial"/>
                <w:sz w:val="22"/>
                <w:szCs w:val="22"/>
              </w:rPr>
              <w:t xml:space="preserve"> and</w:t>
            </w:r>
            <w:r w:rsidRPr="00000203">
              <w:rPr>
                <w:rFonts w:cs="Arial"/>
                <w:sz w:val="22"/>
                <w:szCs w:val="22"/>
              </w:rPr>
              <w:t xml:space="preserve"> s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o</w:t>
            </w:r>
            <w:r w:rsidRPr="00000203">
              <w:rPr>
                <w:rFonts w:cs="Arial"/>
                <w:sz w:val="22"/>
                <w:szCs w:val="22"/>
              </w:rPr>
              <w:t>cial skil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l</w:t>
            </w:r>
            <w:r w:rsidRPr="00000203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000203" w:rsidRPr="00AD1F0D" w14:paraId="11A66F3D" w14:textId="77777777" w:rsidTr="00521B0E">
        <w:trPr>
          <w:cantSplit/>
          <w:trHeight w:val="347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3C" w14:textId="77777777" w:rsidR="00000203" w:rsidRPr="00000203" w:rsidRDefault="00000203" w:rsidP="00C160C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pacing w:val="1"/>
                <w:position w:val="-1"/>
                <w:sz w:val="22"/>
                <w:szCs w:val="22"/>
              </w:rPr>
              <w:t>H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lp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="00CD7F8E">
              <w:rPr>
                <w:rFonts w:cs="Arial"/>
                <w:position w:val="-1"/>
                <w:sz w:val="22"/>
                <w:szCs w:val="22"/>
              </w:rPr>
              <w:t>them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t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o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-2"/>
                <w:position w:val="-1"/>
                <w:sz w:val="22"/>
                <w:szCs w:val="22"/>
              </w:rPr>
              <w:t>c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o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c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en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tra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t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o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a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d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3"/>
                <w:position w:val="-1"/>
                <w:sz w:val="22"/>
                <w:szCs w:val="22"/>
              </w:rPr>
              <w:t>f</w:t>
            </w:r>
            <w:r w:rsidRPr="00000203">
              <w:rPr>
                <w:rFonts w:cs="Arial"/>
                <w:spacing w:val="-3"/>
                <w:position w:val="-1"/>
                <w:sz w:val="22"/>
                <w:szCs w:val="22"/>
              </w:rPr>
              <w:t>i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ish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-3"/>
                <w:position w:val="-1"/>
                <w:sz w:val="22"/>
                <w:szCs w:val="22"/>
              </w:rPr>
              <w:t>w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o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rk se</w:t>
            </w:r>
            <w:r w:rsidRPr="00000203">
              <w:rPr>
                <w:rFonts w:cs="Arial"/>
                <w:spacing w:val="5"/>
                <w:position w:val="-1"/>
                <w:sz w:val="22"/>
                <w:szCs w:val="22"/>
              </w:rPr>
              <w:t>t</w:t>
            </w:r>
            <w:r w:rsidR="00CD7F8E">
              <w:rPr>
                <w:rFonts w:cs="Arial"/>
                <w:spacing w:val="5"/>
                <w:position w:val="-1"/>
                <w:sz w:val="22"/>
                <w:szCs w:val="22"/>
              </w:rPr>
              <w:t xml:space="preserve"> for them</w:t>
            </w:r>
            <w:r>
              <w:rPr>
                <w:rFonts w:cs="Arial"/>
                <w:position w:val="-1"/>
                <w:sz w:val="22"/>
                <w:szCs w:val="22"/>
              </w:rPr>
              <w:t>.</w:t>
            </w:r>
          </w:p>
        </w:tc>
      </w:tr>
      <w:tr w:rsidR="00000203" w:rsidRPr="00AD1F0D" w14:paraId="11A66F3F" w14:textId="77777777" w:rsidTr="00521B0E">
        <w:trPr>
          <w:cantSplit/>
          <w:trHeight w:val="347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3E" w14:textId="77777777" w:rsidR="00000203" w:rsidRPr="00000203" w:rsidRDefault="00000203" w:rsidP="00C160C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93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pacing w:val="1"/>
                <w:position w:val="-1"/>
                <w:sz w:val="22"/>
                <w:szCs w:val="22"/>
              </w:rPr>
              <w:t>M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t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ph</w:t>
            </w:r>
            <w:r w:rsidRPr="00000203">
              <w:rPr>
                <w:rFonts w:cs="Arial"/>
                <w:spacing w:val="-2"/>
                <w:position w:val="-1"/>
                <w:sz w:val="22"/>
                <w:szCs w:val="22"/>
              </w:rPr>
              <w:t>y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 xml:space="preserve">sical 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ne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ed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 xml:space="preserve">s 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a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s re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q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u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i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r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d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-2"/>
                <w:position w:val="-1"/>
                <w:sz w:val="22"/>
                <w:szCs w:val="22"/>
              </w:rPr>
              <w:t>w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h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i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l</w:t>
            </w:r>
            <w:r w:rsidR="00E8643B">
              <w:rPr>
                <w:rFonts w:cs="Arial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e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c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ou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ra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g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ing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i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nde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p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en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d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c</w:t>
            </w:r>
            <w:r w:rsidRPr="00000203">
              <w:rPr>
                <w:rFonts w:cs="Arial"/>
                <w:spacing w:val="8"/>
                <w:position w:val="-1"/>
                <w:sz w:val="22"/>
                <w:szCs w:val="22"/>
              </w:rPr>
              <w:t>e</w:t>
            </w:r>
            <w:r>
              <w:rPr>
                <w:rFonts w:cs="Arial"/>
                <w:position w:val="-1"/>
                <w:sz w:val="22"/>
                <w:szCs w:val="22"/>
              </w:rPr>
              <w:t>.</w:t>
            </w:r>
          </w:p>
        </w:tc>
      </w:tr>
      <w:tr w:rsidR="00000203" w:rsidRPr="00AD1F0D" w14:paraId="11A66F41" w14:textId="77777777" w:rsidTr="00521B0E">
        <w:trPr>
          <w:cantSplit/>
          <w:trHeight w:val="347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40" w14:textId="77777777" w:rsidR="00000203" w:rsidRPr="00000203" w:rsidRDefault="00000203" w:rsidP="00CD7F8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93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pacing w:val="1"/>
                <w:position w:val="-1"/>
                <w:sz w:val="22"/>
                <w:szCs w:val="22"/>
              </w:rPr>
              <w:t>A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ssist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-2"/>
                <w:position w:val="-1"/>
                <w:sz w:val="22"/>
                <w:szCs w:val="22"/>
              </w:rPr>
              <w:t>w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ith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th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de</w:t>
            </w:r>
            <w:r w:rsidRPr="00000203">
              <w:rPr>
                <w:rFonts w:cs="Arial"/>
                <w:spacing w:val="-2"/>
                <w:position w:val="-1"/>
                <w:sz w:val="22"/>
                <w:szCs w:val="22"/>
              </w:rPr>
              <w:t>v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lo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p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m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en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t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a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d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implem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t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a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ti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o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o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f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="005E1064">
              <w:rPr>
                <w:rFonts w:cs="Arial"/>
                <w:position w:val="-1"/>
                <w:sz w:val="22"/>
                <w:szCs w:val="22"/>
              </w:rPr>
              <w:t>EHC</w:t>
            </w:r>
            <w:r>
              <w:rPr>
                <w:rFonts w:cs="Arial"/>
                <w:position w:val="-1"/>
                <w:sz w:val="22"/>
                <w:szCs w:val="22"/>
              </w:rPr>
              <w:t xml:space="preserve"> </w:t>
            </w:r>
            <w:r w:rsidR="00CD7F8E">
              <w:rPr>
                <w:rFonts w:cs="Arial"/>
                <w:position w:val="-1"/>
                <w:sz w:val="22"/>
                <w:szCs w:val="22"/>
              </w:rPr>
              <w:t>p</w:t>
            </w:r>
            <w:r>
              <w:rPr>
                <w:rFonts w:cs="Arial"/>
                <w:position w:val="-1"/>
                <w:sz w:val="22"/>
                <w:szCs w:val="22"/>
              </w:rPr>
              <w:t>lans.</w:t>
            </w:r>
          </w:p>
        </w:tc>
      </w:tr>
      <w:tr w:rsidR="00000203" w:rsidRPr="00AD1F0D" w14:paraId="11A66F43" w14:textId="77777777" w:rsidTr="00521B0E">
        <w:trPr>
          <w:cantSplit/>
          <w:trHeight w:val="347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42" w14:textId="77777777" w:rsidR="00000203" w:rsidRPr="00C160C0" w:rsidRDefault="00C160C0" w:rsidP="00B62B42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cs="Arial"/>
                <w:sz w:val="22"/>
                <w:szCs w:val="22"/>
              </w:rPr>
            </w:pPr>
            <w:r w:rsidRPr="00C160C0">
              <w:rPr>
                <w:rFonts w:cs="Arial"/>
                <w:sz w:val="22"/>
                <w:szCs w:val="22"/>
              </w:rPr>
              <w:t>Un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de</w:t>
            </w:r>
            <w:r w:rsidRPr="00C160C0">
              <w:rPr>
                <w:rFonts w:cs="Arial"/>
                <w:sz w:val="22"/>
                <w:szCs w:val="22"/>
              </w:rPr>
              <w:t>rta</w:t>
            </w:r>
            <w:r w:rsidRPr="00C160C0">
              <w:rPr>
                <w:rFonts w:cs="Arial"/>
                <w:spacing w:val="-2"/>
                <w:sz w:val="22"/>
                <w:szCs w:val="22"/>
              </w:rPr>
              <w:t>k</w:t>
            </w:r>
            <w:r w:rsidRPr="00C160C0">
              <w:rPr>
                <w:rFonts w:cs="Arial"/>
                <w:sz w:val="22"/>
                <w:szCs w:val="22"/>
              </w:rPr>
              <w:t>e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C160C0">
              <w:rPr>
                <w:rFonts w:cs="Arial"/>
                <w:sz w:val="22"/>
                <w:szCs w:val="22"/>
              </w:rPr>
              <w:t>s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t</w:t>
            </w:r>
            <w:r w:rsidRPr="00C160C0">
              <w:rPr>
                <w:rFonts w:cs="Arial"/>
                <w:sz w:val="22"/>
                <w:szCs w:val="22"/>
              </w:rPr>
              <w:t>ruc</w:t>
            </w:r>
            <w:r w:rsidRPr="00C160C0">
              <w:rPr>
                <w:rFonts w:cs="Arial"/>
                <w:spacing w:val="-2"/>
                <w:sz w:val="22"/>
                <w:szCs w:val="22"/>
              </w:rPr>
              <w:t>t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u</w:t>
            </w:r>
            <w:r w:rsidRPr="00C160C0">
              <w:rPr>
                <w:rFonts w:cs="Arial"/>
                <w:sz w:val="22"/>
                <w:szCs w:val="22"/>
              </w:rPr>
              <w:t>red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 xml:space="preserve"> a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n</w:t>
            </w:r>
            <w:r w:rsidRPr="00C160C0">
              <w:rPr>
                <w:rFonts w:cs="Arial"/>
                <w:sz w:val="22"/>
                <w:szCs w:val="22"/>
              </w:rPr>
              <w:t>d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 xml:space="preserve"> a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>g</w:t>
            </w:r>
            <w:r w:rsidRPr="00C160C0">
              <w:rPr>
                <w:rFonts w:cs="Arial"/>
                <w:sz w:val="22"/>
                <w:szCs w:val="22"/>
              </w:rPr>
              <w:t>re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>e</w:t>
            </w:r>
            <w:r w:rsidRPr="00C160C0">
              <w:rPr>
                <w:rFonts w:cs="Arial"/>
                <w:sz w:val="22"/>
                <w:szCs w:val="22"/>
              </w:rPr>
              <w:t>d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C160C0">
              <w:rPr>
                <w:rFonts w:cs="Arial"/>
                <w:sz w:val="22"/>
                <w:szCs w:val="22"/>
              </w:rPr>
              <w:t>l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ea</w:t>
            </w:r>
            <w:r w:rsidRPr="00C160C0">
              <w:rPr>
                <w:rFonts w:cs="Arial"/>
                <w:sz w:val="22"/>
                <w:szCs w:val="22"/>
              </w:rPr>
              <w:t>rn</w:t>
            </w:r>
            <w:r w:rsidRPr="00C160C0">
              <w:rPr>
                <w:rFonts w:cs="Arial"/>
                <w:spacing w:val="-3"/>
                <w:sz w:val="22"/>
                <w:szCs w:val="22"/>
              </w:rPr>
              <w:t>i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n</w:t>
            </w:r>
            <w:r w:rsidRPr="00C160C0">
              <w:rPr>
                <w:rFonts w:cs="Arial"/>
                <w:sz w:val="22"/>
                <w:szCs w:val="22"/>
              </w:rPr>
              <w:t>g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a</w:t>
            </w:r>
            <w:r w:rsidRPr="00C160C0">
              <w:rPr>
                <w:rFonts w:cs="Arial"/>
                <w:sz w:val="22"/>
                <w:szCs w:val="22"/>
              </w:rPr>
              <w:t>ct</w:t>
            </w:r>
            <w:r w:rsidRPr="00C160C0">
              <w:rPr>
                <w:rFonts w:cs="Arial"/>
                <w:spacing w:val="-2"/>
                <w:sz w:val="22"/>
                <w:szCs w:val="22"/>
              </w:rPr>
              <w:t>iv</w:t>
            </w:r>
            <w:r w:rsidRPr="00C160C0">
              <w:rPr>
                <w:rFonts w:cs="Arial"/>
                <w:sz w:val="22"/>
                <w:szCs w:val="22"/>
              </w:rPr>
              <w:t>ities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/</w:t>
            </w:r>
            <w:r w:rsidRPr="00C160C0">
              <w:rPr>
                <w:rFonts w:cs="Arial"/>
                <w:sz w:val="22"/>
                <w:szCs w:val="22"/>
              </w:rPr>
              <w:t>t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ea</w:t>
            </w:r>
            <w:r w:rsidRPr="00C160C0">
              <w:rPr>
                <w:rFonts w:cs="Arial"/>
                <w:sz w:val="22"/>
                <w:szCs w:val="22"/>
              </w:rPr>
              <w:t>c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h</w:t>
            </w:r>
            <w:r w:rsidRPr="00C160C0">
              <w:rPr>
                <w:rFonts w:cs="Arial"/>
                <w:sz w:val="22"/>
                <w:szCs w:val="22"/>
              </w:rPr>
              <w:t>ing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p</w:t>
            </w:r>
            <w:r w:rsidRPr="00C160C0">
              <w:rPr>
                <w:rFonts w:cs="Arial"/>
                <w:sz w:val="22"/>
                <w:szCs w:val="22"/>
              </w:rPr>
              <w:t>ro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>g</w:t>
            </w:r>
            <w:r w:rsidRPr="00C160C0">
              <w:rPr>
                <w:rFonts w:cs="Arial"/>
                <w:sz w:val="22"/>
                <w:szCs w:val="22"/>
              </w:rPr>
              <w:t>ra</w:t>
            </w:r>
            <w:r w:rsidRPr="00C160C0">
              <w:rPr>
                <w:rFonts w:cs="Arial"/>
                <w:spacing w:val="2"/>
                <w:sz w:val="22"/>
                <w:szCs w:val="22"/>
              </w:rPr>
              <w:t>m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>m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e</w:t>
            </w:r>
            <w:r w:rsidRPr="00C160C0">
              <w:rPr>
                <w:rFonts w:cs="Arial"/>
                <w:sz w:val="22"/>
                <w:szCs w:val="22"/>
              </w:rPr>
              <w:t xml:space="preserve">s, 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ad</w:t>
            </w:r>
            <w:r w:rsidRPr="00C160C0">
              <w:rPr>
                <w:rFonts w:cs="Arial"/>
                <w:sz w:val="22"/>
                <w:szCs w:val="22"/>
              </w:rPr>
              <w:t>jus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t</w:t>
            </w:r>
            <w:r w:rsidRPr="00C160C0">
              <w:rPr>
                <w:rFonts w:cs="Arial"/>
                <w:sz w:val="22"/>
                <w:szCs w:val="22"/>
              </w:rPr>
              <w:t>ing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a</w:t>
            </w:r>
            <w:r w:rsidRPr="00C160C0">
              <w:rPr>
                <w:rFonts w:cs="Arial"/>
                <w:sz w:val="22"/>
                <w:szCs w:val="22"/>
              </w:rPr>
              <w:t>cti</w:t>
            </w:r>
            <w:r w:rsidRPr="00C160C0">
              <w:rPr>
                <w:rFonts w:cs="Arial"/>
                <w:spacing w:val="-2"/>
                <w:sz w:val="22"/>
                <w:szCs w:val="22"/>
              </w:rPr>
              <w:t>v</w:t>
            </w:r>
            <w:r w:rsidRPr="00C160C0">
              <w:rPr>
                <w:rFonts w:cs="Arial"/>
                <w:sz w:val="22"/>
                <w:szCs w:val="22"/>
              </w:rPr>
              <w:t>ities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 xml:space="preserve"> a</w:t>
            </w:r>
            <w:r w:rsidRPr="00C160C0">
              <w:rPr>
                <w:rFonts w:cs="Arial"/>
                <w:sz w:val="22"/>
                <w:szCs w:val="22"/>
              </w:rPr>
              <w:t>c</w:t>
            </w:r>
            <w:r w:rsidRPr="00C160C0">
              <w:rPr>
                <w:rFonts w:cs="Arial"/>
                <w:spacing w:val="-2"/>
                <w:sz w:val="22"/>
                <w:szCs w:val="22"/>
              </w:rPr>
              <w:t>c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o</w:t>
            </w:r>
            <w:r w:rsidRPr="00C160C0">
              <w:rPr>
                <w:rFonts w:cs="Arial"/>
                <w:sz w:val="22"/>
                <w:szCs w:val="22"/>
              </w:rPr>
              <w:t xml:space="preserve">rding 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t</w:t>
            </w:r>
            <w:r w:rsidRPr="00C160C0">
              <w:rPr>
                <w:rFonts w:cs="Arial"/>
                <w:sz w:val="22"/>
                <w:szCs w:val="22"/>
              </w:rPr>
              <w:t>o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>p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up</w:t>
            </w:r>
            <w:r w:rsidRPr="00C160C0">
              <w:rPr>
                <w:rFonts w:cs="Arial"/>
                <w:sz w:val="22"/>
                <w:szCs w:val="22"/>
              </w:rPr>
              <w:t>il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C160C0">
              <w:rPr>
                <w:rFonts w:cs="Arial"/>
                <w:sz w:val="22"/>
                <w:szCs w:val="22"/>
              </w:rPr>
              <w:t>res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>p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on</w:t>
            </w:r>
            <w:r w:rsidRPr="00C160C0">
              <w:rPr>
                <w:rFonts w:cs="Arial"/>
                <w:spacing w:val="-2"/>
                <w:sz w:val="22"/>
                <w:szCs w:val="22"/>
              </w:rPr>
              <w:t>s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e</w:t>
            </w:r>
            <w:r w:rsidRPr="00C160C0">
              <w:rPr>
                <w:rFonts w:cs="Arial"/>
                <w:sz w:val="22"/>
                <w:szCs w:val="22"/>
              </w:rPr>
              <w:t>s</w:t>
            </w:r>
            <w:r w:rsidR="00B62B42">
              <w:rPr>
                <w:rFonts w:cs="Arial"/>
                <w:sz w:val="22"/>
                <w:szCs w:val="22"/>
              </w:rPr>
              <w:t>.</w:t>
            </w:r>
          </w:p>
        </w:tc>
      </w:tr>
      <w:tr w:rsidR="00B62B42" w:rsidRPr="00AD1F0D" w14:paraId="11A66F45" w14:textId="77777777" w:rsidTr="00521B0E">
        <w:trPr>
          <w:cantSplit/>
          <w:trHeight w:val="347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44" w14:textId="77777777" w:rsidR="00B62B42" w:rsidRPr="00C160C0" w:rsidRDefault="00B62B42" w:rsidP="00CD7F8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cs="Arial"/>
                <w:sz w:val="22"/>
                <w:szCs w:val="22"/>
              </w:rPr>
            </w:pPr>
            <w:r w:rsidRPr="00B62B42">
              <w:rPr>
                <w:rFonts w:cs="Arial"/>
                <w:sz w:val="22"/>
                <w:szCs w:val="22"/>
              </w:rPr>
              <w:t xml:space="preserve">Undertake intervention programmes linked to local and national learning strategies, recording achievement and progress, and </w:t>
            </w:r>
            <w:r w:rsidR="00CD7F8E">
              <w:rPr>
                <w:rFonts w:cs="Arial"/>
                <w:sz w:val="22"/>
                <w:szCs w:val="22"/>
              </w:rPr>
              <w:t>providing feedback</w:t>
            </w:r>
            <w:r w:rsidRPr="00B62B42">
              <w:rPr>
                <w:rFonts w:cs="Arial"/>
                <w:sz w:val="22"/>
                <w:szCs w:val="22"/>
              </w:rPr>
              <w:t xml:space="preserve"> to the teacher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B62B42" w:rsidRPr="00AD1F0D" w14:paraId="11A66F47" w14:textId="77777777" w:rsidTr="00521B0E">
        <w:trPr>
          <w:cantSplit/>
          <w:trHeight w:val="347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46" w14:textId="77777777" w:rsidR="00B62B42" w:rsidRPr="00B62B42" w:rsidRDefault="00B62B42" w:rsidP="00B62B42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cs="Arial"/>
                <w:sz w:val="22"/>
                <w:szCs w:val="22"/>
              </w:rPr>
            </w:pPr>
            <w:r w:rsidRPr="00B62B42">
              <w:rPr>
                <w:rFonts w:cs="Arial"/>
                <w:sz w:val="22"/>
                <w:szCs w:val="22"/>
              </w:rPr>
              <w:t xml:space="preserve">Support the use of </w:t>
            </w:r>
            <w:r>
              <w:rPr>
                <w:rFonts w:cs="Arial"/>
                <w:sz w:val="22"/>
                <w:szCs w:val="22"/>
              </w:rPr>
              <w:t>IT and computing</w:t>
            </w:r>
            <w:r w:rsidRPr="00B62B42">
              <w:rPr>
                <w:rFonts w:cs="Arial"/>
                <w:sz w:val="22"/>
                <w:szCs w:val="22"/>
              </w:rPr>
              <w:t xml:space="preserve"> in learning activities and develop pupils’ competence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B62B42">
              <w:rPr>
                <w:rFonts w:cs="Arial"/>
                <w:sz w:val="22"/>
                <w:szCs w:val="22"/>
              </w:rPr>
              <w:t>and independence in its use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B62B42" w:rsidRPr="00AD1F0D" w14:paraId="11A66F49" w14:textId="77777777" w:rsidTr="00521B0E">
        <w:trPr>
          <w:cantSplit/>
          <w:trHeight w:val="347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48" w14:textId="77777777" w:rsidR="00B62B42" w:rsidRPr="00B62B42" w:rsidRDefault="00B62B42" w:rsidP="00B62B42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cs="Arial"/>
                <w:sz w:val="22"/>
                <w:szCs w:val="22"/>
              </w:rPr>
            </w:pPr>
            <w:r w:rsidRPr="00B62B42">
              <w:rPr>
                <w:rFonts w:cs="Arial"/>
                <w:sz w:val="22"/>
                <w:szCs w:val="22"/>
              </w:rPr>
              <w:t>Assist with the preparation and maintenance of equipment/resources required to meet lesson plans/relevant learning activities to support the delivery of an enriched curriculum.</w:t>
            </w:r>
          </w:p>
        </w:tc>
      </w:tr>
      <w:tr w:rsidR="00C66837" w:rsidRPr="00AD1F0D" w14:paraId="11A66F4B" w14:textId="77777777" w:rsidTr="00521B0E">
        <w:trPr>
          <w:cantSplit/>
          <w:trHeight w:val="347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4A" w14:textId="77777777" w:rsidR="00C66837" w:rsidRPr="00B62B42" w:rsidRDefault="00C66837" w:rsidP="00B62B42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Help out with school events, trips and activities. </w:t>
            </w:r>
          </w:p>
        </w:tc>
      </w:tr>
      <w:tr w:rsidR="00C95EE4" w:rsidRPr="00AD1F0D" w14:paraId="11A66F4D" w14:textId="77777777" w:rsidTr="00521B0E">
        <w:trPr>
          <w:gridAfter w:val="1"/>
          <w:wAfter w:w="306" w:type="dxa"/>
          <w:cantSplit/>
          <w:trHeight w:val="450"/>
        </w:trPr>
        <w:tc>
          <w:tcPr>
            <w:tcW w:w="990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11A66F4C" w14:textId="401B4C08" w:rsidR="00C95EE4" w:rsidRPr="00AD1F0D" w:rsidRDefault="00C95EE4" w:rsidP="008E6796">
            <w:pPr>
              <w:pStyle w:val="Heading5"/>
              <w:autoSpaceDE/>
              <w:autoSpaceDN/>
              <w:adjustRightInd/>
              <w:spacing w:before="120"/>
              <w:rPr>
                <w:b w:val="0"/>
                <w:bCs/>
                <w:sz w:val="28"/>
                <w:szCs w:val="28"/>
              </w:rPr>
            </w:pPr>
          </w:p>
        </w:tc>
      </w:tr>
    </w:tbl>
    <w:p w14:paraId="11A66F58" w14:textId="77777777" w:rsidR="00AD1F0D" w:rsidRDefault="00AD1F0D" w:rsidP="00C160C0">
      <w:pPr>
        <w:ind w:right="515"/>
        <w:rPr>
          <w:rFonts w:cs="Arial"/>
          <w:b/>
          <w:sz w:val="22"/>
          <w:szCs w:val="22"/>
        </w:rPr>
      </w:pPr>
    </w:p>
    <w:p w14:paraId="11A66F92" w14:textId="4317396E" w:rsidR="0099671F" w:rsidRPr="0099671F" w:rsidRDefault="00C95EE4" w:rsidP="594A122F">
      <w:pPr>
        <w:ind w:right="515"/>
      </w:pPr>
      <w:r w:rsidRPr="594A122F">
        <w:rPr>
          <w:rFonts w:cs="Arial"/>
          <w:b/>
          <w:bCs/>
          <w:sz w:val="22"/>
          <w:szCs w:val="22"/>
        </w:rPr>
        <w:t>Note:</w:t>
      </w:r>
      <w:r w:rsidRPr="594A122F">
        <w:rPr>
          <w:rFonts w:cs="Arial"/>
          <w:sz w:val="22"/>
          <w:szCs w:val="22"/>
        </w:rPr>
        <w:t xml:space="preserve">  This job description is not exhaustive and will be subject to periodic review. It may be amended to meet the changing needs of the </w:t>
      </w:r>
      <w:r w:rsidR="005E1064" w:rsidRPr="594A122F">
        <w:rPr>
          <w:rFonts w:cs="Arial"/>
          <w:sz w:val="22"/>
          <w:szCs w:val="22"/>
        </w:rPr>
        <w:t>school</w:t>
      </w:r>
      <w:r w:rsidRPr="594A122F">
        <w:rPr>
          <w:rFonts w:cs="Arial"/>
          <w:sz w:val="22"/>
          <w:szCs w:val="22"/>
        </w:rPr>
        <w:t>. The post-holder will be expected to participate in this process and we would aim to reach agreement on any changes.</w:t>
      </w:r>
    </w:p>
    <w:sectPr w:rsidR="0099671F" w:rsidRPr="0099671F" w:rsidSect="00FD3FE9">
      <w:headerReference w:type="default" r:id="rId11"/>
      <w:pgSz w:w="12240" w:h="15840" w:code="1"/>
      <w:pgMar w:top="851" w:right="624" w:bottom="567" w:left="1021" w:header="720" w:footer="720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66F9B" w14:textId="77777777" w:rsidR="00900434" w:rsidRDefault="00900434">
      <w:r>
        <w:separator/>
      </w:r>
    </w:p>
  </w:endnote>
  <w:endnote w:type="continuationSeparator" w:id="0">
    <w:p w14:paraId="11A66F9C" w14:textId="77777777" w:rsidR="00900434" w:rsidRDefault="0090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66F99" w14:textId="77777777" w:rsidR="00900434" w:rsidRDefault="00900434">
      <w:r>
        <w:separator/>
      </w:r>
    </w:p>
  </w:footnote>
  <w:footnote w:type="continuationSeparator" w:id="0">
    <w:p w14:paraId="11A66F9A" w14:textId="77777777" w:rsidR="00900434" w:rsidRDefault="00900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66F9E" w14:textId="77777777" w:rsidR="00B60C49" w:rsidRDefault="00B60C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25F3"/>
    <w:multiLevelType w:val="hybridMultilevel"/>
    <w:tmpl w:val="4664DBEE"/>
    <w:lvl w:ilvl="0" w:tplc="EB721C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866C9"/>
    <w:multiLevelType w:val="hybridMultilevel"/>
    <w:tmpl w:val="F48AE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C02D7"/>
    <w:multiLevelType w:val="hybridMultilevel"/>
    <w:tmpl w:val="CC22EA8A"/>
    <w:lvl w:ilvl="0" w:tplc="EB721C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492F0D"/>
    <w:multiLevelType w:val="hybridMultilevel"/>
    <w:tmpl w:val="25826C68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12AB6"/>
    <w:multiLevelType w:val="hybridMultilevel"/>
    <w:tmpl w:val="05305B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956FA"/>
    <w:multiLevelType w:val="hybridMultilevel"/>
    <w:tmpl w:val="E7903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1C1775"/>
    <w:multiLevelType w:val="hybridMultilevel"/>
    <w:tmpl w:val="35F43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381EB2"/>
    <w:multiLevelType w:val="hybridMultilevel"/>
    <w:tmpl w:val="7D5EFA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71C2D"/>
    <w:multiLevelType w:val="hybridMultilevel"/>
    <w:tmpl w:val="30A23C9C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7728B"/>
    <w:multiLevelType w:val="hybridMultilevel"/>
    <w:tmpl w:val="3404DDA6"/>
    <w:lvl w:ilvl="0" w:tplc="EB721C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076EAD"/>
    <w:multiLevelType w:val="hybridMultilevel"/>
    <w:tmpl w:val="563CB5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2A2B96"/>
    <w:multiLevelType w:val="hybridMultilevel"/>
    <w:tmpl w:val="9300F3BA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65873"/>
    <w:multiLevelType w:val="hybridMultilevel"/>
    <w:tmpl w:val="09B812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6C6CB4"/>
    <w:multiLevelType w:val="hybridMultilevel"/>
    <w:tmpl w:val="04090017"/>
    <w:lvl w:ilvl="0" w:tplc="33FA8C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578F304">
      <w:numFmt w:val="decimal"/>
      <w:lvlText w:val=""/>
      <w:lvlJc w:val="left"/>
    </w:lvl>
    <w:lvl w:ilvl="2" w:tplc="9EA6BD1C">
      <w:numFmt w:val="decimal"/>
      <w:lvlText w:val=""/>
      <w:lvlJc w:val="left"/>
    </w:lvl>
    <w:lvl w:ilvl="3" w:tplc="6CDCABF2">
      <w:numFmt w:val="decimal"/>
      <w:lvlText w:val=""/>
      <w:lvlJc w:val="left"/>
    </w:lvl>
    <w:lvl w:ilvl="4" w:tplc="DEF4F9F8">
      <w:numFmt w:val="decimal"/>
      <w:lvlText w:val=""/>
      <w:lvlJc w:val="left"/>
    </w:lvl>
    <w:lvl w:ilvl="5" w:tplc="57ACB340">
      <w:numFmt w:val="decimal"/>
      <w:lvlText w:val=""/>
      <w:lvlJc w:val="left"/>
    </w:lvl>
    <w:lvl w:ilvl="6" w:tplc="2C0ACFB6">
      <w:numFmt w:val="decimal"/>
      <w:lvlText w:val=""/>
      <w:lvlJc w:val="left"/>
    </w:lvl>
    <w:lvl w:ilvl="7" w:tplc="21AE77B6">
      <w:numFmt w:val="decimal"/>
      <w:lvlText w:val=""/>
      <w:lvlJc w:val="left"/>
    </w:lvl>
    <w:lvl w:ilvl="8" w:tplc="F60E31F8">
      <w:numFmt w:val="decimal"/>
      <w:lvlText w:val=""/>
      <w:lvlJc w:val="left"/>
    </w:lvl>
  </w:abstractNum>
  <w:abstractNum w:abstractNumId="14" w15:restartNumberingAfterBreak="0">
    <w:nsid w:val="27826CD8"/>
    <w:multiLevelType w:val="hybridMultilevel"/>
    <w:tmpl w:val="D5F825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3763FD"/>
    <w:multiLevelType w:val="hybridMultilevel"/>
    <w:tmpl w:val="46324944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B5607"/>
    <w:multiLevelType w:val="hybridMultilevel"/>
    <w:tmpl w:val="00762860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36BA0"/>
    <w:multiLevelType w:val="hybridMultilevel"/>
    <w:tmpl w:val="34B444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763690"/>
    <w:multiLevelType w:val="hybridMultilevel"/>
    <w:tmpl w:val="5CEAE09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420CEC"/>
    <w:multiLevelType w:val="hybridMultilevel"/>
    <w:tmpl w:val="D5CC7D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77162A"/>
    <w:multiLevelType w:val="hybridMultilevel"/>
    <w:tmpl w:val="E65261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866512"/>
    <w:multiLevelType w:val="hybridMultilevel"/>
    <w:tmpl w:val="45229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06428"/>
    <w:multiLevelType w:val="hybridMultilevel"/>
    <w:tmpl w:val="39365600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D6836"/>
    <w:multiLevelType w:val="hybridMultilevel"/>
    <w:tmpl w:val="45D688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D166BD"/>
    <w:multiLevelType w:val="hybridMultilevel"/>
    <w:tmpl w:val="45BCA188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D503D"/>
    <w:multiLevelType w:val="hybridMultilevel"/>
    <w:tmpl w:val="114E2604"/>
    <w:lvl w:ilvl="0" w:tplc="35D6C93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F56099"/>
    <w:multiLevelType w:val="hybridMultilevel"/>
    <w:tmpl w:val="0F8A9D02"/>
    <w:lvl w:ilvl="0" w:tplc="034CC112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18029F"/>
    <w:multiLevelType w:val="hybridMultilevel"/>
    <w:tmpl w:val="0F78C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61A16"/>
    <w:multiLevelType w:val="hybridMultilevel"/>
    <w:tmpl w:val="8938A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695326"/>
    <w:multiLevelType w:val="hybridMultilevel"/>
    <w:tmpl w:val="20B4E7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1792B79"/>
    <w:multiLevelType w:val="hybridMultilevel"/>
    <w:tmpl w:val="04090017"/>
    <w:lvl w:ilvl="0" w:tplc="C008679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6CFE08">
      <w:numFmt w:val="decimal"/>
      <w:lvlText w:val=""/>
      <w:lvlJc w:val="left"/>
    </w:lvl>
    <w:lvl w:ilvl="2" w:tplc="08701E44">
      <w:numFmt w:val="decimal"/>
      <w:lvlText w:val=""/>
      <w:lvlJc w:val="left"/>
    </w:lvl>
    <w:lvl w:ilvl="3" w:tplc="6B3E905E">
      <w:numFmt w:val="decimal"/>
      <w:lvlText w:val=""/>
      <w:lvlJc w:val="left"/>
    </w:lvl>
    <w:lvl w:ilvl="4" w:tplc="CF269FDA">
      <w:numFmt w:val="decimal"/>
      <w:lvlText w:val=""/>
      <w:lvlJc w:val="left"/>
    </w:lvl>
    <w:lvl w:ilvl="5" w:tplc="FB908A34">
      <w:numFmt w:val="decimal"/>
      <w:lvlText w:val=""/>
      <w:lvlJc w:val="left"/>
    </w:lvl>
    <w:lvl w:ilvl="6" w:tplc="78608326">
      <w:numFmt w:val="decimal"/>
      <w:lvlText w:val=""/>
      <w:lvlJc w:val="left"/>
    </w:lvl>
    <w:lvl w:ilvl="7" w:tplc="D42C22B6">
      <w:numFmt w:val="decimal"/>
      <w:lvlText w:val=""/>
      <w:lvlJc w:val="left"/>
    </w:lvl>
    <w:lvl w:ilvl="8" w:tplc="128A769C">
      <w:numFmt w:val="decimal"/>
      <w:lvlText w:val=""/>
      <w:lvlJc w:val="left"/>
    </w:lvl>
  </w:abstractNum>
  <w:abstractNum w:abstractNumId="31" w15:restartNumberingAfterBreak="0">
    <w:nsid w:val="62AB7FF3"/>
    <w:multiLevelType w:val="hybridMultilevel"/>
    <w:tmpl w:val="CC521C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3743585"/>
    <w:multiLevelType w:val="hybridMultilevel"/>
    <w:tmpl w:val="0409000F"/>
    <w:lvl w:ilvl="0" w:tplc="80C46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5C744A">
      <w:numFmt w:val="decimal"/>
      <w:lvlText w:val=""/>
      <w:lvlJc w:val="left"/>
    </w:lvl>
    <w:lvl w:ilvl="2" w:tplc="99605F98">
      <w:numFmt w:val="decimal"/>
      <w:lvlText w:val=""/>
      <w:lvlJc w:val="left"/>
    </w:lvl>
    <w:lvl w:ilvl="3" w:tplc="DE5CEE7C">
      <w:numFmt w:val="decimal"/>
      <w:lvlText w:val=""/>
      <w:lvlJc w:val="left"/>
    </w:lvl>
    <w:lvl w:ilvl="4" w:tplc="91001C60">
      <w:numFmt w:val="decimal"/>
      <w:lvlText w:val=""/>
      <w:lvlJc w:val="left"/>
    </w:lvl>
    <w:lvl w:ilvl="5" w:tplc="E5B28EE6">
      <w:numFmt w:val="decimal"/>
      <w:lvlText w:val=""/>
      <w:lvlJc w:val="left"/>
    </w:lvl>
    <w:lvl w:ilvl="6" w:tplc="90547AAE">
      <w:numFmt w:val="decimal"/>
      <w:lvlText w:val=""/>
      <w:lvlJc w:val="left"/>
    </w:lvl>
    <w:lvl w:ilvl="7" w:tplc="DAE4E550">
      <w:numFmt w:val="decimal"/>
      <w:lvlText w:val=""/>
      <w:lvlJc w:val="left"/>
    </w:lvl>
    <w:lvl w:ilvl="8" w:tplc="DFA459D8">
      <w:numFmt w:val="decimal"/>
      <w:lvlText w:val=""/>
      <w:lvlJc w:val="left"/>
    </w:lvl>
  </w:abstractNum>
  <w:abstractNum w:abstractNumId="33" w15:restartNumberingAfterBreak="0">
    <w:nsid w:val="6D122347"/>
    <w:multiLevelType w:val="hybridMultilevel"/>
    <w:tmpl w:val="33CEE316"/>
    <w:lvl w:ilvl="0" w:tplc="35D6C93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0A5966"/>
    <w:multiLevelType w:val="hybridMultilevel"/>
    <w:tmpl w:val="AB8EDBD4"/>
    <w:lvl w:ilvl="0" w:tplc="EB721C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B07462"/>
    <w:multiLevelType w:val="hybridMultilevel"/>
    <w:tmpl w:val="54CCA0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DF6343"/>
    <w:multiLevelType w:val="hybridMultilevel"/>
    <w:tmpl w:val="BD1A1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958B0"/>
    <w:multiLevelType w:val="hybridMultilevel"/>
    <w:tmpl w:val="04090017"/>
    <w:lvl w:ilvl="0" w:tplc="41D869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10ABB06">
      <w:numFmt w:val="decimal"/>
      <w:lvlText w:val=""/>
      <w:lvlJc w:val="left"/>
    </w:lvl>
    <w:lvl w:ilvl="2" w:tplc="5E02F7BE">
      <w:numFmt w:val="decimal"/>
      <w:lvlText w:val=""/>
      <w:lvlJc w:val="left"/>
    </w:lvl>
    <w:lvl w:ilvl="3" w:tplc="E8905E5A">
      <w:numFmt w:val="decimal"/>
      <w:lvlText w:val=""/>
      <w:lvlJc w:val="left"/>
    </w:lvl>
    <w:lvl w:ilvl="4" w:tplc="00D89778">
      <w:numFmt w:val="decimal"/>
      <w:lvlText w:val=""/>
      <w:lvlJc w:val="left"/>
    </w:lvl>
    <w:lvl w:ilvl="5" w:tplc="3A64607A">
      <w:numFmt w:val="decimal"/>
      <w:lvlText w:val=""/>
      <w:lvlJc w:val="left"/>
    </w:lvl>
    <w:lvl w:ilvl="6" w:tplc="A5C4F45C">
      <w:numFmt w:val="decimal"/>
      <w:lvlText w:val=""/>
      <w:lvlJc w:val="left"/>
    </w:lvl>
    <w:lvl w:ilvl="7" w:tplc="27B0111C">
      <w:numFmt w:val="decimal"/>
      <w:lvlText w:val=""/>
      <w:lvlJc w:val="left"/>
    </w:lvl>
    <w:lvl w:ilvl="8" w:tplc="AA52AE50">
      <w:numFmt w:val="decimal"/>
      <w:lvlText w:val=""/>
      <w:lvlJc w:val="left"/>
    </w:lvl>
  </w:abstractNum>
  <w:num w:numId="1">
    <w:abstractNumId w:val="28"/>
  </w:num>
  <w:num w:numId="2">
    <w:abstractNumId w:val="6"/>
  </w:num>
  <w:num w:numId="3">
    <w:abstractNumId w:val="32"/>
  </w:num>
  <w:num w:numId="4">
    <w:abstractNumId w:val="30"/>
  </w:num>
  <w:num w:numId="5">
    <w:abstractNumId w:val="4"/>
  </w:num>
  <w:num w:numId="6">
    <w:abstractNumId w:val="18"/>
  </w:num>
  <w:num w:numId="7">
    <w:abstractNumId w:val="37"/>
  </w:num>
  <w:num w:numId="8">
    <w:abstractNumId w:val="13"/>
  </w:num>
  <w:num w:numId="9">
    <w:abstractNumId w:val="20"/>
  </w:num>
  <w:num w:numId="10">
    <w:abstractNumId w:val="5"/>
  </w:num>
  <w:num w:numId="11">
    <w:abstractNumId w:val="19"/>
  </w:num>
  <w:num w:numId="12">
    <w:abstractNumId w:val="10"/>
  </w:num>
  <w:num w:numId="13">
    <w:abstractNumId w:val="23"/>
  </w:num>
  <w:num w:numId="14">
    <w:abstractNumId w:val="35"/>
  </w:num>
  <w:num w:numId="15">
    <w:abstractNumId w:val="12"/>
  </w:num>
  <w:num w:numId="16">
    <w:abstractNumId w:val="31"/>
  </w:num>
  <w:num w:numId="17">
    <w:abstractNumId w:val="29"/>
  </w:num>
  <w:num w:numId="18">
    <w:abstractNumId w:val="26"/>
  </w:num>
  <w:num w:numId="19">
    <w:abstractNumId w:val="14"/>
  </w:num>
  <w:num w:numId="20">
    <w:abstractNumId w:val="17"/>
  </w:num>
  <w:num w:numId="21">
    <w:abstractNumId w:val="33"/>
  </w:num>
  <w:num w:numId="22">
    <w:abstractNumId w:val="25"/>
  </w:num>
  <w:num w:numId="23">
    <w:abstractNumId w:val="1"/>
  </w:num>
  <w:num w:numId="24">
    <w:abstractNumId w:val="7"/>
  </w:num>
  <w:num w:numId="25">
    <w:abstractNumId w:val="27"/>
  </w:num>
  <w:num w:numId="26">
    <w:abstractNumId w:val="3"/>
  </w:num>
  <w:num w:numId="27">
    <w:abstractNumId w:val="8"/>
  </w:num>
  <w:num w:numId="28">
    <w:abstractNumId w:val="16"/>
  </w:num>
  <w:num w:numId="29">
    <w:abstractNumId w:val="34"/>
  </w:num>
  <w:num w:numId="30">
    <w:abstractNumId w:val="9"/>
  </w:num>
  <w:num w:numId="31">
    <w:abstractNumId w:val="15"/>
  </w:num>
  <w:num w:numId="32">
    <w:abstractNumId w:val="0"/>
  </w:num>
  <w:num w:numId="33">
    <w:abstractNumId w:val="2"/>
  </w:num>
  <w:num w:numId="34">
    <w:abstractNumId w:val="11"/>
  </w:num>
  <w:num w:numId="35">
    <w:abstractNumId w:val="22"/>
  </w:num>
  <w:num w:numId="36">
    <w:abstractNumId w:val="21"/>
  </w:num>
  <w:num w:numId="37">
    <w:abstractNumId w:val="36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DF"/>
    <w:rsid w:val="00000203"/>
    <w:rsid w:val="000132A6"/>
    <w:rsid w:val="0002637D"/>
    <w:rsid w:val="000B5E75"/>
    <w:rsid w:val="001078E6"/>
    <w:rsid w:val="00122002"/>
    <w:rsid w:val="00124154"/>
    <w:rsid w:val="00133D2B"/>
    <w:rsid w:val="00136EB1"/>
    <w:rsid w:val="00142138"/>
    <w:rsid w:val="0014347F"/>
    <w:rsid w:val="00146E30"/>
    <w:rsid w:val="00170FE8"/>
    <w:rsid w:val="00185C45"/>
    <w:rsid w:val="001A1077"/>
    <w:rsid w:val="001B084F"/>
    <w:rsid w:val="001C17BC"/>
    <w:rsid w:val="001F2B68"/>
    <w:rsid w:val="00205D36"/>
    <w:rsid w:val="00236BF5"/>
    <w:rsid w:val="0024236A"/>
    <w:rsid w:val="0025436A"/>
    <w:rsid w:val="00280E46"/>
    <w:rsid w:val="00293928"/>
    <w:rsid w:val="002A2B57"/>
    <w:rsid w:val="002F4B4C"/>
    <w:rsid w:val="0032628A"/>
    <w:rsid w:val="003347B5"/>
    <w:rsid w:val="003500C1"/>
    <w:rsid w:val="00393B0B"/>
    <w:rsid w:val="003A1FA7"/>
    <w:rsid w:val="003C29F0"/>
    <w:rsid w:val="003E52E4"/>
    <w:rsid w:val="003E686A"/>
    <w:rsid w:val="003F0974"/>
    <w:rsid w:val="0042046E"/>
    <w:rsid w:val="00424E16"/>
    <w:rsid w:val="004301F7"/>
    <w:rsid w:val="00446520"/>
    <w:rsid w:val="004470C7"/>
    <w:rsid w:val="00484ED6"/>
    <w:rsid w:val="004B0501"/>
    <w:rsid w:val="004F1E75"/>
    <w:rsid w:val="00521B0E"/>
    <w:rsid w:val="005253F7"/>
    <w:rsid w:val="0052628B"/>
    <w:rsid w:val="00552017"/>
    <w:rsid w:val="00571942"/>
    <w:rsid w:val="00597778"/>
    <w:rsid w:val="005B3B91"/>
    <w:rsid w:val="005E1064"/>
    <w:rsid w:val="005E108A"/>
    <w:rsid w:val="005E2ED8"/>
    <w:rsid w:val="00604C68"/>
    <w:rsid w:val="0065623E"/>
    <w:rsid w:val="00675131"/>
    <w:rsid w:val="0069475F"/>
    <w:rsid w:val="006B32A9"/>
    <w:rsid w:val="006B34A8"/>
    <w:rsid w:val="006E2550"/>
    <w:rsid w:val="006E560B"/>
    <w:rsid w:val="00721985"/>
    <w:rsid w:val="0074760C"/>
    <w:rsid w:val="00762D96"/>
    <w:rsid w:val="00784B2D"/>
    <w:rsid w:val="007C1C95"/>
    <w:rsid w:val="00800899"/>
    <w:rsid w:val="00802E02"/>
    <w:rsid w:val="0080563B"/>
    <w:rsid w:val="0080564E"/>
    <w:rsid w:val="00806534"/>
    <w:rsid w:val="00831473"/>
    <w:rsid w:val="008414DA"/>
    <w:rsid w:val="00862C21"/>
    <w:rsid w:val="0086728F"/>
    <w:rsid w:val="008A7631"/>
    <w:rsid w:val="008E6796"/>
    <w:rsid w:val="008F36A1"/>
    <w:rsid w:val="00900434"/>
    <w:rsid w:val="00934F9E"/>
    <w:rsid w:val="0093523D"/>
    <w:rsid w:val="00955579"/>
    <w:rsid w:val="00971DF2"/>
    <w:rsid w:val="00974DDE"/>
    <w:rsid w:val="009759DF"/>
    <w:rsid w:val="009842CD"/>
    <w:rsid w:val="00990E32"/>
    <w:rsid w:val="009910A7"/>
    <w:rsid w:val="0099671F"/>
    <w:rsid w:val="009A59A0"/>
    <w:rsid w:val="009B0E1D"/>
    <w:rsid w:val="009B3D68"/>
    <w:rsid w:val="009D4F2F"/>
    <w:rsid w:val="009E13D5"/>
    <w:rsid w:val="00A103F6"/>
    <w:rsid w:val="00A13D06"/>
    <w:rsid w:val="00A3012E"/>
    <w:rsid w:val="00A47A26"/>
    <w:rsid w:val="00A549A1"/>
    <w:rsid w:val="00A54CDE"/>
    <w:rsid w:val="00AA247F"/>
    <w:rsid w:val="00AD1F0D"/>
    <w:rsid w:val="00AD2AAD"/>
    <w:rsid w:val="00AE3C81"/>
    <w:rsid w:val="00AF1FDB"/>
    <w:rsid w:val="00AF346F"/>
    <w:rsid w:val="00AF3B0B"/>
    <w:rsid w:val="00B4561E"/>
    <w:rsid w:val="00B53B2A"/>
    <w:rsid w:val="00B54550"/>
    <w:rsid w:val="00B55123"/>
    <w:rsid w:val="00B60C49"/>
    <w:rsid w:val="00B62B42"/>
    <w:rsid w:val="00BA5B2D"/>
    <w:rsid w:val="00BD1533"/>
    <w:rsid w:val="00C160C0"/>
    <w:rsid w:val="00C66837"/>
    <w:rsid w:val="00C76990"/>
    <w:rsid w:val="00C95EE4"/>
    <w:rsid w:val="00CB6A63"/>
    <w:rsid w:val="00CC42FF"/>
    <w:rsid w:val="00CD7F8E"/>
    <w:rsid w:val="00CE4206"/>
    <w:rsid w:val="00D06BF3"/>
    <w:rsid w:val="00D5115F"/>
    <w:rsid w:val="00D74AAC"/>
    <w:rsid w:val="00DF46FB"/>
    <w:rsid w:val="00DF6BD5"/>
    <w:rsid w:val="00E1578A"/>
    <w:rsid w:val="00E334C3"/>
    <w:rsid w:val="00E354F3"/>
    <w:rsid w:val="00E671D5"/>
    <w:rsid w:val="00E8643B"/>
    <w:rsid w:val="00E96E90"/>
    <w:rsid w:val="00F065D6"/>
    <w:rsid w:val="00F371E4"/>
    <w:rsid w:val="00F60756"/>
    <w:rsid w:val="00FC777A"/>
    <w:rsid w:val="00FD3FE9"/>
    <w:rsid w:val="062698B5"/>
    <w:rsid w:val="074B3A0D"/>
    <w:rsid w:val="0FA9568A"/>
    <w:rsid w:val="219F12B4"/>
    <w:rsid w:val="29C0EF16"/>
    <w:rsid w:val="2C005070"/>
    <w:rsid w:val="31B2DCBA"/>
    <w:rsid w:val="38189F40"/>
    <w:rsid w:val="45CC23CF"/>
    <w:rsid w:val="5446AE32"/>
    <w:rsid w:val="55647F87"/>
    <w:rsid w:val="55A12E60"/>
    <w:rsid w:val="55E27E93"/>
    <w:rsid w:val="56B9A381"/>
    <w:rsid w:val="591A1F55"/>
    <w:rsid w:val="594A122F"/>
    <w:rsid w:val="5BBBE810"/>
    <w:rsid w:val="6EDAF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1A66EF5"/>
  <w15:docId w15:val="{9B406103-6131-4894-9B00-F7AB489B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FF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szCs w:val="18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spacing w:before="60" w:after="120"/>
      <w:outlineLvl w:val="4"/>
    </w:pPr>
    <w:rPr>
      <w:rFonts w:cs="Arial"/>
      <w:b/>
      <w:sz w:val="24"/>
    </w:rPr>
  </w:style>
  <w:style w:type="paragraph" w:styleId="Heading6">
    <w:name w:val="heading 6"/>
    <w:basedOn w:val="Normal"/>
    <w:next w:val="Normal"/>
    <w:qFormat/>
    <w:pPr>
      <w:keepNext/>
      <w:spacing w:before="60"/>
      <w:jc w:val="center"/>
      <w:outlineLvl w:val="5"/>
    </w:pPr>
    <w:rPr>
      <w:rFonts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sz w:val="22"/>
      <w:szCs w:val="20"/>
    </w:rPr>
  </w:style>
  <w:style w:type="paragraph" w:styleId="BodyText">
    <w:name w:val="Body Text"/>
    <w:basedOn w:val="Normal"/>
    <w:rPr>
      <w:szCs w:val="20"/>
    </w:rPr>
  </w:style>
  <w:style w:type="paragraph" w:styleId="BodyTextIndent2">
    <w:name w:val="Body Text Indent 2"/>
    <w:basedOn w:val="Normal"/>
    <w:pPr>
      <w:ind w:left="360"/>
    </w:pPr>
    <w:rPr>
      <w:rFonts w:ascii="Times New Roman" w:hAnsi="Times New Roman"/>
      <w:sz w:val="22"/>
      <w:szCs w:val="20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cs="Arial"/>
      <w:sz w:val="16"/>
      <w:szCs w:val="1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rPr>
      <w:rFonts w:ascii="Times New Roman" w:hAnsi="Times New Roman"/>
      <w:szCs w:val="20"/>
    </w:rPr>
  </w:style>
  <w:style w:type="table" w:styleId="TableGrid">
    <w:name w:val="Table Grid"/>
    <w:basedOn w:val="TableNormal"/>
    <w:uiPriority w:val="59"/>
    <w:rsid w:val="004F1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E255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E2550"/>
    <w:rPr>
      <w:rFonts w:ascii="Arial" w:hAnsi="Arial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E2550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2550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6E2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255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B32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456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tefan\Stefan-NEW\WIP%20Docs\Employment%20feb05\Rec%20Letters%20&amp;%20Form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089A23380104B84E32510045EC87D" ma:contentTypeVersion="8" ma:contentTypeDescription="Create a new document." ma:contentTypeScope="" ma:versionID="042607b96e83f1dd34aaad9bff0af66f">
  <xsd:schema xmlns:xsd="http://www.w3.org/2001/XMLSchema" xmlns:xs="http://www.w3.org/2001/XMLSchema" xmlns:p="http://schemas.microsoft.com/office/2006/metadata/properties" xmlns:ns2="f40834d6-3d2a-4f48-bef8-804ba8750e7b" targetNamespace="http://schemas.microsoft.com/office/2006/metadata/properties" ma:root="true" ma:fieldsID="cab097e7195a4888b2f9ca00b0a6df6c" ns2:_="">
    <xsd:import namespace="f40834d6-3d2a-4f48-bef8-804ba8750e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834d6-3d2a-4f48-bef8-804ba8750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EA7332-5854-4FB6-88F8-A703430A4E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5361D6-2906-41A4-B85F-304332E2A1C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40834d6-3d2a-4f48-bef8-804ba8750e7b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F82AB44-65F7-4C02-A03B-249D65937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834d6-3d2a-4f48-bef8-804ba8750e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3</TotalTime>
  <Pages>3</Pages>
  <Words>405</Words>
  <Characters>2490</Characters>
  <Application>Microsoft Office Word</Application>
  <DocSecurity>0</DocSecurity>
  <Lines>20</Lines>
  <Paragraphs>5</Paragraphs>
  <ScaleCrop>false</ScaleCrop>
  <Company>Fusion Business Solutions Limited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Kathryn Simpson</dc:creator>
  <cp:lastModifiedBy>Lesley Colbert</cp:lastModifiedBy>
  <cp:revision>3</cp:revision>
  <cp:lastPrinted>2013-04-09T14:02:00Z</cp:lastPrinted>
  <dcterms:created xsi:type="dcterms:W3CDTF">2021-02-23T14:48:00Z</dcterms:created>
  <dcterms:modified xsi:type="dcterms:W3CDTF">2021-02-23T14:50:00Z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0x0101007EF089A23380104B84E32510045EC87D</vt:lpwstr>
  </property>
</Properties>
</file>