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475458FA" w14:textId="27EA38B3" w:rsidR="00633247" w:rsidRDefault="005C4204" w:rsidP="00724D4A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380812">
        <w:rPr>
          <w:rFonts w:ascii="Arial Bold" w:hAnsi="Arial Bold" w:cs="Arial"/>
          <w:b/>
          <w:bCs/>
          <w:caps/>
          <w:color w:val="000000"/>
          <w:sz w:val="24"/>
          <w:szCs w:val="24"/>
        </w:rPr>
        <w:t>COVER</w:t>
      </w:r>
      <w:r w:rsidR="00B14BB9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SUPERVISOR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46633B02" w:rsidR="009C3B58" w:rsidRPr="004A7013" w:rsidRDefault="00A462B5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4A7013">
        <w:t>KR</w:t>
      </w:r>
      <w:r w:rsidR="00380812">
        <w:t>5</w:t>
      </w:r>
    </w:p>
    <w:p w14:paraId="3F9FCCD2" w14:textId="5ECFECC2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</w:t>
      </w:r>
      <w:r w:rsidRPr="000A68C0">
        <w:rPr>
          <w:b/>
        </w:rPr>
        <w:t>:</w:t>
      </w:r>
      <w:r w:rsidR="004A7013" w:rsidRPr="000A68C0">
        <w:rPr>
          <w:bCs/>
        </w:rPr>
        <w:t xml:space="preserve"> </w:t>
      </w:r>
      <w:r w:rsidR="004A21F4">
        <w:rPr>
          <w:bCs/>
        </w:rPr>
        <w:t xml:space="preserve">HR and Cover Assistant </w:t>
      </w:r>
      <w:bookmarkStart w:id="0" w:name="_GoBack"/>
      <w:bookmarkEnd w:id="0"/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431A0C34" w14:textId="77777777" w:rsidR="00380812" w:rsidRPr="00816986" w:rsidRDefault="00380812" w:rsidP="00380812">
      <w:pPr>
        <w:pStyle w:val="Default"/>
        <w:jc w:val="both"/>
      </w:pPr>
      <w:r w:rsidRPr="00816986">
        <w:t xml:space="preserve">To supervise whole classes undertaking pre-prepared activities provided by a teacher during the short-term absence of a classroom teacher. The primary focus is to maintain order and to keep pupils on task. </w:t>
      </w:r>
    </w:p>
    <w:p w14:paraId="7BFBE62D" w14:textId="77777777" w:rsidR="004A7013" w:rsidRDefault="004A7013" w:rsidP="004A7013">
      <w:pPr>
        <w:pStyle w:val="Default"/>
        <w:jc w:val="both"/>
      </w:pPr>
    </w:p>
    <w:p w14:paraId="7BB77D5E" w14:textId="551EA457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5FB4E65" w14:textId="77777777" w:rsidR="00380812" w:rsidRDefault="00380812" w:rsidP="00380812">
      <w:pPr>
        <w:pStyle w:val="Default"/>
        <w:jc w:val="both"/>
        <w:rPr>
          <w:rFonts w:cs="Times New Roman"/>
          <w:color w:val="auto"/>
        </w:rPr>
      </w:pPr>
    </w:p>
    <w:p w14:paraId="54FB4A70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Supervise pre-prepared activities and self-directed learning in the absence of teachers to provide continuity of learning for pupils</w:t>
      </w:r>
      <w:r>
        <w:t>.</w:t>
      </w:r>
    </w:p>
    <w:p w14:paraId="47638B0C" w14:textId="77777777" w:rsidR="00380812" w:rsidRPr="00816986" w:rsidRDefault="00380812" w:rsidP="00380812">
      <w:pPr>
        <w:pStyle w:val="Default"/>
        <w:ind w:left="380"/>
        <w:jc w:val="both"/>
      </w:pPr>
    </w:p>
    <w:p w14:paraId="50DA1576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 xml:space="preserve">Prepare the classroom/outside areas for lessons, ensuring that resources are available and cleared away at the end of the lessons as appropriate </w:t>
      </w:r>
    </w:p>
    <w:p w14:paraId="5976425B" w14:textId="77777777" w:rsidR="00380812" w:rsidRDefault="00380812" w:rsidP="00380812">
      <w:pPr>
        <w:pStyle w:val="Default"/>
        <w:jc w:val="both"/>
      </w:pPr>
    </w:p>
    <w:p w14:paraId="28DC8BE1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Manage the behaviour of pupils whilst they are undertaking work</w:t>
      </w:r>
      <w:r>
        <w:t>.</w:t>
      </w:r>
      <w:r w:rsidRPr="00816986">
        <w:t xml:space="preserve"> </w:t>
      </w:r>
    </w:p>
    <w:p w14:paraId="2FEF0304" w14:textId="77777777" w:rsidR="00380812" w:rsidRDefault="00380812" w:rsidP="00380812">
      <w:pPr>
        <w:pStyle w:val="ListParagraph"/>
        <w:ind w:left="360"/>
      </w:pPr>
    </w:p>
    <w:p w14:paraId="7F5386D8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Collect any completed work after the lesson and return it to the appropriate teacher</w:t>
      </w:r>
      <w:r>
        <w:t>.</w:t>
      </w:r>
    </w:p>
    <w:p w14:paraId="4268F6DE" w14:textId="77777777" w:rsidR="00380812" w:rsidRDefault="00380812" w:rsidP="00380812">
      <w:pPr>
        <w:pStyle w:val="ListParagraph"/>
        <w:ind w:left="360"/>
      </w:pPr>
    </w:p>
    <w:p w14:paraId="4FD379CA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 xml:space="preserve">Report back as appropriate using agreed referral procedures on the behaviour of pupils during the class, and any issues arising. </w:t>
      </w:r>
    </w:p>
    <w:p w14:paraId="7EF41DBC" w14:textId="77777777" w:rsidR="00380812" w:rsidRDefault="00380812" w:rsidP="00380812">
      <w:pPr>
        <w:pStyle w:val="ListParagraph"/>
        <w:ind w:left="360"/>
      </w:pPr>
    </w:p>
    <w:p w14:paraId="7625AFF4" w14:textId="77777777" w:rsidR="00380812" w:rsidRPr="00380812" w:rsidRDefault="00380812" w:rsidP="00380812">
      <w:pPr>
        <w:pStyle w:val="Default"/>
        <w:numPr>
          <w:ilvl w:val="0"/>
          <w:numId w:val="19"/>
        </w:numPr>
        <w:ind w:left="380"/>
        <w:jc w:val="both"/>
        <w:rPr>
          <w:color w:val="000000" w:themeColor="text1"/>
        </w:rPr>
      </w:pPr>
      <w:r w:rsidRPr="00380812">
        <w:rPr>
          <w:color w:val="000000" w:themeColor="text1"/>
        </w:rPr>
        <w:t>Support individuals or small groups as directed by the teacher.</w:t>
      </w:r>
    </w:p>
    <w:p w14:paraId="1EDC0AD2" w14:textId="77777777" w:rsidR="00380812" w:rsidRDefault="00380812" w:rsidP="00380812">
      <w:pPr>
        <w:pStyle w:val="ListParagraph"/>
        <w:ind w:left="360"/>
      </w:pPr>
    </w:p>
    <w:p w14:paraId="7A97D268" w14:textId="77777777" w:rsidR="00380812" w:rsidRPr="00816986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Undertake exam invigilation</w:t>
      </w:r>
      <w:r>
        <w:t xml:space="preserve"> as required.</w:t>
      </w:r>
    </w:p>
    <w:p w14:paraId="4253407A" w14:textId="431D68AF" w:rsidR="004A7013" w:rsidRDefault="004A7013" w:rsidP="004A7013">
      <w:pPr>
        <w:jc w:val="both"/>
        <w:rPr>
          <w:rFonts w:ascii="Arial" w:hAnsi="Arial"/>
        </w:rPr>
      </w:pPr>
    </w:p>
    <w:p w14:paraId="5A45E72D" w14:textId="77777777" w:rsidR="00B14BB9" w:rsidRDefault="00B14BB9" w:rsidP="004A7013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80812" w:rsidRPr="00380812" w14:paraId="2BA83C80" w14:textId="77777777" w:rsidTr="00380812">
        <w:tc>
          <w:tcPr>
            <w:tcW w:w="2802" w:type="dxa"/>
            <w:tcBorders>
              <w:top w:val="nil"/>
              <w:left w:val="nil"/>
            </w:tcBorders>
          </w:tcPr>
          <w:p w14:paraId="36359050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FEE14F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380812" w:rsidRPr="00380812" w14:paraId="399D69BA" w14:textId="77777777" w:rsidTr="00271F3A">
        <w:tc>
          <w:tcPr>
            <w:tcW w:w="2802" w:type="dxa"/>
          </w:tcPr>
          <w:p w14:paraId="7025C760" w14:textId="77777777" w:rsidR="00380812" w:rsidRPr="00380812" w:rsidRDefault="00380812" w:rsidP="00271F3A">
            <w:pPr>
              <w:rPr>
                <w:rFonts w:ascii="Arial" w:hAnsi="Arial"/>
                <w:i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QUALIFICATIONS</w:t>
            </w:r>
          </w:p>
          <w:p w14:paraId="745E95A6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6B9FF12C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71F4062A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>Level 2 Diploma (or equivalent)</w:t>
            </w:r>
          </w:p>
        </w:tc>
      </w:tr>
      <w:tr w:rsidR="00380812" w:rsidRPr="00380812" w14:paraId="004A0444" w14:textId="77777777" w:rsidTr="00271F3A">
        <w:tc>
          <w:tcPr>
            <w:tcW w:w="2802" w:type="dxa"/>
          </w:tcPr>
          <w:p w14:paraId="66EDD0C5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EXPERIENCE</w:t>
            </w:r>
          </w:p>
          <w:p w14:paraId="4C6F0B5A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B136A37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12DE96C0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>Successful recent experience of working with children of relevant age</w:t>
            </w:r>
          </w:p>
        </w:tc>
      </w:tr>
      <w:tr w:rsidR="00380812" w:rsidRPr="00380812" w14:paraId="778109C0" w14:textId="77777777" w:rsidTr="00271F3A">
        <w:tc>
          <w:tcPr>
            <w:tcW w:w="2802" w:type="dxa"/>
          </w:tcPr>
          <w:p w14:paraId="3292673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SKILLS AND ABILITIES</w:t>
            </w:r>
          </w:p>
          <w:p w14:paraId="358F7464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B70F166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6E9C46D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2121526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6640EB8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7956AA2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A288EC2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60F9945F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  <w:r w:rsidRPr="00380812">
              <w:rPr>
                <w:rFonts w:ascii="Arial" w:hAnsi="Arial"/>
                <w:sz w:val="20"/>
              </w:rPr>
              <w:t>Ability to apply behaviour management policies and strategies which contribute to a purposeful learning environment.</w:t>
            </w:r>
          </w:p>
          <w:p w14:paraId="61BDEFEE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</w:p>
          <w:p w14:paraId="4EAA5B1F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  <w:r w:rsidRPr="00380812">
              <w:rPr>
                <w:rFonts w:ascii="Arial" w:hAnsi="Arial"/>
                <w:sz w:val="20"/>
              </w:rPr>
              <w:t>Must have the ability to work calmly under pressure and have the ability to adapt quickly and effectively to changing circumstances/situations.</w:t>
            </w:r>
          </w:p>
          <w:p w14:paraId="7876900C" w14:textId="77777777" w:rsidR="00380812" w:rsidRPr="00380812" w:rsidRDefault="00380812" w:rsidP="00271F3A">
            <w:pPr>
              <w:rPr>
                <w:sz w:val="20"/>
              </w:rPr>
            </w:pPr>
          </w:p>
        </w:tc>
      </w:tr>
      <w:tr w:rsidR="00380812" w:rsidRPr="00380812" w14:paraId="112CBFF0" w14:textId="77777777" w:rsidTr="00271F3A">
        <w:tc>
          <w:tcPr>
            <w:tcW w:w="2802" w:type="dxa"/>
          </w:tcPr>
          <w:p w14:paraId="2C601272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KNOWLEDGE</w:t>
            </w:r>
          </w:p>
          <w:p w14:paraId="7CB07774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8E38764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6BCDD0A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1CB9CB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0B4916D8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0DFE0C93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66352E67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21421ECE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 xml:space="preserve">Knowledge of procedures for supervising pre-prepared learning activities, providing feedback. </w:t>
            </w:r>
          </w:p>
          <w:p w14:paraId="00A48235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</w:p>
          <w:p w14:paraId="4223D5AA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 xml:space="preserve">Specialist knowledge of behaviour management. </w:t>
            </w:r>
          </w:p>
          <w:p w14:paraId="73C8AD41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</w:p>
          <w:p w14:paraId="74AB7B64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 xml:space="preserve">Knowledge and compliance with policies and procedures relevant to child protection and health and safety </w:t>
            </w:r>
          </w:p>
          <w:p w14:paraId="71A99101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</w:p>
        </w:tc>
      </w:tr>
    </w:tbl>
    <w:p w14:paraId="57AD8A4E" w14:textId="2C7CD9F4" w:rsidR="00724D4A" w:rsidRPr="00724D4A" w:rsidRDefault="00724D4A" w:rsidP="00724D4A">
      <w:pPr>
        <w:pStyle w:val="1bodycopy10pt"/>
        <w:rPr>
          <w:b/>
          <w:bCs/>
          <w:sz w:val="24"/>
        </w:rPr>
      </w:pPr>
    </w:p>
    <w:p w14:paraId="4575F327" w14:textId="77777777" w:rsidR="00724D4A" w:rsidRPr="000019CA" w:rsidRDefault="00724D4A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sectPr w:rsidR="00724D4A" w:rsidRPr="000019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6922" w14:textId="77777777" w:rsidR="00B569FB" w:rsidRDefault="00B569FB" w:rsidP="00633247">
      <w:r>
        <w:separator/>
      </w:r>
    </w:p>
  </w:endnote>
  <w:endnote w:type="continuationSeparator" w:id="0">
    <w:p w14:paraId="7BE6613C" w14:textId="77777777" w:rsidR="00B569FB" w:rsidRDefault="00B569FB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4E5C2" w14:textId="77777777" w:rsidR="00B569FB" w:rsidRDefault="00B569FB" w:rsidP="00633247">
      <w:r>
        <w:separator/>
      </w:r>
    </w:p>
  </w:footnote>
  <w:footnote w:type="continuationSeparator" w:id="0">
    <w:p w14:paraId="1B1D6A55" w14:textId="77777777" w:rsidR="00B569FB" w:rsidRDefault="00B569FB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1" name="Picture 1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C418B"/>
    <w:multiLevelType w:val="hybridMultilevel"/>
    <w:tmpl w:val="6958DC58"/>
    <w:lvl w:ilvl="0" w:tplc="D83620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7"/>
  </w:num>
  <w:num w:numId="8">
    <w:abstractNumId w:val="4"/>
  </w:num>
  <w:num w:numId="9">
    <w:abstractNumId w:val="13"/>
  </w:num>
  <w:num w:numId="10">
    <w:abstractNumId w:val="16"/>
  </w:num>
  <w:num w:numId="11">
    <w:abstractNumId w:val="2"/>
  </w:num>
  <w:num w:numId="12">
    <w:abstractNumId w:val="18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AF"/>
    <w:rsid w:val="000A68C0"/>
    <w:rsid w:val="00380812"/>
    <w:rsid w:val="004A21F4"/>
    <w:rsid w:val="004A7013"/>
    <w:rsid w:val="004E67C2"/>
    <w:rsid w:val="00532C2E"/>
    <w:rsid w:val="0058354A"/>
    <w:rsid w:val="005C4204"/>
    <w:rsid w:val="005E20F3"/>
    <w:rsid w:val="00633247"/>
    <w:rsid w:val="00650C5C"/>
    <w:rsid w:val="00724D4A"/>
    <w:rsid w:val="007321C1"/>
    <w:rsid w:val="00733904"/>
    <w:rsid w:val="007F616D"/>
    <w:rsid w:val="00890440"/>
    <w:rsid w:val="0092456F"/>
    <w:rsid w:val="009C3B58"/>
    <w:rsid w:val="009D1011"/>
    <w:rsid w:val="009F6CED"/>
    <w:rsid w:val="00A462B5"/>
    <w:rsid w:val="00B14BB9"/>
    <w:rsid w:val="00B249F6"/>
    <w:rsid w:val="00B569FB"/>
    <w:rsid w:val="00C716C7"/>
    <w:rsid w:val="00D463F1"/>
    <w:rsid w:val="00D5289D"/>
    <w:rsid w:val="00D83689"/>
    <w:rsid w:val="00DF53F4"/>
    <w:rsid w:val="00E019AF"/>
    <w:rsid w:val="00E1199F"/>
    <w:rsid w:val="00E4081B"/>
    <w:rsid w:val="00F004F7"/>
    <w:rsid w:val="00F25D46"/>
    <w:rsid w:val="00F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E00D0-4D6F-4592-AAC5-415B63297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6E21E-61F0-4F2C-840D-C8E3DCFDC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92281-07B2-4B98-A587-800DF85124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433b02b-4870-44fb-a27b-dd19f3cb362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7B877054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Ellie Reid</cp:lastModifiedBy>
  <cp:revision>2</cp:revision>
  <cp:lastPrinted>2019-05-09T13:24:00Z</cp:lastPrinted>
  <dcterms:created xsi:type="dcterms:W3CDTF">2021-03-30T13:54:00Z</dcterms:created>
  <dcterms:modified xsi:type="dcterms:W3CDTF">2021-03-30T13:54:00Z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