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6"/>
      </w:tblGrid>
      <w:tr w:rsidR="00C3771A" w:rsidRPr="0054296A" w:rsidTr="00FF4326">
        <w:trPr>
          <w:trHeight w:val="650"/>
        </w:trPr>
        <w:tc>
          <w:tcPr>
            <w:tcW w:w="14396" w:type="dxa"/>
            <w:shd w:val="clear" w:color="auto" w:fill="00B050"/>
          </w:tcPr>
          <w:p w:rsidR="00C3771A" w:rsidRPr="0054296A" w:rsidRDefault="00C3771A" w:rsidP="00C3771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54296A">
              <w:rPr>
                <w:rFonts w:ascii="Calibri" w:hAnsi="Calibri" w:cs="Calibri"/>
                <w:b/>
                <w:sz w:val="32"/>
                <w:szCs w:val="32"/>
              </w:rPr>
              <w:t>Person Specification</w:t>
            </w:r>
          </w:p>
          <w:p w:rsidR="005232ED" w:rsidRPr="0054296A" w:rsidRDefault="000E1F8F" w:rsidP="00C3771A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Caretaker</w:t>
            </w:r>
          </w:p>
          <w:p w:rsidR="00C3771A" w:rsidRPr="0054296A" w:rsidRDefault="00C3771A" w:rsidP="00C3771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535A8" w:rsidRPr="0054296A" w:rsidRDefault="002535A8">
      <w:pPr>
        <w:rPr>
          <w:rFonts w:ascii="Calibri" w:hAnsi="Calibri" w:cs="Calibri"/>
        </w:rPr>
      </w:pPr>
    </w:p>
    <w:tbl>
      <w:tblPr>
        <w:tblStyle w:val="TableGrid"/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670"/>
      </w:tblGrid>
      <w:tr w:rsidR="00C3771A" w:rsidRPr="0054296A" w:rsidTr="00FF4326">
        <w:tc>
          <w:tcPr>
            <w:tcW w:w="3227" w:type="dxa"/>
            <w:shd w:val="clear" w:color="auto" w:fill="00B050"/>
          </w:tcPr>
          <w:p w:rsidR="00C3771A" w:rsidRPr="0054296A" w:rsidRDefault="00C3771A" w:rsidP="00C3771A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Criteria</w:t>
            </w:r>
          </w:p>
        </w:tc>
        <w:tc>
          <w:tcPr>
            <w:tcW w:w="5670" w:type="dxa"/>
            <w:shd w:val="clear" w:color="auto" w:fill="00B050"/>
          </w:tcPr>
          <w:p w:rsidR="00C3771A" w:rsidRPr="0054296A" w:rsidRDefault="00C3771A" w:rsidP="00C3771A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Essential</w:t>
            </w:r>
          </w:p>
        </w:tc>
        <w:tc>
          <w:tcPr>
            <w:tcW w:w="5670" w:type="dxa"/>
            <w:shd w:val="clear" w:color="auto" w:fill="00B050"/>
          </w:tcPr>
          <w:p w:rsidR="00C3771A" w:rsidRPr="0054296A" w:rsidRDefault="00C3771A" w:rsidP="00C3771A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Desirable</w:t>
            </w:r>
          </w:p>
        </w:tc>
      </w:tr>
      <w:tr w:rsidR="00C3771A" w:rsidRPr="0054296A" w:rsidTr="00FF4326">
        <w:tc>
          <w:tcPr>
            <w:tcW w:w="3227" w:type="dxa"/>
            <w:shd w:val="clear" w:color="auto" w:fill="00B050"/>
          </w:tcPr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Qualification</w:t>
            </w:r>
            <w:r w:rsidR="005232ED" w:rsidRPr="0054296A">
              <w:rPr>
                <w:rFonts w:ascii="Calibri" w:hAnsi="Calibri" w:cs="Calibri"/>
              </w:rPr>
              <w:t>s/ Education</w:t>
            </w: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C3771A" w:rsidRDefault="00FC3957" w:rsidP="00514E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Willingness to undertake necessary training</w:t>
            </w:r>
          </w:p>
          <w:p w:rsidR="0054296A" w:rsidRDefault="0054296A" w:rsidP="00514E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 of First Aid</w:t>
            </w:r>
          </w:p>
          <w:p w:rsidR="0054296A" w:rsidRDefault="0054296A" w:rsidP="00514E7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undertake DIY tasks</w:t>
            </w:r>
          </w:p>
          <w:p w:rsidR="0054296A" w:rsidRDefault="0054296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Experience in </w:t>
            </w:r>
            <w:r w:rsidR="000E1F8F">
              <w:rPr>
                <w:rFonts w:ascii="Calibri" w:hAnsi="Calibri" w:cs="Calibri"/>
              </w:rPr>
              <w:t>large buildings and site</w:t>
            </w:r>
            <w:r>
              <w:rPr>
                <w:rFonts w:ascii="Calibri" w:hAnsi="Calibri" w:cs="Calibri"/>
              </w:rPr>
              <w:t xml:space="preserve"> operational duties</w:t>
            </w:r>
          </w:p>
          <w:p w:rsidR="0054296A" w:rsidRDefault="0054296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Willingness to undertake necessary training </w:t>
            </w:r>
          </w:p>
          <w:p w:rsidR="0054296A" w:rsidRPr="0054296A" w:rsidRDefault="0054296A" w:rsidP="0054296A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C3771A" w:rsidRPr="0054296A" w:rsidRDefault="00514E7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Level 2/3 diploma (or equivalent) and proficient technical and practical skills.</w:t>
            </w:r>
          </w:p>
          <w:p w:rsidR="00514E7A" w:rsidRDefault="008943E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Qualified first aid at work certificate.</w:t>
            </w:r>
          </w:p>
          <w:p w:rsidR="0054296A" w:rsidRDefault="0054296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in school site operational duties</w:t>
            </w:r>
          </w:p>
          <w:p w:rsidR="0054296A" w:rsidRPr="0054296A" w:rsidRDefault="0054296A" w:rsidP="0054296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Excellent numeracy and literacy skills</w:t>
            </w:r>
          </w:p>
          <w:p w:rsidR="0054296A" w:rsidRPr="0054296A" w:rsidRDefault="0054296A" w:rsidP="0054296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 Testing/ other relevant training</w:t>
            </w:r>
          </w:p>
          <w:p w:rsidR="00FC3957" w:rsidRPr="0054296A" w:rsidRDefault="00FC3957" w:rsidP="00CA2D2F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C3771A" w:rsidRPr="0054296A" w:rsidTr="00FF4326">
        <w:tc>
          <w:tcPr>
            <w:tcW w:w="3227" w:type="dxa"/>
            <w:shd w:val="clear" w:color="auto" w:fill="00B050"/>
          </w:tcPr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  <w:p w:rsidR="003F0C85" w:rsidRPr="0054296A" w:rsidRDefault="003F0C85" w:rsidP="003F0C85">
            <w:pPr>
              <w:jc w:val="center"/>
              <w:rPr>
                <w:rFonts w:ascii="Calibri" w:hAnsi="Calibri" w:cs="Calibri"/>
              </w:rPr>
            </w:pP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Experience, Knowledge and skills</w:t>
            </w: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5232ED" w:rsidRPr="0054296A" w:rsidRDefault="00514E7A" w:rsidP="00514E7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Ability to understand and apply regulations such as health and safety, manual handling. COSHH, legionella etc.</w:t>
            </w:r>
          </w:p>
          <w:p w:rsidR="00514E7A" w:rsidRPr="0054296A" w:rsidRDefault="00514E7A" w:rsidP="00514E7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Competent basic building repairs and maintenance</w:t>
            </w:r>
          </w:p>
          <w:p w:rsidR="008943EA" w:rsidRPr="0054296A" w:rsidRDefault="008943EA" w:rsidP="0054296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Able to use small industrial, electrical and mechanical equipment</w:t>
            </w:r>
          </w:p>
          <w:p w:rsidR="008943EA" w:rsidRPr="0054296A" w:rsidRDefault="008943EA" w:rsidP="008943E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 xml:space="preserve">Ability to maintain accurate and timely records as required </w:t>
            </w:r>
            <w:r w:rsidR="00CA2D2F" w:rsidRPr="0054296A">
              <w:rPr>
                <w:rFonts w:ascii="Calibri" w:hAnsi="Calibri" w:cs="Calibri"/>
                <w:sz w:val="22"/>
                <w:szCs w:val="22"/>
              </w:rPr>
              <w:t xml:space="preserve">by </w:t>
            </w:r>
            <w:r w:rsidRPr="0054296A">
              <w:rPr>
                <w:rFonts w:ascii="Calibri" w:hAnsi="Calibri" w:cs="Calibri"/>
                <w:sz w:val="22"/>
                <w:szCs w:val="22"/>
              </w:rPr>
              <w:t>the role.</w:t>
            </w:r>
          </w:p>
          <w:p w:rsidR="00CA2D2F" w:rsidRPr="0054296A" w:rsidRDefault="00CA2D2F" w:rsidP="0054296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 xml:space="preserve">Ability to deal with everyday problems and to identify which problems should be referred to the </w:t>
            </w:r>
            <w:r w:rsidR="0054296A">
              <w:rPr>
                <w:rFonts w:ascii="Calibri" w:hAnsi="Calibri" w:cs="Calibri"/>
                <w:sz w:val="22"/>
                <w:szCs w:val="22"/>
              </w:rPr>
              <w:t xml:space="preserve">premises </w:t>
            </w:r>
            <w:r w:rsidRPr="0054296A">
              <w:rPr>
                <w:rFonts w:ascii="Calibri" w:hAnsi="Calibri" w:cs="Calibri"/>
                <w:sz w:val="22"/>
                <w:szCs w:val="22"/>
              </w:rPr>
              <w:t>manager.</w:t>
            </w:r>
          </w:p>
        </w:tc>
        <w:tc>
          <w:tcPr>
            <w:tcW w:w="5670" w:type="dxa"/>
          </w:tcPr>
          <w:p w:rsidR="00514E7A" w:rsidRPr="0054296A" w:rsidRDefault="00514E7A" w:rsidP="00514E7A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Experience in a trade</w:t>
            </w:r>
            <w:bookmarkStart w:id="0" w:name="_GoBack"/>
            <w:bookmarkEnd w:id="0"/>
          </w:p>
          <w:p w:rsidR="005232ED" w:rsidRPr="0054296A" w:rsidRDefault="00514E7A" w:rsidP="00514E7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Ability to understand electrical and mechanical systems</w:t>
            </w:r>
          </w:p>
          <w:p w:rsidR="008943EA" w:rsidRPr="0054296A" w:rsidRDefault="008943EA" w:rsidP="00514E7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Good IT skills</w:t>
            </w:r>
          </w:p>
          <w:p w:rsidR="008943EA" w:rsidRDefault="008943EA" w:rsidP="00514E7A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Able to deal with emergency situations</w:t>
            </w:r>
          </w:p>
          <w:p w:rsidR="0054296A" w:rsidRPr="0054296A" w:rsidRDefault="0054296A" w:rsidP="0054296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Risk assessment experience.</w:t>
            </w:r>
          </w:p>
          <w:p w:rsidR="0054296A" w:rsidRPr="0054296A" w:rsidRDefault="0054296A" w:rsidP="000E1F8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3771A" w:rsidRPr="0054296A" w:rsidTr="00FF4326">
        <w:tc>
          <w:tcPr>
            <w:tcW w:w="3227" w:type="dxa"/>
            <w:shd w:val="clear" w:color="auto" w:fill="00B050"/>
          </w:tcPr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Professional and personal qualities</w:t>
            </w:r>
          </w:p>
          <w:p w:rsidR="00C3771A" w:rsidRPr="0054296A" w:rsidRDefault="00C3771A" w:rsidP="003F0C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:rsidR="005232ED" w:rsidRPr="0054296A" w:rsidRDefault="0054296A" w:rsidP="008943EA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communication and organisational skills</w:t>
            </w:r>
          </w:p>
          <w:p w:rsidR="008943EA" w:rsidRDefault="008943EA" w:rsidP="008943EA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t>Ability to manage own time effectively and demonstrate initiative including establishing priorities</w:t>
            </w:r>
          </w:p>
          <w:p w:rsidR="0054296A" w:rsidRDefault="0054296A" w:rsidP="008943EA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prioritise workload</w:t>
            </w:r>
          </w:p>
          <w:p w:rsidR="000E1F8F" w:rsidRDefault="000E1F8F" w:rsidP="000E1F8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0E1F8F">
              <w:rPr>
                <w:rFonts w:ascii="Calibri" w:hAnsi="Calibri" w:cs="Calibri"/>
                <w:sz w:val="22"/>
                <w:szCs w:val="22"/>
              </w:rPr>
              <w:t>Open-minded, self-evaluative and adaptable to changing circumstances and new ideas</w:t>
            </w:r>
          </w:p>
          <w:p w:rsidR="000E1F8F" w:rsidRDefault="000E1F8F" w:rsidP="000E1F8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0E1F8F">
              <w:rPr>
                <w:rFonts w:ascii="Calibri" w:hAnsi="Calibri" w:cs="Calibri"/>
                <w:sz w:val="22"/>
                <w:szCs w:val="22"/>
              </w:rPr>
              <w:lastRenderedPageBreak/>
              <w:t>Open-minded, self-evaluative and adaptable to changing circumstances and new ideas</w:t>
            </w:r>
          </w:p>
          <w:p w:rsidR="000E1F8F" w:rsidRPr="0054296A" w:rsidRDefault="000E1F8F" w:rsidP="000E1F8F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0E1F8F">
              <w:rPr>
                <w:rFonts w:ascii="Calibri" w:hAnsi="Calibri" w:cs="Calibri"/>
                <w:sz w:val="22"/>
                <w:szCs w:val="22"/>
              </w:rPr>
              <w:t>Committed to equality</w:t>
            </w:r>
          </w:p>
          <w:p w:rsidR="00FC3957" w:rsidRPr="0054296A" w:rsidRDefault="00FC3957" w:rsidP="0054296A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C3771A" w:rsidRPr="0054296A" w:rsidRDefault="0054296A" w:rsidP="008943EA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54296A">
              <w:rPr>
                <w:rFonts w:ascii="Calibri" w:hAnsi="Calibri" w:cs="Calibri"/>
                <w:sz w:val="22"/>
                <w:szCs w:val="22"/>
              </w:rPr>
              <w:lastRenderedPageBreak/>
              <w:t>Staff management experience</w:t>
            </w:r>
          </w:p>
        </w:tc>
      </w:tr>
      <w:tr w:rsidR="00C3771A" w:rsidRPr="0054296A" w:rsidTr="00FF4326">
        <w:tc>
          <w:tcPr>
            <w:tcW w:w="3227" w:type="dxa"/>
            <w:shd w:val="clear" w:color="auto" w:fill="00B050"/>
          </w:tcPr>
          <w:p w:rsidR="003F0C85" w:rsidRPr="0054296A" w:rsidRDefault="003F0C85" w:rsidP="003F0C85">
            <w:pPr>
              <w:jc w:val="center"/>
              <w:rPr>
                <w:rFonts w:ascii="Calibri" w:hAnsi="Calibri" w:cs="Calibri"/>
              </w:rPr>
            </w:pPr>
          </w:p>
          <w:p w:rsidR="00C3771A" w:rsidRPr="0054296A" w:rsidRDefault="005232ED" w:rsidP="003F0C85">
            <w:pPr>
              <w:jc w:val="center"/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Values</w:t>
            </w:r>
          </w:p>
        </w:tc>
        <w:tc>
          <w:tcPr>
            <w:tcW w:w="5670" w:type="dxa"/>
          </w:tcPr>
          <w:p w:rsidR="002823EB" w:rsidRPr="0054296A" w:rsidRDefault="00FC3957" w:rsidP="005232E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 xml:space="preserve">Honesty </w:t>
            </w:r>
          </w:p>
          <w:p w:rsidR="00FC3957" w:rsidRPr="0054296A" w:rsidRDefault="00FC3957" w:rsidP="005232E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Ability to be flexible</w:t>
            </w:r>
          </w:p>
          <w:p w:rsidR="00FC3957" w:rsidRPr="0054296A" w:rsidRDefault="00FC3957" w:rsidP="005232ED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54296A">
              <w:rPr>
                <w:rFonts w:ascii="Calibri" w:hAnsi="Calibri" w:cs="Calibri"/>
              </w:rPr>
              <w:t>Ability to contribute to the life of the school.</w:t>
            </w:r>
          </w:p>
        </w:tc>
        <w:tc>
          <w:tcPr>
            <w:tcW w:w="5670" w:type="dxa"/>
          </w:tcPr>
          <w:p w:rsidR="002823EB" w:rsidRPr="0054296A" w:rsidRDefault="002823EB" w:rsidP="005232ED">
            <w:pPr>
              <w:pStyle w:val="ListParagraph"/>
              <w:rPr>
                <w:rFonts w:ascii="Calibri" w:hAnsi="Calibri" w:cs="Calibri"/>
              </w:rPr>
            </w:pPr>
          </w:p>
        </w:tc>
      </w:tr>
    </w:tbl>
    <w:p w:rsidR="00C3771A" w:rsidRPr="0054296A" w:rsidRDefault="00C3771A">
      <w:pPr>
        <w:rPr>
          <w:rFonts w:ascii="Calibri" w:hAnsi="Calibri" w:cs="Calibri"/>
        </w:rPr>
      </w:pPr>
    </w:p>
    <w:sectPr w:rsidR="00C3771A" w:rsidRPr="0054296A" w:rsidSect="00667DFC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6A" w:rsidRDefault="0054296A" w:rsidP="00F03DEE">
      <w:pPr>
        <w:spacing w:after="0" w:line="240" w:lineRule="auto"/>
      </w:pPr>
      <w:r>
        <w:separator/>
      </w:r>
    </w:p>
  </w:endnote>
  <w:endnote w:type="continuationSeparator" w:id="0">
    <w:p w:rsidR="0054296A" w:rsidRDefault="0054296A" w:rsidP="00F0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41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96A" w:rsidRDefault="00542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96A" w:rsidRDefault="0054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6A" w:rsidRDefault="0054296A" w:rsidP="00F03DEE">
      <w:pPr>
        <w:spacing w:after="0" w:line="240" w:lineRule="auto"/>
      </w:pPr>
      <w:r>
        <w:separator/>
      </w:r>
    </w:p>
  </w:footnote>
  <w:footnote w:type="continuationSeparator" w:id="0">
    <w:p w:rsidR="0054296A" w:rsidRDefault="0054296A" w:rsidP="00F0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26" w:rsidRDefault="00FF4326" w:rsidP="00FF4326">
    <w:pPr>
      <w:pStyle w:val="Header"/>
      <w:jc w:val="center"/>
    </w:pPr>
    <w:r>
      <w:rPr>
        <w:rFonts w:ascii="Bookman Old Style" w:hAnsi="Bookman Old Style"/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9EF936" wp14:editId="12CB6C87">
              <wp:simplePos x="0" y="0"/>
              <wp:positionH relativeFrom="column">
                <wp:posOffset>4057650</wp:posOffset>
              </wp:positionH>
              <wp:positionV relativeFrom="paragraph">
                <wp:posOffset>-289289</wp:posOffset>
              </wp:positionV>
              <wp:extent cx="857250" cy="752475"/>
              <wp:effectExtent l="0" t="0" r="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752475"/>
                        <a:chOff x="225075" y="207073"/>
                        <a:chExt cx="8788" cy="8946"/>
                      </a:xfrm>
                    </wpg:grpSpPr>
                    <wps:wsp>
                      <wps:cNvPr id="11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225075" y="207073"/>
                          <a:ext cx="8788" cy="8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 preferRelativeResize="0">
                          <a:picLocks noChangeArrowheads="1" noChangeShapeType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25075" y="207334"/>
                          <a:ext cx="8788" cy="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1FA38" id="Group 1" o:spid="_x0000_s1026" style="position:absolute;margin-left:319.5pt;margin-top:-22.8pt;width:67.5pt;height:59.25pt;z-index:251661312" coordorigin="225075,207073" coordsize="8788,8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">
              <v:rect id="Rectangle 2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" filled="f" fillcolor="black" stroked="f" strokeweight="0" insetpen="t">
                <o:lock v:ext="edit" shapetype="t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25075;top:207334;width:8788;height:84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" fillcolor="black" strokeweight="0" insetpen="t">
                <v:imagedata r:id="rId2" o:title=""/>
                <v:shadow color="#ccc"/>
                <o:lock v:ext="edit" aspectratio="f" shapetype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8DB"/>
    <w:multiLevelType w:val="hybridMultilevel"/>
    <w:tmpl w:val="B2A6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20F"/>
    <w:multiLevelType w:val="hybridMultilevel"/>
    <w:tmpl w:val="9FE6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F34"/>
    <w:multiLevelType w:val="hybridMultilevel"/>
    <w:tmpl w:val="82CC3176"/>
    <w:lvl w:ilvl="0" w:tplc="FD124314">
      <w:start w:val="1"/>
      <w:numFmt w:val="bullet"/>
      <w:lvlText w:val=""/>
      <w:lvlJc w:val="left"/>
      <w:pPr>
        <w:ind w:left="666" w:hanging="360"/>
      </w:pPr>
      <w:rPr>
        <w:rFonts w:ascii="Wingdings" w:eastAsia="Wingdings" w:hAnsi="Wingdings" w:cs="Wingdings" w:hint="default"/>
        <w:color w:val="1F4E79"/>
        <w:w w:val="100"/>
        <w:sz w:val="22"/>
        <w:szCs w:val="22"/>
      </w:rPr>
    </w:lvl>
    <w:lvl w:ilvl="1" w:tplc="B7F00C8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E5A0B2C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B8C209E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BDA878C4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6F46430E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  <w:lvl w:ilvl="6" w:tplc="DBA4CBB8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E8FCA36A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8" w:tplc="8EF4930E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4" w15:restartNumberingAfterBreak="0">
    <w:nsid w:val="0BEB5ABD"/>
    <w:multiLevelType w:val="hybridMultilevel"/>
    <w:tmpl w:val="B66E34B4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B62"/>
    <w:multiLevelType w:val="hybridMultilevel"/>
    <w:tmpl w:val="9DE2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5581C"/>
    <w:multiLevelType w:val="hybridMultilevel"/>
    <w:tmpl w:val="DF5A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87DBC"/>
    <w:multiLevelType w:val="hybridMultilevel"/>
    <w:tmpl w:val="B86E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2713"/>
    <w:multiLevelType w:val="hybridMultilevel"/>
    <w:tmpl w:val="E5DC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0657"/>
    <w:multiLevelType w:val="hybridMultilevel"/>
    <w:tmpl w:val="22162268"/>
    <w:lvl w:ilvl="0" w:tplc="71C872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F19AE"/>
    <w:multiLevelType w:val="hybridMultilevel"/>
    <w:tmpl w:val="AD9A6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4D129B"/>
    <w:multiLevelType w:val="hybridMultilevel"/>
    <w:tmpl w:val="15F846B2"/>
    <w:lvl w:ilvl="0" w:tplc="77CAF25E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8785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6294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EAC0D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EACF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4841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C448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6C03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2D4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161A6E"/>
    <w:multiLevelType w:val="hybridMultilevel"/>
    <w:tmpl w:val="50B0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B1280"/>
    <w:multiLevelType w:val="hybridMultilevel"/>
    <w:tmpl w:val="DD00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C4E36"/>
    <w:multiLevelType w:val="hybridMultilevel"/>
    <w:tmpl w:val="A46A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74F73"/>
    <w:multiLevelType w:val="hybridMultilevel"/>
    <w:tmpl w:val="6C1C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03AF3"/>
    <w:multiLevelType w:val="hybridMultilevel"/>
    <w:tmpl w:val="9832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D2C06"/>
    <w:multiLevelType w:val="hybridMultilevel"/>
    <w:tmpl w:val="E98E9406"/>
    <w:lvl w:ilvl="0" w:tplc="D0DAE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201"/>
    <w:multiLevelType w:val="hybridMultilevel"/>
    <w:tmpl w:val="CD62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4"/>
  </w:num>
  <w:num w:numId="5">
    <w:abstractNumId w:val="8"/>
  </w:num>
  <w:num w:numId="6">
    <w:abstractNumId w:val="18"/>
  </w:num>
  <w:num w:numId="7">
    <w:abstractNumId w:val="10"/>
  </w:num>
  <w:num w:numId="8">
    <w:abstractNumId w:val="15"/>
  </w:num>
  <w:num w:numId="9">
    <w:abstractNumId w:val="9"/>
  </w:num>
  <w:num w:numId="10">
    <w:abstractNumId w:val="19"/>
  </w:num>
  <w:num w:numId="11">
    <w:abstractNumId w:val="4"/>
  </w:num>
  <w:num w:numId="12">
    <w:abstractNumId w:val="2"/>
  </w:num>
  <w:num w:numId="13">
    <w:abstractNumId w:val="11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1A"/>
    <w:rsid w:val="00050516"/>
    <w:rsid w:val="00067AB2"/>
    <w:rsid w:val="000E1F8F"/>
    <w:rsid w:val="00141591"/>
    <w:rsid w:val="002535A8"/>
    <w:rsid w:val="002823EB"/>
    <w:rsid w:val="002A6A2E"/>
    <w:rsid w:val="003A2AB5"/>
    <w:rsid w:val="003F0C85"/>
    <w:rsid w:val="00514E7A"/>
    <w:rsid w:val="005232ED"/>
    <w:rsid w:val="0054296A"/>
    <w:rsid w:val="0054757C"/>
    <w:rsid w:val="00667DFC"/>
    <w:rsid w:val="0067685D"/>
    <w:rsid w:val="008943EA"/>
    <w:rsid w:val="008F69E3"/>
    <w:rsid w:val="0090437A"/>
    <w:rsid w:val="00905765"/>
    <w:rsid w:val="00A67FDC"/>
    <w:rsid w:val="00B42ACE"/>
    <w:rsid w:val="00B92A56"/>
    <w:rsid w:val="00BE37F2"/>
    <w:rsid w:val="00C25B4F"/>
    <w:rsid w:val="00C3771A"/>
    <w:rsid w:val="00CA2D2F"/>
    <w:rsid w:val="00E3513E"/>
    <w:rsid w:val="00EA2671"/>
    <w:rsid w:val="00EE4BD8"/>
    <w:rsid w:val="00F03DEE"/>
    <w:rsid w:val="00F43B86"/>
    <w:rsid w:val="00F77DFA"/>
    <w:rsid w:val="00FC3957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C92C6"/>
  <w15:docId w15:val="{BFE13F90-426B-4084-A086-440F44FD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3771A"/>
    <w:pPr>
      <w:ind w:left="720"/>
      <w:contextualSpacing/>
    </w:pPr>
  </w:style>
  <w:style w:type="paragraph" w:customStyle="1" w:styleId="Default">
    <w:name w:val="Default"/>
    <w:rsid w:val="00C3771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EE"/>
  </w:style>
  <w:style w:type="paragraph" w:styleId="Footer">
    <w:name w:val="footer"/>
    <w:basedOn w:val="Normal"/>
    <w:link w:val="FooterChar"/>
    <w:uiPriority w:val="99"/>
    <w:unhideWhenUsed/>
    <w:rsid w:val="00F03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EE"/>
  </w:style>
  <w:style w:type="paragraph" w:customStyle="1" w:styleId="TableParagraph">
    <w:name w:val="Table Paragraph"/>
    <w:basedOn w:val="Normal"/>
    <w:uiPriority w:val="1"/>
    <w:qFormat/>
    <w:rsid w:val="005232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8652-5CE5-428D-BB19-560EFB6D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609DE475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LITTONC</cp:lastModifiedBy>
  <cp:revision>2</cp:revision>
  <cp:lastPrinted>2018-09-27T10:12:00Z</cp:lastPrinted>
  <dcterms:created xsi:type="dcterms:W3CDTF">2021-04-29T10:03:00Z</dcterms:created>
  <dcterms:modified xsi:type="dcterms:W3CDTF">2021-04-29T10:03:00Z</dcterms:modified>
</cp:coreProperties>
</file>