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A8" w:rsidRPr="004429FD" w:rsidRDefault="00E0207E" w:rsidP="002C5992">
      <w:pPr>
        <w:jc w:val="both"/>
        <w:rPr>
          <w:rFonts w:cstheme="minorHAnsi"/>
          <w:sz w:val="24"/>
          <w:szCs w:val="24"/>
        </w:rPr>
      </w:pPr>
      <w:r>
        <w:rPr>
          <w:rFonts w:ascii="Bookman Old Style" w:hAnsi="Bookman Old Style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18FDD1" wp14:editId="02CDFFB7">
                <wp:simplePos x="0" y="0"/>
                <wp:positionH relativeFrom="column">
                  <wp:posOffset>2457450</wp:posOffset>
                </wp:positionH>
                <wp:positionV relativeFrom="paragraph">
                  <wp:posOffset>-304800</wp:posOffset>
                </wp:positionV>
                <wp:extent cx="857250" cy="752475"/>
                <wp:effectExtent l="0" t="0" r="0" b="0"/>
                <wp:wrapNone/>
                <wp:docPr id="10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752475"/>
                          <a:chOff x="225075" y="207073"/>
                          <a:chExt cx="8788" cy="8946"/>
                        </a:xfrm>
                      </wpg:grpSpPr>
                      <wps:wsp>
                        <wps:cNvPr id="11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075" y="207073"/>
                            <a:ext cx="8788" cy="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075" y="207334"/>
                            <a:ext cx="8788" cy="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9D80" id="Group 1" o:spid="_x0000_s1026" style="position:absolute;margin-left:193.5pt;margin-top:-24pt;width:67.5pt;height:59.25pt;z-index:251659264" coordorigin="225075,207073" coordsize="8788,8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">
                <v:rect id="Rectangle 2" o:spid="_x0000_s1027" style="position:absolute;left:225075;top:207073;width:8788;height:894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" filled="f" fillcolor="black" stroked="f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25075;top:207334;width:8788;height:84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" fillcolor="black" strokeweight="0" insetpen="t">
                  <v:imagedata r:id="rId9" o:title=""/>
                  <v:shadow color="#ccc"/>
                  <o:lock v:ext="edit" aspectratio="f" shapetype="t"/>
                </v:shape>
              </v:group>
            </w:pict>
          </mc:Fallback>
        </mc:AlternateContent>
      </w:r>
    </w:p>
    <w:p w:rsidR="008F6BAB" w:rsidRPr="004429FD" w:rsidRDefault="008F6BAB" w:rsidP="002C5992">
      <w:pPr>
        <w:jc w:val="both"/>
        <w:rPr>
          <w:rFonts w:cstheme="minorHAnsi"/>
          <w:sz w:val="24"/>
          <w:szCs w:val="24"/>
        </w:rPr>
      </w:pPr>
    </w:p>
    <w:p w:rsidR="008F6BAB" w:rsidRPr="004429FD" w:rsidRDefault="008F6BAB" w:rsidP="002C5992">
      <w:pPr>
        <w:jc w:val="center"/>
        <w:rPr>
          <w:rFonts w:cstheme="minorHAnsi"/>
          <w:sz w:val="24"/>
          <w:szCs w:val="24"/>
        </w:rPr>
      </w:pPr>
      <w:r w:rsidRPr="004429FD">
        <w:rPr>
          <w:rFonts w:cstheme="minorHAnsi"/>
          <w:sz w:val="24"/>
          <w:szCs w:val="24"/>
        </w:rPr>
        <w:t>Grove Park Academies</w:t>
      </w:r>
    </w:p>
    <w:p w:rsidR="008F6BAB" w:rsidRPr="004429FD" w:rsidRDefault="008F6BAB" w:rsidP="002C5992">
      <w:pPr>
        <w:jc w:val="center"/>
        <w:rPr>
          <w:rFonts w:cstheme="minorHAnsi"/>
          <w:sz w:val="24"/>
          <w:szCs w:val="24"/>
        </w:rPr>
      </w:pPr>
      <w:r w:rsidRPr="004429FD">
        <w:rPr>
          <w:rFonts w:cstheme="minorHAnsi"/>
          <w:sz w:val="24"/>
          <w:szCs w:val="24"/>
        </w:rPr>
        <w:t>JOB DESCRIPTION</w:t>
      </w:r>
      <w:bookmarkStart w:id="0" w:name="_GoBack"/>
      <w:bookmarkEnd w:id="0"/>
    </w:p>
    <w:p w:rsidR="008F6BAB" w:rsidRPr="004429FD" w:rsidRDefault="008F6BAB" w:rsidP="002C5992">
      <w:pPr>
        <w:jc w:val="both"/>
        <w:rPr>
          <w:rFonts w:cstheme="minorHAnsi"/>
          <w:b/>
          <w:sz w:val="24"/>
          <w:szCs w:val="24"/>
        </w:rPr>
      </w:pPr>
      <w:r w:rsidRPr="004429FD">
        <w:rPr>
          <w:rFonts w:cstheme="minorHAnsi"/>
          <w:b/>
          <w:sz w:val="24"/>
          <w:szCs w:val="24"/>
        </w:rPr>
        <w:t>Name</w:t>
      </w:r>
    </w:p>
    <w:p w:rsidR="008F6BAB" w:rsidRPr="004429FD" w:rsidRDefault="008F6BAB" w:rsidP="002C5992">
      <w:pPr>
        <w:jc w:val="both"/>
        <w:rPr>
          <w:rFonts w:cstheme="minorHAnsi"/>
          <w:sz w:val="24"/>
          <w:szCs w:val="24"/>
        </w:rPr>
      </w:pPr>
      <w:r w:rsidRPr="004429FD">
        <w:rPr>
          <w:rFonts w:cstheme="minorHAnsi"/>
          <w:b/>
          <w:sz w:val="24"/>
          <w:szCs w:val="24"/>
        </w:rPr>
        <w:t>Title of Post</w:t>
      </w:r>
      <w:r w:rsidR="002C5992" w:rsidRPr="004429FD">
        <w:rPr>
          <w:rFonts w:cstheme="minorHAnsi"/>
          <w:sz w:val="24"/>
          <w:szCs w:val="24"/>
        </w:rPr>
        <w:tab/>
      </w:r>
      <w:r w:rsidR="002C5992" w:rsidRPr="004429FD">
        <w:rPr>
          <w:rFonts w:cstheme="minorHAnsi"/>
          <w:sz w:val="24"/>
          <w:szCs w:val="24"/>
        </w:rPr>
        <w:tab/>
      </w:r>
      <w:r w:rsidR="002C5992" w:rsidRPr="004429FD">
        <w:rPr>
          <w:rFonts w:cstheme="minorHAnsi"/>
          <w:sz w:val="24"/>
          <w:szCs w:val="24"/>
        </w:rPr>
        <w:tab/>
      </w:r>
      <w:r w:rsidR="004429FD">
        <w:rPr>
          <w:rFonts w:cstheme="minorHAnsi"/>
          <w:sz w:val="24"/>
          <w:szCs w:val="24"/>
        </w:rPr>
        <w:tab/>
      </w:r>
      <w:r w:rsidR="002C5992" w:rsidRPr="004429FD">
        <w:rPr>
          <w:rFonts w:cstheme="minorHAnsi"/>
          <w:sz w:val="24"/>
          <w:szCs w:val="24"/>
        </w:rPr>
        <w:t xml:space="preserve">     </w:t>
      </w:r>
      <w:r w:rsidR="004429FD" w:rsidRPr="004429FD">
        <w:rPr>
          <w:rFonts w:cstheme="minorHAnsi"/>
          <w:sz w:val="24"/>
          <w:szCs w:val="24"/>
        </w:rPr>
        <w:t>Caretaker</w:t>
      </w:r>
    </w:p>
    <w:p w:rsidR="008F6BAB" w:rsidRPr="004429FD" w:rsidRDefault="00861F8E" w:rsidP="002C5992">
      <w:pPr>
        <w:jc w:val="both"/>
        <w:rPr>
          <w:rFonts w:cstheme="minorHAnsi"/>
          <w:sz w:val="24"/>
          <w:szCs w:val="24"/>
        </w:rPr>
      </w:pPr>
      <w:r w:rsidRPr="004429FD">
        <w:rPr>
          <w:rFonts w:cstheme="minorHAnsi"/>
          <w:b/>
          <w:sz w:val="24"/>
          <w:szCs w:val="24"/>
        </w:rPr>
        <w:t>Reporting</w:t>
      </w:r>
      <w:r w:rsidR="008F6BAB" w:rsidRPr="004429FD">
        <w:rPr>
          <w:rFonts w:cstheme="minorHAnsi"/>
          <w:b/>
          <w:sz w:val="24"/>
          <w:szCs w:val="24"/>
        </w:rPr>
        <w:t xml:space="preserve"> to</w:t>
      </w:r>
      <w:r w:rsidR="008F6BAB" w:rsidRPr="004429FD">
        <w:rPr>
          <w:rFonts w:cstheme="minorHAnsi"/>
          <w:sz w:val="24"/>
          <w:szCs w:val="24"/>
        </w:rPr>
        <w:tab/>
      </w:r>
      <w:r w:rsidR="008F6BAB" w:rsidRPr="004429FD">
        <w:rPr>
          <w:rFonts w:cstheme="minorHAnsi"/>
          <w:sz w:val="24"/>
          <w:szCs w:val="24"/>
        </w:rPr>
        <w:tab/>
      </w:r>
      <w:r w:rsidR="008F6BAB" w:rsidRPr="004429FD">
        <w:rPr>
          <w:rFonts w:cstheme="minorHAnsi"/>
          <w:sz w:val="24"/>
          <w:szCs w:val="24"/>
        </w:rPr>
        <w:tab/>
      </w:r>
      <w:r w:rsidR="008F6BAB" w:rsidRPr="004429FD">
        <w:rPr>
          <w:rFonts w:cstheme="minorHAnsi"/>
          <w:sz w:val="24"/>
          <w:szCs w:val="24"/>
        </w:rPr>
        <w:tab/>
      </w:r>
      <w:r w:rsidR="002C5992" w:rsidRPr="004429FD">
        <w:rPr>
          <w:rFonts w:cstheme="minorHAnsi"/>
          <w:sz w:val="24"/>
          <w:szCs w:val="24"/>
        </w:rPr>
        <w:t xml:space="preserve">    </w:t>
      </w:r>
      <w:r w:rsidR="000412A3" w:rsidRPr="004429FD">
        <w:rPr>
          <w:rFonts w:cstheme="minorHAnsi"/>
          <w:sz w:val="24"/>
          <w:szCs w:val="24"/>
        </w:rPr>
        <w:t xml:space="preserve"> </w:t>
      </w:r>
      <w:r w:rsidR="004429FD" w:rsidRPr="004429FD">
        <w:rPr>
          <w:rFonts w:cstheme="minorHAnsi"/>
          <w:sz w:val="24"/>
          <w:szCs w:val="24"/>
        </w:rPr>
        <w:t xml:space="preserve">Premises </w:t>
      </w:r>
      <w:r w:rsidR="000412A3" w:rsidRPr="004429FD">
        <w:rPr>
          <w:rFonts w:cstheme="minorHAnsi"/>
          <w:sz w:val="24"/>
          <w:szCs w:val="24"/>
        </w:rPr>
        <w:t>Manager</w:t>
      </w:r>
    </w:p>
    <w:p w:rsidR="000412A3" w:rsidRPr="004429FD" w:rsidRDefault="008F6BAB" w:rsidP="002C5992">
      <w:pPr>
        <w:jc w:val="both"/>
        <w:rPr>
          <w:rFonts w:cstheme="minorHAnsi"/>
          <w:sz w:val="24"/>
          <w:szCs w:val="24"/>
        </w:rPr>
      </w:pPr>
      <w:r w:rsidRPr="004429FD">
        <w:rPr>
          <w:rFonts w:cstheme="minorHAnsi"/>
          <w:b/>
          <w:sz w:val="24"/>
          <w:szCs w:val="24"/>
        </w:rPr>
        <w:t>Team Membership:</w:t>
      </w:r>
      <w:r w:rsidR="000412A3" w:rsidRPr="004429FD">
        <w:rPr>
          <w:rFonts w:cstheme="minorHAnsi"/>
          <w:sz w:val="24"/>
          <w:szCs w:val="24"/>
        </w:rPr>
        <w:tab/>
      </w:r>
      <w:r w:rsidR="000412A3" w:rsidRPr="004429FD">
        <w:rPr>
          <w:rFonts w:cstheme="minorHAnsi"/>
          <w:sz w:val="24"/>
          <w:szCs w:val="24"/>
        </w:rPr>
        <w:tab/>
      </w:r>
      <w:r w:rsidR="004429FD">
        <w:rPr>
          <w:rFonts w:cstheme="minorHAnsi"/>
          <w:sz w:val="24"/>
          <w:szCs w:val="24"/>
        </w:rPr>
        <w:tab/>
      </w:r>
      <w:r w:rsidR="000412A3" w:rsidRPr="004429FD">
        <w:rPr>
          <w:rFonts w:cstheme="minorHAnsi"/>
          <w:sz w:val="24"/>
          <w:szCs w:val="24"/>
        </w:rPr>
        <w:t xml:space="preserve">     Site Team</w:t>
      </w:r>
    </w:p>
    <w:p w:rsidR="008F6BAB" w:rsidRPr="004429FD" w:rsidRDefault="00861F8E" w:rsidP="002C5992">
      <w:pPr>
        <w:jc w:val="both"/>
        <w:rPr>
          <w:rFonts w:cstheme="minorHAnsi"/>
          <w:sz w:val="24"/>
          <w:szCs w:val="24"/>
        </w:rPr>
      </w:pPr>
      <w:r w:rsidRPr="004429FD">
        <w:rPr>
          <w:rFonts w:cstheme="minorHAnsi"/>
          <w:b/>
          <w:sz w:val="24"/>
          <w:szCs w:val="24"/>
        </w:rPr>
        <w:t>Grade</w:t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  <w:t xml:space="preserve">   </w:t>
      </w:r>
      <w:r w:rsidR="004429FD" w:rsidRPr="004429FD">
        <w:rPr>
          <w:rFonts w:cstheme="minorHAnsi"/>
          <w:sz w:val="24"/>
          <w:szCs w:val="24"/>
        </w:rPr>
        <w:t>KR3</w:t>
      </w:r>
    </w:p>
    <w:p w:rsidR="00861F8E" w:rsidRPr="004429FD" w:rsidRDefault="00861F8E" w:rsidP="002C5992">
      <w:pPr>
        <w:jc w:val="both"/>
        <w:rPr>
          <w:rFonts w:cstheme="minorHAnsi"/>
          <w:sz w:val="24"/>
          <w:szCs w:val="24"/>
        </w:rPr>
      </w:pPr>
      <w:r w:rsidRPr="004429FD">
        <w:rPr>
          <w:rFonts w:cstheme="minorHAnsi"/>
          <w:b/>
          <w:sz w:val="24"/>
          <w:szCs w:val="24"/>
        </w:rPr>
        <w:t>Hours</w:t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</w:r>
      <w:r w:rsidR="004429FD" w:rsidRPr="004429FD">
        <w:rPr>
          <w:rFonts w:cstheme="minorHAnsi"/>
          <w:sz w:val="24"/>
          <w:szCs w:val="24"/>
        </w:rPr>
        <w:t xml:space="preserve">   30</w:t>
      </w:r>
      <w:r w:rsidR="00951115" w:rsidRPr="004429FD">
        <w:rPr>
          <w:rFonts w:cstheme="minorHAnsi"/>
          <w:sz w:val="24"/>
          <w:szCs w:val="24"/>
        </w:rPr>
        <w:t xml:space="preserve"> per week full time</w:t>
      </w:r>
      <w:r w:rsidR="00951115" w:rsidRPr="004429FD">
        <w:rPr>
          <w:rFonts w:cstheme="minorHAnsi"/>
          <w:b/>
          <w:sz w:val="24"/>
          <w:szCs w:val="24"/>
        </w:rPr>
        <w:t xml:space="preserve"> </w:t>
      </w:r>
      <w:r w:rsidR="00951115" w:rsidRPr="004429FD">
        <w:rPr>
          <w:rFonts w:cstheme="minorHAnsi"/>
          <w:b/>
          <w:sz w:val="24"/>
          <w:szCs w:val="24"/>
        </w:rPr>
        <w:tab/>
      </w:r>
      <w:r w:rsidR="00951115" w:rsidRPr="004429FD">
        <w:rPr>
          <w:rFonts w:cstheme="minorHAnsi"/>
          <w:b/>
          <w:sz w:val="24"/>
          <w:szCs w:val="24"/>
        </w:rPr>
        <w:tab/>
        <w:t xml:space="preserve">    </w:t>
      </w:r>
    </w:p>
    <w:p w:rsidR="00B657C7" w:rsidRPr="004429FD" w:rsidRDefault="008F6BAB" w:rsidP="002C5992">
      <w:pPr>
        <w:jc w:val="both"/>
        <w:rPr>
          <w:rFonts w:cstheme="minorHAnsi"/>
          <w:b/>
          <w:sz w:val="24"/>
          <w:szCs w:val="24"/>
        </w:rPr>
      </w:pPr>
      <w:r w:rsidRPr="004429FD">
        <w:rPr>
          <w:rFonts w:cstheme="minorHAnsi"/>
          <w:b/>
          <w:sz w:val="24"/>
          <w:szCs w:val="24"/>
        </w:rPr>
        <w:t>Job purpose:</w:t>
      </w:r>
    </w:p>
    <w:p w:rsidR="004429FD" w:rsidRPr="004429FD" w:rsidRDefault="004429FD" w:rsidP="004429FD">
      <w:pPr>
        <w:rPr>
          <w:rFonts w:cstheme="minorHAnsi"/>
          <w:sz w:val="24"/>
          <w:szCs w:val="24"/>
        </w:rPr>
      </w:pPr>
      <w:r w:rsidRPr="004429FD">
        <w:rPr>
          <w:rFonts w:cstheme="minorHAnsi"/>
          <w:sz w:val="24"/>
          <w:szCs w:val="24"/>
        </w:rPr>
        <w:t>To carry out a full range of duties to provide high standards of cleanliness, general security and maintenance of the school premises. To include cleaning, handyperson activities and some supervision of school cleaning staff.</w:t>
      </w:r>
    </w:p>
    <w:p w:rsidR="004429FD" w:rsidRPr="004429FD" w:rsidRDefault="004429FD" w:rsidP="004429FD">
      <w:pPr>
        <w:rPr>
          <w:rFonts w:cstheme="minorHAnsi"/>
          <w:sz w:val="24"/>
          <w:szCs w:val="24"/>
        </w:rPr>
      </w:pPr>
      <w:r w:rsidRPr="004429FD">
        <w:rPr>
          <w:rFonts w:cstheme="minorHAnsi"/>
          <w:sz w:val="24"/>
          <w:szCs w:val="24"/>
        </w:rPr>
        <w:t xml:space="preserve">This will be conducted under the general supervision of the </w:t>
      </w:r>
      <w:r>
        <w:rPr>
          <w:rFonts w:cstheme="minorHAnsi"/>
          <w:sz w:val="24"/>
          <w:szCs w:val="24"/>
        </w:rPr>
        <w:t>Premises Manager</w:t>
      </w:r>
      <w:r w:rsidRPr="004429FD">
        <w:rPr>
          <w:rFonts w:cstheme="minorHAnsi"/>
          <w:sz w:val="24"/>
          <w:szCs w:val="24"/>
        </w:rPr>
        <w:t>.</w:t>
      </w:r>
    </w:p>
    <w:p w:rsidR="002C5992" w:rsidRPr="004429FD" w:rsidRDefault="002C5992" w:rsidP="000412A3">
      <w:pPr>
        <w:pStyle w:val="Default"/>
        <w:spacing w:after="10"/>
        <w:jc w:val="both"/>
        <w:rPr>
          <w:rFonts w:asciiTheme="minorHAnsi" w:hAnsiTheme="minorHAnsi" w:cstheme="minorHAnsi"/>
          <w:b/>
        </w:rPr>
      </w:pPr>
    </w:p>
    <w:p w:rsidR="004324AE" w:rsidRDefault="004429FD" w:rsidP="002C5992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Duties and Responsibilities:</w:t>
      </w:r>
    </w:p>
    <w:p w:rsidR="004429FD" w:rsidRDefault="004429FD" w:rsidP="002C5992">
      <w:pPr>
        <w:pStyle w:val="Default"/>
        <w:jc w:val="both"/>
        <w:rPr>
          <w:rFonts w:asciiTheme="minorHAnsi" w:hAnsiTheme="minorHAnsi" w:cstheme="minorHAnsi"/>
          <w:b/>
        </w:rPr>
      </w:pPr>
    </w:p>
    <w:p w:rsidR="004429FD" w:rsidRPr="004429FD" w:rsidRDefault="004429FD" w:rsidP="002C5992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Health and Safety</w:t>
      </w:r>
    </w:p>
    <w:p w:rsidR="004429FD" w:rsidRDefault="004429FD" w:rsidP="004429F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part of a team responsible for the caretaking, cleaning, security and maintenance of the site.</w:t>
      </w:r>
    </w:p>
    <w:p w:rsidR="004324AE" w:rsidRDefault="004429FD" w:rsidP="004429F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support the Health and Safety representative with the school’s Health and Safety policy. </w:t>
      </w:r>
    </w:p>
    <w:p w:rsidR="004429FD" w:rsidRDefault="004429FD" w:rsidP="004429F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all duties are carried out according the school’s Health and Safety policy, undertaking risk assessments where appropriate and delegated checks by the Premises Manager.</w:t>
      </w:r>
    </w:p>
    <w:p w:rsidR="004429FD" w:rsidRDefault="004429FD" w:rsidP="004429F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all toilets are checked frequently throughout the day and cleaned as appropriate so there are no risk of slips or trips.</w:t>
      </w:r>
    </w:p>
    <w:p w:rsidR="004429FD" w:rsidRDefault="004429FD" w:rsidP="004429F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aware of the school’s emergency response procedure.</w:t>
      </w:r>
    </w:p>
    <w:p w:rsidR="004429FD" w:rsidRDefault="004429FD" w:rsidP="004429F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carry out PAT testing of electrical equipment on a rolling annual basis according to the agreed schedule, undertaking appropriate training as required.</w:t>
      </w:r>
    </w:p>
    <w:p w:rsidR="004429FD" w:rsidRDefault="004429FD" w:rsidP="004429F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successfully complete the IOSH Working Safety Course</w:t>
      </w:r>
      <w:r w:rsidR="009B2280">
        <w:rPr>
          <w:rFonts w:asciiTheme="minorHAnsi" w:hAnsiTheme="minorHAnsi" w:cstheme="minorHAnsi"/>
        </w:rPr>
        <w:t>.</w:t>
      </w:r>
    </w:p>
    <w:p w:rsidR="009B2280" w:rsidRPr="004429FD" w:rsidRDefault="009B2280" w:rsidP="009B2280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0B44EA" w:rsidRDefault="009B2280" w:rsidP="000B44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Security</w:t>
      </w:r>
    </w:p>
    <w:p w:rsidR="009B2280" w:rsidRDefault="009B2280" w:rsidP="009B2280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9B2280">
        <w:rPr>
          <w:rFonts w:cstheme="minorHAnsi"/>
          <w:sz w:val="24"/>
          <w:szCs w:val="24"/>
        </w:rPr>
        <w:t>To monitor the CCTV school surveillance system.</w:t>
      </w:r>
    </w:p>
    <w:p w:rsidR="009B2280" w:rsidRDefault="009B2280" w:rsidP="009B2280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 be a designated key holder and to be responsible for the safe and secure opening and clo</w:t>
      </w:r>
      <w:r w:rsidR="00DB504D">
        <w:rPr>
          <w:rFonts w:cstheme="minorHAnsi"/>
          <w:sz w:val="24"/>
          <w:szCs w:val="24"/>
        </w:rPr>
        <w:t>sing of premises and site</w:t>
      </w:r>
      <w:r>
        <w:rPr>
          <w:rFonts w:cstheme="minorHAnsi"/>
          <w:sz w:val="24"/>
          <w:szCs w:val="24"/>
        </w:rPr>
        <w:t>.</w:t>
      </w:r>
    </w:p>
    <w:p w:rsidR="009B2280" w:rsidRPr="009B2280" w:rsidRDefault="009B2280" w:rsidP="009B2280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respond to alarm and emergency calls outside of core hours, when required.</w:t>
      </w:r>
    </w:p>
    <w:p w:rsidR="00E85F53" w:rsidRDefault="009B2280" w:rsidP="00E85F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Building, Plant and Site Maintenance/Repair/Gardening</w:t>
      </w:r>
    </w:p>
    <w:p w:rsidR="009B2280" w:rsidRPr="009B2280" w:rsidRDefault="009B2280" w:rsidP="009B2280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assist with the maintenance and management of repairs ensuring that they are carried out as soon as reasonable practical and with minimal disruption to the working of the school.</w:t>
      </w:r>
    </w:p>
    <w:p w:rsidR="002758F1" w:rsidRPr="002758F1" w:rsidRDefault="002758F1" w:rsidP="009B2280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undertake general repairs around the school, inside and out, including decorating, to ensure the site is safe environment for students, teachers and visitors.</w:t>
      </w:r>
    </w:p>
    <w:p w:rsidR="009B2280" w:rsidRPr="002758F1" w:rsidRDefault="002758F1" w:rsidP="009B2280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carry out emergency repairs and cleaning as required.</w:t>
      </w:r>
    </w:p>
    <w:p w:rsidR="002758F1" w:rsidRPr="002758F1" w:rsidRDefault="002758F1" w:rsidP="009B2280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replenish all hygiene areas on a regular daily basis.</w:t>
      </w:r>
    </w:p>
    <w:p w:rsidR="002758F1" w:rsidRPr="002758F1" w:rsidRDefault="002758F1" w:rsidP="009B2280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carry out the cleaning of door entrances, yards, paths and gullies including the removal of graffiti.</w:t>
      </w:r>
    </w:p>
    <w:p w:rsidR="002758F1" w:rsidRPr="002758F1" w:rsidRDefault="002758F1" w:rsidP="009B2280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carry out the clearing of all external areas including the sports field, of litter, leaves and general debris, including the emptying of bins.</w:t>
      </w:r>
    </w:p>
    <w:p w:rsidR="002758F1" w:rsidRPr="002758F1" w:rsidRDefault="002758F1" w:rsidP="009B2280">
      <w:pPr>
        <w:pStyle w:val="ListParagraph"/>
        <w:numPr>
          <w:ilvl w:val="0"/>
          <w:numId w:val="2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To assists with the cleaning duties, as directed by the premises Manager or Headteacher, as required.</w:t>
      </w:r>
    </w:p>
    <w:p w:rsidR="002758F1" w:rsidRPr="00B55BF4" w:rsidRDefault="00B55BF4" w:rsidP="009B2280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55BF4">
        <w:rPr>
          <w:rFonts w:cstheme="minorHAnsi"/>
          <w:sz w:val="24"/>
          <w:szCs w:val="24"/>
        </w:rPr>
        <w:t>To undertake small gardening duties to maintain areas not covered within the main grounds contract.</w:t>
      </w:r>
    </w:p>
    <w:p w:rsidR="00B55BF4" w:rsidRDefault="00B55BF4" w:rsidP="009B2280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B55BF4">
        <w:rPr>
          <w:rFonts w:cstheme="minorHAnsi"/>
          <w:sz w:val="24"/>
          <w:szCs w:val="24"/>
        </w:rPr>
        <w:t>Assist</w:t>
      </w:r>
      <w:r>
        <w:rPr>
          <w:rFonts w:cstheme="minorHAnsi"/>
          <w:sz w:val="24"/>
          <w:szCs w:val="24"/>
        </w:rPr>
        <w:t xml:space="preserve"> in the monitoring of the boiler, ordering supplies to ensure the school runs on a day to day basis to meet the school’s needs.</w:t>
      </w:r>
    </w:p>
    <w:p w:rsidR="00B55BF4" w:rsidRPr="00DB504D" w:rsidRDefault="00B55BF4" w:rsidP="009B2280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DB504D">
        <w:rPr>
          <w:rFonts w:cstheme="minorHAnsi"/>
          <w:sz w:val="24"/>
          <w:szCs w:val="24"/>
        </w:rPr>
        <w:t>Escort contractors to the site of repairs and maintenance and monitor safety or working practices/quality of work reporting back to the Premises Manager if unhappy.</w:t>
      </w:r>
    </w:p>
    <w:p w:rsidR="00E85F53" w:rsidRDefault="00AC62F4" w:rsidP="00E85F53">
      <w:pPr>
        <w:spacing w:after="0" w:line="259" w:lineRule="auto"/>
        <w:ind w:left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Assemblies, School Events and Lettings</w:t>
      </w:r>
    </w:p>
    <w:p w:rsidR="00AC62F4" w:rsidRDefault="00B55BF4" w:rsidP="00B55BF4">
      <w:pPr>
        <w:pStyle w:val="ListParagraph"/>
        <w:numPr>
          <w:ilvl w:val="0"/>
          <w:numId w:val="2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set up and clear away as required, furniture and equipment for assemblies, examinations, school events and lettings.</w:t>
      </w:r>
    </w:p>
    <w:p w:rsidR="00B55BF4" w:rsidRDefault="00B55BF4" w:rsidP="00B55BF4">
      <w:pPr>
        <w:pStyle w:val="ListParagraph"/>
        <w:numPr>
          <w:ilvl w:val="0"/>
          <w:numId w:val="2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liaise with individuals/organisations letting the site and ensure that they are aware of the action to be taken in the event of an emergency.</w:t>
      </w:r>
    </w:p>
    <w:p w:rsidR="00B55BF4" w:rsidRDefault="00B55BF4" w:rsidP="00B55BF4">
      <w:pPr>
        <w:pStyle w:val="ListParagraph"/>
        <w:numPr>
          <w:ilvl w:val="0"/>
          <w:numId w:val="2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remain contactable during all school events and lettings either via two way radio or mobile phone.</w:t>
      </w:r>
    </w:p>
    <w:p w:rsidR="00B55BF4" w:rsidRDefault="00B55BF4" w:rsidP="00B55BF4">
      <w:pPr>
        <w:pStyle w:val="ListParagraph"/>
        <w:numPr>
          <w:ilvl w:val="0"/>
          <w:numId w:val="2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provide a porterage service as required.</w:t>
      </w:r>
    </w:p>
    <w:p w:rsidR="00B55BF4" w:rsidRDefault="00B55BF4" w:rsidP="00B55BF4">
      <w:pPr>
        <w:pStyle w:val="ListParagraph"/>
        <w:numPr>
          <w:ilvl w:val="0"/>
          <w:numId w:val="2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ensure equipment and furniture is set up and/or cleared away and/or delivered to agreed locations within the site as requested.</w:t>
      </w:r>
    </w:p>
    <w:p w:rsidR="00B55BF4" w:rsidRPr="00B55BF4" w:rsidRDefault="00B55BF4" w:rsidP="00B55BF4">
      <w:pPr>
        <w:pStyle w:val="ListParagraph"/>
        <w:spacing w:after="0" w:line="259" w:lineRule="auto"/>
        <w:ind w:left="721"/>
        <w:rPr>
          <w:rFonts w:cstheme="minorHAnsi"/>
          <w:sz w:val="24"/>
          <w:szCs w:val="24"/>
        </w:rPr>
      </w:pPr>
    </w:p>
    <w:p w:rsidR="00AC62F4" w:rsidRDefault="00AC62F4" w:rsidP="00E85F53">
      <w:pPr>
        <w:spacing w:after="0" w:line="259" w:lineRule="auto"/>
        <w:ind w:left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General</w:t>
      </w:r>
    </w:p>
    <w:p w:rsidR="00B55BF4" w:rsidRDefault="00B55BF4" w:rsidP="00B55BF4">
      <w:pPr>
        <w:pStyle w:val="ListParagraph"/>
        <w:numPr>
          <w:ilvl w:val="0"/>
          <w:numId w:val="2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provide the above service within core and additional hours, including during letting periods, sick cover and during emergency callout situations.</w:t>
      </w:r>
    </w:p>
    <w:p w:rsidR="00B55BF4" w:rsidRDefault="00B55BF4" w:rsidP="00B55BF4">
      <w:pPr>
        <w:pStyle w:val="ListParagraph"/>
        <w:numPr>
          <w:ilvl w:val="0"/>
          <w:numId w:val="2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To undertake other work of an appropriate nature and in the interests of the school as directed by the Premises Manager or Headteacher.</w:t>
      </w:r>
    </w:p>
    <w:p w:rsidR="00B55BF4" w:rsidRDefault="00B55BF4" w:rsidP="00B55BF4">
      <w:pPr>
        <w:pStyle w:val="ListParagraph"/>
        <w:numPr>
          <w:ilvl w:val="0"/>
          <w:numId w:val="2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liaise closely with other members of the site team in order to provide a high-level of customer service.</w:t>
      </w:r>
    </w:p>
    <w:p w:rsidR="00B55BF4" w:rsidRDefault="00B55BF4" w:rsidP="00B55BF4">
      <w:pPr>
        <w:pStyle w:val="ListParagraph"/>
        <w:numPr>
          <w:ilvl w:val="0"/>
          <w:numId w:val="2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take responsibility for personal</w:t>
      </w:r>
      <w:r w:rsidR="00655701">
        <w:rPr>
          <w:rFonts w:cstheme="minorHAnsi"/>
          <w:sz w:val="24"/>
          <w:szCs w:val="24"/>
        </w:rPr>
        <w:t xml:space="preserve"> and team Health and Safety ensuring that all accidents and near misses are reported.</w:t>
      </w:r>
    </w:p>
    <w:p w:rsidR="00655701" w:rsidRDefault="00655701" w:rsidP="00B55BF4">
      <w:pPr>
        <w:pStyle w:val="ListParagraph"/>
        <w:numPr>
          <w:ilvl w:val="0"/>
          <w:numId w:val="2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in taking metre readings if required.</w:t>
      </w:r>
    </w:p>
    <w:p w:rsidR="00655701" w:rsidRPr="00B55BF4" w:rsidRDefault="00655701" w:rsidP="00655701">
      <w:pPr>
        <w:pStyle w:val="ListParagraph"/>
        <w:spacing w:after="0" w:line="259" w:lineRule="auto"/>
        <w:ind w:left="721"/>
        <w:rPr>
          <w:rFonts w:cstheme="minorHAnsi"/>
          <w:sz w:val="24"/>
          <w:szCs w:val="24"/>
        </w:rPr>
      </w:pPr>
    </w:p>
    <w:p w:rsidR="00AC62F4" w:rsidRDefault="00AC62F4" w:rsidP="00E85F53">
      <w:pPr>
        <w:spacing w:after="0" w:line="259" w:lineRule="auto"/>
        <w:ind w:left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 Pattern</w:t>
      </w:r>
    </w:p>
    <w:p w:rsidR="00655701" w:rsidRDefault="00655701" w:rsidP="00655701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role operates within a team structure and will consist of 30 hours per week.</w:t>
      </w:r>
    </w:p>
    <w:p w:rsidR="00655701" w:rsidRDefault="00655701" w:rsidP="00655701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work pattern during school holiday periods may be adjusted depending on the needs of the school, and will be agreed with the Premises Manager in advance.</w:t>
      </w:r>
    </w:p>
    <w:p w:rsidR="00655701" w:rsidRDefault="00655701" w:rsidP="00655701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will be a requirement for overtime working which will shared with other members of the caretaking team. This will be paid at the appropriate rate, and is an expected part of the role.</w:t>
      </w:r>
    </w:p>
    <w:p w:rsidR="00655701" w:rsidRDefault="00655701" w:rsidP="00655701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also potential for additional overtime working in order to cover additional lettings or other out-of-hours requirements, and this should be expected as part of the duties.</w:t>
      </w:r>
    </w:p>
    <w:p w:rsidR="00655701" w:rsidRDefault="00655701" w:rsidP="00655701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is agreed that there will be appropriate cover</w:t>
      </w:r>
      <w:r w:rsidR="000A4BD0">
        <w:rPr>
          <w:rFonts w:cstheme="minorHAnsi"/>
          <w:sz w:val="24"/>
          <w:szCs w:val="24"/>
        </w:rPr>
        <w:t xml:space="preserve"> between the caretaking team for sickness and agreed holidays within the 30 hours or as overtime.</w:t>
      </w:r>
    </w:p>
    <w:p w:rsidR="000A4BD0" w:rsidRPr="00655701" w:rsidRDefault="000A4BD0" w:rsidP="00655701">
      <w:pPr>
        <w:pStyle w:val="ListParagraph"/>
        <w:numPr>
          <w:ilvl w:val="0"/>
          <w:numId w:val="26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other work requested by, and deemed appropriate by the Premises Manager or Headteacher.</w:t>
      </w:r>
    </w:p>
    <w:p w:rsidR="00AC62F4" w:rsidRDefault="00AC62F4" w:rsidP="00E85F53">
      <w:pPr>
        <w:spacing w:after="0" w:line="259" w:lineRule="auto"/>
        <w:ind w:left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Declaration</w:t>
      </w:r>
    </w:p>
    <w:p w:rsidR="00AC62F4" w:rsidRDefault="000A4BD0" w:rsidP="00E85F53">
      <w:pPr>
        <w:spacing w:after="0" w:line="259" w:lineRule="auto"/>
        <w:ind w:lef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an employee of Grove Park Academies, I will be committed to the rights of pupils and promote their wellbeing and safeguarding at all times; making this my priority. It will be my duty to adhere to all safeguarding policies and share relevant information.</w:t>
      </w:r>
    </w:p>
    <w:p w:rsidR="000A4BD0" w:rsidRDefault="000A4BD0" w:rsidP="00E85F53">
      <w:pPr>
        <w:spacing w:after="0" w:line="259" w:lineRule="auto"/>
        <w:ind w:left="1"/>
        <w:rPr>
          <w:rFonts w:cstheme="minorHAnsi"/>
          <w:sz w:val="24"/>
          <w:szCs w:val="24"/>
        </w:rPr>
      </w:pPr>
    </w:p>
    <w:p w:rsidR="000A4BD0" w:rsidRPr="000A4BD0" w:rsidRDefault="000A4BD0" w:rsidP="00E85F53">
      <w:pPr>
        <w:spacing w:after="0" w:line="259" w:lineRule="auto"/>
        <w:ind w:lef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part of the risk by association legislation I will inform my line manager immediately id anyone in my household has been cautioned or convicted of a sexual assault or violent offence; my own children are subjected to a court order; or if I have been disqualified from private fostering.</w:t>
      </w:r>
    </w:p>
    <w:p w:rsidR="00E85F53" w:rsidRPr="004429FD" w:rsidRDefault="00E85F53" w:rsidP="00E85F53">
      <w:pPr>
        <w:spacing w:after="0" w:line="259" w:lineRule="auto"/>
        <w:ind w:left="1"/>
        <w:rPr>
          <w:rFonts w:cstheme="minorHAnsi"/>
          <w:b/>
          <w:sz w:val="24"/>
          <w:szCs w:val="24"/>
        </w:rPr>
      </w:pPr>
    </w:p>
    <w:p w:rsidR="00E85F53" w:rsidRDefault="000A4BD0" w:rsidP="00AC62F4">
      <w:pPr>
        <w:spacing w:after="9" w:line="24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job description may vary from time to time, as required by the Trust of Headteacher, without changing their general character or level of responsibility.</w:t>
      </w:r>
    </w:p>
    <w:p w:rsidR="00561FD2" w:rsidRDefault="00561FD2" w:rsidP="00AC62F4">
      <w:pPr>
        <w:spacing w:after="9" w:line="249" w:lineRule="auto"/>
        <w:jc w:val="both"/>
        <w:rPr>
          <w:rFonts w:cstheme="minorHAnsi"/>
          <w:sz w:val="24"/>
          <w:szCs w:val="24"/>
        </w:rPr>
      </w:pPr>
    </w:p>
    <w:p w:rsidR="00E85F53" w:rsidRDefault="00E85F53" w:rsidP="00E85F53">
      <w:pPr>
        <w:spacing w:after="0" w:line="259" w:lineRule="auto"/>
        <w:ind w:left="1"/>
        <w:jc w:val="both"/>
        <w:rPr>
          <w:rFonts w:cstheme="minorHAnsi"/>
          <w:sz w:val="24"/>
          <w:szCs w:val="24"/>
        </w:rPr>
      </w:pPr>
    </w:p>
    <w:p w:rsidR="00561FD2" w:rsidRPr="004429FD" w:rsidRDefault="00561FD2" w:rsidP="00E85F53">
      <w:pPr>
        <w:spacing w:after="0" w:line="259" w:lineRule="auto"/>
        <w:ind w:left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…………………………………………………….  Date …………………………………………..</w:t>
      </w:r>
    </w:p>
    <w:p w:rsidR="00E85F53" w:rsidRDefault="00561FD2" w:rsidP="00E85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61FD2" w:rsidRDefault="00561FD2" w:rsidP="00E85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………………………………………………  Executive Headteacher</w:t>
      </w:r>
    </w:p>
    <w:p w:rsidR="00561FD2" w:rsidRPr="004429FD" w:rsidRDefault="00561FD2" w:rsidP="00E85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563392">
        <w:t>C</w:t>
      </w:r>
      <w:r w:rsidRPr="00563392">
        <w:rPr>
          <w:rFonts w:cstheme="minorHAnsi"/>
        </w:rPr>
        <w:t>é</w:t>
      </w:r>
      <w:r w:rsidRPr="00563392">
        <w:t xml:space="preserve">ranne </w:t>
      </w:r>
      <w:r>
        <w:rPr>
          <w:rFonts w:cstheme="minorHAnsi"/>
          <w:sz w:val="24"/>
          <w:szCs w:val="24"/>
        </w:rPr>
        <w:t xml:space="preserve"> Litton</w:t>
      </w:r>
    </w:p>
    <w:sectPr w:rsidR="00561FD2" w:rsidRPr="004429FD" w:rsidSect="008F6BAB">
      <w:footerReference w:type="default" r:id="rId10"/>
      <w:pgSz w:w="11906" w:h="16838"/>
      <w:pgMar w:top="1440" w:right="1440" w:bottom="1440" w:left="1440" w:header="709" w:footer="709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D0" w:rsidRDefault="000A4BD0" w:rsidP="00FD13B2">
      <w:pPr>
        <w:spacing w:after="0" w:line="240" w:lineRule="auto"/>
      </w:pPr>
      <w:r>
        <w:separator/>
      </w:r>
    </w:p>
  </w:endnote>
  <w:endnote w:type="continuationSeparator" w:id="0">
    <w:p w:rsidR="000A4BD0" w:rsidRDefault="000A4BD0" w:rsidP="00FD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96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A4BD0" w:rsidRDefault="000A4BD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207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0207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4BD0" w:rsidRDefault="000A4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D0" w:rsidRDefault="000A4BD0" w:rsidP="00FD13B2">
      <w:pPr>
        <w:spacing w:after="0" w:line="240" w:lineRule="auto"/>
      </w:pPr>
      <w:r>
        <w:separator/>
      </w:r>
    </w:p>
  </w:footnote>
  <w:footnote w:type="continuationSeparator" w:id="0">
    <w:p w:rsidR="000A4BD0" w:rsidRDefault="000A4BD0" w:rsidP="00FD1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10B6"/>
    <w:multiLevelType w:val="hybridMultilevel"/>
    <w:tmpl w:val="771858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ECB"/>
    <w:multiLevelType w:val="hybridMultilevel"/>
    <w:tmpl w:val="C2A6E9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6268"/>
    <w:multiLevelType w:val="hybridMultilevel"/>
    <w:tmpl w:val="C008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327"/>
    <w:multiLevelType w:val="hybridMultilevel"/>
    <w:tmpl w:val="19B827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3F9A"/>
    <w:multiLevelType w:val="hybridMultilevel"/>
    <w:tmpl w:val="280843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25EE8"/>
    <w:multiLevelType w:val="hybridMultilevel"/>
    <w:tmpl w:val="70A8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F23F4"/>
    <w:multiLevelType w:val="hybridMultilevel"/>
    <w:tmpl w:val="F962BE7C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104D13F4"/>
    <w:multiLevelType w:val="hybridMultilevel"/>
    <w:tmpl w:val="2688B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C41C9"/>
    <w:multiLevelType w:val="hybridMultilevel"/>
    <w:tmpl w:val="0FB87C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23A11"/>
    <w:multiLevelType w:val="hybridMultilevel"/>
    <w:tmpl w:val="957C5D1E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1752487F"/>
    <w:multiLevelType w:val="hybridMultilevel"/>
    <w:tmpl w:val="EBEEBC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D4F5D"/>
    <w:multiLevelType w:val="hybridMultilevel"/>
    <w:tmpl w:val="D30C00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C0C25"/>
    <w:multiLevelType w:val="hybridMultilevel"/>
    <w:tmpl w:val="4DE4A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6EA2"/>
    <w:multiLevelType w:val="hybridMultilevel"/>
    <w:tmpl w:val="0DAA9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634AC"/>
    <w:multiLevelType w:val="hybridMultilevel"/>
    <w:tmpl w:val="179C04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74B96"/>
    <w:multiLevelType w:val="hybridMultilevel"/>
    <w:tmpl w:val="DB282A70"/>
    <w:lvl w:ilvl="0" w:tplc="92EA8CD4">
      <w:start w:val="1"/>
      <w:numFmt w:val="bullet"/>
      <w:lvlText w:val=""/>
      <w:lvlJc w:val="left"/>
      <w:pPr>
        <w:tabs>
          <w:tab w:val="num" w:pos="284"/>
        </w:tabs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F38CA"/>
    <w:multiLevelType w:val="hybridMultilevel"/>
    <w:tmpl w:val="67A0D1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54B1D"/>
    <w:multiLevelType w:val="hybridMultilevel"/>
    <w:tmpl w:val="AE6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80A59"/>
    <w:multiLevelType w:val="hybridMultilevel"/>
    <w:tmpl w:val="41FE15C6"/>
    <w:lvl w:ilvl="0" w:tplc="B3C63568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5624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1209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F6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FAEF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6E71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826B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24F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C24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22537F"/>
    <w:multiLevelType w:val="hybridMultilevel"/>
    <w:tmpl w:val="DB7EE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5553D"/>
    <w:multiLevelType w:val="hybridMultilevel"/>
    <w:tmpl w:val="9678DD6A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1" w15:restartNumberingAfterBreak="0">
    <w:nsid w:val="6EA57D76"/>
    <w:multiLevelType w:val="hybridMultilevel"/>
    <w:tmpl w:val="C58AF0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571F2"/>
    <w:multiLevelType w:val="hybridMultilevel"/>
    <w:tmpl w:val="29F292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C5772"/>
    <w:multiLevelType w:val="hybridMultilevel"/>
    <w:tmpl w:val="FA9E49A0"/>
    <w:lvl w:ilvl="0" w:tplc="F4EEDF5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EDA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A2D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CD5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E68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5CFA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E99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BE5E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1896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9500A8"/>
    <w:multiLevelType w:val="hybridMultilevel"/>
    <w:tmpl w:val="1F7E8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E298B"/>
    <w:multiLevelType w:val="hybridMultilevel"/>
    <w:tmpl w:val="F65A89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24"/>
  </w:num>
  <w:num w:numId="5">
    <w:abstractNumId w:val="7"/>
  </w:num>
  <w:num w:numId="6">
    <w:abstractNumId w:val="14"/>
  </w:num>
  <w:num w:numId="7">
    <w:abstractNumId w:val="17"/>
  </w:num>
  <w:num w:numId="8">
    <w:abstractNumId w:val="25"/>
  </w:num>
  <w:num w:numId="9">
    <w:abstractNumId w:val="12"/>
  </w:num>
  <w:num w:numId="10">
    <w:abstractNumId w:val="1"/>
  </w:num>
  <w:num w:numId="11">
    <w:abstractNumId w:val="0"/>
  </w:num>
  <w:num w:numId="12">
    <w:abstractNumId w:val="21"/>
  </w:num>
  <w:num w:numId="13">
    <w:abstractNumId w:val="22"/>
  </w:num>
  <w:num w:numId="14">
    <w:abstractNumId w:val="8"/>
  </w:num>
  <w:num w:numId="15">
    <w:abstractNumId w:val="10"/>
  </w:num>
  <w:num w:numId="16">
    <w:abstractNumId w:val="11"/>
  </w:num>
  <w:num w:numId="17">
    <w:abstractNumId w:val="16"/>
  </w:num>
  <w:num w:numId="18">
    <w:abstractNumId w:val="3"/>
  </w:num>
  <w:num w:numId="19">
    <w:abstractNumId w:val="18"/>
  </w:num>
  <w:num w:numId="20">
    <w:abstractNumId w:val="23"/>
  </w:num>
  <w:num w:numId="21">
    <w:abstractNumId w:val="5"/>
  </w:num>
  <w:num w:numId="22">
    <w:abstractNumId w:val="13"/>
  </w:num>
  <w:num w:numId="23">
    <w:abstractNumId w:val="19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AB"/>
    <w:rsid w:val="000412A3"/>
    <w:rsid w:val="00050516"/>
    <w:rsid w:val="00067AB2"/>
    <w:rsid w:val="000A4BD0"/>
    <w:rsid w:val="000B44EA"/>
    <w:rsid w:val="00141591"/>
    <w:rsid w:val="001F08E9"/>
    <w:rsid w:val="002535A8"/>
    <w:rsid w:val="00255384"/>
    <w:rsid w:val="002758F1"/>
    <w:rsid w:val="002A6A2E"/>
    <w:rsid w:val="002C5992"/>
    <w:rsid w:val="003A2AB5"/>
    <w:rsid w:val="00430160"/>
    <w:rsid w:val="004324AE"/>
    <w:rsid w:val="004429FD"/>
    <w:rsid w:val="005431A7"/>
    <w:rsid w:val="00561FD2"/>
    <w:rsid w:val="005D4489"/>
    <w:rsid w:val="00655701"/>
    <w:rsid w:val="00656502"/>
    <w:rsid w:val="0067685D"/>
    <w:rsid w:val="006C1EF0"/>
    <w:rsid w:val="006F2793"/>
    <w:rsid w:val="00734B80"/>
    <w:rsid w:val="00861F8E"/>
    <w:rsid w:val="0087342E"/>
    <w:rsid w:val="008F69E3"/>
    <w:rsid w:val="008F6BAB"/>
    <w:rsid w:val="0090437A"/>
    <w:rsid w:val="00951115"/>
    <w:rsid w:val="009B2280"/>
    <w:rsid w:val="00AC1BC9"/>
    <w:rsid w:val="00AC62F4"/>
    <w:rsid w:val="00B36105"/>
    <w:rsid w:val="00B42ACE"/>
    <w:rsid w:val="00B55BF4"/>
    <w:rsid w:val="00B657C7"/>
    <w:rsid w:val="00B92A56"/>
    <w:rsid w:val="00BE37F2"/>
    <w:rsid w:val="00C25B4F"/>
    <w:rsid w:val="00C8336C"/>
    <w:rsid w:val="00CA002C"/>
    <w:rsid w:val="00CA4E37"/>
    <w:rsid w:val="00CD498E"/>
    <w:rsid w:val="00DB504D"/>
    <w:rsid w:val="00DC07E5"/>
    <w:rsid w:val="00E0207E"/>
    <w:rsid w:val="00E2410C"/>
    <w:rsid w:val="00E72212"/>
    <w:rsid w:val="00E85F53"/>
    <w:rsid w:val="00EE4BD8"/>
    <w:rsid w:val="00F77DFA"/>
    <w:rsid w:val="00FA6EDC"/>
    <w:rsid w:val="00FD13B2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7B036-C9E8-4783-9157-054AC3A7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3B2"/>
  </w:style>
  <w:style w:type="paragraph" w:styleId="Footer">
    <w:name w:val="footer"/>
    <w:basedOn w:val="Normal"/>
    <w:link w:val="FooterChar"/>
    <w:uiPriority w:val="99"/>
    <w:unhideWhenUsed/>
    <w:rsid w:val="00FD1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3B2"/>
  </w:style>
  <w:style w:type="paragraph" w:customStyle="1" w:styleId="Default">
    <w:name w:val="Default"/>
    <w:rsid w:val="004324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49802-5B79-40D3-AFBE-A5F95427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E4510A2B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ceranne</dc:creator>
  <cp:lastModifiedBy>LITTONC</cp:lastModifiedBy>
  <cp:revision>2</cp:revision>
  <cp:lastPrinted>2018-09-27T09:32:00Z</cp:lastPrinted>
  <dcterms:created xsi:type="dcterms:W3CDTF">2021-04-29T10:09:00Z</dcterms:created>
  <dcterms:modified xsi:type="dcterms:W3CDTF">2021-04-29T10:09:00Z</dcterms:modified>
</cp:coreProperties>
</file>