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1" w:rsidRDefault="00127FCA" w:rsidP="00351591">
      <w:pPr>
        <w:jc w:val="center"/>
        <w:rPr>
          <w:b/>
          <w:u w:val="single"/>
          <w:lang w:val="en-US"/>
        </w:rPr>
      </w:pPr>
      <w:r w:rsidRPr="000402B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948CD7" wp14:editId="27EC07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5335" cy="8286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Whinless Down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CA" w:rsidRDefault="00127FCA"/>
    <w:p w:rsidR="00127FCA" w:rsidRPr="00127FCA" w:rsidRDefault="00127FCA" w:rsidP="00127FCA"/>
    <w:p w:rsidR="00883944" w:rsidRDefault="00883944" w:rsidP="00127FCA">
      <w:pPr>
        <w:spacing w:line="276" w:lineRule="auto"/>
        <w:jc w:val="center"/>
        <w:rPr>
          <w:rFonts w:ascii="Calibri" w:hAnsi="Calibri" w:cs="Calibri"/>
          <w:b/>
        </w:rPr>
      </w:pPr>
    </w:p>
    <w:p w:rsidR="00127FCA" w:rsidRPr="00CB5C9C" w:rsidRDefault="00A00D0B" w:rsidP="00127FC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DESCRIPTION FOR CLEANER</w:t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  <w:b/>
        </w:rPr>
      </w:pPr>
      <w:r w:rsidRPr="00CB5C9C">
        <w:rPr>
          <w:rFonts w:ascii="Calibri" w:hAnsi="Calibri" w:cs="Calibri"/>
          <w:b/>
        </w:rPr>
        <w:t xml:space="preserve">Name                          </w:t>
      </w:r>
      <w:r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Job Title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="00C32403" w:rsidRPr="00C32403">
        <w:rPr>
          <w:rFonts w:ascii="Calibri" w:hAnsi="Calibri" w:cs="Calibri"/>
        </w:rPr>
        <w:t>Cleaner</w:t>
      </w:r>
    </w:p>
    <w:p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Line Manager</w:t>
      </w:r>
      <w:r w:rsidRPr="00CB5C9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A00D0B">
        <w:rPr>
          <w:rFonts w:ascii="Calibri" w:hAnsi="Calibri" w:cs="Calibri"/>
        </w:rPr>
        <w:t>Site Staff</w:t>
      </w:r>
    </w:p>
    <w:p w:rsidR="00127FCA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Date: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</w:p>
    <w:p w:rsidR="00C32403" w:rsidRDefault="00C32403" w:rsidP="00C32403">
      <w:pPr>
        <w:rPr>
          <w:rFonts w:cstheme="minorHAnsi"/>
          <w:b/>
          <w:sz w:val="24"/>
          <w:szCs w:val="24"/>
          <w:u w:val="single"/>
        </w:rPr>
      </w:pPr>
    </w:p>
    <w:p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>Purpose of the Job:</w:t>
      </w: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To undertake cleaning duties to maintain a high standard of cleanliness within the school, as directed. </w:t>
      </w:r>
    </w:p>
    <w:p w:rsidR="00C32403" w:rsidRPr="00C32403" w:rsidRDefault="00C32403" w:rsidP="00C32403">
      <w:pPr>
        <w:rPr>
          <w:rFonts w:cstheme="minorHAnsi"/>
        </w:rPr>
      </w:pPr>
    </w:p>
    <w:p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 xml:space="preserve">Key duties and </w:t>
      </w:r>
      <w:r w:rsidR="00A20B4A">
        <w:rPr>
          <w:rFonts w:cstheme="minorHAnsi"/>
          <w:b/>
          <w:sz w:val="24"/>
          <w:szCs w:val="24"/>
          <w:u w:val="single"/>
        </w:rPr>
        <w:t xml:space="preserve">general </w:t>
      </w:r>
      <w:r w:rsidRPr="00C32403">
        <w:rPr>
          <w:rFonts w:cstheme="minorHAnsi"/>
          <w:b/>
          <w:sz w:val="24"/>
          <w:szCs w:val="24"/>
          <w:u w:val="single"/>
        </w:rPr>
        <w:t>responsibilities: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Undertake cleaning of allocated areas in line with specified standards and as directed.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Operate / use domestic cleaning equipment and materials, following appropriate training.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Store allocated equipment and materials safely and securely.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Perform duties in line with </w:t>
      </w:r>
      <w:r w:rsidR="00A00D0B">
        <w:rPr>
          <w:rFonts w:asciiTheme="minorHAnsi" w:hAnsiTheme="minorHAnsi" w:cstheme="minorHAnsi"/>
          <w:sz w:val="22"/>
          <w:szCs w:val="22"/>
        </w:rPr>
        <w:t xml:space="preserve">academy </w:t>
      </w:r>
      <w:r w:rsidRPr="00C32403">
        <w:rPr>
          <w:rFonts w:asciiTheme="minorHAnsi" w:hAnsiTheme="minorHAnsi" w:cstheme="minorHAnsi"/>
          <w:sz w:val="22"/>
          <w:szCs w:val="22"/>
        </w:rPr>
        <w:t>health and safety regulations</w:t>
      </w:r>
      <w:r w:rsidR="00A00D0B">
        <w:rPr>
          <w:rFonts w:asciiTheme="minorHAnsi" w:hAnsiTheme="minorHAnsi" w:cstheme="minorHAnsi"/>
          <w:sz w:val="22"/>
          <w:szCs w:val="22"/>
        </w:rPr>
        <w:t>; Control of Substances Hazardous to Health</w:t>
      </w:r>
      <w:r w:rsidRPr="00C32403">
        <w:rPr>
          <w:rFonts w:asciiTheme="minorHAnsi" w:hAnsiTheme="minorHAnsi" w:cstheme="minorHAnsi"/>
          <w:sz w:val="22"/>
          <w:szCs w:val="22"/>
        </w:rPr>
        <w:t xml:space="preserve"> (COSHH) and take action where hazards are identified, report serious hazards to line manager immediately.</w:t>
      </w:r>
    </w:p>
    <w:p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Collect and dispose of waste.</w:t>
      </w:r>
    </w:p>
    <w:p w:rsid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Refill and replace soap, towels and other materials.</w:t>
      </w:r>
    </w:p>
    <w:p w:rsidR="006C7821" w:rsidRPr="006C7821" w:rsidRDefault="006C7821" w:rsidP="006C782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lang w:eastAsia="en-GB"/>
        </w:rPr>
      </w:pPr>
      <w:r w:rsidRPr="006C7821">
        <w:rPr>
          <w:rFonts w:eastAsia="Times New Roman" w:cstheme="minorHAnsi"/>
          <w:color w:val="000000"/>
          <w:lang w:eastAsia="en-GB"/>
        </w:rPr>
        <w:t>To participate in the School’s Appraisal System.</w:t>
      </w:r>
    </w:p>
    <w:p w:rsidR="006C7821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policies relevant to your job role.  These include: Health &amp; Safety, Safeguarding, Staff Code of Conduct and Staff Handbook</w:t>
      </w:r>
      <w:r w:rsidR="005639C6">
        <w:rPr>
          <w:rFonts w:asciiTheme="minorHAnsi" w:hAnsiTheme="minorHAnsi" w:cstheme="minorHAnsi"/>
          <w:sz w:val="22"/>
          <w:szCs w:val="22"/>
        </w:rPr>
        <w:t xml:space="preserve"> and Staff Absence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A20B4A" w:rsidRPr="00C32403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the risk assessments relevant to your job role.  These include: Working at Heights, Lone Working and COSHH.</w:t>
      </w: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2403" w:rsidRPr="00C32403" w:rsidRDefault="00C32403" w:rsidP="00C324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403">
        <w:rPr>
          <w:rFonts w:asciiTheme="minorHAnsi" w:hAnsiTheme="minorHAnsi" w:cstheme="minorHAnsi"/>
          <w:b/>
          <w:sz w:val="22"/>
          <w:szCs w:val="22"/>
        </w:rPr>
        <w:t xml:space="preserve">Individuals in this role may also undertake some or all of the following: </w:t>
      </w:r>
      <w:r w:rsidRPr="00C32403">
        <w:rPr>
          <w:rFonts w:asciiTheme="minorHAnsi" w:hAnsiTheme="minorHAnsi" w:cstheme="minorHAnsi"/>
          <w:b/>
          <w:sz w:val="22"/>
          <w:szCs w:val="22"/>
        </w:rPr>
        <w:br/>
      </w:r>
    </w:p>
    <w:p w:rsidR="00C32403" w:rsidRPr="00C32403" w:rsidRDefault="00C32403" w:rsidP="00C3240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Undertake specialised cleaning programmes during school closures or other designated periods. </w:t>
      </w:r>
    </w:p>
    <w:p w:rsidR="00C32403" w:rsidRDefault="00C32403" w:rsidP="00C32403">
      <w:pPr>
        <w:rPr>
          <w:rFonts w:ascii="Arial" w:hAnsi="Arial"/>
        </w:rPr>
      </w:pPr>
    </w:p>
    <w:p w:rsidR="00C32403" w:rsidRDefault="00C32403" w:rsidP="00127FCA">
      <w:pPr>
        <w:spacing w:line="276" w:lineRule="auto"/>
        <w:rPr>
          <w:rFonts w:ascii="Calibri" w:hAnsi="Calibri" w:cs="Calibri"/>
        </w:rPr>
      </w:pPr>
    </w:p>
    <w:p w:rsidR="00883944" w:rsidRDefault="00883944" w:rsidP="00127FCA">
      <w:pPr>
        <w:spacing w:line="276" w:lineRule="auto"/>
        <w:rPr>
          <w:rFonts w:ascii="Calibri" w:hAnsi="Calibri" w:cs="Calibri"/>
        </w:rPr>
      </w:pPr>
    </w:p>
    <w:p w:rsidR="008839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………………………………………………………………</w:t>
      </w:r>
      <w:proofErr w:type="gramStart"/>
      <w:r>
        <w:rPr>
          <w:b/>
          <w:bCs/>
        </w:rPr>
        <w:t>….(</w:t>
      </w:r>
      <w:proofErr w:type="gramEnd"/>
      <w:r>
        <w:rPr>
          <w:b/>
          <w:bCs/>
        </w:rPr>
        <w:t>Post Holder)</w:t>
      </w:r>
    </w:p>
    <w:p w:rsidR="00883944" w:rsidRDefault="00883944" w:rsidP="00883944">
      <w:pPr>
        <w:ind w:left="360"/>
        <w:rPr>
          <w:b/>
          <w:bCs/>
        </w:rPr>
      </w:pPr>
    </w:p>
    <w:p w:rsidR="00883944" w:rsidRPr="00DA35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</w:t>
      </w:r>
      <w:r w:rsidR="00C32403">
        <w:rPr>
          <w:b/>
          <w:bCs/>
        </w:rPr>
        <w:t>………………………………………………</w:t>
      </w:r>
      <w:proofErr w:type="gramStart"/>
      <w:r w:rsidR="00C32403">
        <w:rPr>
          <w:b/>
          <w:bCs/>
        </w:rPr>
        <w:t>….(</w:t>
      </w:r>
      <w:proofErr w:type="spellStart"/>
      <w:proofErr w:type="gramEnd"/>
      <w:r w:rsidR="00C32403">
        <w:rPr>
          <w:b/>
          <w:bCs/>
        </w:rPr>
        <w:t>HoS</w:t>
      </w:r>
      <w:proofErr w:type="spellEnd"/>
      <w:r w:rsidR="00C32403">
        <w:rPr>
          <w:b/>
          <w:bCs/>
        </w:rPr>
        <w:t xml:space="preserve">/Exec </w:t>
      </w:r>
      <w:proofErr w:type="spellStart"/>
      <w:r w:rsidR="00C32403">
        <w:rPr>
          <w:b/>
          <w:bCs/>
        </w:rPr>
        <w:t>Headteacher</w:t>
      </w:r>
      <w:proofErr w:type="spellEnd"/>
      <w:r>
        <w:rPr>
          <w:b/>
          <w:bCs/>
        </w:rPr>
        <w:t>)</w:t>
      </w:r>
    </w:p>
    <w:p w:rsidR="00F33BFC" w:rsidRPr="00127FCA" w:rsidRDefault="00F33BFC" w:rsidP="00127FCA">
      <w:pPr>
        <w:tabs>
          <w:tab w:val="left" w:pos="2820"/>
        </w:tabs>
      </w:pPr>
    </w:p>
    <w:sectPr w:rsidR="00F33BFC" w:rsidRPr="00127FCA" w:rsidSect="0035159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B26DE"/>
    <w:multiLevelType w:val="hybridMultilevel"/>
    <w:tmpl w:val="3DFE8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91"/>
    <w:rsid w:val="00127FCA"/>
    <w:rsid w:val="00351591"/>
    <w:rsid w:val="005639C6"/>
    <w:rsid w:val="00606880"/>
    <w:rsid w:val="006C7821"/>
    <w:rsid w:val="00883944"/>
    <w:rsid w:val="008C31DC"/>
    <w:rsid w:val="009241AA"/>
    <w:rsid w:val="00A00D0B"/>
    <w:rsid w:val="00A20B4A"/>
    <w:rsid w:val="00C32403"/>
    <w:rsid w:val="00DD58C5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10A8"/>
  <w15:chartTrackingRefBased/>
  <w15:docId w15:val="{19A34892-98A5-4679-B1FF-911E88F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873C1DC0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Michelle Noden</cp:lastModifiedBy>
  <cp:revision>3</cp:revision>
  <cp:lastPrinted>2020-09-23T11:29:00Z</cp:lastPrinted>
  <dcterms:created xsi:type="dcterms:W3CDTF">2021-05-04T08:30:00Z</dcterms:created>
  <dcterms:modified xsi:type="dcterms:W3CDTF">2021-05-04T08:31:00Z</dcterms:modified>
</cp:coreProperties>
</file>