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35" w:rsidRDefault="004A7435">
      <w:pPr>
        <w:pStyle w:val="Body"/>
      </w:pPr>
    </w:p>
    <w:p w:rsidR="004A7435" w:rsidRDefault="006A1AE2">
      <w:pPr>
        <w:pStyle w:val="Heading"/>
      </w:pPr>
      <w:r>
        <w:t xml:space="preserve">Person specification: Whinless Down Academy Trust – </w:t>
      </w:r>
      <w:r w:rsidR="005D0E68">
        <w:t>Cleaner</w:t>
      </w:r>
    </w:p>
    <w:tbl>
      <w:tblPr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54"/>
        <w:gridCol w:w="4561"/>
        <w:gridCol w:w="2705"/>
      </w:tblGrid>
      <w:tr w:rsidR="004A7435">
        <w:trPr>
          <w:trHeight w:val="282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CB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435" w:rsidRDefault="006A1AE2">
            <w:pPr>
              <w:pStyle w:val="TableHeading"/>
            </w:pPr>
            <w:r>
              <w:rPr>
                <w:sz w:val="22"/>
                <w:szCs w:val="22"/>
              </w:rPr>
              <w:t>Criteria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CB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435" w:rsidRDefault="006A1AE2">
            <w:pPr>
              <w:pStyle w:val="TableHeading"/>
            </w:pPr>
            <w:r>
              <w:rPr>
                <w:sz w:val="22"/>
                <w:szCs w:val="22"/>
              </w:rPr>
              <w:t>Essential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CB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TableHeading"/>
            </w:pPr>
            <w:r>
              <w:rPr>
                <w:sz w:val="22"/>
                <w:szCs w:val="22"/>
              </w:rPr>
              <w:t>Desirable</w:t>
            </w:r>
          </w:p>
        </w:tc>
      </w:tr>
      <w:tr w:rsidR="004A7435">
        <w:trPr>
          <w:trHeight w:val="883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Text"/>
            </w:pPr>
            <w:r>
              <w:rPr>
                <w:b/>
                <w:bCs/>
              </w:rPr>
              <w:t>Qualifications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Pr="004139BB" w:rsidRDefault="003379D6" w:rsidP="005D0E68">
            <w:pPr>
              <w:pStyle w:val="Body"/>
              <w:numPr>
                <w:ilvl w:val="0"/>
                <w:numId w:val="10"/>
              </w:numPr>
              <w:rPr>
                <w:lang w:val="en-US"/>
              </w:rPr>
            </w:pPr>
            <w:r>
              <w:t>No formal qualifications required</w:t>
            </w:r>
          </w:p>
          <w:p w:rsidR="004139BB" w:rsidRPr="005D0E68" w:rsidRDefault="004139BB" w:rsidP="004139BB">
            <w:pPr>
              <w:pStyle w:val="Body"/>
              <w:ind w:left="720"/>
              <w:rPr>
                <w:lang w:val="en-US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4A7435" w:rsidP="003379D6">
            <w:pPr>
              <w:pStyle w:val="ListParagraph"/>
              <w:ind w:left="644"/>
            </w:pPr>
          </w:p>
        </w:tc>
      </w:tr>
      <w:tr w:rsidR="004A7435">
        <w:trPr>
          <w:trHeight w:val="1028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Text"/>
            </w:pPr>
            <w:r>
              <w:rPr>
                <w:b/>
                <w:bCs/>
              </w:rPr>
              <w:t>Experience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4139BB" w:rsidP="004139BB">
            <w:pPr>
              <w:pStyle w:val="Body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Previous cleaning experience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5D0E68" w:rsidP="004139BB">
            <w:pPr>
              <w:pStyle w:val="Body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Previous cleaning experience in an </w:t>
            </w:r>
            <w:r w:rsidR="004139BB">
              <w:rPr>
                <w:lang w:val="en-US"/>
              </w:rPr>
              <w:t>educational setting</w:t>
            </w:r>
          </w:p>
        </w:tc>
      </w:tr>
      <w:tr w:rsidR="004A7435">
        <w:trPr>
          <w:trHeight w:val="2103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Text"/>
            </w:pPr>
            <w:r>
              <w:rPr>
                <w:b/>
                <w:bCs/>
              </w:rPr>
              <w:t>Skills and knowledge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5D0E68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Ability to work independently or as part of a team</w:t>
            </w:r>
          </w:p>
          <w:p w:rsidR="004139BB" w:rsidRDefault="004139BB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To have the ability to read basic English</w:t>
            </w:r>
          </w:p>
          <w:p w:rsidR="005D0E68" w:rsidRDefault="005D0E68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Understanding of the issues surrounding the safeguarding of children and commitment to child welfare and safety</w:t>
            </w:r>
          </w:p>
          <w:p w:rsidR="005D0E68" w:rsidRDefault="004139BB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Act appropriately to emergency situations</w:t>
            </w:r>
          </w:p>
          <w:p w:rsidR="005D0E68" w:rsidRDefault="005D0E68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Understands and able to apply Health and Safety procedures relevant to job such as: Manual Handling, COSHH, safe use of machinery and/or equipment, First Aid and Hygiene Practice</w:t>
            </w:r>
          </w:p>
          <w:p w:rsidR="005D0E68" w:rsidRDefault="005D0E68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Use of a range of basic cleaning </w:t>
            </w:r>
            <w:proofErr w:type="spellStart"/>
            <w:proofErr w:type="gramStart"/>
            <w:r>
              <w:rPr>
                <w:lang w:val="en-US"/>
              </w:rPr>
              <w:t>equipment,etc</w:t>
            </w:r>
            <w:proofErr w:type="spellEnd"/>
            <w:proofErr w:type="gramEnd"/>
          </w:p>
          <w:p w:rsidR="005D0E68" w:rsidRDefault="005D0E68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Able to communicate factual information politely and courteously</w:t>
            </w:r>
          </w:p>
          <w:p w:rsidR="005D0E68" w:rsidRDefault="005D0E68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Able to listen, observe and report information to manager</w:t>
            </w:r>
          </w:p>
          <w:p w:rsidR="004139BB" w:rsidRDefault="004139BB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An understanding of the level of cleanliness required within an educational setting</w:t>
            </w:r>
          </w:p>
          <w:p w:rsidR="005D0E68" w:rsidRDefault="005D0E68" w:rsidP="005D0E68">
            <w:pPr>
              <w:pStyle w:val="Body"/>
              <w:ind w:left="567"/>
              <w:rPr>
                <w:lang w:val="en-US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4A7435" w:rsidP="005D0E68">
            <w:pPr>
              <w:pStyle w:val="Body"/>
              <w:ind w:left="567"/>
              <w:rPr>
                <w:lang w:val="en-US"/>
              </w:rPr>
            </w:pPr>
          </w:p>
        </w:tc>
      </w:tr>
      <w:tr w:rsidR="004A7435" w:rsidTr="004139BB">
        <w:trPr>
          <w:trHeight w:val="2074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Text"/>
            </w:pPr>
            <w:r>
              <w:rPr>
                <w:b/>
                <w:bCs/>
              </w:rPr>
              <w:t xml:space="preserve">Personal qualities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Willingness to take part in training and professional development opportunities</w:t>
            </w:r>
          </w:p>
          <w:p w:rsidR="004A7435" w:rsidRDefault="006A1AE2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A commitment to safeguard children</w:t>
            </w:r>
          </w:p>
          <w:p w:rsidR="005D0E68" w:rsidRDefault="005D0E68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Understand the importance of confidentiality </w:t>
            </w:r>
            <w:bookmarkStart w:id="0" w:name="_GoBack"/>
            <w:bookmarkEnd w:id="0"/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4A7435" w:rsidP="005D0E68">
            <w:pPr>
              <w:pStyle w:val="Body"/>
              <w:ind w:left="284"/>
              <w:rPr>
                <w:lang w:val="en-US"/>
              </w:rPr>
            </w:pPr>
          </w:p>
        </w:tc>
      </w:tr>
    </w:tbl>
    <w:p w:rsidR="004A7435" w:rsidRDefault="004A7435">
      <w:pPr>
        <w:pStyle w:val="Heading"/>
        <w:widowControl w:val="0"/>
        <w:spacing w:line="240" w:lineRule="auto"/>
      </w:pPr>
    </w:p>
    <w:sectPr w:rsidR="004A7435">
      <w:head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9D6" w:rsidRDefault="003379D6">
      <w:r>
        <w:separator/>
      </w:r>
    </w:p>
  </w:endnote>
  <w:endnote w:type="continuationSeparator" w:id="0">
    <w:p w:rsidR="003379D6" w:rsidRDefault="0033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9D6" w:rsidRDefault="003379D6">
      <w:r>
        <w:separator/>
      </w:r>
    </w:p>
  </w:footnote>
  <w:footnote w:type="continuationSeparator" w:id="0">
    <w:p w:rsidR="003379D6" w:rsidRDefault="0033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9D6" w:rsidRDefault="003379D6">
    <w:pPr>
      <w:pStyle w:val="Header"/>
      <w:tabs>
        <w:tab w:val="clear" w:pos="9026"/>
        <w:tab w:val="right" w:pos="9000"/>
      </w:tabs>
    </w:pPr>
    <w:r w:rsidRPr="000402BC">
      <w:rPr>
        <w:b/>
        <w:noProof/>
        <w:lang w:val="en-GB"/>
      </w:rPr>
      <w:drawing>
        <wp:anchor distT="0" distB="0" distL="114300" distR="114300" simplePos="0" relativeHeight="251659264" behindDoc="0" locked="0" layoutInCell="1" allowOverlap="1" wp14:anchorId="65F9E8B4" wp14:editId="3F612951">
          <wp:simplePos x="0" y="0"/>
          <wp:positionH relativeFrom="margin">
            <wp:posOffset>-92710</wp:posOffset>
          </wp:positionH>
          <wp:positionV relativeFrom="paragraph">
            <wp:posOffset>-259080</wp:posOffset>
          </wp:positionV>
          <wp:extent cx="676910" cy="72390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und Whinless Down Logo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91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06F6"/>
    <w:multiLevelType w:val="hybridMultilevel"/>
    <w:tmpl w:val="9AA8A43C"/>
    <w:lvl w:ilvl="0" w:tplc="FD22C46C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524D4A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C491B0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A09DF8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FE0FB8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630BA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0127C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4C88EA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32923A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D67EB5"/>
    <w:multiLevelType w:val="hybridMultilevel"/>
    <w:tmpl w:val="61EC1584"/>
    <w:lvl w:ilvl="0" w:tplc="E1FC470E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EA6090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242B14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083A0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082A1A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707E92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A8E5B4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0E43CC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045C42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861747F"/>
    <w:multiLevelType w:val="hybridMultilevel"/>
    <w:tmpl w:val="13AE7322"/>
    <w:lvl w:ilvl="0" w:tplc="7B388D62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54EEDC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A6C398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F4C276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326FE8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FACBDA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D2EEE6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EA0632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7A0F30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A33C2D"/>
    <w:multiLevelType w:val="hybridMultilevel"/>
    <w:tmpl w:val="7A3811D8"/>
    <w:lvl w:ilvl="0" w:tplc="EFFACB0C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68BC9E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E66160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EA20C6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60045C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AE8860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6A9EA6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E88F9A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54155C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19F6882"/>
    <w:multiLevelType w:val="hybridMultilevel"/>
    <w:tmpl w:val="000AB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F4B10"/>
    <w:multiLevelType w:val="hybridMultilevel"/>
    <w:tmpl w:val="DCEA97C0"/>
    <w:lvl w:ilvl="0" w:tplc="0AC47498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5020AE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0F3A6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A07DA2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A09C36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F2557A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82E00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207B78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D21CB8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C8B6A69"/>
    <w:multiLevelType w:val="hybridMultilevel"/>
    <w:tmpl w:val="1C92665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3C1AE5"/>
    <w:multiLevelType w:val="hybridMultilevel"/>
    <w:tmpl w:val="E4807DCC"/>
    <w:lvl w:ilvl="0" w:tplc="91BC4342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A1E8C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C44634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E80982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AEA304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1ACE82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3E0EF8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7202DA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B6D474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0151FAF"/>
    <w:multiLevelType w:val="hybridMultilevel"/>
    <w:tmpl w:val="45843BF4"/>
    <w:lvl w:ilvl="0" w:tplc="83B2AEA2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08F4">
      <w:start w:val="1"/>
      <w:numFmt w:val="bullet"/>
      <w:lvlText w:val="o"/>
      <w:lvlJc w:val="left"/>
      <w:pPr>
        <w:ind w:left="13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4A09AC">
      <w:start w:val="1"/>
      <w:numFmt w:val="bullet"/>
      <w:lvlText w:val="▪"/>
      <w:lvlJc w:val="left"/>
      <w:pPr>
        <w:ind w:left="20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1697DC">
      <w:start w:val="1"/>
      <w:numFmt w:val="bullet"/>
      <w:lvlText w:val="·"/>
      <w:lvlJc w:val="left"/>
      <w:pPr>
        <w:ind w:left="28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1C684C">
      <w:start w:val="1"/>
      <w:numFmt w:val="bullet"/>
      <w:lvlText w:val="o"/>
      <w:lvlJc w:val="left"/>
      <w:pPr>
        <w:ind w:left="35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BE6378">
      <w:start w:val="1"/>
      <w:numFmt w:val="bullet"/>
      <w:lvlText w:val="▪"/>
      <w:lvlJc w:val="left"/>
      <w:pPr>
        <w:ind w:left="42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56656E">
      <w:start w:val="1"/>
      <w:numFmt w:val="bullet"/>
      <w:lvlText w:val="·"/>
      <w:lvlJc w:val="left"/>
      <w:pPr>
        <w:ind w:left="49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4EAE96">
      <w:start w:val="1"/>
      <w:numFmt w:val="bullet"/>
      <w:lvlText w:val="o"/>
      <w:lvlJc w:val="left"/>
      <w:pPr>
        <w:ind w:left="56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72DD5E">
      <w:start w:val="1"/>
      <w:numFmt w:val="bullet"/>
      <w:lvlText w:val="▪"/>
      <w:lvlJc w:val="left"/>
      <w:pPr>
        <w:ind w:left="64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DF03F9B"/>
    <w:multiLevelType w:val="hybridMultilevel"/>
    <w:tmpl w:val="A78EA618"/>
    <w:lvl w:ilvl="0" w:tplc="923CAACE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969630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FC52F8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9A9896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94D924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AE3230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E6321A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C8A84E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8A3DF6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35"/>
    <w:rsid w:val="000406AA"/>
    <w:rsid w:val="003379D6"/>
    <w:rsid w:val="004139BB"/>
    <w:rsid w:val="004A7435"/>
    <w:rsid w:val="005D0E68"/>
    <w:rsid w:val="006A1AE2"/>
    <w:rsid w:val="007D66E8"/>
    <w:rsid w:val="009F44CB"/>
    <w:rsid w:val="00C0315E"/>
    <w:rsid w:val="00FD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8D5AC"/>
  <w15:docId w15:val="{2A2A9F75-373A-4619-B01F-1C4A976E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  <w:spacing w:before="120"/>
    </w:pPr>
    <w:rPr>
      <w:rFonts w:ascii="Arial" w:hAnsi="Arial"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20" w:after="120"/>
    </w:pPr>
    <w:rPr>
      <w:rFonts w:ascii="Arial" w:hAnsi="Arial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pPr>
      <w:spacing w:before="120" w:after="120" w:line="360" w:lineRule="auto"/>
    </w:pPr>
    <w:rPr>
      <w:rFonts w:ascii="Arial" w:hAnsi="Arial" w:cs="Arial Unicode MS"/>
      <w:b/>
      <w:bCs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Heading">
    <w:name w:val="TableHeading"/>
    <w:pPr>
      <w:spacing w:before="120" w:after="120"/>
      <w:jc w:val="center"/>
    </w:pPr>
    <w:rPr>
      <w:rFonts w:ascii="Arial" w:hAnsi="Arial" w:cs="Arial Unicode MS"/>
      <w:b/>
      <w:bCs/>
      <w:color w:val="FFFFFF"/>
      <w:u w:color="FFFFFF"/>
      <w:lang w:val="en-US"/>
    </w:rPr>
  </w:style>
  <w:style w:type="paragraph" w:customStyle="1" w:styleId="Text">
    <w:name w:val="Text"/>
    <w:pPr>
      <w:spacing w:before="120" w:after="120"/>
    </w:pPr>
    <w:rPr>
      <w:rFonts w:ascii="Arial" w:hAnsi="Arial" w:cs="Arial Unicode MS"/>
      <w:color w:val="000000"/>
      <w:u w:color="000000"/>
      <w:lang w:val="en-US"/>
    </w:rPr>
  </w:style>
  <w:style w:type="paragraph" w:styleId="ListParagraph">
    <w:name w:val="List Paragraph"/>
    <w:pPr>
      <w:spacing w:before="120" w:after="120"/>
      <w:ind w:left="720"/>
    </w:pPr>
    <w:rPr>
      <w:rFonts w:ascii="Arial" w:hAnsi="Arial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68"/>
    <w:rPr>
      <w:rFonts w:ascii="Segoe UI" w:hAnsi="Segoe UI" w:cs="Segoe U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F44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4C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754B185</Template>
  <TotalTime>19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Seeley</dc:creator>
  <cp:lastModifiedBy>Michelle Noden</cp:lastModifiedBy>
  <cp:revision>4</cp:revision>
  <cp:lastPrinted>2021-04-23T13:46:00Z</cp:lastPrinted>
  <dcterms:created xsi:type="dcterms:W3CDTF">2021-04-23T13:47:00Z</dcterms:created>
  <dcterms:modified xsi:type="dcterms:W3CDTF">2021-04-28T11:08:00Z</dcterms:modified>
</cp:coreProperties>
</file>