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45" w:rsidRDefault="00A764BA">
      <w:r w:rsidRPr="003B2833">
        <w:rPr>
          <w:rFonts w:cstheme="minorHAnsi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2F51A9" wp14:editId="0F5C7BD1">
                <wp:simplePos x="0" y="0"/>
                <wp:positionH relativeFrom="column">
                  <wp:posOffset>2644140</wp:posOffset>
                </wp:positionH>
                <wp:positionV relativeFrom="paragraph">
                  <wp:posOffset>-145415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8C120" id="Group 2" o:spid="_x0000_s1026" style="position:absolute;margin-left:208.2pt;margin-top:-11.45pt;width:64.5pt;height:59.15pt;z-index:251659264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6" o:title=""/>
                  <o:lock v:ext="edit" aspectratio="f" shapetype="t"/>
                </v:shape>
              </v:group>
            </w:pict>
          </mc:Fallback>
        </mc:AlternateContent>
      </w:r>
    </w:p>
    <w:p w:rsidR="00A764BA" w:rsidRDefault="00A764BA"/>
    <w:p w:rsidR="00A764BA" w:rsidRDefault="00A764BA" w:rsidP="005415F8">
      <w:pPr>
        <w:spacing w:after="80"/>
        <w:jc w:val="center"/>
        <w:rPr>
          <w:rFonts w:ascii="Calibri" w:hAnsi="Calibri" w:cs="Calibri"/>
          <w:b/>
          <w:sz w:val="28"/>
          <w:szCs w:val="24"/>
        </w:rPr>
      </w:pPr>
    </w:p>
    <w:p w:rsidR="00A764BA" w:rsidRPr="00A764BA" w:rsidRDefault="00A764BA" w:rsidP="005415F8">
      <w:pPr>
        <w:spacing w:after="80"/>
        <w:jc w:val="center"/>
        <w:rPr>
          <w:rFonts w:ascii="Calibri" w:hAnsi="Calibri" w:cs="Calibri"/>
          <w:b/>
          <w:sz w:val="12"/>
          <w:szCs w:val="24"/>
        </w:rPr>
      </w:pPr>
    </w:p>
    <w:p w:rsidR="00A764BA" w:rsidRDefault="00A764BA" w:rsidP="00A764BA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Grove Park Academies</w:t>
      </w:r>
    </w:p>
    <w:p w:rsidR="00A764BA" w:rsidRDefault="00A764BA" w:rsidP="00A764BA">
      <w:pPr>
        <w:rPr>
          <w:rFonts w:ascii="Calibri" w:hAnsi="Calibri" w:cs="Calibri"/>
          <w:b/>
          <w:sz w:val="28"/>
          <w:szCs w:val="24"/>
        </w:rPr>
      </w:pPr>
    </w:p>
    <w:p w:rsidR="005415F8" w:rsidRPr="00A764BA" w:rsidRDefault="005415F8" w:rsidP="00A764BA">
      <w:pPr>
        <w:spacing w:after="120"/>
        <w:rPr>
          <w:rFonts w:ascii="Calibri" w:hAnsi="Calibri" w:cs="Calibri"/>
          <w:b/>
          <w:sz w:val="28"/>
          <w:szCs w:val="24"/>
        </w:rPr>
      </w:pPr>
      <w:r w:rsidRPr="003B1872">
        <w:rPr>
          <w:rFonts w:ascii="Calibri" w:hAnsi="Calibri" w:cs="Calibri"/>
          <w:b/>
          <w:sz w:val="28"/>
          <w:szCs w:val="24"/>
        </w:rPr>
        <w:t>Person Specification</w:t>
      </w:r>
      <w:r w:rsidR="00A764BA">
        <w:rPr>
          <w:rFonts w:ascii="Calibri" w:hAnsi="Calibri" w:cs="Calibri"/>
          <w:b/>
          <w:sz w:val="28"/>
          <w:szCs w:val="24"/>
        </w:rPr>
        <w:t xml:space="preserve">: </w:t>
      </w:r>
      <w:r w:rsidRPr="003B1872">
        <w:rPr>
          <w:rFonts w:ascii="Calibri" w:hAnsi="Calibri" w:cs="Calibri"/>
          <w:b/>
          <w:sz w:val="28"/>
          <w:szCs w:val="24"/>
        </w:rPr>
        <w:t>Finance Officer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954"/>
        <w:gridCol w:w="1559"/>
      </w:tblGrid>
      <w:tr w:rsidR="005415F8" w:rsidRPr="00845775" w:rsidTr="005415F8">
        <w:tc>
          <w:tcPr>
            <w:tcW w:w="2402" w:type="dxa"/>
          </w:tcPr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5F8" w:rsidRPr="00845775" w:rsidRDefault="005415F8" w:rsidP="005415F8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845775">
              <w:rPr>
                <w:rFonts w:ascii="Calibri" w:hAnsi="Calibri" w:cs="Calibri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1559" w:type="dxa"/>
          </w:tcPr>
          <w:p w:rsidR="005415F8" w:rsidRPr="00845775" w:rsidRDefault="005415F8" w:rsidP="005415F8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ESSENTIAL / DESIRABLE</w:t>
            </w:r>
          </w:p>
        </w:tc>
      </w:tr>
      <w:tr w:rsidR="005415F8" w:rsidRPr="00845775" w:rsidTr="00160F63">
        <w:tc>
          <w:tcPr>
            <w:tcW w:w="2402" w:type="dxa"/>
          </w:tcPr>
          <w:p w:rsidR="005415F8" w:rsidRPr="00845775" w:rsidRDefault="005415F8" w:rsidP="00A764B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45775">
              <w:rPr>
                <w:rFonts w:ascii="Calibri" w:hAnsi="Calibri" w:cs="Calibri"/>
                <w:b/>
                <w:sz w:val="24"/>
                <w:szCs w:val="24"/>
              </w:rPr>
              <w:t>QUALIFICATIONS</w:t>
            </w: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5F8" w:rsidRDefault="005415F8" w:rsidP="00160F6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GCSE grade A* to C in English and Mathematics</w:t>
            </w:r>
            <w:r w:rsidR="00D70CD0">
              <w:rPr>
                <w:rFonts w:ascii="Calibri" w:hAnsi="Calibri" w:cs="Calibri"/>
              </w:rPr>
              <w:t>.</w:t>
            </w:r>
          </w:p>
          <w:p w:rsidR="00D70CD0" w:rsidRDefault="00D70CD0" w:rsidP="00D70CD0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Accountancy or financial management qualification.</w:t>
            </w:r>
          </w:p>
          <w:p w:rsidR="00160F63" w:rsidRPr="00160F63" w:rsidRDefault="00160F63" w:rsidP="00D70CD0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Business Management Qualification (e.g. CSBM)</w:t>
            </w:r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160F63" w:rsidRDefault="00160F63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D70CD0" w:rsidRPr="00051E7F" w:rsidRDefault="00D70CD0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</w:tr>
      <w:tr w:rsidR="005415F8" w:rsidRPr="00845775" w:rsidTr="005415F8">
        <w:trPr>
          <w:trHeight w:val="567"/>
        </w:trPr>
        <w:tc>
          <w:tcPr>
            <w:tcW w:w="2402" w:type="dxa"/>
          </w:tcPr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5775">
              <w:rPr>
                <w:rFonts w:ascii="Calibri" w:hAnsi="Calibri" w:cs="Calibri"/>
                <w:b/>
                <w:sz w:val="24"/>
                <w:szCs w:val="24"/>
              </w:rPr>
              <w:t>EXPERIENCE</w:t>
            </w: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5F8" w:rsidRDefault="00160F63" w:rsidP="005415F8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5415F8" w:rsidRPr="00845775">
              <w:rPr>
                <w:rFonts w:ascii="Calibri" w:hAnsi="Calibri" w:cs="Calibri"/>
              </w:rPr>
              <w:t>orking in a finance role</w:t>
            </w:r>
            <w:r w:rsidR="00BF66E8">
              <w:rPr>
                <w:rFonts w:ascii="Calibri" w:hAnsi="Calibri" w:cs="Calibri"/>
              </w:rPr>
              <w:t xml:space="preserve"> including processing of orders and invoices.</w:t>
            </w:r>
          </w:p>
          <w:p w:rsidR="00160F63" w:rsidRDefault="00160F63" w:rsidP="005415F8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Working in a school finance </w:t>
            </w:r>
            <w:r w:rsidR="00A86AE4">
              <w:rPr>
                <w:rFonts w:ascii="Calibri" w:hAnsi="Calibri" w:cs="Calibri"/>
              </w:rPr>
              <w:t xml:space="preserve">or HR </w:t>
            </w:r>
            <w:r>
              <w:rPr>
                <w:rFonts w:ascii="Calibri" w:hAnsi="Calibri" w:cs="Calibri"/>
              </w:rPr>
              <w:t>role.</w:t>
            </w:r>
          </w:p>
          <w:p w:rsidR="00BF66E8" w:rsidRDefault="00BF66E8" w:rsidP="005415F8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Maintaining financial records.</w:t>
            </w:r>
          </w:p>
          <w:p w:rsidR="00D47104" w:rsidRPr="00845775" w:rsidRDefault="00D47104" w:rsidP="005415F8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financial management systems.</w:t>
            </w:r>
          </w:p>
          <w:p w:rsidR="005415F8" w:rsidRDefault="005415F8" w:rsidP="00160F63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Experience of producing a range of documents using MS Office</w:t>
            </w:r>
            <w:r w:rsidR="008032F2">
              <w:rPr>
                <w:rFonts w:ascii="Calibri" w:hAnsi="Calibri" w:cs="Calibri"/>
              </w:rPr>
              <w:t>.</w:t>
            </w:r>
          </w:p>
          <w:p w:rsidR="00160F63" w:rsidRDefault="00160F63" w:rsidP="00D70CD0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accounts and financial reconciliation.</w:t>
            </w:r>
          </w:p>
          <w:p w:rsidR="00D70CD0" w:rsidRPr="008032F2" w:rsidRDefault="00D70CD0" w:rsidP="00A764BA">
            <w:pPr>
              <w:pStyle w:val="Default"/>
              <w:numPr>
                <w:ilvl w:val="0"/>
                <w:numId w:val="3"/>
              </w:numPr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information for presentation to stakeholders.</w:t>
            </w:r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BF66E8" w:rsidRDefault="00BF66E8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60F63" w:rsidRDefault="00160F63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160F63" w:rsidRDefault="00BF66E8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D47104" w:rsidRDefault="00D47104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BF66E8" w:rsidRDefault="00BF66E8" w:rsidP="00D70CD0">
            <w:pPr>
              <w:pStyle w:val="Default"/>
              <w:spacing w:after="80"/>
              <w:jc w:val="center"/>
              <w:rPr>
                <w:rFonts w:ascii="Calibri" w:hAnsi="Calibri" w:cs="Calibri"/>
                <w:b/>
              </w:rPr>
            </w:pPr>
          </w:p>
          <w:p w:rsidR="00160F63" w:rsidRDefault="00160F63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D70CD0" w:rsidRDefault="00D70CD0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D70CD0" w:rsidRPr="00051E7F" w:rsidRDefault="00D70CD0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5F8" w:rsidRPr="00845775" w:rsidTr="005415F8">
        <w:tc>
          <w:tcPr>
            <w:tcW w:w="2402" w:type="dxa"/>
          </w:tcPr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5775">
              <w:rPr>
                <w:rFonts w:ascii="Calibri" w:hAnsi="Calibri" w:cs="Calibri"/>
                <w:b/>
                <w:sz w:val="24"/>
                <w:szCs w:val="24"/>
              </w:rPr>
              <w:t>SKILLS AND ABILITIES</w:t>
            </w: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5F8" w:rsidRDefault="005415F8" w:rsidP="00160F6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 xml:space="preserve">Ability to communicate a range of financial information both verbally and in writing with the </w:t>
            </w:r>
            <w:r w:rsidR="008E70C4">
              <w:rPr>
                <w:rFonts w:ascii="Calibri" w:hAnsi="Calibri" w:cs="Calibri"/>
              </w:rPr>
              <w:t>S</w:t>
            </w:r>
            <w:r w:rsidRPr="00845775">
              <w:rPr>
                <w:rFonts w:ascii="Calibri" w:hAnsi="Calibri" w:cs="Calibri"/>
              </w:rPr>
              <w:t xml:space="preserve">enior </w:t>
            </w:r>
            <w:r w:rsidR="008E70C4">
              <w:rPr>
                <w:rFonts w:ascii="Calibri" w:hAnsi="Calibri" w:cs="Calibri"/>
              </w:rPr>
              <w:t>L</w:t>
            </w:r>
            <w:r w:rsidRPr="00845775">
              <w:rPr>
                <w:rFonts w:ascii="Calibri" w:hAnsi="Calibri" w:cs="Calibri"/>
              </w:rPr>
              <w:t xml:space="preserve">eadership </w:t>
            </w:r>
            <w:r w:rsidR="008E70C4">
              <w:rPr>
                <w:rFonts w:ascii="Calibri" w:hAnsi="Calibri" w:cs="Calibri"/>
              </w:rPr>
              <w:t>T</w:t>
            </w:r>
            <w:r w:rsidRPr="00845775">
              <w:rPr>
                <w:rFonts w:ascii="Calibri" w:hAnsi="Calibri" w:cs="Calibri"/>
              </w:rPr>
              <w:t>eam and other staff</w:t>
            </w:r>
            <w:r w:rsidR="008E70C4">
              <w:rPr>
                <w:rFonts w:ascii="Calibri" w:hAnsi="Calibri" w:cs="Calibri"/>
              </w:rPr>
              <w:t>.</w:t>
            </w:r>
          </w:p>
          <w:p w:rsidR="00160F63" w:rsidRPr="00160F63" w:rsidRDefault="00160F63" w:rsidP="00160F6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Familiarity with financial management systems.</w:t>
            </w:r>
          </w:p>
          <w:p w:rsidR="00160F63" w:rsidRPr="00EA70B5" w:rsidRDefault="00160F63" w:rsidP="00160F6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High level of proficiency with Microsoft Office (including Excel) and financial software programmes.</w:t>
            </w:r>
          </w:p>
          <w:p w:rsidR="005415F8" w:rsidRPr="00845775" w:rsidRDefault="00160F63" w:rsidP="00160F63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415F8" w:rsidRPr="00845775">
              <w:rPr>
                <w:rFonts w:ascii="Calibri" w:hAnsi="Calibri" w:cs="Calibri"/>
                <w:sz w:val="24"/>
                <w:szCs w:val="24"/>
              </w:rPr>
              <w:t>omputer literate and experience of working within financial regulations</w:t>
            </w:r>
            <w:r w:rsidR="008E70C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415F8" w:rsidRPr="00D47104" w:rsidRDefault="00160F63" w:rsidP="00D47104">
            <w:pPr>
              <w:pStyle w:val="Default"/>
              <w:numPr>
                <w:ilvl w:val="0"/>
                <w:numId w:val="2"/>
              </w:numPr>
              <w:spacing w:after="80"/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Keyboard skills applied with precision and speed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D70CD0">
            <w:pPr>
              <w:pStyle w:val="Default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160F63" w:rsidRDefault="00160F63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160F63" w:rsidRDefault="00160F63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P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</w:tr>
      <w:tr w:rsidR="005415F8" w:rsidRPr="00845775" w:rsidTr="005415F8">
        <w:tc>
          <w:tcPr>
            <w:tcW w:w="2402" w:type="dxa"/>
          </w:tcPr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5775">
              <w:rPr>
                <w:rFonts w:ascii="Calibri" w:hAnsi="Calibri" w:cs="Calibri"/>
                <w:b/>
                <w:sz w:val="24"/>
                <w:szCs w:val="24"/>
              </w:rPr>
              <w:t>KNOWLEDGE</w:t>
            </w: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15F8" w:rsidRPr="00845775" w:rsidRDefault="005415F8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5F8" w:rsidRPr="00845775" w:rsidRDefault="00771CA7" w:rsidP="005415F8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5415F8" w:rsidRPr="00845775">
              <w:rPr>
                <w:rFonts w:ascii="Calibri" w:hAnsi="Calibri" w:cs="Calibri"/>
              </w:rPr>
              <w:t>nowledge of accounting and financial procedures sufficient to be able to maintain accounts, produce financial reports, advise on variances</w:t>
            </w:r>
            <w:r>
              <w:rPr>
                <w:rFonts w:ascii="Calibri" w:hAnsi="Calibri" w:cs="Calibri"/>
              </w:rPr>
              <w:t>.</w:t>
            </w:r>
          </w:p>
          <w:p w:rsidR="005415F8" w:rsidRPr="00845775" w:rsidRDefault="005415F8" w:rsidP="005415F8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45775">
              <w:rPr>
                <w:rFonts w:ascii="Calibri" w:hAnsi="Calibri" w:cs="Calibri"/>
                <w:sz w:val="24"/>
                <w:szCs w:val="24"/>
              </w:rPr>
              <w:t>Knowledge of the School’s Record Retention Policy and freedom of information protocols of awareness of the requirement for this policy and protocol</w:t>
            </w:r>
          </w:p>
          <w:p w:rsidR="005415F8" w:rsidRPr="00845775" w:rsidRDefault="005415F8" w:rsidP="005415F8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45775">
              <w:rPr>
                <w:rFonts w:ascii="Calibri" w:hAnsi="Calibri" w:cs="Calibri"/>
                <w:sz w:val="24"/>
                <w:szCs w:val="24"/>
              </w:rPr>
              <w:t xml:space="preserve">Knowledge of a range of IT </w:t>
            </w:r>
            <w:r w:rsidR="000C68C6">
              <w:rPr>
                <w:rFonts w:ascii="Calibri" w:hAnsi="Calibri" w:cs="Calibri"/>
                <w:sz w:val="24"/>
                <w:szCs w:val="24"/>
              </w:rPr>
              <w:t xml:space="preserve">financial and HR </w:t>
            </w:r>
            <w:r w:rsidRPr="00845775">
              <w:rPr>
                <w:rFonts w:ascii="Calibri" w:hAnsi="Calibri" w:cs="Calibri"/>
                <w:sz w:val="24"/>
                <w:szCs w:val="24"/>
              </w:rPr>
              <w:t>systems</w:t>
            </w:r>
            <w:r w:rsidR="000C68C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415F8" w:rsidRPr="00845775" w:rsidRDefault="005415F8" w:rsidP="005415F8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45775">
              <w:rPr>
                <w:rFonts w:ascii="Calibri" w:hAnsi="Calibri" w:cs="Calibri"/>
                <w:sz w:val="24"/>
                <w:szCs w:val="24"/>
              </w:rPr>
              <w:t xml:space="preserve">Knowledge of </w:t>
            </w:r>
            <w:proofErr w:type="spellStart"/>
            <w:r w:rsidRPr="00845775">
              <w:rPr>
                <w:rFonts w:ascii="Calibri" w:hAnsi="Calibri" w:cs="Calibri"/>
                <w:sz w:val="24"/>
                <w:szCs w:val="24"/>
              </w:rPr>
              <w:t>computerised</w:t>
            </w:r>
            <w:proofErr w:type="spellEnd"/>
            <w:r w:rsidRPr="00845775">
              <w:rPr>
                <w:rFonts w:ascii="Calibri" w:hAnsi="Calibri" w:cs="Calibri"/>
                <w:sz w:val="24"/>
                <w:szCs w:val="24"/>
              </w:rPr>
              <w:t xml:space="preserve"> and manual filing systems</w:t>
            </w:r>
            <w:r w:rsidR="000C68C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415F8" w:rsidRPr="00845775" w:rsidRDefault="005415F8" w:rsidP="005415F8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45775">
              <w:rPr>
                <w:rFonts w:ascii="Calibri" w:hAnsi="Calibri" w:cs="Calibri"/>
                <w:sz w:val="24"/>
                <w:szCs w:val="24"/>
              </w:rPr>
              <w:t>Awareness of GDPR Data Protection and confidentiality issues</w:t>
            </w:r>
            <w:r w:rsidR="00771CA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415F8" w:rsidRPr="004C1475" w:rsidRDefault="00D70CD0" w:rsidP="00D70CD0">
            <w:pPr>
              <w:numPr>
                <w:ilvl w:val="0"/>
                <w:numId w:val="1"/>
              </w:numPr>
              <w:spacing w:after="80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Knowledge </w:t>
            </w:r>
            <w:r w:rsidR="005415F8" w:rsidRPr="00845775">
              <w:rPr>
                <w:rFonts w:ascii="Calibri" w:hAnsi="Calibri" w:cs="Calibri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5415F8" w:rsidRPr="00845775">
              <w:rPr>
                <w:rFonts w:ascii="Calibri" w:hAnsi="Calibri" w:cs="Calibri"/>
                <w:sz w:val="24"/>
                <w:szCs w:val="24"/>
              </w:rPr>
              <w:t xml:space="preserve"> awareness of Health and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45775">
              <w:rPr>
                <w:rFonts w:ascii="Calibri" w:hAnsi="Calibri" w:cs="Calibri"/>
                <w:sz w:val="24"/>
                <w:szCs w:val="24"/>
              </w:rPr>
              <w:t>and work within national legislation</w:t>
            </w:r>
            <w:r>
              <w:rPr>
                <w:rFonts w:ascii="Calibri" w:hAnsi="Calibri" w:cs="Calibri"/>
                <w:sz w:val="24"/>
                <w:szCs w:val="24"/>
              </w:rPr>
              <w:t>, school policies and procedures.</w:t>
            </w:r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D70CD0">
            <w:pPr>
              <w:pStyle w:val="Default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051E7F" w:rsidRP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</w:tr>
      <w:tr w:rsidR="005415F8" w:rsidRPr="00845775" w:rsidTr="005415F8">
        <w:tc>
          <w:tcPr>
            <w:tcW w:w="2402" w:type="dxa"/>
          </w:tcPr>
          <w:p w:rsidR="005415F8" w:rsidRPr="00845775" w:rsidRDefault="00771CA7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br w:type="page"/>
            </w:r>
            <w:r w:rsidR="004C1475">
              <w:rPr>
                <w:rFonts w:ascii="Calibri" w:hAnsi="Calibri" w:cs="Calibri"/>
                <w:b/>
                <w:sz w:val="24"/>
                <w:szCs w:val="24"/>
              </w:rPr>
              <w:t>PERSONAL ATTRIBUTES</w:t>
            </w:r>
          </w:p>
        </w:tc>
        <w:tc>
          <w:tcPr>
            <w:tcW w:w="5954" w:type="dxa"/>
          </w:tcPr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 w:rsidRPr="00B55E7D">
              <w:rPr>
                <w:rFonts w:ascii="Calibri" w:hAnsi="Calibri" w:cs="Calibri"/>
                <w:sz w:val="24"/>
                <w:szCs w:val="22"/>
              </w:rPr>
              <w:t>Assure</w:t>
            </w:r>
            <w:r>
              <w:rPr>
                <w:rFonts w:ascii="Calibri" w:hAnsi="Calibri" w:cs="Calibri"/>
                <w:sz w:val="24"/>
                <w:szCs w:val="22"/>
              </w:rPr>
              <w:t>d manner and professional ethos.</w:t>
            </w:r>
          </w:p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Excellent </w:t>
            </w:r>
            <w:proofErr w:type="spellStart"/>
            <w:r w:rsidRPr="00B55E7D">
              <w:rPr>
                <w:rFonts w:ascii="Calibri" w:hAnsi="Calibri" w:cs="Calibri"/>
                <w:sz w:val="24"/>
                <w:szCs w:val="22"/>
              </w:rPr>
              <w:t>organisation</w:t>
            </w:r>
            <w:proofErr w:type="spellEnd"/>
            <w:r w:rsidRPr="00B55E7D">
              <w:rPr>
                <w:rFonts w:ascii="Calibri" w:hAnsi="Calibri" w:cs="Calibri"/>
                <w:sz w:val="24"/>
                <w:szCs w:val="22"/>
              </w:rPr>
              <w:t xml:space="preserve"> &amp; time management skills 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and </w:t>
            </w:r>
            <w:r w:rsidRPr="00B55E7D">
              <w:rPr>
                <w:rFonts w:ascii="Calibri" w:hAnsi="Calibri" w:cs="Calibri"/>
                <w:sz w:val="24"/>
                <w:szCs w:val="22"/>
              </w:rPr>
              <w:t xml:space="preserve">ability </w:t>
            </w:r>
            <w:r w:rsidRPr="00EA70B5">
              <w:rPr>
                <w:rFonts w:ascii="Calibri" w:hAnsi="Calibri" w:cs="Calibri"/>
                <w:sz w:val="24"/>
                <w:szCs w:val="22"/>
              </w:rPr>
              <w:t xml:space="preserve">to </w:t>
            </w:r>
            <w:proofErr w:type="spellStart"/>
            <w:r w:rsidRPr="00EA70B5">
              <w:rPr>
                <w:rFonts w:ascii="Calibri" w:hAnsi="Calibri" w:cs="Calibri"/>
                <w:sz w:val="24"/>
                <w:szCs w:val="22"/>
              </w:rPr>
              <w:t>prioritise</w:t>
            </w:r>
            <w:proofErr w:type="spellEnd"/>
            <w:r w:rsidRPr="00EA70B5">
              <w:rPr>
                <w:rFonts w:ascii="Calibri" w:hAnsi="Calibri" w:cs="Calibri"/>
                <w:sz w:val="24"/>
                <w:szCs w:val="22"/>
              </w:rPr>
              <w:t xml:space="preserve"> own workloads 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and that of others ensuring deadlines met within required timescales </w:t>
            </w:r>
            <w:r w:rsidRPr="003F6CD7">
              <w:rPr>
                <w:rFonts w:ascii="Calibri" w:hAnsi="Calibri" w:cs="Calibri"/>
                <w:sz w:val="24"/>
                <w:szCs w:val="22"/>
              </w:rPr>
              <w:t xml:space="preserve">whilst remaining methodical and </w:t>
            </w:r>
            <w:r>
              <w:rPr>
                <w:rFonts w:ascii="Calibri" w:hAnsi="Calibri" w:cs="Calibri"/>
                <w:sz w:val="24"/>
                <w:szCs w:val="22"/>
              </w:rPr>
              <w:t>maintaining</w:t>
            </w:r>
            <w:r w:rsidRPr="003F6CD7">
              <w:rPr>
                <w:rFonts w:ascii="Calibri" w:hAnsi="Calibri" w:cs="Calibri"/>
                <w:sz w:val="24"/>
                <w:szCs w:val="22"/>
              </w:rPr>
              <w:t xml:space="preserve"> attention to detail.</w:t>
            </w:r>
          </w:p>
          <w:p w:rsidR="00771CA7" w:rsidRPr="005D332C" w:rsidRDefault="00771CA7" w:rsidP="00771CA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B55E7D">
              <w:rPr>
                <w:rFonts w:ascii="Calibri" w:hAnsi="Calibri" w:cs="Calibri"/>
                <w:szCs w:val="22"/>
              </w:rPr>
              <w:t>Analytical, thorough, methodical and accurate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Excellent level of ICT skills.</w:t>
            </w:r>
          </w:p>
          <w:p w:rsidR="00771CA7" w:rsidRPr="003F6CD7" w:rsidRDefault="00771CA7" w:rsidP="00771CA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Excellent level of numeracy and literacy.</w:t>
            </w:r>
          </w:p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Excellent </w:t>
            </w:r>
            <w:r w:rsidRPr="00EA70B5">
              <w:rPr>
                <w:rFonts w:ascii="Calibri" w:hAnsi="Calibri" w:cs="Calibri"/>
                <w:sz w:val="24"/>
                <w:szCs w:val="22"/>
              </w:rPr>
              <w:t>interpersonal and communi</w:t>
            </w:r>
            <w:r>
              <w:rPr>
                <w:rFonts w:ascii="Calibri" w:hAnsi="Calibri" w:cs="Calibri"/>
                <w:sz w:val="24"/>
                <w:szCs w:val="22"/>
              </w:rPr>
              <w:t>cation skills: written and verbal, with ability to maintain strict confidentiality.</w:t>
            </w:r>
          </w:p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 w:rsidRPr="00B55E7D">
              <w:rPr>
                <w:rFonts w:ascii="Calibri" w:hAnsi="Calibri" w:cs="Calibri"/>
                <w:sz w:val="24"/>
                <w:szCs w:val="22"/>
              </w:rPr>
              <w:t>Display initiative and be proactive with ‘can do</w:t>
            </w:r>
            <w:r>
              <w:rPr>
                <w:rFonts w:ascii="Calibri" w:hAnsi="Calibri" w:cs="Calibri"/>
                <w:sz w:val="24"/>
                <w:szCs w:val="22"/>
              </w:rPr>
              <w:t>’ approach.</w:t>
            </w:r>
          </w:p>
          <w:p w:rsidR="00771CA7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Ability to work flexibly, adopt a ‘hands on’ approach and respond to unplanned situations.</w:t>
            </w:r>
          </w:p>
          <w:p w:rsidR="00771CA7" w:rsidRPr="00B55E7D" w:rsidRDefault="00771CA7" w:rsidP="00771CA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Able to work appropriately with confidential information.</w:t>
            </w:r>
          </w:p>
          <w:p w:rsidR="005415F8" w:rsidRPr="00845775" w:rsidRDefault="005415F8" w:rsidP="00771CA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Self-motivated and proactive</w:t>
            </w:r>
            <w:r w:rsidR="00771CA7">
              <w:rPr>
                <w:rFonts w:ascii="Calibri" w:hAnsi="Calibri" w:cs="Calibri"/>
              </w:rPr>
              <w:t>.</w:t>
            </w:r>
          </w:p>
          <w:p w:rsidR="005415F8" w:rsidRPr="00845775" w:rsidRDefault="005415F8" w:rsidP="00771CA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Diplomatic and patient approach</w:t>
            </w:r>
          </w:p>
          <w:p w:rsidR="005415F8" w:rsidRDefault="005415F8" w:rsidP="00771CA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Good judgement with the ability to make considered decisions</w:t>
            </w:r>
            <w:r w:rsidR="008C38B9">
              <w:rPr>
                <w:rFonts w:ascii="Calibri" w:hAnsi="Calibri" w:cs="Calibri"/>
              </w:rPr>
              <w:t>.</w:t>
            </w:r>
          </w:p>
          <w:p w:rsidR="005415F8" w:rsidRPr="007403AC" w:rsidRDefault="005415F8" w:rsidP="007403AC">
            <w:pPr>
              <w:pStyle w:val="Default"/>
              <w:numPr>
                <w:ilvl w:val="0"/>
                <w:numId w:val="7"/>
              </w:numPr>
              <w:spacing w:after="80"/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Honest and reliable with integrity and commitment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403AC" w:rsidRDefault="007403AC" w:rsidP="007403AC">
            <w:pPr>
              <w:pStyle w:val="Default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71CA7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71CA7" w:rsidRDefault="00771CA7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71CA7" w:rsidRDefault="00771CA7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71CA7" w:rsidRDefault="00771CA7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7403AC">
            <w:pPr>
              <w:pStyle w:val="Default"/>
              <w:spacing w:after="80"/>
              <w:jc w:val="center"/>
              <w:rPr>
                <w:rFonts w:ascii="Calibri" w:hAnsi="Calibri" w:cs="Calibri"/>
                <w:b/>
              </w:rPr>
            </w:pPr>
          </w:p>
          <w:p w:rsidR="00771CA7" w:rsidRDefault="007403AC" w:rsidP="007403A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71CA7" w:rsidRDefault="00771CA7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71CA7" w:rsidRDefault="00771CA7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7403AC" w:rsidRDefault="007403AC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771CA7" w:rsidRPr="00051E7F" w:rsidRDefault="007403AC" w:rsidP="007403A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</w:tr>
      <w:tr w:rsidR="005415F8" w:rsidRPr="00845775" w:rsidTr="005415F8">
        <w:tc>
          <w:tcPr>
            <w:tcW w:w="2402" w:type="dxa"/>
          </w:tcPr>
          <w:p w:rsidR="005415F8" w:rsidRPr="00845775" w:rsidRDefault="008032F2" w:rsidP="00A764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br w:type="page"/>
            </w:r>
            <w:r w:rsidR="004C1475">
              <w:rPr>
                <w:rFonts w:ascii="Calibri" w:hAnsi="Calibri" w:cs="Calibri"/>
                <w:b/>
                <w:sz w:val="24"/>
                <w:szCs w:val="24"/>
              </w:rPr>
              <w:t>VALUES</w:t>
            </w:r>
          </w:p>
        </w:tc>
        <w:tc>
          <w:tcPr>
            <w:tcW w:w="5954" w:type="dxa"/>
          </w:tcPr>
          <w:p w:rsidR="005415F8" w:rsidRPr="00845775" w:rsidRDefault="005415F8" w:rsidP="005415F8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Commitment to Trust’s aims and values</w:t>
            </w:r>
            <w:r w:rsidR="004C1475">
              <w:rPr>
                <w:rFonts w:ascii="Calibri" w:hAnsi="Calibri" w:cs="Calibri"/>
              </w:rPr>
              <w:t>.</w:t>
            </w:r>
          </w:p>
          <w:p w:rsidR="005415F8" w:rsidRPr="00845775" w:rsidRDefault="005415F8" w:rsidP="005415F8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 xml:space="preserve">Commitment to </w:t>
            </w:r>
            <w:r w:rsidR="004C1475">
              <w:rPr>
                <w:rFonts w:ascii="Calibri" w:hAnsi="Calibri" w:cs="Calibri"/>
              </w:rPr>
              <w:t>C</w:t>
            </w:r>
            <w:r w:rsidRPr="00845775">
              <w:rPr>
                <w:rFonts w:ascii="Calibri" w:hAnsi="Calibri" w:cs="Calibri"/>
              </w:rPr>
              <w:t xml:space="preserve">ontinuous </w:t>
            </w:r>
            <w:r w:rsidR="004C1475">
              <w:rPr>
                <w:rFonts w:ascii="Calibri" w:hAnsi="Calibri" w:cs="Calibri"/>
              </w:rPr>
              <w:t>P</w:t>
            </w:r>
            <w:r w:rsidRPr="00845775">
              <w:rPr>
                <w:rFonts w:ascii="Calibri" w:hAnsi="Calibri" w:cs="Calibri"/>
              </w:rPr>
              <w:t xml:space="preserve">ersonal </w:t>
            </w:r>
            <w:r w:rsidR="004C1475">
              <w:rPr>
                <w:rFonts w:ascii="Calibri" w:hAnsi="Calibri" w:cs="Calibri"/>
              </w:rPr>
              <w:t>D</w:t>
            </w:r>
            <w:r w:rsidRPr="00845775">
              <w:rPr>
                <w:rFonts w:ascii="Calibri" w:hAnsi="Calibri" w:cs="Calibri"/>
              </w:rPr>
              <w:t>evelopment</w:t>
            </w:r>
            <w:r w:rsidR="004C1475">
              <w:rPr>
                <w:rFonts w:ascii="Calibri" w:hAnsi="Calibri" w:cs="Calibri"/>
              </w:rPr>
              <w:t>.</w:t>
            </w:r>
          </w:p>
          <w:p w:rsidR="005415F8" w:rsidRPr="00845775" w:rsidRDefault="005415F8" w:rsidP="004C1475">
            <w:pPr>
              <w:pStyle w:val="Default"/>
              <w:numPr>
                <w:ilvl w:val="0"/>
                <w:numId w:val="1"/>
              </w:numPr>
              <w:spacing w:after="80"/>
              <w:ind w:left="360"/>
              <w:rPr>
                <w:rFonts w:ascii="Calibri" w:hAnsi="Calibri" w:cs="Calibri"/>
              </w:rPr>
            </w:pPr>
            <w:r w:rsidRPr="00845775">
              <w:rPr>
                <w:rFonts w:ascii="Calibri" w:hAnsi="Calibri" w:cs="Calibri"/>
              </w:rPr>
              <w:t>Champion for children</w:t>
            </w:r>
            <w:r w:rsidR="004C1475">
              <w:rPr>
                <w:rFonts w:ascii="Calibri" w:hAnsi="Calibri" w:cs="Calibri"/>
              </w:rPr>
              <w:t>:</w:t>
            </w:r>
            <w:r w:rsidRPr="00845775">
              <w:rPr>
                <w:rFonts w:ascii="Calibri" w:hAnsi="Calibri" w:cs="Calibri"/>
              </w:rPr>
              <w:t xml:space="preserve"> establish positive relationships with Trust children, their families and staff so that pupils see all staff groups as integral and vital parts of the school family</w:t>
            </w:r>
            <w:r w:rsidR="004C1475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</w:tcPr>
          <w:p w:rsidR="005415F8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051E7F">
              <w:rPr>
                <w:rFonts w:ascii="Calibri" w:hAnsi="Calibri" w:cs="Calibri"/>
                <w:b/>
              </w:rPr>
              <w:t>E</w:t>
            </w:r>
          </w:p>
          <w:p w:rsid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  <w:p w:rsidR="00051E7F" w:rsidRPr="00051E7F" w:rsidRDefault="00051E7F" w:rsidP="00051E7F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</w:tr>
    </w:tbl>
    <w:p w:rsidR="005415F8" w:rsidRDefault="005415F8"/>
    <w:p w:rsidR="008C38B9" w:rsidRDefault="008C38B9" w:rsidP="008C38B9">
      <w:pPr>
        <w:rPr>
          <w:rFonts w:asciiTheme="minorHAnsi" w:hAnsiTheme="minorHAnsi" w:cstheme="minorHAnsi"/>
          <w:sz w:val="24"/>
        </w:rPr>
      </w:pPr>
      <w:r w:rsidRPr="008E2A76">
        <w:rPr>
          <w:rFonts w:asciiTheme="minorHAnsi" w:hAnsiTheme="minorHAnsi" w:cstheme="minorHAnsi"/>
          <w:sz w:val="24"/>
        </w:rPr>
        <w:t xml:space="preserve">The above will be </w:t>
      </w:r>
      <w:r>
        <w:rPr>
          <w:rFonts w:asciiTheme="minorHAnsi" w:hAnsiTheme="minorHAnsi" w:cstheme="minorHAnsi"/>
          <w:sz w:val="24"/>
        </w:rPr>
        <w:t>evidenced in the following manner:</w:t>
      </w:r>
    </w:p>
    <w:p w:rsidR="008C38B9" w:rsidRDefault="00771CA7" w:rsidP="008C38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Application F</w:t>
      </w:r>
      <w:r w:rsidR="008C38B9">
        <w:rPr>
          <w:rFonts w:asciiTheme="minorHAnsi" w:hAnsiTheme="minorHAnsi" w:cstheme="minorHAnsi"/>
          <w:sz w:val="24"/>
        </w:rPr>
        <w:t>orm</w:t>
      </w:r>
    </w:p>
    <w:p w:rsidR="008C38B9" w:rsidRDefault="008C38B9" w:rsidP="008C38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Interviews</w:t>
      </w:r>
    </w:p>
    <w:p w:rsidR="008C38B9" w:rsidRDefault="008C38B9" w:rsidP="008C38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Testing</w:t>
      </w:r>
    </w:p>
    <w:p w:rsidR="008C38B9" w:rsidRDefault="008C38B9" w:rsidP="008C38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References</w:t>
      </w:r>
    </w:p>
    <w:p w:rsidR="008C38B9" w:rsidRPr="008E2A76" w:rsidRDefault="008C38B9" w:rsidP="008C38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Certificate(s)</w:t>
      </w:r>
    </w:p>
    <w:p w:rsidR="008C38B9" w:rsidRDefault="008C38B9"/>
    <w:sectPr w:rsidR="008C38B9" w:rsidSect="005415F8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30"/>
    <w:multiLevelType w:val="hybridMultilevel"/>
    <w:tmpl w:val="D038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C698B"/>
    <w:multiLevelType w:val="hybridMultilevel"/>
    <w:tmpl w:val="9012B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F2CC7"/>
    <w:multiLevelType w:val="hybridMultilevel"/>
    <w:tmpl w:val="F59A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4376"/>
    <w:multiLevelType w:val="hybridMultilevel"/>
    <w:tmpl w:val="91BA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74835"/>
    <w:multiLevelType w:val="hybridMultilevel"/>
    <w:tmpl w:val="B5ECA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C773F"/>
    <w:multiLevelType w:val="hybridMultilevel"/>
    <w:tmpl w:val="F74A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8"/>
    <w:rsid w:val="00051E7F"/>
    <w:rsid w:val="000C68C6"/>
    <w:rsid w:val="00160F63"/>
    <w:rsid w:val="004C1475"/>
    <w:rsid w:val="005415F8"/>
    <w:rsid w:val="00564245"/>
    <w:rsid w:val="00702AC6"/>
    <w:rsid w:val="007403AC"/>
    <w:rsid w:val="00771CA7"/>
    <w:rsid w:val="008032F2"/>
    <w:rsid w:val="008C38B9"/>
    <w:rsid w:val="008E70C4"/>
    <w:rsid w:val="00A764BA"/>
    <w:rsid w:val="00A86AE4"/>
    <w:rsid w:val="00BF66E8"/>
    <w:rsid w:val="00D47104"/>
    <w:rsid w:val="00D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F02C"/>
  <w15:chartTrackingRefBased/>
  <w15:docId w15:val="{029B6073-CB6B-4969-8EDA-E0F1DAF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C4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1"/>
    <w:qFormat/>
    <w:rsid w:val="008C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7AC81DB</Template>
  <TotalTime>73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Park Academies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HawkinsM</dc:creator>
  <cp:keywords/>
  <dc:description/>
  <cp:lastModifiedBy>HawkinsM</cp:lastModifiedBy>
  <cp:revision>13</cp:revision>
  <cp:lastPrinted>2021-02-16T12:58:00Z</cp:lastPrinted>
  <dcterms:created xsi:type="dcterms:W3CDTF">2021-02-16T11:57:00Z</dcterms:created>
  <dcterms:modified xsi:type="dcterms:W3CDTF">2021-02-16T15:26:00Z</dcterms:modified>
</cp:coreProperties>
</file>