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D" w:rsidRDefault="0093479D" w:rsidP="0093479D">
      <w:pPr>
        <w:jc w:val="center"/>
      </w:pPr>
      <w:r>
        <w:rPr>
          <w:noProof/>
          <w:lang w:eastAsia="en-GB"/>
        </w:rPr>
        <w:drawing>
          <wp:inline distT="0" distB="0" distL="0" distR="0" wp14:anchorId="30A16A49" wp14:editId="3B77344F">
            <wp:extent cx="771525" cy="976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" cy="9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9D" w:rsidRPr="005E33D3" w:rsidRDefault="005E33D3" w:rsidP="009347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33D3">
        <w:rPr>
          <w:rFonts w:ascii="Arial" w:hAnsi="Arial" w:cs="Arial"/>
          <w:b/>
          <w:sz w:val="28"/>
          <w:szCs w:val="28"/>
          <w:u w:val="single"/>
        </w:rPr>
        <w:t xml:space="preserve">Bapchild and </w:t>
      </w:r>
      <w:proofErr w:type="spellStart"/>
      <w:r w:rsidRPr="005E33D3">
        <w:rPr>
          <w:rFonts w:ascii="Arial" w:hAnsi="Arial" w:cs="Arial"/>
          <w:b/>
          <w:sz w:val="28"/>
          <w:szCs w:val="28"/>
          <w:u w:val="single"/>
        </w:rPr>
        <w:t>Tonge</w:t>
      </w:r>
      <w:proofErr w:type="spellEnd"/>
      <w:r w:rsidRPr="005E33D3"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="0093479D" w:rsidRPr="005E33D3">
        <w:rPr>
          <w:rFonts w:ascii="Arial" w:hAnsi="Arial" w:cs="Arial"/>
          <w:b/>
          <w:sz w:val="28"/>
          <w:szCs w:val="28"/>
          <w:u w:val="single"/>
        </w:rPr>
        <w:t>E (Aided) Primary School</w:t>
      </w:r>
      <w:r w:rsidRPr="005E33D3">
        <w:rPr>
          <w:rFonts w:ascii="Arial" w:hAnsi="Arial" w:cs="Arial"/>
          <w:b/>
          <w:sz w:val="28"/>
          <w:szCs w:val="28"/>
          <w:u w:val="single"/>
        </w:rPr>
        <w:t xml:space="preserve"> and Nursery</w:t>
      </w:r>
      <w:r w:rsidR="0093479D" w:rsidRPr="005E33D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43299" w:rsidRPr="0093479D" w:rsidRDefault="00934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Specification</w:t>
      </w:r>
      <w:r w:rsidRPr="000F29E7">
        <w:rPr>
          <w:rFonts w:ascii="Arial" w:hAnsi="Arial" w:cs="Arial"/>
          <w:sz w:val="28"/>
          <w:szCs w:val="28"/>
        </w:rPr>
        <w:t xml:space="preserve">: </w:t>
      </w:r>
      <w:r w:rsidR="005E33D3">
        <w:rPr>
          <w:rFonts w:ascii="Arial" w:hAnsi="Arial" w:cs="Arial"/>
          <w:sz w:val="28"/>
          <w:szCs w:val="28"/>
        </w:rPr>
        <w:t xml:space="preserve">Nursery </w:t>
      </w:r>
      <w:r w:rsidR="007D3EF2">
        <w:rPr>
          <w:rFonts w:ascii="Arial" w:hAnsi="Arial" w:cs="Arial"/>
          <w:sz w:val="28"/>
          <w:szCs w:val="28"/>
        </w:rPr>
        <w:t>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661"/>
        <w:gridCol w:w="1661"/>
      </w:tblGrid>
      <w:tr w:rsidR="0093479D" w:rsidRPr="0026266C" w:rsidTr="0026266C">
        <w:tc>
          <w:tcPr>
            <w:tcW w:w="5920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Checklist</w:t>
            </w: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Qualifications and Training</w:t>
            </w:r>
          </w:p>
          <w:p w:rsidR="0093479D" w:rsidRPr="0093479D" w:rsidRDefault="0093479D" w:rsidP="00844276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 w:rsidR="00844276">
              <w:rPr>
                <w:rFonts w:ascii="Arial" w:hAnsi="Arial" w:cs="Arial"/>
              </w:rPr>
              <w:t>Minimum NVQ 3 or equivalent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Show commitment to</w:t>
            </w:r>
            <w:r w:rsidRPr="0093479D">
              <w:rPr>
                <w:rFonts w:ascii="Arial" w:hAnsi="Arial" w:cs="Arial"/>
              </w:rPr>
              <w:t xml:space="preserve"> professional qualifications or training relevant to primary age children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Experience </w:t>
            </w:r>
          </w:p>
          <w:p w:rsidR="0026266C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="00844276">
              <w:rPr>
                <w:rFonts w:ascii="Arial" w:hAnsi="Arial" w:cs="Arial"/>
              </w:rPr>
              <w:t xml:space="preserve"> Recent experience of </w:t>
            </w:r>
            <w:r>
              <w:rPr>
                <w:rFonts w:ascii="Arial" w:hAnsi="Arial" w:cs="Arial"/>
              </w:rPr>
              <w:t>practice</w:t>
            </w:r>
            <w:r w:rsidRPr="0093479D">
              <w:rPr>
                <w:rFonts w:ascii="Arial" w:hAnsi="Arial" w:cs="Arial"/>
              </w:rPr>
              <w:t xml:space="preserve"> in </w:t>
            </w:r>
            <w:r w:rsidR="00844276">
              <w:rPr>
                <w:rFonts w:ascii="Arial" w:hAnsi="Arial" w:cs="Arial"/>
              </w:rPr>
              <w:t>a Nursery/Pre-school setting</w:t>
            </w:r>
            <w:r w:rsidRPr="0093479D">
              <w:rPr>
                <w:rFonts w:ascii="Arial" w:hAnsi="Arial" w:cs="Arial"/>
              </w:rPr>
              <w:t xml:space="preserve"> including planning, teaching and evaluating</w:t>
            </w:r>
          </w:p>
          <w:p w:rsidR="00844276" w:rsidRDefault="0093479D" w:rsidP="00844276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Use of </w:t>
            </w:r>
            <w:r>
              <w:rPr>
                <w:rFonts w:ascii="Arial" w:hAnsi="Arial" w:cs="Arial"/>
              </w:rPr>
              <w:t>Computing</w:t>
            </w:r>
            <w:r w:rsidR="00844276">
              <w:rPr>
                <w:rFonts w:ascii="Arial" w:hAnsi="Arial" w:cs="Arial"/>
              </w:rPr>
              <w:t xml:space="preserve"> and IT</w:t>
            </w:r>
            <w:r w:rsidRPr="0093479D">
              <w:rPr>
                <w:rFonts w:ascii="Arial" w:hAnsi="Arial" w:cs="Arial"/>
              </w:rPr>
              <w:t xml:space="preserve"> in the </w:t>
            </w:r>
            <w:r w:rsidR="00844276">
              <w:rPr>
                <w:rFonts w:ascii="Arial" w:hAnsi="Arial" w:cs="Arial"/>
              </w:rPr>
              <w:t>room</w:t>
            </w:r>
          </w:p>
          <w:p w:rsidR="00844276" w:rsidRPr="0093479D" w:rsidRDefault="00844276" w:rsidP="0093479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844276" w:rsidRPr="0026266C" w:rsidRDefault="00844276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Knowledge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sound knowledge and experience of </w:t>
            </w:r>
            <w:r w:rsidR="00844276">
              <w:rPr>
                <w:rFonts w:ascii="Arial" w:hAnsi="Arial" w:cs="Arial"/>
              </w:rPr>
              <w:t xml:space="preserve">observations and </w:t>
            </w:r>
          </w:p>
          <w:p w:rsidR="0093479D" w:rsidRPr="0093479D" w:rsidRDefault="0093479D" w:rsidP="00844276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Thorough knowledge of the </w:t>
            </w:r>
            <w:r w:rsidR="00844276">
              <w:rPr>
                <w:rFonts w:ascii="Arial" w:hAnsi="Arial" w:cs="Arial"/>
              </w:rPr>
              <w:t>Early Years</w:t>
            </w:r>
            <w:r w:rsidRPr="0093479D">
              <w:rPr>
                <w:rFonts w:ascii="Arial" w:hAnsi="Arial" w:cs="Arial"/>
              </w:rPr>
              <w:t xml:space="preserve"> Curriculum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Teaching and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="007D3EF2">
              <w:rPr>
                <w:rFonts w:ascii="Arial" w:hAnsi="Arial" w:cs="Arial"/>
              </w:rPr>
              <w:t xml:space="preserve"> Is a good</w:t>
            </w:r>
            <w:r w:rsidR="00844276">
              <w:rPr>
                <w:rFonts w:ascii="Arial" w:hAnsi="Arial" w:cs="Arial"/>
              </w:rPr>
              <w:t xml:space="preserve"> early years</w:t>
            </w:r>
            <w:r w:rsidRPr="0093479D">
              <w:rPr>
                <w:rFonts w:ascii="Arial" w:hAnsi="Arial" w:cs="Arial"/>
              </w:rPr>
              <w:t xml:space="preserve"> practitioner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create an environment which promotes high standards of achievement and a love of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track record of impact on children’s</w:t>
            </w:r>
            <w:r w:rsidR="00844276">
              <w:rPr>
                <w:rFonts w:ascii="Arial" w:hAnsi="Arial" w:cs="Arial"/>
              </w:rPr>
              <w:t xml:space="preserve"> play and learning</w:t>
            </w:r>
          </w:p>
          <w:p w:rsidR="0093479D" w:rsidRPr="0093479D" w:rsidRDefault="0093479D" w:rsidP="00AD6DB2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Personal Characteristics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a desire to work closely as a member of a team of staff in working towards the strategic vision of the school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energetic, enthusiastic and able to inspire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adaptable and flexible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Displays a passion and a love for their work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Commitment to the aims and ethos of a Church of England Primary School through spiritual, moral, social and cultural development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level of commitment to the whole life of the school, above and beyond classroom practice</w:t>
            </w:r>
          </w:p>
          <w:p w:rsidR="0093479D" w:rsidRPr="0093479D" w:rsidRDefault="0093479D" w:rsidP="005E33D3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safeguarding and promoting the welfare of children 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</w:tbl>
    <w:p w:rsidR="0003185F" w:rsidRDefault="0003185F" w:rsidP="0003185F">
      <w:pPr>
        <w:jc w:val="center"/>
        <w:rPr>
          <w:rFonts w:ascii="Tahoma" w:hAnsi="Tahoma" w:cs="Tahoma"/>
          <w:b/>
        </w:rPr>
      </w:pPr>
      <w:r w:rsidRPr="007165AD">
        <w:rPr>
          <w:rFonts w:ascii="Tahoma" w:hAnsi="Tahoma" w:cs="Tahoma"/>
          <w:b/>
        </w:rPr>
        <w:t>Core Christian Values</w:t>
      </w:r>
      <w:r>
        <w:rPr>
          <w:rFonts w:ascii="Tahoma" w:hAnsi="Tahoma" w:cs="Tahoma"/>
          <w:b/>
        </w:rPr>
        <w:t xml:space="preserve"> </w:t>
      </w:r>
    </w:p>
    <w:p w:rsidR="00A17D78" w:rsidRPr="00353FE7" w:rsidRDefault="00A17D78" w:rsidP="00A17D78">
      <w:pPr>
        <w:jc w:val="center"/>
      </w:pPr>
      <w:r w:rsidRPr="00353FE7">
        <w:rPr>
          <w:b/>
          <w:color w:val="FF0000"/>
        </w:rPr>
        <w:t>C</w:t>
      </w:r>
      <w:r>
        <w:t>ompassion</w:t>
      </w:r>
      <w:r>
        <w:tab/>
      </w:r>
      <w:r w:rsidRPr="00353FE7">
        <w:t>Friends</w:t>
      </w:r>
      <w:r w:rsidRPr="00353FE7">
        <w:rPr>
          <w:b/>
          <w:color w:val="FF0000"/>
        </w:rPr>
        <w:t>h</w:t>
      </w:r>
      <w:r>
        <w:t>ip</w:t>
      </w:r>
      <w:r>
        <w:tab/>
      </w:r>
      <w:r w:rsidRPr="00353FE7">
        <w:t xml:space="preserve"> Pe</w:t>
      </w:r>
      <w:r w:rsidRPr="00353FE7">
        <w:rPr>
          <w:b/>
          <w:color w:val="FF0000"/>
        </w:rPr>
        <w:t>r</w:t>
      </w:r>
      <w:r>
        <w:t>severance</w:t>
      </w:r>
      <w:r>
        <w:tab/>
      </w:r>
      <w:r w:rsidRPr="00353FE7">
        <w:t xml:space="preserve"> Forg</w:t>
      </w:r>
      <w:r w:rsidRPr="00353FE7">
        <w:rPr>
          <w:b/>
          <w:color w:val="FF0000"/>
        </w:rPr>
        <w:t>i</w:t>
      </w:r>
      <w:r>
        <w:t>veness</w:t>
      </w:r>
      <w:r>
        <w:tab/>
      </w:r>
      <w:r w:rsidRPr="00353FE7">
        <w:t xml:space="preserve"> Openne</w:t>
      </w:r>
      <w:r w:rsidRPr="00353FE7">
        <w:rPr>
          <w:b/>
          <w:color w:val="FF0000"/>
        </w:rPr>
        <w:t>s</w:t>
      </w:r>
      <w:r>
        <w:t>s</w:t>
      </w:r>
      <w:r>
        <w:tab/>
      </w:r>
      <w:r w:rsidRPr="00353FE7">
        <w:t xml:space="preserve"> Trus</w:t>
      </w:r>
      <w:r w:rsidRPr="00353FE7">
        <w:rPr>
          <w:b/>
          <w:color w:val="FF0000"/>
        </w:rPr>
        <w:t>t</w:t>
      </w:r>
    </w:p>
    <w:p w:rsidR="0093479D" w:rsidRDefault="0093479D" w:rsidP="00A17D78">
      <w:pPr>
        <w:jc w:val="center"/>
      </w:pPr>
      <w:bookmarkStart w:id="0" w:name="_GoBack"/>
      <w:bookmarkEnd w:id="0"/>
    </w:p>
    <w:sectPr w:rsidR="0093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D"/>
    <w:rsid w:val="0000416C"/>
    <w:rsid w:val="000059D5"/>
    <w:rsid w:val="00007F09"/>
    <w:rsid w:val="00013E13"/>
    <w:rsid w:val="00014E1E"/>
    <w:rsid w:val="00020B9A"/>
    <w:rsid w:val="00020FC4"/>
    <w:rsid w:val="000249A0"/>
    <w:rsid w:val="00031540"/>
    <w:rsid w:val="0003185F"/>
    <w:rsid w:val="000326F0"/>
    <w:rsid w:val="00033618"/>
    <w:rsid w:val="00040160"/>
    <w:rsid w:val="0004155B"/>
    <w:rsid w:val="00041F14"/>
    <w:rsid w:val="000455C6"/>
    <w:rsid w:val="00053994"/>
    <w:rsid w:val="00060AA4"/>
    <w:rsid w:val="00061385"/>
    <w:rsid w:val="00074FD8"/>
    <w:rsid w:val="00076DF5"/>
    <w:rsid w:val="0008010A"/>
    <w:rsid w:val="00080776"/>
    <w:rsid w:val="00086C35"/>
    <w:rsid w:val="00090933"/>
    <w:rsid w:val="00091CCC"/>
    <w:rsid w:val="00093444"/>
    <w:rsid w:val="000937CC"/>
    <w:rsid w:val="00094B01"/>
    <w:rsid w:val="000A4ED1"/>
    <w:rsid w:val="000A65EA"/>
    <w:rsid w:val="000B13A2"/>
    <w:rsid w:val="000B48A1"/>
    <w:rsid w:val="000B493D"/>
    <w:rsid w:val="000B6FED"/>
    <w:rsid w:val="000C0E1B"/>
    <w:rsid w:val="000C35F2"/>
    <w:rsid w:val="000C5058"/>
    <w:rsid w:val="000C7355"/>
    <w:rsid w:val="000D1CC7"/>
    <w:rsid w:val="000D2FF8"/>
    <w:rsid w:val="000D3F28"/>
    <w:rsid w:val="000D535D"/>
    <w:rsid w:val="000D5399"/>
    <w:rsid w:val="000D5651"/>
    <w:rsid w:val="000D6C3C"/>
    <w:rsid w:val="000E0907"/>
    <w:rsid w:val="000E09A1"/>
    <w:rsid w:val="000E3F71"/>
    <w:rsid w:val="000E5788"/>
    <w:rsid w:val="000F0D60"/>
    <w:rsid w:val="000F11ED"/>
    <w:rsid w:val="000F3F42"/>
    <w:rsid w:val="000F52F1"/>
    <w:rsid w:val="001001A7"/>
    <w:rsid w:val="001108F8"/>
    <w:rsid w:val="00111691"/>
    <w:rsid w:val="00114A3F"/>
    <w:rsid w:val="001158AB"/>
    <w:rsid w:val="001161D6"/>
    <w:rsid w:val="00117AB7"/>
    <w:rsid w:val="00117E99"/>
    <w:rsid w:val="00123A65"/>
    <w:rsid w:val="00124062"/>
    <w:rsid w:val="00131F21"/>
    <w:rsid w:val="001320E8"/>
    <w:rsid w:val="0013381B"/>
    <w:rsid w:val="00137247"/>
    <w:rsid w:val="0014097C"/>
    <w:rsid w:val="001501F1"/>
    <w:rsid w:val="00152133"/>
    <w:rsid w:val="001525AA"/>
    <w:rsid w:val="00155B0F"/>
    <w:rsid w:val="001570B9"/>
    <w:rsid w:val="00160B9B"/>
    <w:rsid w:val="00166683"/>
    <w:rsid w:val="00166D70"/>
    <w:rsid w:val="00171CBA"/>
    <w:rsid w:val="001744E7"/>
    <w:rsid w:val="0018079D"/>
    <w:rsid w:val="0018122E"/>
    <w:rsid w:val="00182059"/>
    <w:rsid w:val="00184C66"/>
    <w:rsid w:val="001905A2"/>
    <w:rsid w:val="001921D5"/>
    <w:rsid w:val="00192856"/>
    <w:rsid w:val="0019343A"/>
    <w:rsid w:val="001943AF"/>
    <w:rsid w:val="0019452C"/>
    <w:rsid w:val="001A2E9E"/>
    <w:rsid w:val="001A3C8E"/>
    <w:rsid w:val="001A3CD3"/>
    <w:rsid w:val="001A4BDB"/>
    <w:rsid w:val="001A50D4"/>
    <w:rsid w:val="001B1FE8"/>
    <w:rsid w:val="001B7968"/>
    <w:rsid w:val="001C28A9"/>
    <w:rsid w:val="001C3E90"/>
    <w:rsid w:val="001C4D36"/>
    <w:rsid w:val="001C64A3"/>
    <w:rsid w:val="001D143A"/>
    <w:rsid w:val="001D1B87"/>
    <w:rsid w:val="001D2DDD"/>
    <w:rsid w:val="001E0A9A"/>
    <w:rsid w:val="001E0AB7"/>
    <w:rsid w:val="001E5E81"/>
    <w:rsid w:val="001E67FE"/>
    <w:rsid w:val="001E765C"/>
    <w:rsid w:val="001F10AC"/>
    <w:rsid w:val="001F1702"/>
    <w:rsid w:val="001F3589"/>
    <w:rsid w:val="001F3F29"/>
    <w:rsid w:val="001F5FC7"/>
    <w:rsid w:val="001F6E7E"/>
    <w:rsid w:val="00200648"/>
    <w:rsid w:val="00205E44"/>
    <w:rsid w:val="002061C9"/>
    <w:rsid w:val="00212215"/>
    <w:rsid w:val="00217897"/>
    <w:rsid w:val="00220D67"/>
    <w:rsid w:val="00222C9E"/>
    <w:rsid w:val="0022316F"/>
    <w:rsid w:val="002237BA"/>
    <w:rsid w:val="0022443D"/>
    <w:rsid w:val="00232B1F"/>
    <w:rsid w:val="0023411A"/>
    <w:rsid w:val="00242A45"/>
    <w:rsid w:val="002434D4"/>
    <w:rsid w:val="00245992"/>
    <w:rsid w:val="00250E01"/>
    <w:rsid w:val="0025201D"/>
    <w:rsid w:val="00254F1E"/>
    <w:rsid w:val="002556A1"/>
    <w:rsid w:val="00260110"/>
    <w:rsid w:val="00261CF2"/>
    <w:rsid w:val="0026266C"/>
    <w:rsid w:val="00264E5B"/>
    <w:rsid w:val="0026510F"/>
    <w:rsid w:val="00266F46"/>
    <w:rsid w:val="0027316E"/>
    <w:rsid w:val="00273C98"/>
    <w:rsid w:val="002758EB"/>
    <w:rsid w:val="0027592F"/>
    <w:rsid w:val="00275B20"/>
    <w:rsid w:val="002800D7"/>
    <w:rsid w:val="00280F50"/>
    <w:rsid w:val="002833AB"/>
    <w:rsid w:val="00283BDB"/>
    <w:rsid w:val="0028686F"/>
    <w:rsid w:val="00290AF1"/>
    <w:rsid w:val="00292620"/>
    <w:rsid w:val="002954F0"/>
    <w:rsid w:val="00296B61"/>
    <w:rsid w:val="002A3556"/>
    <w:rsid w:val="002A69B8"/>
    <w:rsid w:val="002B0E3E"/>
    <w:rsid w:val="002B1735"/>
    <w:rsid w:val="002C1EB1"/>
    <w:rsid w:val="002C24A1"/>
    <w:rsid w:val="002C3FDE"/>
    <w:rsid w:val="002C79F9"/>
    <w:rsid w:val="002D5902"/>
    <w:rsid w:val="002D6216"/>
    <w:rsid w:val="002D62D1"/>
    <w:rsid w:val="002D6498"/>
    <w:rsid w:val="002D71C6"/>
    <w:rsid w:val="002E001F"/>
    <w:rsid w:val="002E57EB"/>
    <w:rsid w:val="002F04D2"/>
    <w:rsid w:val="002F0530"/>
    <w:rsid w:val="002F5E1A"/>
    <w:rsid w:val="0030195C"/>
    <w:rsid w:val="00301E6F"/>
    <w:rsid w:val="0030589E"/>
    <w:rsid w:val="003133F6"/>
    <w:rsid w:val="00314291"/>
    <w:rsid w:val="00315B19"/>
    <w:rsid w:val="00330442"/>
    <w:rsid w:val="00333F21"/>
    <w:rsid w:val="00335190"/>
    <w:rsid w:val="003409D7"/>
    <w:rsid w:val="003447C7"/>
    <w:rsid w:val="003452C8"/>
    <w:rsid w:val="003458FE"/>
    <w:rsid w:val="00346C36"/>
    <w:rsid w:val="00346D54"/>
    <w:rsid w:val="003574C4"/>
    <w:rsid w:val="00365ECB"/>
    <w:rsid w:val="00366CC2"/>
    <w:rsid w:val="00370095"/>
    <w:rsid w:val="00371A87"/>
    <w:rsid w:val="00372CBF"/>
    <w:rsid w:val="00374CEE"/>
    <w:rsid w:val="0038279A"/>
    <w:rsid w:val="00382ADE"/>
    <w:rsid w:val="003862D4"/>
    <w:rsid w:val="00386815"/>
    <w:rsid w:val="00386FDA"/>
    <w:rsid w:val="00387B74"/>
    <w:rsid w:val="0039035B"/>
    <w:rsid w:val="00395D85"/>
    <w:rsid w:val="00396267"/>
    <w:rsid w:val="00397E1A"/>
    <w:rsid w:val="003A1943"/>
    <w:rsid w:val="003A49B3"/>
    <w:rsid w:val="003A6E55"/>
    <w:rsid w:val="003A6FC8"/>
    <w:rsid w:val="003A73ED"/>
    <w:rsid w:val="003B0B88"/>
    <w:rsid w:val="003B2D90"/>
    <w:rsid w:val="003B5233"/>
    <w:rsid w:val="003B6535"/>
    <w:rsid w:val="003C1C41"/>
    <w:rsid w:val="003C3A67"/>
    <w:rsid w:val="003C4B32"/>
    <w:rsid w:val="003C5748"/>
    <w:rsid w:val="003C7893"/>
    <w:rsid w:val="003D1B9F"/>
    <w:rsid w:val="003D3F1E"/>
    <w:rsid w:val="003E1248"/>
    <w:rsid w:val="003E1649"/>
    <w:rsid w:val="003E2FE6"/>
    <w:rsid w:val="003E7181"/>
    <w:rsid w:val="003F2696"/>
    <w:rsid w:val="003F40BA"/>
    <w:rsid w:val="003F5484"/>
    <w:rsid w:val="00402138"/>
    <w:rsid w:val="004056FF"/>
    <w:rsid w:val="00410E05"/>
    <w:rsid w:val="00413739"/>
    <w:rsid w:val="00416325"/>
    <w:rsid w:val="00421BA8"/>
    <w:rsid w:val="00422763"/>
    <w:rsid w:val="004230E2"/>
    <w:rsid w:val="004250CA"/>
    <w:rsid w:val="00427793"/>
    <w:rsid w:val="00427A6C"/>
    <w:rsid w:val="004306C9"/>
    <w:rsid w:val="0043101E"/>
    <w:rsid w:val="00433AD8"/>
    <w:rsid w:val="00433F89"/>
    <w:rsid w:val="00435E7D"/>
    <w:rsid w:val="004370EC"/>
    <w:rsid w:val="00446312"/>
    <w:rsid w:val="00446F9C"/>
    <w:rsid w:val="00452EDF"/>
    <w:rsid w:val="004530F8"/>
    <w:rsid w:val="00455114"/>
    <w:rsid w:val="00456BB1"/>
    <w:rsid w:val="004608F3"/>
    <w:rsid w:val="00460C65"/>
    <w:rsid w:val="004616A6"/>
    <w:rsid w:val="00463237"/>
    <w:rsid w:val="004644AD"/>
    <w:rsid w:val="004738F5"/>
    <w:rsid w:val="004773B7"/>
    <w:rsid w:val="00484C3A"/>
    <w:rsid w:val="0048517A"/>
    <w:rsid w:val="0048602A"/>
    <w:rsid w:val="00491AAF"/>
    <w:rsid w:val="00494883"/>
    <w:rsid w:val="004972F2"/>
    <w:rsid w:val="004A3A86"/>
    <w:rsid w:val="004A3E10"/>
    <w:rsid w:val="004A5B40"/>
    <w:rsid w:val="004A7BEC"/>
    <w:rsid w:val="004B3C65"/>
    <w:rsid w:val="004C07FC"/>
    <w:rsid w:val="004C5F51"/>
    <w:rsid w:val="004C70E4"/>
    <w:rsid w:val="004C7127"/>
    <w:rsid w:val="004D09F8"/>
    <w:rsid w:val="004D15CE"/>
    <w:rsid w:val="004D2168"/>
    <w:rsid w:val="004D2532"/>
    <w:rsid w:val="004D3743"/>
    <w:rsid w:val="004D3E30"/>
    <w:rsid w:val="004D4348"/>
    <w:rsid w:val="004D6CC0"/>
    <w:rsid w:val="004E2966"/>
    <w:rsid w:val="004E2A87"/>
    <w:rsid w:val="004E447A"/>
    <w:rsid w:val="004E4C2D"/>
    <w:rsid w:val="004E5845"/>
    <w:rsid w:val="004E67C8"/>
    <w:rsid w:val="004F60E6"/>
    <w:rsid w:val="004F635B"/>
    <w:rsid w:val="004F7A39"/>
    <w:rsid w:val="00503397"/>
    <w:rsid w:val="00516296"/>
    <w:rsid w:val="00517B59"/>
    <w:rsid w:val="0052050D"/>
    <w:rsid w:val="00526875"/>
    <w:rsid w:val="00533904"/>
    <w:rsid w:val="00535EE6"/>
    <w:rsid w:val="005365F9"/>
    <w:rsid w:val="00540FEF"/>
    <w:rsid w:val="0054133E"/>
    <w:rsid w:val="00542EF8"/>
    <w:rsid w:val="00544F10"/>
    <w:rsid w:val="00545306"/>
    <w:rsid w:val="005472AD"/>
    <w:rsid w:val="00551F2D"/>
    <w:rsid w:val="00554BAF"/>
    <w:rsid w:val="005567FA"/>
    <w:rsid w:val="00556860"/>
    <w:rsid w:val="00557400"/>
    <w:rsid w:val="0056598A"/>
    <w:rsid w:val="005659B7"/>
    <w:rsid w:val="00572280"/>
    <w:rsid w:val="0057260A"/>
    <w:rsid w:val="005735E8"/>
    <w:rsid w:val="00574D23"/>
    <w:rsid w:val="0057609D"/>
    <w:rsid w:val="00577CDF"/>
    <w:rsid w:val="00582A8B"/>
    <w:rsid w:val="00583169"/>
    <w:rsid w:val="005840CA"/>
    <w:rsid w:val="00584BE5"/>
    <w:rsid w:val="005865DD"/>
    <w:rsid w:val="005961D3"/>
    <w:rsid w:val="00597A97"/>
    <w:rsid w:val="005A0516"/>
    <w:rsid w:val="005A1B42"/>
    <w:rsid w:val="005A52C7"/>
    <w:rsid w:val="005B0EBF"/>
    <w:rsid w:val="005B1E28"/>
    <w:rsid w:val="005B29CD"/>
    <w:rsid w:val="005B3AC8"/>
    <w:rsid w:val="005B3F31"/>
    <w:rsid w:val="005B6337"/>
    <w:rsid w:val="005C0EAD"/>
    <w:rsid w:val="005C38E5"/>
    <w:rsid w:val="005C4AEE"/>
    <w:rsid w:val="005C51D3"/>
    <w:rsid w:val="005C527E"/>
    <w:rsid w:val="005C604D"/>
    <w:rsid w:val="005C7760"/>
    <w:rsid w:val="005D3F81"/>
    <w:rsid w:val="005D6AC1"/>
    <w:rsid w:val="005D7793"/>
    <w:rsid w:val="005E033E"/>
    <w:rsid w:val="005E33D3"/>
    <w:rsid w:val="005E3A7D"/>
    <w:rsid w:val="005E457D"/>
    <w:rsid w:val="005F3D69"/>
    <w:rsid w:val="005F48E4"/>
    <w:rsid w:val="005F7DD4"/>
    <w:rsid w:val="00600E05"/>
    <w:rsid w:val="00603304"/>
    <w:rsid w:val="00605BF9"/>
    <w:rsid w:val="0061252B"/>
    <w:rsid w:val="00613ADB"/>
    <w:rsid w:val="0061535C"/>
    <w:rsid w:val="006217EF"/>
    <w:rsid w:val="00624EE9"/>
    <w:rsid w:val="00626036"/>
    <w:rsid w:val="00626FA0"/>
    <w:rsid w:val="00630496"/>
    <w:rsid w:val="00636790"/>
    <w:rsid w:val="00636A97"/>
    <w:rsid w:val="0064072A"/>
    <w:rsid w:val="006413CA"/>
    <w:rsid w:val="00642209"/>
    <w:rsid w:val="006500B1"/>
    <w:rsid w:val="0065013C"/>
    <w:rsid w:val="00651EAA"/>
    <w:rsid w:val="006525BC"/>
    <w:rsid w:val="006536D2"/>
    <w:rsid w:val="006545AA"/>
    <w:rsid w:val="00654DE8"/>
    <w:rsid w:val="00657282"/>
    <w:rsid w:val="00657592"/>
    <w:rsid w:val="006618BA"/>
    <w:rsid w:val="00662738"/>
    <w:rsid w:val="00662777"/>
    <w:rsid w:val="00670417"/>
    <w:rsid w:val="0067283C"/>
    <w:rsid w:val="006737D5"/>
    <w:rsid w:val="006749DD"/>
    <w:rsid w:val="00676BC0"/>
    <w:rsid w:val="00680527"/>
    <w:rsid w:val="0068055B"/>
    <w:rsid w:val="0068194B"/>
    <w:rsid w:val="006845A9"/>
    <w:rsid w:val="0068582D"/>
    <w:rsid w:val="00685C51"/>
    <w:rsid w:val="00687C2F"/>
    <w:rsid w:val="00687CE0"/>
    <w:rsid w:val="006920B8"/>
    <w:rsid w:val="00692946"/>
    <w:rsid w:val="00695C14"/>
    <w:rsid w:val="00696BF8"/>
    <w:rsid w:val="006A240E"/>
    <w:rsid w:val="006A334C"/>
    <w:rsid w:val="006A720D"/>
    <w:rsid w:val="006B0F72"/>
    <w:rsid w:val="006B2567"/>
    <w:rsid w:val="006B352D"/>
    <w:rsid w:val="006B4B63"/>
    <w:rsid w:val="006C47C3"/>
    <w:rsid w:val="006D0E47"/>
    <w:rsid w:val="006D68C5"/>
    <w:rsid w:val="006D6E0F"/>
    <w:rsid w:val="006E1F7B"/>
    <w:rsid w:val="006E3081"/>
    <w:rsid w:val="006E3422"/>
    <w:rsid w:val="006E3499"/>
    <w:rsid w:val="006F5B18"/>
    <w:rsid w:val="007012DE"/>
    <w:rsid w:val="00701EA3"/>
    <w:rsid w:val="00704A01"/>
    <w:rsid w:val="00705487"/>
    <w:rsid w:val="00707A19"/>
    <w:rsid w:val="007102EF"/>
    <w:rsid w:val="00713EA3"/>
    <w:rsid w:val="007151AA"/>
    <w:rsid w:val="00720F30"/>
    <w:rsid w:val="00722914"/>
    <w:rsid w:val="00726168"/>
    <w:rsid w:val="00727036"/>
    <w:rsid w:val="007314FB"/>
    <w:rsid w:val="007355EA"/>
    <w:rsid w:val="00735731"/>
    <w:rsid w:val="0073755F"/>
    <w:rsid w:val="007427DB"/>
    <w:rsid w:val="00746260"/>
    <w:rsid w:val="00750C8B"/>
    <w:rsid w:val="007525DF"/>
    <w:rsid w:val="00753363"/>
    <w:rsid w:val="00755627"/>
    <w:rsid w:val="00761149"/>
    <w:rsid w:val="007630BE"/>
    <w:rsid w:val="00764A4B"/>
    <w:rsid w:val="007673A7"/>
    <w:rsid w:val="007704E6"/>
    <w:rsid w:val="00773367"/>
    <w:rsid w:val="0078154A"/>
    <w:rsid w:val="00782A49"/>
    <w:rsid w:val="00782F3F"/>
    <w:rsid w:val="00784B64"/>
    <w:rsid w:val="00786391"/>
    <w:rsid w:val="007923C6"/>
    <w:rsid w:val="00793137"/>
    <w:rsid w:val="007A06BC"/>
    <w:rsid w:val="007A6275"/>
    <w:rsid w:val="007A77FF"/>
    <w:rsid w:val="007B4BF3"/>
    <w:rsid w:val="007B77D0"/>
    <w:rsid w:val="007C32EC"/>
    <w:rsid w:val="007C5FC0"/>
    <w:rsid w:val="007D1D50"/>
    <w:rsid w:val="007D2248"/>
    <w:rsid w:val="007D3EF2"/>
    <w:rsid w:val="007D4D6E"/>
    <w:rsid w:val="007D6101"/>
    <w:rsid w:val="007D7C4C"/>
    <w:rsid w:val="007E373A"/>
    <w:rsid w:val="007E5728"/>
    <w:rsid w:val="007E725B"/>
    <w:rsid w:val="007F2122"/>
    <w:rsid w:val="007F25CC"/>
    <w:rsid w:val="007F4C37"/>
    <w:rsid w:val="007F6E29"/>
    <w:rsid w:val="00800E6E"/>
    <w:rsid w:val="00803489"/>
    <w:rsid w:val="00803B10"/>
    <w:rsid w:val="008043A8"/>
    <w:rsid w:val="00804E8F"/>
    <w:rsid w:val="00807365"/>
    <w:rsid w:val="008121CD"/>
    <w:rsid w:val="0081392C"/>
    <w:rsid w:val="00814308"/>
    <w:rsid w:val="00814EFD"/>
    <w:rsid w:val="008154FD"/>
    <w:rsid w:val="00815BD4"/>
    <w:rsid w:val="0082309A"/>
    <w:rsid w:val="0082603B"/>
    <w:rsid w:val="008306B3"/>
    <w:rsid w:val="00832AAE"/>
    <w:rsid w:val="00832FE8"/>
    <w:rsid w:val="00835DF6"/>
    <w:rsid w:val="00837E3F"/>
    <w:rsid w:val="00843FFC"/>
    <w:rsid w:val="00844276"/>
    <w:rsid w:val="00844870"/>
    <w:rsid w:val="00845CAA"/>
    <w:rsid w:val="00847911"/>
    <w:rsid w:val="00860650"/>
    <w:rsid w:val="00861C5B"/>
    <w:rsid w:val="00865129"/>
    <w:rsid w:val="008672D2"/>
    <w:rsid w:val="008719A9"/>
    <w:rsid w:val="00873564"/>
    <w:rsid w:val="00875519"/>
    <w:rsid w:val="0088010E"/>
    <w:rsid w:val="008830BE"/>
    <w:rsid w:val="0088388C"/>
    <w:rsid w:val="00883F8E"/>
    <w:rsid w:val="008860D3"/>
    <w:rsid w:val="00890794"/>
    <w:rsid w:val="00892125"/>
    <w:rsid w:val="0089337E"/>
    <w:rsid w:val="00893742"/>
    <w:rsid w:val="00897BF9"/>
    <w:rsid w:val="008A009F"/>
    <w:rsid w:val="008A3CCB"/>
    <w:rsid w:val="008A3F01"/>
    <w:rsid w:val="008A40B9"/>
    <w:rsid w:val="008A4FE2"/>
    <w:rsid w:val="008A7321"/>
    <w:rsid w:val="008A7E94"/>
    <w:rsid w:val="008B0C28"/>
    <w:rsid w:val="008B5A39"/>
    <w:rsid w:val="008B7135"/>
    <w:rsid w:val="008C30BC"/>
    <w:rsid w:val="008C31E0"/>
    <w:rsid w:val="008C3879"/>
    <w:rsid w:val="008D12F3"/>
    <w:rsid w:val="008D4E4A"/>
    <w:rsid w:val="008D5B19"/>
    <w:rsid w:val="008E38D1"/>
    <w:rsid w:val="008E7B37"/>
    <w:rsid w:val="008F1279"/>
    <w:rsid w:val="008F2DA9"/>
    <w:rsid w:val="008F594F"/>
    <w:rsid w:val="008F74FE"/>
    <w:rsid w:val="00901E83"/>
    <w:rsid w:val="0090646C"/>
    <w:rsid w:val="00906FE1"/>
    <w:rsid w:val="00916056"/>
    <w:rsid w:val="00916B18"/>
    <w:rsid w:val="009208ED"/>
    <w:rsid w:val="009213BF"/>
    <w:rsid w:val="009246A4"/>
    <w:rsid w:val="00924B6A"/>
    <w:rsid w:val="00924E60"/>
    <w:rsid w:val="0093012F"/>
    <w:rsid w:val="009305CF"/>
    <w:rsid w:val="009309A2"/>
    <w:rsid w:val="009318C9"/>
    <w:rsid w:val="00933CEC"/>
    <w:rsid w:val="0093479D"/>
    <w:rsid w:val="009361B3"/>
    <w:rsid w:val="009369AE"/>
    <w:rsid w:val="00937FB3"/>
    <w:rsid w:val="00940628"/>
    <w:rsid w:val="00940996"/>
    <w:rsid w:val="00943299"/>
    <w:rsid w:val="009435E6"/>
    <w:rsid w:val="00944F46"/>
    <w:rsid w:val="00946225"/>
    <w:rsid w:val="009470C1"/>
    <w:rsid w:val="009504F9"/>
    <w:rsid w:val="00956508"/>
    <w:rsid w:val="00956E4B"/>
    <w:rsid w:val="009573C0"/>
    <w:rsid w:val="00957D52"/>
    <w:rsid w:val="0096041F"/>
    <w:rsid w:val="00960923"/>
    <w:rsid w:val="0096104A"/>
    <w:rsid w:val="00962679"/>
    <w:rsid w:val="009630C0"/>
    <w:rsid w:val="00967065"/>
    <w:rsid w:val="00977581"/>
    <w:rsid w:val="009779FD"/>
    <w:rsid w:val="0098004E"/>
    <w:rsid w:val="009840B6"/>
    <w:rsid w:val="0098486C"/>
    <w:rsid w:val="00984B84"/>
    <w:rsid w:val="009871E0"/>
    <w:rsid w:val="00991E9C"/>
    <w:rsid w:val="009923A9"/>
    <w:rsid w:val="00993641"/>
    <w:rsid w:val="00993D2C"/>
    <w:rsid w:val="009949FF"/>
    <w:rsid w:val="00995909"/>
    <w:rsid w:val="009A0EC0"/>
    <w:rsid w:val="009A1773"/>
    <w:rsid w:val="009A456F"/>
    <w:rsid w:val="009B1F69"/>
    <w:rsid w:val="009B662D"/>
    <w:rsid w:val="009B6B83"/>
    <w:rsid w:val="009B78ED"/>
    <w:rsid w:val="009C0439"/>
    <w:rsid w:val="009C2B76"/>
    <w:rsid w:val="009C3BA2"/>
    <w:rsid w:val="009C7841"/>
    <w:rsid w:val="009D3327"/>
    <w:rsid w:val="009D33DB"/>
    <w:rsid w:val="009F29B6"/>
    <w:rsid w:val="00A02D33"/>
    <w:rsid w:val="00A04D80"/>
    <w:rsid w:val="00A079AD"/>
    <w:rsid w:val="00A10869"/>
    <w:rsid w:val="00A128C9"/>
    <w:rsid w:val="00A13D2F"/>
    <w:rsid w:val="00A159EE"/>
    <w:rsid w:val="00A17D78"/>
    <w:rsid w:val="00A20226"/>
    <w:rsid w:val="00A21B08"/>
    <w:rsid w:val="00A331C1"/>
    <w:rsid w:val="00A40E83"/>
    <w:rsid w:val="00A477D9"/>
    <w:rsid w:val="00A52DB2"/>
    <w:rsid w:val="00A535E8"/>
    <w:rsid w:val="00A576BE"/>
    <w:rsid w:val="00A60B9B"/>
    <w:rsid w:val="00A66504"/>
    <w:rsid w:val="00A6795A"/>
    <w:rsid w:val="00A70F39"/>
    <w:rsid w:val="00A76891"/>
    <w:rsid w:val="00A774DD"/>
    <w:rsid w:val="00A81417"/>
    <w:rsid w:val="00A81EFB"/>
    <w:rsid w:val="00A83C7D"/>
    <w:rsid w:val="00A85B09"/>
    <w:rsid w:val="00A86C8F"/>
    <w:rsid w:val="00A87D3F"/>
    <w:rsid w:val="00A9015E"/>
    <w:rsid w:val="00A97856"/>
    <w:rsid w:val="00A97BBB"/>
    <w:rsid w:val="00AA148D"/>
    <w:rsid w:val="00AA1B76"/>
    <w:rsid w:val="00AA21E2"/>
    <w:rsid w:val="00AA6152"/>
    <w:rsid w:val="00AB1494"/>
    <w:rsid w:val="00AB3029"/>
    <w:rsid w:val="00AB3BA8"/>
    <w:rsid w:val="00AB41AA"/>
    <w:rsid w:val="00AB4F7F"/>
    <w:rsid w:val="00AB7D48"/>
    <w:rsid w:val="00AC0A54"/>
    <w:rsid w:val="00AC3C11"/>
    <w:rsid w:val="00AC4E2E"/>
    <w:rsid w:val="00AD3A88"/>
    <w:rsid w:val="00AD60C1"/>
    <w:rsid w:val="00AD6ADC"/>
    <w:rsid w:val="00AD6DB2"/>
    <w:rsid w:val="00AD74DF"/>
    <w:rsid w:val="00AD7A8B"/>
    <w:rsid w:val="00AE0BF2"/>
    <w:rsid w:val="00AE4154"/>
    <w:rsid w:val="00AE44B4"/>
    <w:rsid w:val="00AE59E8"/>
    <w:rsid w:val="00AE63E3"/>
    <w:rsid w:val="00AE77E2"/>
    <w:rsid w:val="00AF279D"/>
    <w:rsid w:val="00AF797D"/>
    <w:rsid w:val="00B02693"/>
    <w:rsid w:val="00B03D63"/>
    <w:rsid w:val="00B045EC"/>
    <w:rsid w:val="00B04A3D"/>
    <w:rsid w:val="00B04F46"/>
    <w:rsid w:val="00B10E89"/>
    <w:rsid w:val="00B137BC"/>
    <w:rsid w:val="00B15D17"/>
    <w:rsid w:val="00B1701E"/>
    <w:rsid w:val="00B179C8"/>
    <w:rsid w:val="00B20A99"/>
    <w:rsid w:val="00B20ECF"/>
    <w:rsid w:val="00B20FBF"/>
    <w:rsid w:val="00B2385D"/>
    <w:rsid w:val="00B255DF"/>
    <w:rsid w:val="00B2664A"/>
    <w:rsid w:val="00B273AF"/>
    <w:rsid w:val="00B2769D"/>
    <w:rsid w:val="00B27B3D"/>
    <w:rsid w:val="00B30EDA"/>
    <w:rsid w:val="00B32C5D"/>
    <w:rsid w:val="00B3400D"/>
    <w:rsid w:val="00B34CFC"/>
    <w:rsid w:val="00B36A6B"/>
    <w:rsid w:val="00B40E53"/>
    <w:rsid w:val="00B41675"/>
    <w:rsid w:val="00B455C2"/>
    <w:rsid w:val="00B46C46"/>
    <w:rsid w:val="00B472F6"/>
    <w:rsid w:val="00B50EA6"/>
    <w:rsid w:val="00B5565B"/>
    <w:rsid w:val="00B613FC"/>
    <w:rsid w:val="00B64355"/>
    <w:rsid w:val="00B67F81"/>
    <w:rsid w:val="00B71479"/>
    <w:rsid w:val="00B72B98"/>
    <w:rsid w:val="00B76EC0"/>
    <w:rsid w:val="00B7760D"/>
    <w:rsid w:val="00B80269"/>
    <w:rsid w:val="00B820FC"/>
    <w:rsid w:val="00B916B6"/>
    <w:rsid w:val="00B92B50"/>
    <w:rsid w:val="00B97EB8"/>
    <w:rsid w:val="00BA12F1"/>
    <w:rsid w:val="00BB13EA"/>
    <w:rsid w:val="00BB3441"/>
    <w:rsid w:val="00BB4070"/>
    <w:rsid w:val="00BC052D"/>
    <w:rsid w:val="00BC3D5B"/>
    <w:rsid w:val="00BD1DC6"/>
    <w:rsid w:val="00BD45CA"/>
    <w:rsid w:val="00BD54C0"/>
    <w:rsid w:val="00BD54D0"/>
    <w:rsid w:val="00BD600C"/>
    <w:rsid w:val="00BD68E6"/>
    <w:rsid w:val="00BD6F67"/>
    <w:rsid w:val="00BD7438"/>
    <w:rsid w:val="00BE0524"/>
    <w:rsid w:val="00BF0958"/>
    <w:rsid w:val="00BF7A7F"/>
    <w:rsid w:val="00C064AB"/>
    <w:rsid w:val="00C07CAA"/>
    <w:rsid w:val="00C10C58"/>
    <w:rsid w:val="00C149DF"/>
    <w:rsid w:val="00C14FF4"/>
    <w:rsid w:val="00C1571C"/>
    <w:rsid w:val="00C21C76"/>
    <w:rsid w:val="00C25F5A"/>
    <w:rsid w:val="00C25F8D"/>
    <w:rsid w:val="00C270B4"/>
    <w:rsid w:val="00C35E41"/>
    <w:rsid w:val="00C3788A"/>
    <w:rsid w:val="00C441C4"/>
    <w:rsid w:val="00C45FB9"/>
    <w:rsid w:val="00C47108"/>
    <w:rsid w:val="00C47BC6"/>
    <w:rsid w:val="00C51ED0"/>
    <w:rsid w:val="00C54480"/>
    <w:rsid w:val="00C54C3D"/>
    <w:rsid w:val="00C57796"/>
    <w:rsid w:val="00C62E2D"/>
    <w:rsid w:val="00C668DF"/>
    <w:rsid w:val="00C71013"/>
    <w:rsid w:val="00C72BC5"/>
    <w:rsid w:val="00C73EC8"/>
    <w:rsid w:val="00C832D1"/>
    <w:rsid w:val="00C84883"/>
    <w:rsid w:val="00C84A73"/>
    <w:rsid w:val="00C857CC"/>
    <w:rsid w:val="00C859A2"/>
    <w:rsid w:val="00C86A2E"/>
    <w:rsid w:val="00C954BF"/>
    <w:rsid w:val="00C9562E"/>
    <w:rsid w:val="00CA2081"/>
    <w:rsid w:val="00CA2D3B"/>
    <w:rsid w:val="00CA5817"/>
    <w:rsid w:val="00CA76E1"/>
    <w:rsid w:val="00CB163E"/>
    <w:rsid w:val="00CB53C1"/>
    <w:rsid w:val="00CB6E64"/>
    <w:rsid w:val="00CC12EF"/>
    <w:rsid w:val="00CC1F67"/>
    <w:rsid w:val="00CC2BFA"/>
    <w:rsid w:val="00CC5723"/>
    <w:rsid w:val="00CD0226"/>
    <w:rsid w:val="00CD342A"/>
    <w:rsid w:val="00CD430B"/>
    <w:rsid w:val="00CD5478"/>
    <w:rsid w:val="00CE2FA2"/>
    <w:rsid w:val="00CF01EC"/>
    <w:rsid w:val="00CF041B"/>
    <w:rsid w:val="00CF0824"/>
    <w:rsid w:val="00CF7B83"/>
    <w:rsid w:val="00D05056"/>
    <w:rsid w:val="00D05180"/>
    <w:rsid w:val="00D06CEC"/>
    <w:rsid w:val="00D10287"/>
    <w:rsid w:val="00D1135F"/>
    <w:rsid w:val="00D11F15"/>
    <w:rsid w:val="00D12794"/>
    <w:rsid w:val="00D16083"/>
    <w:rsid w:val="00D16BB4"/>
    <w:rsid w:val="00D175A5"/>
    <w:rsid w:val="00D2151F"/>
    <w:rsid w:val="00D246EE"/>
    <w:rsid w:val="00D323EF"/>
    <w:rsid w:val="00D32FDD"/>
    <w:rsid w:val="00D3769E"/>
    <w:rsid w:val="00D37932"/>
    <w:rsid w:val="00D420A7"/>
    <w:rsid w:val="00D42D9A"/>
    <w:rsid w:val="00D446F9"/>
    <w:rsid w:val="00D4602D"/>
    <w:rsid w:val="00D4640D"/>
    <w:rsid w:val="00D504A3"/>
    <w:rsid w:val="00D5462A"/>
    <w:rsid w:val="00D550B7"/>
    <w:rsid w:val="00D60703"/>
    <w:rsid w:val="00D61C09"/>
    <w:rsid w:val="00D67211"/>
    <w:rsid w:val="00D725CA"/>
    <w:rsid w:val="00D768DE"/>
    <w:rsid w:val="00D80290"/>
    <w:rsid w:val="00D80A4E"/>
    <w:rsid w:val="00D837D3"/>
    <w:rsid w:val="00D84467"/>
    <w:rsid w:val="00D85349"/>
    <w:rsid w:val="00D870BE"/>
    <w:rsid w:val="00D87A5E"/>
    <w:rsid w:val="00D9185F"/>
    <w:rsid w:val="00D92EF9"/>
    <w:rsid w:val="00D94592"/>
    <w:rsid w:val="00D953CB"/>
    <w:rsid w:val="00DA1403"/>
    <w:rsid w:val="00DA621B"/>
    <w:rsid w:val="00DB4EAE"/>
    <w:rsid w:val="00DB64CC"/>
    <w:rsid w:val="00DC067C"/>
    <w:rsid w:val="00DC3147"/>
    <w:rsid w:val="00DC5C68"/>
    <w:rsid w:val="00DC608E"/>
    <w:rsid w:val="00DD1E76"/>
    <w:rsid w:val="00DD52DB"/>
    <w:rsid w:val="00DD5630"/>
    <w:rsid w:val="00DD7951"/>
    <w:rsid w:val="00DE0359"/>
    <w:rsid w:val="00DE4694"/>
    <w:rsid w:val="00DE491B"/>
    <w:rsid w:val="00DE6A60"/>
    <w:rsid w:val="00DF58B6"/>
    <w:rsid w:val="00DF675B"/>
    <w:rsid w:val="00E03A81"/>
    <w:rsid w:val="00E1325E"/>
    <w:rsid w:val="00E175EC"/>
    <w:rsid w:val="00E20D64"/>
    <w:rsid w:val="00E2427A"/>
    <w:rsid w:val="00E24E33"/>
    <w:rsid w:val="00E25887"/>
    <w:rsid w:val="00E311E4"/>
    <w:rsid w:val="00E31348"/>
    <w:rsid w:val="00E35023"/>
    <w:rsid w:val="00E408A1"/>
    <w:rsid w:val="00E45D8A"/>
    <w:rsid w:val="00E5238E"/>
    <w:rsid w:val="00E528B7"/>
    <w:rsid w:val="00E54C61"/>
    <w:rsid w:val="00E562AD"/>
    <w:rsid w:val="00E623CD"/>
    <w:rsid w:val="00E6343B"/>
    <w:rsid w:val="00E63452"/>
    <w:rsid w:val="00E63FE1"/>
    <w:rsid w:val="00E64AFD"/>
    <w:rsid w:val="00E6607A"/>
    <w:rsid w:val="00E67731"/>
    <w:rsid w:val="00E707F1"/>
    <w:rsid w:val="00E70EBB"/>
    <w:rsid w:val="00E74BCD"/>
    <w:rsid w:val="00E755F6"/>
    <w:rsid w:val="00E76AAD"/>
    <w:rsid w:val="00E84C38"/>
    <w:rsid w:val="00E9257A"/>
    <w:rsid w:val="00E9623F"/>
    <w:rsid w:val="00E9640E"/>
    <w:rsid w:val="00EA022A"/>
    <w:rsid w:val="00EA15B3"/>
    <w:rsid w:val="00EA1F80"/>
    <w:rsid w:val="00EA2699"/>
    <w:rsid w:val="00EA5715"/>
    <w:rsid w:val="00EA5A01"/>
    <w:rsid w:val="00EA779C"/>
    <w:rsid w:val="00EA78B9"/>
    <w:rsid w:val="00EB0294"/>
    <w:rsid w:val="00EB0655"/>
    <w:rsid w:val="00EC0E1A"/>
    <w:rsid w:val="00EC1021"/>
    <w:rsid w:val="00EC3D3C"/>
    <w:rsid w:val="00EC3F24"/>
    <w:rsid w:val="00EC6E5A"/>
    <w:rsid w:val="00EE3EA9"/>
    <w:rsid w:val="00EE4B97"/>
    <w:rsid w:val="00EE7F32"/>
    <w:rsid w:val="00EF3DF0"/>
    <w:rsid w:val="00EF4EA3"/>
    <w:rsid w:val="00EF5E48"/>
    <w:rsid w:val="00EF6ABD"/>
    <w:rsid w:val="00F000B1"/>
    <w:rsid w:val="00F0120A"/>
    <w:rsid w:val="00F0125A"/>
    <w:rsid w:val="00F0683D"/>
    <w:rsid w:val="00F06F91"/>
    <w:rsid w:val="00F116F6"/>
    <w:rsid w:val="00F1288C"/>
    <w:rsid w:val="00F13A87"/>
    <w:rsid w:val="00F14331"/>
    <w:rsid w:val="00F16738"/>
    <w:rsid w:val="00F20819"/>
    <w:rsid w:val="00F210C1"/>
    <w:rsid w:val="00F277D5"/>
    <w:rsid w:val="00F30BA2"/>
    <w:rsid w:val="00F33406"/>
    <w:rsid w:val="00F340E1"/>
    <w:rsid w:val="00F505F3"/>
    <w:rsid w:val="00F51152"/>
    <w:rsid w:val="00F527F7"/>
    <w:rsid w:val="00F5281A"/>
    <w:rsid w:val="00F556F6"/>
    <w:rsid w:val="00F5594E"/>
    <w:rsid w:val="00F579CC"/>
    <w:rsid w:val="00F602C0"/>
    <w:rsid w:val="00F60724"/>
    <w:rsid w:val="00F60BD7"/>
    <w:rsid w:val="00F60CB9"/>
    <w:rsid w:val="00F6112E"/>
    <w:rsid w:val="00F659B2"/>
    <w:rsid w:val="00F678C9"/>
    <w:rsid w:val="00F6799D"/>
    <w:rsid w:val="00F67E4C"/>
    <w:rsid w:val="00F67FEF"/>
    <w:rsid w:val="00F74572"/>
    <w:rsid w:val="00F74767"/>
    <w:rsid w:val="00F76083"/>
    <w:rsid w:val="00F7758B"/>
    <w:rsid w:val="00F77D37"/>
    <w:rsid w:val="00F80301"/>
    <w:rsid w:val="00F84BF8"/>
    <w:rsid w:val="00F8631B"/>
    <w:rsid w:val="00F87BF2"/>
    <w:rsid w:val="00F904D4"/>
    <w:rsid w:val="00F90DDA"/>
    <w:rsid w:val="00F9157D"/>
    <w:rsid w:val="00F974BD"/>
    <w:rsid w:val="00FA055E"/>
    <w:rsid w:val="00FA0DF1"/>
    <w:rsid w:val="00FA3286"/>
    <w:rsid w:val="00FA4D1D"/>
    <w:rsid w:val="00FA4F2C"/>
    <w:rsid w:val="00FA6559"/>
    <w:rsid w:val="00FB03EA"/>
    <w:rsid w:val="00FB41D5"/>
    <w:rsid w:val="00FB5447"/>
    <w:rsid w:val="00FB54A9"/>
    <w:rsid w:val="00FC2F6B"/>
    <w:rsid w:val="00FC408D"/>
    <w:rsid w:val="00FC58C0"/>
    <w:rsid w:val="00FC6752"/>
    <w:rsid w:val="00FC692D"/>
    <w:rsid w:val="00FD2F6F"/>
    <w:rsid w:val="00FD5A41"/>
    <w:rsid w:val="00FD68C4"/>
    <w:rsid w:val="00FE2332"/>
    <w:rsid w:val="00FE2377"/>
    <w:rsid w:val="00FE4EDD"/>
    <w:rsid w:val="00FE6692"/>
    <w:rsid w:val="00FE6C46"/>
    <w:rsid w:val="00FF1381"/>
    <w:rsid w:val="00FF198C"/>
    <w:rsid w:val="00FF47C1"/>
    <w:rsid w:val="00FF4D11"/>
    <w:rsid w:val="00FF5E6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B6AD7DF9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Christian Kelly</cp:lastModifiedBy>
  <cp:revision>2</cp:revision>
  <dcterms:created xsi:type="dcterms:W3CDTF">2021-03-24T12:26:00Z</dcterms:created>
  <dcterms:modified xsi:type="dcterms:W3CDTF">2021-03-24T12:26:00Z</dcterms:modified>
</cp:coreProperties>
</file>