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BD" w:rsidRDefault="00EB12BD" w:rsidP="00EB12BD">
      <w:pPr>
        <w:jc w:val="center"/>
      </w:pPr>
      <w:r>
        <w:rPr>
          <w:noProof/>
          <w:lang w:eastAsia="en-GB"/>
        </w:rPr>
        <w:drawing>
          <wp:inline distT="0" distB="0" distL="0" distR="0" wp14:anchorId="4C3690AA" wp14:editId="6458BA86">
            <wp:extent cx="771525" cy="976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7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BD" w:rsidRPr="00B22A00" w:rsidRDefault="007560CC" w:rsidP="00EB12BD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B22A00">
        <w:rPr>
          <w:rFonts w:ascii="Arial" w:hAnsi="Arial" w:cs="Arial"/>
          <w:b/>
          <w:sz w:val="30"/>
          <w:szCs w:val="30"/>
          <w:u w:val="single"/>
        </w:rPr>
        <w:t xml:space="preserve">Bapchild and </w:t>
      </w:r>
      <w:proofErr w:type="spellStart"/>
      <w:r w:rsidRPr="00B22A00">
        <w:rPr>
          <w:rFonts w:ascii="Arial" w:hAnsi="Arial" w:cs="Arial"/>
          <w:b/>
          <w:sz w:val="30"/>
          <w:szCs w:val="30"/>
          <w:u w:val="single"/>
        </w:rPr>
        <w:t>Tonge</w:t>
      </w:r>
      <w:proofErr w:type="spellEnd"/>
      <w:r w:rsidRPr="00B22A00">
        <w:rPr>
          <w:rFonts w:ascii="Arial" w:hAnsi="Arial" w:cs="Arial"/>
          <w:b/>
          <w:sz w:val="30"/>
          <w:szCs w:val="30"/>
          <w:u w:val="single"/>
        </w:rPr>
        <w:t xml:space="preserve"> C</w:t>
      </w:r>
      <w:r w:rsidR="00B22A00" w:rsidRPr="00B22A00">
        <w:rPr>
          <w:rFonts w:ascii="Arial" w:hAnsi="Arial" w:cs="Arial"/>
          <w:b/>
          <w:sz w:val="30"/>
          <w:szCs w:val="30"/>
          <w:u w:val="single"/>
        </w:rPr>
        <w:t>E (Aided) Primary School and Nursery</w:t>
      </w:r>
    </w:p>
    <w:p w:rsidR="00EB12BD" w:rsidRPr="000F29E7" w:rsidRDefault="003174CF" w:rsidP="00EB1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Job Description: </w:t>
      </w:r>
      <w:r w:rsidR="002E2469">
        <w:rPr>
          <w:rFonts w:ascii="Arial" w:hAnsi="Arial" w:cs="Arial"/>
          <w:sz w:val="28"/>
          <w:szCs w:val="28"/>
        </w:rPr>
        <w:t xml:space="preserve">Nursery </w:t>
      </w:r>
      <w:r w:rsidR="00C14ABF">
        <w:rPr>
          <w:rFonts w:ascii="Arial" w:hAnsi="Arial" w:cs="Arial"/>
          <w:sz w:val="28"/>
          <w:szCs w:val="28"/>
        </w:rPr>
        <w:t>Room Leader</w:t>
      </w:r>
    </w:p>
    <w:p w:rsidR="001A69B7" w:rsidRPr="00D931A1" w:rsidRDefault="001A69B7" w:rsidP="001A69B7">
      <w:pPr>
        <w:rPr>
          <w:rFonts w:ascii="Arial" w:hAnsi="Arial" w:cs="Arial"/>
        </w:rPr>
      </w:pPr>
      <w:r w:rsidRPr="00D931A1">
        <w:rPr>
          <w:rFonts w:ascii="Arial" w:hAnsi="Arial" w:cs="Arial"/>
        </w:rPr>
        <w:t>Responsible to: The Headteacher</w:t>
      </w:r>
      <w:r w:rsidR="00824E09" w:rsidRPr="00D931A1">
        <w:rPr>
          <w:rFonts w:ascii="Arial" w:hAnsi="Arial" w:cs="Arial"/>
        </w:rPr>
        <w:t>,</w:t>
      </w:r>
      <w:r w:rsidRPr="00D931A1">
        <w:rPr>
          <w:rFonts w:ascii="Arial" w:hAnsi="Arial" w:cs="Arial"/>
        </w:rPr>
        <w:t xml:space="preserve"> </w:t>
      </w:r>
      <w:r w:rsidR="00722601" w:rsidRPr="00D931A1">
        <w:rPr>
          <w:rFonts w:ascii="Arial" w:hAnsi="Arial" w:cs="Arial"/>
        </w:rPr>
        <w:t xml:space="preserve">Assistant Headteacher, </w:t>
      </w:r>
      <w:r w:rsidR="00C14ABF">
        <w:rPr>
          <w:rFonts w:ascii="Arial" w:hAnsi="Arial" w:cs="Arial"/>
        </w:rPr>
        <w:t>Class teacher</w:t>
      </w:r>
      <w:r w:rsidR="00722601" w:rsidRPr="00D931A1">
        <w:rPr>
          <w:rFonts w:ascii="Arial" w:hAnsi="Arial" w:cs="Arial"/>
        </w:rPr>
        <w:t xml:space="preserve">, </w:t>
      </w:r>
      <w:r w:rsidRPr="00D931A1">
        <w:rPr>
          <w:rFonts w:ascii="Arial" w:hAnsi="Arial" w:cs="Arial"/>
        </w:rPr>
        <w:t>Governing Body of the school</w:t>
      </w:r>
    </w:p>
    <w:p w:rsidR="00AF35FA" w:rsidRPr="00D931A1" w:rsidRDefault="001A69B7" w:rsidP="00AF35FA">
      <w:pPr>
        <w:spacing w:after="0" w:line="240" w:lineRule="auto"/>
        <w:ind w:left="2127" w:hanging="2127"/>
        <w:rPr>
          <w:rFonts w:ascii="Arial" w:hAnsi="Arial" w:cs="Arial"/>
          <w:sz w:val="28"/>
          <w:szCs w:val="28"/>
        </w:rPr>
      </w:pPr>
      <w:r w:rsidRPr="00D931A1">
        <w:rPr>
          <w:rFonts w:ascii="Arial" w:hAnsi="Arial" w:cs="Arial"/>
          <w:bCs/>
        </w:rPr>
        <w:t>Grade/Pay Range:</w:t>
      </w:r>
      <w:r w:rsidR="007560CC" w:rsidRPr="00D931A1">
        <w:rPr>
          <w:rFonts w:ascii="Arial" w:hAnsi="Arial" w:cs="Arial"/>
        </w:rPr>
        <w:t xml:space="preserve"> </w:t>
      </w:r>
      <w:r w:rsidR="00235D5D">
        <w:rPr>
          <w:rFonts w:ascii="Arial" w:hAnsi="Arial" w:cs="Arial"/>
        </w:rPr>
        <w:t xml:space="preserve">Kent Range 5 </w:t>
      </w:r>
      <w:r w:rsidR="00086AD3">
        <w:rPr>
          <w:rFonts w:ascii="Arial" w:hAnsi="Arial" w:cs="Arial"/>
        </w:rPr>
        <w:t xml:space="preserve"> </w:t>
      </w:r>
    </w:p>
    <w:p w:rsidR="007560CC" w:rsidRPr="00D931A1" w:rsidRDefault="007560CC" w:rsidP="00AF35FA">
      <w:pPr>
        <w:spacing w:after="0" w:line="240" w:lineRule="auto"/>
        <w:ind w:left="2127" w:hanging="2127"/>
        <w:rPr>
          <w:rFonts w:ascii="Arial" w:hAnsi="Arial" w:cs="Arial"/>
        </w:rPr>
      </w:pPr>
    </w:p>
    <w:p w:rsidR="001C6501" w:rsidRPr="001C6501" w:rsidRDefault="00AF35FA" w:rsidP="001C6501">
      <w:pPr>
        <w:rPr>
          <w:rFonts w:ascii="Arial" w:hAnsi="Arial" w:cs="Arial"/>
          <w:szCs w:val="24"/>
        </w:rPr>
      </w:pPr>
      <w:r w:rsidRPr="001C6501">
        <w:rPr>
          <w:rFonts w:ascii="Arial" w:hAnsi="Arial" w:cs="Arial"/>
        </w:rPr>
        <w:t xml:space="preserve">MAIN PURPOSE: </w:t>
      </w:r>
      <w:r w:rsidR="00C14ABF">
        <w:rPr>
          <w:rFonts w:ascii="Arial" w:hAnsi="Arial" w:cs="Arial"/>
        </w:rPr>
        <w:t xml:space="preserve">To promote, </w:t>
      </w:r>
      <w:r w:rsidR="001C6501" w:rsidRPr="001C6501">
        <w:rPr>
          <w:rFonts w:ascii="Arial" w:hAnsi="Arial" w:cs="Arial"/>
          <w:szCs w:val="24"/>
        </w:rPr>
        <w:t xml:space="preserve">provide </w:t>
      </w:r>
      <w:r w:rsidR="00C14ABF">
        <w:rPr>
          <w:rFonts w:ascii="Arial" w:hAnsi="Arial" w:cs="Arial"/>
          <w:szCs w:val="24"/>
        </w:rPr>
        <w:t xml:space="preserve">and support </w:t>
      </w:r>
      <w:r w:rsidR="001C6501" w:rsidRPr="001C6501">
        <w:rPr>
          <w:rFonts w:ascii="Arial" w:hAnsi="Arial" w:cs="Arial"/>
          <w:szCs w:val="24"/>
        </w:rPr>
        <w:t>high quality learning and to lead children in their activities in the Nursery/School.</w:t>
      </w:r>
    </w:p>
    <w:p w:rsidR="00AF35FA" w:rsidRDefault="001C6501" w:rsidP="001C6501">
      <w:pPr>
        <w:rPr>
          <w:rFonts w:ascii="Arial" w:hAnsi="Arial" w:cs="Arial"/>
          <w:szCs w:val="24"/>
        </w:rPr>
      </w:pPr>
      <w:r w:rsidRPr="001C6501">
        <w:rPr>
          <w:rFonts w:ascii="Arial" w:hAnsi="Arial" w:cs="Arial"/>
          <w:szCs w:val="24"/>
        </w:rPr>
        <w:t>To use secure knowledge and experience of working with pre-school age children, including those with SEND, vulnerable and disadvantaged to support their learning across the foundation stage.</w:t>
      </w:r>
    </w:p>
    <w:p w:rsidR="002469BE" w:rsidRDefault="002469BE" w:rsidP="001C65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ensure physical, emotional, social and developmental </w:t>
      </w:r>
      <w:r w:rsidR="00C14ABF">
        <w:rPr>
          <w:rFonts w:ascii="Arial" w:hAnsi="Arial" w:cs="Arial"/>
          <w:szCs w:val="24"/>
        </w:rPr>
        <w:t xml:space="preserve">needs are met </w:t>
      </w:r>
      <w:r>
        <w:rPr>
          <w:rFonts w:ascii="Arial" w:hAnsi="Arial" w:cs="Arial"/>
          <w:szCs w:val="24"/>
        </w:rPr>
        <w:t>for all children</w:t>
      </w:r>
    </w:p>
    <w:p w:rsidR="00086AD3" w:rsidRPr="001C6501" w:rsidRDefault="00086AD3" w:rsidP="001C6501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To </w:t>
      </w:r>
      <w:r w:rsidR="002469BE">
        <w:rPr>
          <w:rFonts w:ascii="Arial" w:hAnsi="Arial" w:cs="Arial"/>
          <w:szCs w:val="24"/>
        </w:rPr>
        <w:t xml:space="preserve">work </w:t>
      </w:r>
      <w:r w:rsidR="00C14ABF">
        <w:rPr>
          <w:rFonts w:ascii="Arial" w:hAnsi="Arial" w:cs="Arial"/>
          <w:szCs w:val="24"/>
        </w:rPr>
        <w:t xml:space="preserve">in collaboration </w:t>
      </w:r>
      <w:r w:rsidR="002469BE">
        <w:rPr>
          <w:rFonts w:ascii="Arial" w:hAnsi="Arial" w:cs="Arial"/>
          <w:szCs w:val="24"/>
        </w:rPr>
        <w:t>with the t</w:t>
      </w:r>
      <w:r>
        <w:rPr>
          <w:rFonts w:ascii="Arial" w:hAnsi="Arial" w:cs="Arial"/>
          <w:szCs w:val="24"/>
        </w:rPr>
        <w:t xml:space="preserve">eacher to lead staff members in providing high quality </w:t>
      </w:r>
      <w:r w:rsidR="00C14ABF">
        <w:rPr>
          <w:rFonts w:ascii="Arial" w:hAnsi="Arial" w:cs="Arial"/>
          <w:szCs w:val="24"/>
        </w:rPr>
        <w:t>learning,</w:t>
      </w:r>
      <w:r w:rsidR="002469BE">
        <w:rPr>
          <w:rFonts w:ascii="Arial" w:hAnsi="Arial" w:cs="Arial"/>
          <w:szCs w:val="24"/>
        </w:rPr>
        <w:t xml:space="preserve"> foster a supportive environment. </w:t>
      </w:r>
    </w:p>
    <w:p w:rsidR="003174CF" w:rsidRPr="00D931A1" w:rsidRDefault="003174CF" w:rsidP="003174CF">
      <w:pPr>
        <w:rPr>
          <w:rFonts w:ascii="Arial" w:hAnsi="Arial" w:cs="Arial"/>
        </w:rPr>
      </w:pPr>
      <w:r w:rsidRPr="00D931A1">
        <w:rPr>
          <w:rFonts w:ascii="Arial" w:hAnsi="Arial" w:cs="Arial"/>
        </w:rPr>
        <w:t>Responsibilities and Duties</w:t>
      </w:r>
    </w:p>
    <w:p w:rsidR="00722601" w:rsidRPr="002469BE" w:rsidRDefault="00722601" w:rsidP="003174CF">
      <w:pPr>
        <w:rPr>
          <w:rFonts w:ascii="Arial" w:hAnsi="Arial" w:cs="Arial"/>
        </w:rPr>
      </w:pPr>
      <w:r w:rsidRPr="002469BE">
        <w:rPr>
          <w:rFonts w:ascii="Arial" w:hAnsi="Arial" w:cs="Arial"/>
        </w:rPr>
        <w:t xml:space="preserve">Detailed below are the principle tasks and activities associated with </w:t>
      </w:r>
      <w:r w:rsidR="002469BE" w:rsidRPr="002469BE">
        <w:rPr>
          <w:rFonts w:ascii="Arial" w:hAnsi="Arial" w:cs="Arial"/>
        </w:rPr>
        <w:t xml:space="preserve">the </w:t>
      </w:r>
      <w:r w:rsidR="00C14ABF">
        <w:rPr>
          <w:rFonts w:ascii="Arial" w:hAnsi="Arial" w:cs="Arial"/>
        </w:rPr>
        <w:t>Room Leader role</w:t>
      </w:r>
      <w:r w:rsidRPr="002469BE">
        <w:rPr>
          <w:rFonts w:ascii="Arial" w:hAnsi="Arial" w:cs="Arial"/>
        </w:rPr>
        <w:t xml:space="preserve">. Activities and tasks are carried out on a daily, weekly or as required basis. </w:t>
      </w:r>
      <w:r w:rsidR="00C14ABF">
        <w:rPr>
          <w:rFonts w:ascii="Arial" w:hAnsi="Arial" w:cs="Arial"/>
        </w:rPr>
        <w:t xml:space="preserve">As room leader you have a responsibility to model best practice and support other nursery practitioners in achieving this. </w:t>
      </w:r>
      <w:r w:rsidRPr="002469BE">
        <w:rPr>
          <w:rFonts w:ascii="Arial" w:hAnsi="Arial" w:cs="Arial"/>
        </w:rPr>
        <w:t xml:space="preserve"> </w:t>
      </w:r>
    </w:p>
    <w:p w:rsidR="00722601" w:rsidRPr="00D931A1" w:rsidRDefault="00722601" w:rsidP="003174CF">
      <w:pPr>
        <w:rPr>
          <w:rFonts w:ascii="Arial" w:hAnsi="Arial" w:cs="Arial"/>
        </w:rPr>
      </w:pPr>
      <w:r w:rsidRPr="00D931A1">
        <w:rPr>
          <w:rFonts w:ascii="Arial" w:hAnsi="Arial" w:cs="Arial"/>
        </w:rPr>
        <w:t>Professional Responsibilities</w:t>
      </w:r>
    </w:p>
    <w:p w:rsidR="00722601" w:rsidRPr="00D931A1" w:rsidRDefault="00722601" w:rsidP="003174CF">
      <w:pPr>
        <w:rPr>
          <w:rFonts w:ascii="Arial" w:hAnsi="Arial" w:cs="Arial"/>
        </w:rPr>
      </w:pPr>
      <w:r w:rsidRPr="00D931A1">
        <w:rPr>
          <w:rFonts w:ascii="Arial" w:hAnsi="Arial" w:cs="Arial"/>
        </w:rPr>
        <w:t>This involves:</w:t>
      </w:r>
    </w:p>
    <w:p w:rsidR="00D931A1" w:rsidRDefault="00722601" w:rsidP="003174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469BE">
        <w:rPr>
          <w:rFonts w:ascii="Arial" w:hAnsi="Arial" w:cs="Arial"/>
        </w:rPr>
        <w:t>Provide high quality care and activities for the children and to recognise both individual and group requirements in a secure, s</w:t>
      </w:r>
      <w:r w:rsidR="00D931A1" w:rsidRPr="002469BE">
        <w:rPr>
          <w:rFonts w:ascii="Arial" w:hAnsi="Arial" w:cs="Arial"/>
        </w:rPr>
        <w:t>afe and stimulating environment</w:t>
      </w:r>
      <w:r w:rsidR="002469BE" w:rsidRPr="002469BE">
        <w:rPr>
          <w:rFonts w:ascii="Arial" w:hAnsi="Arial" w:cs="Arial"/>
        </w:rPr>
        <w:t xml:space="preserve">. Model and lead other </w:t>
      </w:r>
      <w:r w:rsidR="00880AD5">
        <w:rPr>
          <w:rFonts w:ascii="Arial" w:hAnsi="Arial" w:cs="Arial"/>
        </w:rPr>
        <w:t>Nursery Assistant</w:t>
      </w:r>
      <w:r w:rsidR="00C14ABF">
        <w:rPr>
          <w:rFonts w:ascii="Arial" w:hAnsi="Arial" w:cs="Arial"/>
        </w:rPr>
        <w:t>s</w:t>
      </w:r>
      <w:r w:rsidR="002469BE">
        <w:rPr>
          <w:rFonts w:ascii="Arial" w:hAnsi="Arial" w:cs="Arial"/>
          <w:sz w:val="28"/>
          <w:szCs w:val="28"/>
        </w:rPr>
        <w:t xml:space="preserve"> </w:t>
      </w:r>
      <w:r w:rsidR="002469BE">
        <w:rPr>
          <w:rFonts w:ascii="Arial" w:hAnsi="Arial" w:cs="Arial"/>
        </w:rPr>
        <w:t xml:space="preserve">in ensuring the quality of education is at least ‘good’ and ‘outstanding’. </w:t>
      </w:r>
    </w:p>
    <w:p w:rsidR="00D931A1" w:rsidRPr="00D931A1" w:rsidRDefault="00B22A00" w:rsidP="003174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Ensuring Nursery Assistants</w:t>
      </w:r>
      <w:r>
        <w:rPr>
          <w:rFonts w:ascii="Arial" w:hAnsi="Arial" w:cs="Arial"/>
          <w:sz w:val="28"/>
          <w:szCs w:val="28"/>
        </w:rPr>
        <w:t xml:space="preserve"> </w:t>
      </w:r>
      <w:r w:rsidR="00722601" w:rsidRPr="00D931A1">
        <w:rPr>
          <w:rFonts w:ascii="Arial" w:hAnsi="Arial" w:cs="Arial"/>
        </w:rPr>
        <w:t>are familiar with the key policies and procedures, especially safeguarding children, equal opportunities, behaviour man</w:t>
      </w:r>
      <w:r w:rsidR="00D931A1" w:rsidRPr="00D931A1">
        <w:rPr>
          <w:rFonts w:ascii="Arial" w:hAnsi="Arial" w:cs="Arial"/>
        </w:rPr>
        <w:t>agement and health and safety</w:t>
      </w:r>
      <w:r w:rsidR="002469BE">
        <w:rPr>
          <w:rFonts w:ascii="Arial" w:hAnsi="Arial" w:cs="Arial"/>
        </w:rPr>
        <w:t>.</w:t>
      </w:r>
      <w:r w:rsidR="00C14ABF">
        <w:rPr>
          <w:rFonts w:ascii="Arial" w:hAnsi="Arial" w:cs="Arial"/>
        </w:rPr>
        <w:t xml:space="preserve"> </w:t>
      </w:r>
    </w:p>
    <w:p w:rsidR="00D931A1" w:rsidRPr="00D931A1" w:rsidRDefault="00722601" w:rsidP="003174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D931A1">
        <w:rPr>
          <w:rFonts w:ascii="Arial" w:hAnsi="Arial" w:cs="Arial"/>
        </w:rPr>
        <w:t xml:space="preserve">Work in partnership with early years professionals, for example Health Visitors and SEN services. </w:t>
      </w:r>
    </w:p>
    <w:p w:rsidR="00D931A1" w:rsidRPr="00D931A1" w:rsidRDefault="00F070CB" w:rsidP="003174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Room Leader</w:t>
      </w:r>
      <w:r w:rsidR="00B22A00">
        <w:rPr>
          <w:rFonts w:ascii="Arial" w:hAnsi="Arial" w:cs="Arial"/>
        </w:rPr>
        <w:t xml:space="preserve"> </w:t>
      </w:r>
      <w:r w:rsidR="002469BE">
        <w:rPr>
          <w:rFonts w:ascii="Arial" w:hAnsi="Arial" w:cs="Arial"/>
        </w:rPr>
        <w:t xml:space="preserve">will support </w:t>
      </w:r>
      <w:r>
        <w:rPr>
          <w:rFonts w:ascii="Arial" w:hAnsi="Arial" w:cs="Arial"/>
        </w:rPr>
        <w:t>the class teacher in ensuring parent complaints/concerns are dealt with in a timely manner and that where Teacher/Nursery Leadership isn’t available that the room leader will deal with this in a professional manner</w:t>
      </w:r>
      <w:r w:rsidR="002469BE">
        <w:rPr>
          <w:rFonts w:ascii="Arial" w:hAnsi="Arial" w:cs="Arial"/>
        </w:rPr>
        <w:t>.</w:t>
      </w:r>
    </w:p>
    <w:p w:rsidR="00D931A1" w:rsidRPr="00D931A1" w:rsidRDefault="00235D5D" w:rsidP="0072260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Nursery Room L</w:t>
      </w:r>
      <w:bookmarkStart w:id="0" w:name="_GoBack"/>
      <w:bookmarkEnd w:id="0"/>
      <w:r w:rsidR="00F070CB">
        <w:rPr>
          <w:rFonts w:ascii="Arial" w:hAnsi="Arial" w:cs="Arial"/>
        </w:rPr>
        <w:t>eader will contribute to Nursery staff meetings and where appropriate attend full staff meetings</w:t>
      </w:r>
      <w:r w:rsidR="002469BE">
        <w:rPr>
          <w:rFonts w:ascii="Arial" w:hAnsi="Arial" w:cs="Arial"/>
        </w:rPr>
        <w:t>.</w:t>
      </w:r>
    </w:p>
    <w:p w:rsidR="00D931A1" w:rsidRPr="00D931A1" w:rsidRDefault="00722601" w:rsidP="0072260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D931A1">
        <w:rPr>
          <w:rFonts w:ascii="Arial" w:hAnsi="Arial" w:cs="Arial"/>
        </w:rPr>
        <w:t>Undertake other duties appropriate to the grade and character of the work as may reason</w:t>
      </w:r>
      <w:r w:rsidR="00D931A1" w:rsidRPr="00D931A1">
        <w:rPr>
          <w:rFonts w:ascii="Arial" w:hAnsi="Arial" w:cs="Arial"/>
        </w:rPr>
        <w:t>ably be required by the Nursery</w:t>
      </w:r>
      <w:r w:rsidR="002469BE">
        <w:rPr>
          <w:rFonts w:ascii="Arial" w:hAnsi="Arial" w:cs="Arial"/>
        </w:rPr>
        <w:t>.</w:t>
      </w:r>
    </w:p>
    <w:p w:rsidR="00D931A1" w:rsidRPr="00D931A1" w:rsidRDefault="00F070CB" w:rsidP="0072260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Seek advice where needed from</w:t>
      </w:r>
      <w:r w:rsidR="00722601" w:rsidRPr="00D931A1">
        <w:rPr>
          <w:rFonts w:ascii="Arial" w:hAnsi="Arial" w:cs="Arial"/>
        </w:rPr>
        <w:t xml:space="preserve"> co-ordinators and leaders such as SENCO, Speech and Language, Forest School Practi</w:t>
      </w:r>
      <w:r w:rsidR="002469BE">
        <w:rPr>
          <w:rFonts w:ascii="Arial" w:hAnsi="Arial" w:cs="Arial"/>
        </w:rPr>
        <w:t>tion</w:t>
      </w:r>
      <w:r w:rsidR="00722601" w:rsidRPr="00D931A1">
        <w:rPr>
          <w:rFonts w:ascii="Arial" w:hAnsi="Arial" w:cs="Arial"/>
        </w:rPr>
        <w:t xml:space="preserve">ers </w:t>
      </w:r>
      <w:r w:rsidR="00D931A1" w:rsidRPr="00D931A1">
        <w:rPr>
          <w:rFonts w:ascii="Arial" w:hAnsi="Arial" w:cs="Arial"/>
        </w:rPr>
        <w:t>in their roles.</w:t>
      </w:r>
      <w:r>
        <w:rPr>
          <w:rFonts w:ascii="Arial" w:hAnsi="Arial" w:cs="Arial"/>
        </w:rPr>
        <w:t xml:space="preserve"> Take a lead in sharing information from these practitioners with other Nursery assistants. </w:t>
      </w:r>
    </w:p>
    <w:p w:rsidR="00D931A1" w:rsidRPr="00D931A1" w:rsidRDefault="00F070CB" w:rsidP="0072260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="002469BE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 xml:space="preserve">training </w:t>
      </w:r>
      <w:r w:rsidR="00722601" w:rsidRPr="00D931A1">
        <w:rPr>
          <w:rFonts w:ascii="Arial" w:hAnsi="Arial" w:cs="Arial"/>
        </w:rPr>
        <w:t>and develop</w:t>
      </w:r>
      <w:r>
        <w:rPr>
          <w:rFonts w:ascii="Arial" w:hAnsi="Arial" w:cs="Arial"/>
        </w:rPr>
        <w:t>ment needs and the course needed to support with this need and inform</w:t>
      </w:r>
      <w:r w:rsidR="002469BE">
        <w:rPr>
          <w:rFonts w:ascii="Arial" w:hAnsi="Arial" w:cs="Arial"/>
        </w:rPr>
        <w:t xml:space="preserve"> school</w:t>
      </w:r>
      <w:r w:rsidR="00722601" w:rsidRPr="00D931A1">
        <w:rPr>
          <w:rFonts w:ascii="Arial" w:hAnsi="Arial" w:cs="Arial"/>
        </w:rPr>
        <w:t xml:space="preserve"> leader</w:t>
      </w:r>
      <w:r>
        <w:rPr>
          <w:rFonts w:ascii="Arial" w:hAnsi="Arial" w:cs="Arial"/>
        </w:rPr>
        <w:t xml:space="preserve">s/ class teachers. </w:t>
      </w:r>
    </w:p>
    <w:p w:rsidR="00D931A1" w:rsidRPr="00FE06F1" w:rsidRDefault="00722601" w:rsidP="0072260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D931A1">
        <w:rPr>
          <w:rFonts w:ascii="Arial" w:hAnsi="Arial" w:cs="Arial"/>
        </w:rPr>
        <w:t xml:space="preserve">To promote at all times good relations between staff members, parents and children, </w:t>
      </w:r>
      <w:r w:rsidRPr="00FE06F1">
        <w:rPr>
          <w:rFonts w:ascii="Arial" w:hAnsi="Arial" w:cs="Arial"/>
        </w:rPr>
        <w:t xml:space="preserve">and promote the quality ethos of the nursery. </w:t>
      </w:r>
      <w:r w:rsidR="008F03B3">
        <w:rPr>
          <w:rFonts w:ascii="Arial" w:hAnsi="Arial" w:cs="Arial"/>
        </w:rPr>
        <w:t>Support and challenge where standards fall below the Code of Conduct and our professional behaviour</w:t>
      </w:r>
    </w:p>
    <w:p w:rsidR="00D931A1" w:rsidRDefault="00722601" w:rsidP="00722601">
      <w:pPr>
        <w:rPr>
          <w:rFonts w:ascii="Arial" w:hAnsi="Arial" w:cs="Arial"/>
        </w:rPr>
      </w:pPr>
      <w:r w:rsidRPr="00FE06F1">
        <w:rPr>
          <w:rFonts w:ascii="Arial" w:hAnsi="Arial" w:cs="Arial"/>
        </w:rPr>
        <w:t>Childcare and Curriculum</w:t>
      </w:r>
    </w:p>
    <w:p w:rsidR="00B22A00" w:rsidRPr="00FE06F1" w:rsidRDefault="00B22A00" w:rsidP="007226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Working in partnership with the teacher the </w:t>
      </w:r>
      <w:r w:rsidR="00A044B9">
        <w:rPr>
          <w:rFonts w:ascii="Arial" w:hAnsi="Arial" w:cs="Arial"/>
        </w:rPr>
        <w:t>Room L</w:t>
      </w:r>
      <w:r w:rsidR="006049F3">
        <w:rPr>
          <w:rFonts w:ascii="Arial" w:hAnsi="Arial" w:cs="Arial"/>
        </w:rPr>
        <w:t>eader</w:t>
      </w:r>
      <w:r>
        <w:rPr>
          <w:rFonts w:ascii="Arial" w:hAnsi="Arial" w:cs="Arial"/>
        </w:rPr>
        <w:t xml:space="preserve"> will:</w:t>
      </w:r>
    </w:p>
    <w:p w:rsidR="00D931A1" w:rsidRDefault="008F03B3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Plan and support staff to d</w:t>
      </w:r>
      <w:r w:rsidR="00722601" w:rsidRPr="00FE06F1">
        <w:rPr>
          <w:rFonts w:ascii="Arial" w:hAnsi="Arial" w:cs="Arial"/>
        </w:rPr>
        <w:t>eliver the Early Years Foundation Stage framework and any other appropriate guidance for young children in accordance with nursery policy and guidelines.</w:t>
      </w:r>
    </w:p>
    <w:p w:rsidR="002469BE" w:rsidRPr="008F03B3" w:rsidRDefault="008F03B3" w:rsidP="008F03B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8F03B3">
        <w:rPr>
          <w:rFonts w:ascii="Arial" w:hAnsi="Arial" w:cs="Arial"/>
        </w:rPr>
        <w:t xml:space="preserve">Contribute </w:t>
      </w:r>
      <w:r w:rsidR="006049F3">
        <w:rPr>
          <w:rFonts w:ascii="Arial" w:hAnsi="Arial" w:cs="Arial"/>
        </w:rPr>
        <w:t>to planning</w:t>
      </w:r>
      <w:r w:rsidRPr="008F03B3">
        <w:rPr>
          <w:rFonts w:ascii="Arial" w:hAnsi="Arial" w:cs="Arial"/>
        </w:rPr>
        <w:t xml:space="preserve"> to</w:t>
      </w:r>
      <w:r w:rsidR="002469BE" w:rsidRPr="008F03B3">
        <w:rPr>
          <w:rFonts w:ascii="Arial" w:hAnsi="Arial" w:cs="Arial"/>
        </w:rPr>
        <w:t xml:space="preserve"> assure </w:t>
      </w:r>
      <w:r w:rsidRPr="008F03B3">
        <w:rPr>
          <w:rFonts w:ascii="Arial" w:hAnsi="Arial" w:cs="Arial"/>
        </w:rPr>
        <w:t xml:space="preserve">that the setting’s curriculum </w:t>
      </w:r>
      <w:r w:rsidR="002469BE" w:rsidRPr="008F03B3">
        <w:rPr>
          <w:rFonts w:ascii="Arial" w:hAnsi="Arial" w:cs="Arial"/>
        </w:rPr>
        <w:t>intentions are met and it is sufficiently challenging for the children it serves</w:t>
      </w:r>
      <w:r w:rsidRPr="008F03B3">
        <w:rPr>
          <w:rFonts w:ascii="Arial" w:hAnsi="Arial" w:cs="Arial"/>
        </w:rPr>
        <w:t>.</w:t>
      </w:r>
    </w:p>
    <w:p w:rsidR="00D931A1" w:rsidRPr="00FE06F1" w:rsidRDefault="006049F3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Model to staff effective pupil observations, provide guidance for other Nursery Assistants in</w:t>
      </w:r>
      <w:r w:rsidR="008F03B3">
        <w:rPr>
          <w:rFonts w:ascii="Arial" w:hAnsi="Arial" w:cs="Arial"/>
        </w:rPr>
        <w:t xml:space="preserve"> observing</w:t>
      </w:r>
      <w:r w:rsidR="00722601" w:rsidRPr="00FE06F1">
        <w:rPr>
          <w:rFonts w:ascii="Arial" w:hAnsi="Arial" w:cs="Arial"/>
        </w:rPr>
        <w:t xml:space="preserve"> each child’s progress and report on achievements, looking for progression and continuity alongside th</w:t>
      </w:r>
      <w:r w:rsidR="00D931A1" w:rsidRPr="00FE06F1">
        <w:rPr>
          <w:rFonts w:ascii="Arial" w:hAnsi="Arial" w:cs="Arial"/>
        </w:rPr>
        <w:t>e Early Years Foundation Stage</w:t>
      </w:r>
      <w:r w:rsidR="008F03B3">
        <w:rPr>
          <w:rFonts w:ascii="Arial" w:hAnsi="Arial" w:cs="Arial"/>
        </w:rPr>
        <w:t>.</w:t>
      </w:r>
    </w:p>
    <w:p w:rsidR="00D931A1" w:rsidRPr="00FE06F1" w:rsidRDefault="00D931A1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E06F1">
        <w:rPr>
          <w:rFonts w:ascii="Arial" w:hAnsi="Arial" w:cs="Arial"/>
        </w:rPr>
        <w:t>Upheld the Health and Safety expectations of keep the children safe</w:t>
      </w:r>
      <w:r w:rsidR="008F03B3">
        <w:rPr>
          <w:rFonts w:ascii="Arial" w:hAnsi="Arial" w:cs="Arial"/>
        </w:rPr>
        <w:t>.</w:t>
      </w:r>
    </w:p>
    <w:p w:rsidR="00D931A1" w:rsidRPr="00FE06F1" w:rsidRDefault="008F03B3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6049F3">
        <w:rPr>
          <w:rFonts w:ascii="Arial" w:hAnsi="Arial" w:cs="Arial"/>
        </w:rPr>
        <w:t>guidance</w:t>
      </w:r>
      <w:r>
        <w:rPr>
          <w:rFonts w:ascii="Arial" w:hAnsi="Arial" w:cs="Arial"/>
        </w:rPr>
        <w:t xml:space="preserve"> in the u</w:t>
      </w:r>
      <w:r w:rsidR="00722601" w:rsidRPr="00FE06F1">
        <w:rPr>
          <w:rFonts w:ascii="Arial" w:hAnsi="Arial" w:cs="Arial"/>
        </w:rPr>
        <w:t>nderstand</w:t>
      </w:r>
      <w:r>
        <w:rPr>
          <w:rFonts w:ascii="Arial" w:hAnsi="Arial" w:cs="Arial"/>
        </w:rPr>
        <w:t>ing</w:t>
      </w:r>
      <w:r w:rsidR="00722601" w:rsidRPr="00FE06F1">
        <w:rPr>
          <w:rFonts w:ascii="Arial" w:hAnsi="Arial" w:cs="Arial"/>
        </w:rPr>
        <w:t xml:space="preserve"> and participat</w:t>
      </w:r>
      <w:r>
        <w:rPr>
          <w:rFonts w:ascii="Arial" w:hAnsi="Arial" w:cs="Arial"/>
        </w:rPr>
        <w:t>ing</w:t>
      </w:r>
      <w:r w:rsidR="00722601" w:rsidRPr="00FE06F1">
        <w:rPr>
          <w:rFonts w:ascii="Arial" w:hAnsi="Arial" w:cs="Arial"/>
        </w:rPr>
        <w:t xml:space="preserve"> in the key person system. </w:t>
      </w:r>
    </w:p>
    <w:p w:rsidR="00D931A1" w:rsidRPr="00FE06F1" w:rsidRDefault="006049F3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Support in the monitoring of</w:t>
      </w:r>
      <w:r w:rsidR="00722601" w:rsidRPr="00FE06F1">
        <w:rPr>
          <w:rFonts w:ascii="Arial" w:hAnsi="Arial" w:cs="Arial"/>
        </w:rPr>
        <w:t xml:space="preserve"> </w:t>
      </w:r>
      <w:r w:rsidR="008F03B3">
        <w:rPr>
          <w:rFonts w:ascii="Arial" w:hAnsi="Arial" w:cs="Arial"/>
        </w:rPr>
        <w:t xml:space="preserve">practitioners </w:t>
      </w:r>
      <w:r w:rsidR="00722601" w:rsidRPr="00FE06F1">
        <w:rPr>
          <w:rFonts w:ascii="Arial" w:hAnsi="Arial" w:cs="Arial"/>
        </w:rPr>
        <w:t>key children profiles</w:t>
      </w:r>
      <w:r>
        <w:rPr>
          <w:rFonts w:ascii="Arial" w:hAnsi="Arial" w:cs="Arial"/>
        </w:rPr>
        <w:t>, ensuring these</w:t>
      </w:r>
      <w:r w:rsidR="00722601" w:rsidRPr="00FE06F1">
        <w:rPr>
          <w:rFonts w:ascii="Arial" w:hAnsi="Arial" w:cs="Arial"/>
        </w:rPr>
        <w:t xml:space="preserve"> are up to date and maintained at the required quality level.</w:t>
      </w:r>
    </w:p>
    <w:p w:rsidR="00FE06F1" w:rsidRPr="00FE06F1" w:rsidRDefault="006049F3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with key transitions, both on entry to the Nursery and when children move on to school. </w:t>
      </w:r>
    </w:p>
    <w:p w:rsidR="00FE06F1" w:rsidRPr="00FE06F1" w:rsidRDefault="00722601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E06F1">
        <w:rPr>
          <w:rFonts w:ascii="Arial" w:hAnsi="Arial" w:cs="Arial"/>
        </w:rPr>
        <w:t>Ensure that you</w:t>
      </w:r>
      <w:r w:rsidR="008F03B3">
        <w:rPr>
          <w:rFonts w:ascii="Arial" w:hAnsi="Arial" w:cs="Arial"/>
        </w:rPr>
        <w:t xml:space="preserve"> and practitioners</w:t>
      </w:r>
      <w:r w:rsidRPr="00FE06F1">
        <w:rPr>
          <w:rFonts w:ascii="Arial" w:hAnsi="Arial" w:cs="Arial"/>
        </w:rPr>
        <w:t xml:space="preserve"> attend to the all-round daily needs of the children by enhancing their physical, intellectual, social and emotional development. </w:t>
      </w:r>
    </w:p>
    <w:p w:rsidR="00FE06F1" w:rsidRPr="00FE06F1" w:rsidRDefault="00722601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E06F1">
        <w:rPr>
          <w:rFonts w:ascii="Arial" w:hAnsi="Arial" w:cs="Arial"/>
        </w:rPr>
        <w:t>Support the children in serving their own food, milk, drinks and snacks and encourage good nutrition and sociable eating</w:t>
      </w:r>
      <w:r w:rsidR="00FE06F1" w:rsidRPr="00FE06F1">
        <w:rPr>
          <w:rFonts w:ascii="Arial" w:hAnsi="Arial" w:cs="Arial"/>
        </w:rPr>
        <w:t xml:space="preserve">. </w:t>
      </w:r>
    </w:p>
    <w:p w:rsidR="00FE06F1" w:rsidRPr="00FE06F1" w:rsidRDefault="008E7B91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Support and care for</w:t>
      </w:r>
      <w:r w:rsidR="00722601" w:rsidRPr="00FE06F1">
        <w:rPr>
          <w:rFonts w:ascii="Arial" w:hAnsi="Arial" w:cs="Arial"/>
        </w:rPr>
        <w:t xml:space="preserve"> children with personal care, including changing nappies, assisting with toileting and other associated welfare duties. Ensure you have an up to date care plan</w:t>
      </w:r>
      <w:r w:rsidR="00FE2A13">
        <w:rPr>
          <w:rFonts w:ascii="Arial" w:hAnsi="Arial" w:cs="Arial"/>
        </w:rPr>
        <w:t xml:space="preserve"> for each child in your care</w:t>
      </w:r>
      <w:r>
        <w:rPr>
          <w:rFonts w:ascii="Arial" w:hAnsi="Arial" w:cs="Arial"/>
        </w:rPr>
        <w:t xml:space="preserve"> and that personal care is logged appropriately</w:t>
      </w:r>
      <w:r w:rsidR="00FE06F1" w:rsidRPr="00FE06F1">
        <w:rPr>
          <w:rFonts w:ascii="Arial" w:hAnsi="Arial" w:cs="Arial"/>
        </w:rPr>
        <w:t xml:space="preserve">. </w:t>
      </w:r>
    </w:p>
    <w:p w:rsidR="00FE06F1" w:rsidRPr="00FE06F1" w:rsidRDefault="00FE2A13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Lead in the a</w:t>
      </w:r>
      <w:r w:rsidR="00722601" w:rsidRPr="00FE06F1">
        <w:rPr>
          <w:rFonts w:ascii="Arial" w:hAnsi="Arial" w:cs="Arial"/>
        </w:rPr>
        <w:t xml:space="preserve">ction and monitor all child safeguarding / protection issues / accidents to ensure that any remedial action is taken immediately. </w:t>
      </w:r>
    </w:p>
    <w:p w:rsidR="00FE06F1" w:rsidRPr="00FE06F1" w:rsidRDefault="008E7B91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Model how to effectively record concerns and guide and support other members of staff to engage with and use CPOMS</w:t>
      </w:r>
      <w:r w:rsidR="00FE06F1" w:rsidRPr="00FE06F1">
        <w:rPr>
          <w:rFonts w:ascii="Arial" w:hAnsi="Arial" w:cs="Arial"/>
        </w:rPr>
        <w:t xml:space="preserve">. </w:t>
      </w:r>
    </w:p>
    <w:p w:rsidR="00FE06F1" w:rsidRPr="00FE06F1" w:rsidRDefault="00722601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E06F1">
        <w:rPr>
          <w:rFonts w:ascii="Arial" w:hAnsi="Arial" w:cs="Arial"/>
        </w:rPr>
        <w:t xml:space="preserve">Carry out health and safety checks as required </w:t>
      </w:r>
      <w:proofErr w:type="gramStart"/>
      <w:r w:rsidRPr="00FE06F1">
        <w:rPr>
          <w:rFonts w:ascii="Arial" w:hAnsi="Arial" w:cs="Arial"/>
        </w:rPr>
        <w:t>to ensure</w:t>
      </w:r>
      <w:proofErr w:type="gramEnd"/>
      <w:r w:rsidRPr="00FE06F1">
        <w:rPr>
          <w:rFonts w:ascii="Arial" w:hAnsi="Arial" w:cs="Arial"/>
        </w:rPr>
        <w:t xml:space="preserve"> the room / nursery is tidy, safe, clean and secure for children, staff</w:t>
      </w:r>
      <w:r w:rsidR="00FE06F1" w:rsidRPr="00FE06F1">
        <w:rPr>
          <w:rFonts w:ascii="Arial" w:hAnsi="Arial" w:cs="Arial"/>
        </w:rPr>
        <w:t>, parents/carers and visitors</w:t>
      </w:r>
      <w:r w:rsidR="00FE2A13">
        <w:rPr>
          <w:rFonts w:ascii="Arial" w:hAnsi="Arial" w:cs="Arial"/>
        </w:rPr>
        <w:t>.</w:t>
      </w:r>
      <w:r w:rsidR="00FE06F1" w:rsidRPr="00FE06F1">
        <w:rPr>
          <w:rFonts w:ascii="Arial" w:hAnsi="Arial" w:cs="Arial"/>
        </w:rPr>
        <w:t xml:space="preserve"> </w:t>
      </w:r>
    </w:p>
    <w:p w:rsidR="00FE06F1" w:rsidRPr="00FE06F1" w:rsidRDefault="00FE2A13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Lead and p</w:t>
      </w:r>
      <w:r w:rsidR="00722601" w:rsidRPr="00FE06F1">
        <w:rPr>
          <w:rFonts w:ascii="Arial" w:hAnsi="Arial" w:cs="Arial"/>
        </w:rPr>
        <w:t xml:space="preserve">articipate in </w:t>
      </w:r>
      <w:r w:rsidR="008E7B91">
        <w:rPr>
          <w:rFonts w:ascii="Arial" w:hAnsi="Arial" w:cs="Arial"/>
        </w:rPr>
        <w:t>effective continuous provision making sure all areas, indoors and out, are set up for effective practise</w:t>
      </w:r>
      <w:r w:rsidR="00FE06F1" w:rsidRPr="00FE06F1">
        <w:rPr>
          <w:rFonts w:ascii="Arial" w:hAnsi="Arial" w:cs="Arial"/>
        </w:rPr>
        <w:t xml:space="preserve">. </w:t>
      </w:r>
    </w:p>
    <w:p w:rsidR="00FE06F1" w:rsidRPr="00FE06F1" w:rsidRDefault="008E7B91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="00722601" w:rsidRPr="00FE06F1">
        <w:rPr>
          <w:rFonts w:ascii="Arial" w:hAnsi="Arial" w:cs="Arial"/>
        </w:rPr>
        <w:t>ain</w:t>
      </w:r>
      <w:r w:rsidR="00FE06F1" w:rsidRPr="00FE06F1">
        <w:rPr>
          <w:rFonts w:ascii="Arial" w:hAnsi="Arial" w:cs="Arial"/>
        </w:rPr>
        <w:t>tain attendance registers</w:t>
      </w:r>
      <w:r w:rsidR="00FE2A13">
        <w:rPr>
          <w:rFonts w:ascii="Arial" w:hAnsi="Arial" w:cs="Arial"/>
        </w:rPr>
        <w:t xml:space="preserve"> and liaise with the Nursery Administrator</w:t>
      </w:r>
      <w:r>
        <w:rPr>
          <w:rFonts w:ascii="Arial" w:hAnsi="Arial" w:cs="Arial"/>
        </w:rPr>
        <w:t xml:space="preserve"> and class teacher</w:t>
      </w:r>
      <w:r w:rsidR="00FE06F1" w:rsidRPr="00FE06F1">
        <w:rPr>
          <w:rFonts w:ascii="Arial" w:hAnsi="Arial" w:cs="Arial"/>
        </w:rPr>
        <w:t xml:space="preserve">. </w:t>
      </w:r>
    </w:p>
    <w:p w:rsidR="00FE06F1" w:rsidRPr="00FE06F1" w:rsidRDefault="008E7B91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Liaise</w:t>
      </w:r>
      <w:r w:rsidR="00FE2A13">
        <w:rPr>
          <w:rFonts w:ascii="Arial" w:hAnsi="Arial" w:cs="Arial"/>
        </w:rPr>
        <w:t xml:space="preserve"> with the teacher and e</w:t>
      </w:r>
      <w:r w:rsidR="00722601" w:rsidRPr="00FE06F1">
        <w:rPr>
          <w:rFonts w:ascii="Arial" w:hAnsi="Arial" w:cs="Arial"/>
        </w:rPr>
        <w:t>nsure children have adequate access to the garden</w:t>
      </w:r>
      <w:r w:rsidR="00FE2A13">
        <w:rPr>
          <w:rFonts w:ascii="Arial" w:hAnsi="Arial" w:cs="Arial"/>
        </w:rPr>
        <w:t>/school ground</w:t>
      </w:r>
      <w:r w:rsidR="00722601" w:rsidRPr="00FE06F1">
        <w:rPr>
          <w:rFonts w:ascii="Arial" w:hAnsi="Arial" w:cs="Arial"/>
        </w:rPr>
        <w:t xml:space="preserve"> and outside trips. </w:t>
      </w:r>
    </w:p>
    <w:p w:rsidR="00FE06F1" w:rsidRPr="00FE06F1" w:rsidRDefault="00722601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E06F1">
        <w:rPr>
          <w:rFonts w:ascii="Arial" w:hAnsi="Arial" w:cs="Arial"/>
        </w:rPr>
        <w:t xml:space="preserve">Manage </w:t>
      </w:r>
      <w:r w:rsidR="00FE06F1" w:rsidRPr="00FE06F1">
        <w:rPr>
          <w:rFonts w:ascii="Arial" w:hAnsi="Arial" w:cs="Arial"/>
        </w:rPr>
        <w:t>kitchen duties and procedures</w:t>
      </w:r>
      <w:r w:rsidR="008E7B91">
        <w:rPr>
          <w:rFonts w:ascii="Arial" w:hAnsi="Arial" w:cs="Arial"/>
        </w:rPr>
        <w:t xml:space="preserve"> and ensure snack is purchased and provided</w:t>
      </w:r>
      <w:r w:rsidR="00FE06F1" w:rsidRPr="00FE06F1">
        <w:rPr>
          <w:rFonts w:ascii="Arial" w:hAnsi="Arial" w:cs="Arial"/>
        </w:rPr>
        <w:t>.</w:t>
      </w:r>
    </w:p>
    <w:p w:rsidR="00FE06F1" w:rsidRPr="00FE06F1" w:rsidRDefault="00722601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E06F1">
        <w:rPr>
          <w:rFonts w:ascii="Arial" w:hAnsi="Arial" w:cs="Arial"/>
        </w:rPr>
        <w:t>Accept and manage medicine into the nursery</w:t>
      </w:r>
      <w:r w:rsidR="00FE06F1" w:rsidRPr="00FE06F1">
        <w:rPr>
          <w:rFonts w:ascii="Arial" w:hAnsi="Arial" w:cs="Arial"/>
        </w:rPr>
        <w:t xml:space="preserve"> using the Administering of Medicine Policy</w:t>
      </w:r>
      <w:r w:rsidR="00CA229B">
        <w:rPr>
          <w:rFonts w:ascii="Arial" w:hAnsi="Arial" w:cs="Arial"/>
        </w:rPr>
        <w:t>.</w:t>
      </w:r>
    </w:p>
    <w:p w:rsidR="00FE06F1" w:rsidRPr="00FE06F1" w:rsidRDefault="00722601" w:rsidP="0072260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E06F1">
        <w:rPr>
          <w:rFonts w:ascii="Arial" w:hAnsi="Arial" w:cs="Arial"/>
        </w:rPr>
        <w:t xml:space="preserve">Cover for other staff as appropriate and as directed by </w:t>
      </w:r>
      <w:r w:rsidR="00FE06F1" w:rsidRPr="00FE06F1">
        <w:rPr>
          <w:rFonts w:ascii="Arial" w:hAnsi="Arial" w:cs="Arial"/>
        </w:rPr>
        <w:t>leaders</w:t>
      </w:r>
      <w:r w:rsidRPr="00FE06F1">
        <w:rPr>
          <w:rFonts w:ascii="Arial" w:hAnsi="Arial" w:cs="Arial"/>
        </w:rPr>
        <w:t xml:space="preserve">, especially given that unforeseen situation can occur when caring for children and recognising that the child’s welfare is paramount. </w:t>
      </w:r>
    </w:p>
    <w:p w:rsidR="00FE06F1" w:rsidRDefault="00722601" w:rsidP="00FE06F1">
      <w:pPr>
        <w:rPr>
          <w:rFonts w:ascii="Arial" w:hAnsi="Arial" w:cs="Arial"/>
        </w:rPr>
      </w:pPr>
      <w:r w:rsidRPr="00FE06F1">
        <w:rPr>
          <w:rFonts w:ascii="Arial" w:hAnsi="Arial" w:cs="Arial"/>
        </w:rPr>
        <w:t>Parent and Carer Responsibilities</w:t>
      </w:r>
    </w:p>
    <w:p w:rsidR="00CA229B" w:rsidRPr="00FE06F1" w:rsidRDefault="00CA229B" w:rsidP="00FE06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Working in partnership with the teacher the </w:t>
      </w:r>
      <w:r w:rsidR="00A044B9">
        <w:rPr>
          <w:rFonts w:ascii="Arial" w:hAnsi="Arial" w:cs="Arial"/>
        </w:rPr>
        <w:t>Room leader</w:t>
      </w:r>
      <w:r>
        <w:rPr>
          <w:rFonts w:ascii="Arial" w:hAnsi="Arial" w:cs="Arial"/>
        </w:rPr>
        <w:t xml:space="preserve"> will:</w:t>
      </w:r>
    </w:p>
    <w:p w:rsidR="00FE06F1" w:rsidRPr="00FE06F1" w:rsidRDefault="00CA229B" w:rsidP="00FE06F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Promote and lead w</w:t>
      </w:r>
      <w:r w:rsidR="00722601" w:rsidRPr="00FE06F1">
        <w:rPr>
          <w:rFonts w:ascii="Arial" w:hAnsi="Arial" w:cs="Arial"/>
        </w:rPr>
        <w:t>ork in partnership with parents/carers, recognising that parents are their children’s first educators, and encourage parenta</w:t>
      </w:r>
      <w:r w:rsidR="00FE06F1" w:rsidRPr="00FE06F1">
        <w:rPr>
          <w:rFonts w:ascii="Arial" w:hAnsi="Arial" w:cs="Arial"/>
        </w:rPr>
        <w:t>l involvement in the nursery.</w:t>
      </w:r>
    </w:p>
    <w:p w:rsidR="00FE06F1" w:rsidRPr="00FE06F1" w:rsidRDefault="00A044B9" w:rsidP="00FE06F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Support the teacher</w:t>
      </w:r>
      <w:r w:rsidR="00CA229B">
        <w:rPr>
          <w:rFonts w:ascii="Arial" w:hAnsi="Arial" w:cs="Arial"/>
        </w:rPr>
        <w:t xml:space="preserve"> and a</w:t>
      </w:r>
      <w:r w:rsidR="00722601" w:rsidRPr="00FE06F1">
        <w:rPr>
          <w:rFonts w:ascii="Arial" w:hAnsi="Arial" w:cs="Arial"/>
        </w:rPr>
        <w:t>ssist and attend pa</w:t>
      </w:r>
      <w:r w:rsidR="00FE06F1" w:rsidRPr="00FE06F1">
        <w:rPr>
          <w:rFonts w:ascii="Arial" w:hAnsi="Arial" w:cs="Arial"/>
        </w:rPr>
        <w:t xml:space="preserve">rents meetings and open days. </w:t>
      </w:r>
    </w:p>
    <w:p w:rsidR="00FE06F1" w:rsidRPr="00FE06F1" w:rsidRDefault="00CA229B" w:rsidP="00FE06F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Lead and e</w:t>
      </w:r>
      <w:r w:rsidR="00722601" w:rsidRPr="00FE06F1">
        <w:rPr>
          <w:rFonts w:ascii="Arial" w:hAnsi="Arial" w:cs="Arial"/>
        </w:rPr>
        <w:t>nsure parents are familiar with the security and procedures surrounding drop off and collection. (</w:t>
      </w:r>
      <w:proofErr w:type="gramStart"/>
      <w:r w:rsidR="00722601" w:rsidRPr="00FE06F1">
        <w:rPr>
          <w:rFonts w:ascii="Arial" w:hAnsi="Arial" w:cs="Arial"/>
        </w:rPr>
        <w:t>passwords</w:t>
      </w:r>
      <w:proofErr w:type="gramEnd"/>
      <w:r w:rsidR="00722601" w:rsidRPr="00FE06F1">
        <w:rPr>
          <w:rFonts w:ascii="Arial" w:hAnsi="Arial" w:cs="Arial"/>
        </w:rPr>
        <w:t xml:space="preserve"> etc.). </w:t>
      </w:r>
    </w:p>
    <w:p w:rsidR="00FE06F1" w:rsidRPr="00FE06F1" w:rsidRDefault="00722601" w:rsidP="00FE06F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E06F1">
        <w:rPr>
          <w:rFonts w:ascii="Arial" w:hAnsi="Arial" w:cs="Arial"/>
        </w:rPr>
        <w:t>Provide feedback and daily reports to parents about their child’s day at the nursery</w:t>
      </w:r>
      <w:r w:rsidR="005D6B9C">
        <w:rPr>
          <w:rFonts w:ascii="Arial" w:hAnsi="Arial" w:cs="Arial"/>
        </w:rPr>
        <w:t xml:space="preserve"> where necessary and identified</w:t>
      </w:r>
      <w:r w:rsidRPr="00FE06F1">
        <w:rPr>
          <w:rFonts w:ascii="Arial" w:hAnsi="Arial" w:cs="Arial"/>
        </w:rPr>
        <w:t>.</w:t>
      </w:r>
    </w:p>
    <w:p w:rsidR="00FE06F1" w:rsidRPr="00FE06F1" w:rsidRDefault="00CA229B" w:rsidP="00FE06F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Monitor and i</w:t>
      </w:r>
      <w:r w:rsidR="00722601" w:rsidRPr="00FE06F1">
        <w:rPr>
          <w:rFonts w:ascii="Arial" w:hAnsi="Arial" w:cs="Arial"/>
        </w:rPr>
        <w:t xml:space="preserve">nform parents when their child is sick or not their normal self. </w:t>
      </w:r>
    </w:p>
    <w:p w:rsidR="00FE06F1" w:rsidRPr="00FE06F1" w:rsidRDefault="00CA229B" w:rsidP="00FE06F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Have an overview of all children and e</w:t>
      </w:r>
      <w:r w:rsidR="00722601" w:rsidRPr="00FE06F1">
        <w:rPr>
          <w:rFonts w:ascii="Arial" w:hAnsi="Arial" w:cs="Arial"/>
        </w:rPr>
        <w:t xml:space="preserve">nsure you know what is going on at home that may have an </w:t>
      </w:r>
      <w:r w:rsidRPr="00FE06F1">
        <w:rPr>
          <w:rFonts w:ascii="Arial" w:hAnsi="Arial" w:cs="Arial"/>
        </w:rPr>
        <w:t>effect</w:t>
      </w:r>
      <w:r w:rsidR="00722601" w:rsidRPr="00FE06F1">
        <w:rPr>
          <w:rFonts w:ascii="Arial" w:hAnsi="Arial" w:cs="Arial"/>
        </w:rPr>
        <w:t xml:space="preserve"> on the child’s behaviour or </w:t>
      </w:r>
      <w:r w:rsidR="00FE06F1" w:rsidRPr="00FE06F1">
        <w:rPr>
          <w:rFonts w:ascii="Arial" w:hAnsi="Arial" w:cs="Arial"/>
        </w:rPr>
        <w:t>mood when they are at nursery.</w:t>
      </w:r>
    </w:p>
    <w:p w:rsidR="00FE06F1" w:rsidRPr="00FE06F1" w:rsidRDefault="00722601" w:rsidP="00FE06F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E06F1">
        <w:rPr>
          <w:rFonts w:ascii="Arial" w:hAnsi="Arial" w:cs="Arial"/>
        </w:rPr>
        <w:t>Be vigilant and diplomatic if you feel that there is a safeguarding or protection issue pertinent to the child. I</w:t>
      </w:r>
      <w:r w:rsidR="00FE06F1" w:rsidRPr="00FE06F1">
        <w:rPr>
          <w:rFonts w:ascii="Arial" w:hAnsi="Arial" w:cs="Arial"/>
        </w:rPr>
        <w:t xml:space="preserve">nform </w:t>
      </w:r>
      <w:r w:rsidR="00A044B9">
        <w:rPr>
          <w:rFonts w:ascii="Arial" w:hAnsi="Arial" w:cs="Arial"/>
        </w:rPr>
        <w:t>class teacher/ leadership</w:t>
      </w:r>
      <w:r w:rsidR="00FE06F1" w:rsidRPr="00FE06F1">
        <w:rPr>
          <w:rFonts w:ascii="Arial" w:hAnsi="Arial" w:cs="Arial"/>
        </w:rPr>
        <w:t xml:space="preserve">. </w:t>
      </w:r>
    </w:p>
    <w:p w:rsidR="00FE06F1" w:rsidRPr="00FE06F1" w:rsidRDefault="00A044B9" w:rsidP="00FE06F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22601" w:rsidRPr="00FE06F1">
        <w:rPr>
          <w:rFonts w:ascii="Arial" w:hAnsi="Arial" w:cs="Arial"/>
        </w:rPr>
        <w:t>nderstand the cultural, religious, ethical or personal preference issues that some parents may hav</w:t>
      </w:r>
      <w:r w:rsidR="00FE06F1" w:rsidRPr="00FE06F1">
        <w:rPr>
          <w:rFonts w:ascii="Arial" w:hAnsi="Arial" w:cs="Arial"/>
        </w:rPr>
        <w:t>e in relation to their child.</w:t>
      </w:r>
      <w:r>
        <w:rPr>
          <w:rFonts w:ascii="Arial" w:hAnsi="Arial" w:cs="Arial"/>
        </w:rPr>
        <w:t xml:space="preserve"> Provide guidance to other staff members to ensure that the needs of the child are met. </w:t>
      </w:r>
      <w:r w:rsidR="00FE06F1" w:rsidRPr="00FE06F1">
        <w:rPr>
          <w:rFonts w:ascii="Arial" w:hAnsi="Arial" w:cs="Arial"/>
        </w:rPr>
        <w:t xml:space="preserve"> </w:t>
      </w:r>
    </w:p>
    <w:p w:rsidR="00FE06F1" w:rsidRPr="00FE06F1" w:rsidRDefault="00D527A4" w:rsidP="00FE06F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an overview </w:t>
      </w:r>
      <w:r w:rsidR="00722601" w:rsidRPr="00FE06F1">
        <w:rPr>
          <w:rFonts w:ascii="Arial" w:hAnsi="Arial" w:cs="Arial"/>
        </w:rPr>
        <w:t>child absences or holidays</w:t>
      </w:r>
      <w:r w:rsidR="00A044B9">
        <w:rPr>
          <w:rFonts w:ascii="Arial" w:hAnsi="Arial" w:cs="Arial"/>
        </w:rPr>
        <w:t xml:space="preserve"> and liaise with nursery administration</w:t>
      </w:r>
      <w:r w:rsidR="00722601" w:rsidRPr="00FE06F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Promote practitioners to a</w:t>
      </w:r>
      <w:r w:rsidR="00722601" w:rsidRPr="00FE06F1">
        <w:rPr>
          <w:rFonts w:ascii="Arial" w:hAnsi="Arial" w:cs="Arial"/>
        </w:rPr>
        <w:t xml:space="preserve">sk parents about any likely absences. </w:t>
      </w:r>
    </w:p>
    <w:p w:rsidR="00FE06F1" w:rsidRDefault="00FE06F1" w:rsidP="00FE06F1">
      <w:pPr>
        <w:pStyle w:val="ListParagraph"/>
      </w:pPr>
    </w:p>
    <w:p w:rsidR="00FE06F1" w:rsidRDefault="00FE06F1" w:rsidP="00B22A00">
      <w:pPr>
        <w:rPr>
          <w:rFonts w:ascii="Arial" w:hAnsi="Arial" w:cs="Arial"/>
        </w:rPr>
      </w:pPr>
      <w:r w:rsidRPr="001C6501">
        <w:rPr>
          <w:rFonts w:ascii="Arial" w:hAnsi="Arial" w:cs="Arial"/>
        </w:rPr>
        <w:t>R</w:t>
      </w:r>
      <w:r w:rsidR="00722601" w:rsidRPr="001C6501">
        <w:rPr>
          <w:rFonts w:ascii="Arial" w:hAnsi="Arial" w:cs="Arial"/>
        </w:rPr>
        <w:t xml:space="preserve">oom and Premises Responsibilities </w:t>
      </w:r>
    </w:p>
    <w:p w:rsidR="00B22A00" w:rsidRPr="001C6501" w:rsidRDefault="00B22A00" w:rsidP="00B22A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Working in partnership with the teacher the </w:t>
      </w:r>
      <w:r w:rsidR="00A044B9">
        <w:rPr>
          <w:rFonts w:ascii="Arial" w:hAnsi="Arial" w:cs="Arial"/>
        </w:rPr>
        <w:t>Room Leader</w:t>
      </w:r>
      <w:r>
        <w:rPr>
          <w:rFonts w:ascii="Arial" w:hAnsi="Arial" w:cs="Arial"/>
        </w:rPr>
        <w:t xml:space="preserve"> will:</w:t>
      </w:r>
    </w:p>
    <w:p w:rsidR="00722601" w:rsidRPr="001C6501" w:rsidRDefault="00B22A00" w:rsidP="00FE06F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22601" w:rsidRPr="001C6501">
        <w:rPr>
          <w:rFonts w:ascii="Arial" w:hAnsi="Arial" w:cs="Arial"/>
        </w:rPr>
        <w:t xml:space="preserve">ssist the </w:t>
      </w:r>
      <w:r w:rsidR="00A044B9">
        <w:rPr>
          <w:rFonts w:ascii="Arial" w:hAnsi="Arial" w:cs="Arial"/>
        </w:rPr>
        <w:t>teacher</w:t>
      </w:r>
      <w:r w:rsidR="00722601" w:rsidRPr="001C6501">
        <w:rPr>
          <w:rFonts w:ascii="Arial" w:hAnsi="Arial" w:cs="Arial"/>
        </w:rPr>
        <w:t xml:space="preserve"> in ensurin</w:t>
      </w:r>
      <w:r w:rsidR="00D527A4">
        <w:rPr>
          <w:rFonts w:ascii="Arial" w:hAnsi="Arial" w:cs="Arial"/>
        </w:rPr>
        <w:t>g that risk assessments for the Nursery</w:t>
      </w:r>
      <w:r w:rsidR="00722601" w:rsidRPr="001C6501">
        <w:rPr>
          <w:rFonts w:ascii="Arial" w:hAnsi="Arial" w:cs="Arial"/>
        </w:rPr>
        <w:t xml:space="preserve"> and other areas for which </w:t>
      </w:r>
      <w:r w:rsidR="00D527A4">
        <w:rPr>
          <w:rFonts w:ascii="Arial" w:hAnsi="Arial" w:cs="Arial"/>
        </w:rPr>
        <w:t>they</w:t>
      </w:r>
      <w:r w:rsidR="00722601" w:rsidRPr="001C6501">
        <w:rPr>
          <w:rFonts w:ascii="Arial" w:hAnsi="Arial" w:cs="Arial"/>
        </w:rPr>
        <w:t xml:space="preserve"> are responsible are carried out in accordance with nursery policies.</w:t>
      </w:r>
    </w:p>
    <w:p w:rsidR="005166EF" w:rsidRPr="001C6501" w:rsidRDefault="00A044B9" w:rsidP="00FE06F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Hold staff to account to</w:t>
      </w:r>
      <w:r w:rsidR="00FE06F1" w:rsidRPr="001C6501">
        <w:rPr>
          <w:rFonts w:ascii="Arial" w:hAnsi="Arial" w:cs="Arial"/>
        </w:rPr>
        <w:t xml:space="preserve"> ensure the room is kept tidy and organised to allow for the efficient use of time and to maintain the high quality standards that we have</w:t>
      </w:r>
      <w:r w:rsidR="005166EF" w:rsidRPr="001C6501">
        <w:rPr>
          <w:rFonts w:ascii="Arial" w:hAnsi="Arial" w:cs="Arial"/>
        </w:rPr>
        <w:t xml:space="preserve"> set as our ongoing objective. </w:t>
      </w:r>
    </w:p>
    <w:p w:rsidR="005166EF" w:rsidRPr="001C6501" w:rsidRDefault="00B22A00" w:rsidP="00FE06F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E06F1" w:rsidRPr="001C6501">
        <w:rPr>
          <w:rFonts w:ascii="Arial" w:hAnsi="Arial" w:cs="Arial"/>
        </w:rPr>
        <w:t xml:space="preserve">ssist the </w:t>
      </w:r>
      <w:r w:rsidR="00D527A4">
        <w:rPr>
          <w:rFonts w:ascii="Arial" w:hAnsi="Arial" w:cs="Arial"/>
        </w:rPr>
        <w:t>teacher</w:t>
      </w:r>
      <w:r w:rsidR="00FE06F1" w:rsidRPr="001C6501">
        <w:rPr>
          <w:rFonts w:ascii="Arial" w:hAnsi="Arial" w:cs="Arial"/>
        </w:rPr>
        <w:t xml:space="preserve"> in ensuring that resources for the room are ordered in a timely fashion and in accordance with nursery bud</w:t>
      </w:r>
      <w:r w:rsidR="005166EF" w:rsidRPr="001C6501">
        <w:rPr>
          <w:rFonts w:ascii="Arial" w:hAnsi="Arial" w:cs="Arial"/>
        </w:rPr>
        <w:t xml:space="preserve">gets and are age appropriate. </w:t>
      </w:r>
    </w:p>
    <w:p w:rsidR="005166EF" w:rsidRPr="001C6501" w:rsidRDefault="00D527A4" w:rsidP="00FE06F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C6501">
        <w:rPr>
          <w:rFonts w:ascii="Arial" w:hAnsi="Arial" w:cs="Arial"/>
        </w:rPr>
        <w:lastRenderedPageBreak/>
        <w:t xml:space="preserve">To </w:t>
      </w:r>
      <w:r w:rsidR="00A044B9">
        <w:rPr>
          <w:rFonts w:ascii="Arial" w:hAnsi="Arial" w:cs="Arial"/>
        </w:rPr>
        <w:t>model and guide other staff</w:t>
      </w:r>
      <w:r w:rsidRPr="001C6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FE06F1" w:rsidRPr="001C6501">
        <w:rPr>
          <w:rFonts w:ascii="Arial" w:hAnsi="Arial" w:cs="Arial"/>
        </w:rPr>
        <w:t>o ensure resources, toys and equipment are organised, stored correctly, cleaned regularly and any breakages reported to the office. To h</w:t>
      </w:r>
      <w:r w:rsidR="005166EF" w:rsidRPr="001C6501">
        <w:rPr>
          <w:rFonts w:ascii="Arial" w:hAnsi="Arial" w:cs="Arial"/>
        </w:rPr>
        <w:t xml:space="preserve">ave an ongoing resource plan. </w:t>
      </w:r>
    </w:p>
    <w:p w:rsidR="009A3CE5" w:rsidRDefault="00FE06F1" w:rsidP="00FE06F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9A3CE5">
        <w:rPr>
          <w:rFonts w:ascii="Arial" w:hAnsi="Arial" w:cs="Arial"/>
        </w:rPr>
        <w:t xml:space="preserve">To clean obvious marks or spillages (doors, floors, walls </w:t>
      </w:r>
      <w:proofErr w:type="spellStart"/>
      <w:r w:rsidRPr="009A3CE5">
        <w:rPr>
          <w:rFonts w:ascii="Arial" w:hAnsi="Arial" w:cs="Arial"/>
        </w:rPr>
        <w:t>etc</w:t>
      </w:r>
      <w:proofErr w:type="spellEnd"/>
      <w:r w:rsidRPr="009A3CE5">
        <w:rPr>
          <w:rFonts w:ascii="Arial" w:hAnsi="Arial" w:cs="Arial"/>
        </w:rPr>
        <w:t>) as soon as they happen, within reason. To ensure the office is aware of cleaning that needs to be pe</w:t>
      </w:r>
      <w:r w:rsidR="009A3CE5">
        <w:rPr>
          <w:rFonts w:ascii="Arial" w:hAnsi="Arial" w:cs="Arial"/>
        </w:rPr>
        <w:t>rformed by the nursery provider.</w:t>
      </w:r>
    </w:p>
    <w:p w:rsidR="00314BC3" w:rsidRPr="009A3CE5" w:rsidRDefault="00FE06F1" w:rsidP="00FE06F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9A3CE5">
        <w:rPr>
          <w:rFonts w:ascii="Arial" w:hAnsi="Arial" w:cs="Arial"/>
        </w:rPr>
        <w:t xml:space="preserve">To ensure any signs pictures or displays that are fixed to the wall are tidy, appropriate and in keeping with nursery standards. </w:t>
      </w:r>
    </w:p>
    <w:p w:rsidR="00314BC3" w:rsidRPr="001C6501" w:rsidRDefault="00FE06F1" w:rsidP="00FE06F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C6501">
        <w:rPr>
          <w:rFonts w:ascii="Arial" w:hAnsi="Arial" w:cs="Arial"/>
        </w:rPr>
        <w:t>To make sure rooms, toilets and corridors are left tidy and cleared away at the end of the day to include children’s clothes and shoes, resources, cups, plate</w:t>
      </w:r>
      <w:r w:rsidR="00314BC3" w:rsidRPr="001C6501">
        <w:rPr>
          <w:rFonts w:ascii="Arial" w:hAnsi="Arial" w:cs="Arial"/>
        </w:rPr>
        <w:t>s, utensils, food, drink etc</w:t>
      </w:r>
      <w:r w:rsidR="00B22A00">
        <w:rPr>
          <w:rFonts w:ascii="Arial" w:hAnsi="Arial" w:cs="Arial"/>
        </w:rPr>
        <w:t>.</w:t>
      </w:r>
    </w:p>
    <w:p w:rsidR="00314BC3" w:rsidRPr="001C6501" w:rsidRDefault="009A3CE5" w:rsidP="00FE06F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lead in </w:t>
      </w:r>
      <w:r w:rsidR="00FE06F1" w:rsidRPr="001C6501">
        <w:rPr>
          <w:rFonts w:ascii="Arial" w:hAnsi="Arial" w:cs="Arial"/>
        </w:rPr>
        <w:t>ensur</w:t>
      </w:r>
      <w:r>
        <w:rPr>
          <w:rFonts w:ascii="Arial" w:hAnsi="Arial" w:cs="Arial"/>
        </w:rPr>
        <w:t>ing</w:t>
      </w:r>
      <w:r w:rsidR="00FE06F1" w:rsidRPr="001C6501">
        <w:rPr>
          <w:rFonts w:ascii="Arial" w:hAnsi="Arial" w:cs="Arial"/>
        </w:rPr>
        <w:t xml:space="preserve"> displays are changed regularly and in line with themes and seasons. </w:t>
      </w:r>
    </w:p>
    <w:p w:rsidR="00314BC3" w:rsidRPr="001C6501" w:rsidRDefault="00FE06F1" w:rsidP="00FE06F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C6501">
        <w:rPr>
          <w:rFonts w:ascii="Arial" w:hAnsi="Arial" w:cs="Arial"/>
        </w:rPr>
        <w:t>To ensure everything in the room that needs to be is appropriately labelled.</w:t>
      </w:r>
    </w:p>
    <w:p w:rsidR="00314BC3" w:rsidRPr="00B22A00" w:rsidRDefault="00FE06F1" w:rsidP="00B22A0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C6501">
        <w:rPr>
          <w:rFonts w:ascii="Arial" w:hAnsi="Arial" w:cs="Arial"/>
        </w:rPr>
        <w:t xml:space="preserve">To ensure that appropriate signage is displayed correctly e.g. fire evacuation. </w:t>
      </w:r>
    </w:p>
    <w:p w:rsidR="001C6501" w:rsidRDefault="00FE06F1" w:rsidP="001C6501">
      <w:pPr>
        <w:rPr>
          <w:rFonts w:ascii="Arial" w:hAnsi="Arial" w:cs="Arial"/>
        </w:rPr>
      </w:pPr>
      <w:r w:rsidRPr="001C6501">
        <w:rPr>
          <w:rFonts w:ascii="Arial" w:hAnsi="Arial" w:cs="Arial"/>
        </w:rPr>
        <w:t>Health and Safety Responsibilities</w:t>
      </w:r>
    </w:p>
    <w:p w:rsidR="00B22A00" w:rsidRPr="001C6501" w:rsidRDefault="00B22A00" w:rsidP="001C6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Working in partnership with the teacher the </w:t>
      </w:r>
      <w:r w:rsidR="00A044B9">
        <w:rPr>
          <w:rFonts w:ascii="Arial" w:hAnsi="Arial" w:cs="Arial"/>
        </w:rPr>
        <w:t>Room Leader</w:t>
      </w:r>
      <w:r>
        <w:rPr>
          <w:rFonts w:ascii="Arial" w:hAnsi="Arial" w:cs="Arial"/>
        </w:rPr>
        <w:t xml:space="preserve"> will:</w:t>
      </w:r>
    </w:p>
    <w:p w:rsidR="001C6501" w:rsidRPr="001C6501" w:rsidRDefault="00A044B9" w:rsidP="001C650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Audit and support</w:t>
      </w:r>
      <w:r w:rsidR="009A3CE5">
        <w:rPr>
          <w:rFonts w:ascii="Arial" w:hAnsi="Arial" w:cs="Arial"/>
        </w:rPr>
        <w:t xml:space="preserve"> staff </w:t>
      </w:r>
      <w:r>
        <w:rPr>
          <w:rFonts w:ascii="Arial" w:hAnsi="Arial" w:cs="Arial"/>
        </w:rPr>
        <w:t>in</w:t>
      </w:r>
      <w:r w:rsidR="009A3CE5">
        <w:rPr>
          <w:rFonts w:ascii="Arial" w:hAnsi="Arial" w:cs="Arial"/>
        </w:rPr>
        <w:t xml:space="preserve"> r</w:t>
      </w:r>
      <w:r w:rsidR="001C6501" w:rsidRPr="001C6501">
        <w:rPr>
          <w:rFonts w:ascii="Arial" w:hAnsi="Arial" w:cs="Arial"/>
        </w:rPr>
        <w:t>ecord</w:t>
      </w:r>
      <w:r w:rsidR="009A3CE5">
        <w:rPr>
          <w:rFonts w:ascii="Arial" w:hAnsi="Arial" w:cs="Arial"/>
        </w:rPr>
        <w:t>ing</w:t>
      </w:r>
      <w:r w:rsidR="001C6501" w:rsidRPr="001C6501">
        <w:rPr>
          <w:rFonts w:ascii="Arial" w:hAnsi="Arial" w:cs="Arial"/>
        </w:rPr>
        <w:t xml:space="preserve"> safeguarding and welfare concerns, attendance, patterns of behaviour, parental contact </w:t>
      </w:r>
      <w:proofErr w:type="spellStart"/>
      <w:r w:rsidR="001C6501" w:rsidRPr="001C6501">
        <w:rPr>
          <w:rFonts w:ascii="Arial" w:hAnsi="Arial" w:cs="Arial"/>
        </w:rPr>
        <w:t>etc</w:t>
      </w:r>
      <w:proofErr w:type="spellEnd"/>
      <w:r w:rsidR="001C6501" w:rsidRPr="001C6501">
        <w:rPr>
          <w:rFonts w:ascii="Arial" w:hAnsi="Arial" w:cs="Arial"/>
        </w:rPr>
        <w:t xml:space="preserve"> using the CPOMs.</w:t>
      </w:r>
    </w:p>
    <w:p w:rsidR="001C6501" w:rsidRPr="001C6501" w:rsidRDefault="001C6501" w:rsidP="001C650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C6501">
        <w:rPr>
          <w:rFonts w:ascii="Arial" w:hAnsi="Arial" w:cs="Arial"/>
        </w:rPr>
        <w:t>Help m</w:t>
      </w:r>
      <w:r w:rsidR="00FE06F1" w:rsidRPr="001C6501">
        <w:rPr>
          <w:rFonts w:ascii="Arial" w:hAnsi="Arial" w:cs="Arial"/>
        </w:rPr>
        <w:t>aintain the safety and security of all children, employees</w:t>
      </w:r>
      <w:r w:rsidRPr="001C6501">
        <w:rPr>
          <w:rFonts w:ascii="Arial" w:hAnsi="Arial" w:cs="Arial"/>
        </w:rPr>
        <w:t xml:space="preserve"> and visitors to the Nursery.</w:t>
      </w:r>
    </w:p>
    <w:p w:rsidR="001C6501" w:rsidRPr="001C6501" w:rsidRDefault="00FE06F1" w:rsidP="001C650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C6501">
        <w:rPr>
          <w:rFonts w:ascii="Arial" w:hAnsi="Arial" w:cs="Arial"/>
        </w:rPr>
        <w:t>Be familiar with</w:t>
      </w:r>
      <w:r w:rsidR="00A044B9">
        <w:rPr>
          <w:rFonts w:ascii="Arial" w:hAnsi="Arial" w:cs="Arial"/>
        </w:rPr>
        <w:t xml:space="preserve"> and promote</w:t>
      </w:r>
      <w:r w:rsidRPr="001C6501">
        <w:rPr>
          <w:rFonts w:ascii="Arial" w:hAnsi="Arial" w:cs="Arial"/>
        </w:rPr>
        <w:t xml:space="preserve"> the nursery’s Health and Safety policy. </w:t>
      </w:r>
    </w:p>
    <w:p w:rsidR="001C6501" w:rsidRPr="001C6501" w:rsidRDefault="00FE06F1" w:rsidP="001C650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C6501">
        <w:rPr>
          <w:rFonts w:ascii="Arial" w:hAnsi="Arial" w:cs="Arial"/>
        </w:rPr>
        <w:t>Help carry out regular assessments to ensure all Nursery Health and S</w:t>
      </w:r>
      <w:r w:rsidR="001C6501" w:rsidRPr="001C6501">
        <w:rPr>
          <w:rFonts w:ascii="Arial" w:hAnsi="Arial" w:cs="Arial"/>
        </w:rPr>
        <w:t>afety procedures are followed.</w:t>
      </w:r>
    </w:p>
    <w:p w:rsidR="001C6501" w:rsidRPr="001C6501" w:rsidRDefault="00FE06F1" w:rsidP="001C650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C6501">
        <w:rPr>
          <w:rFonts w:ascii="Arial" w:hAnsi="Arial" w:cs="Arial"/>
        </w:rPr>
        <w:t xml:space="preserve">Ensure the cleanliness </w:t>
      </w:r>
      <w:r w:rsidR="001C6501" w:rsidRPr="001C6501">
        <w:rPr>
          <w:rFonts w:ascii="Arial" w:hAnsi="Arial" w:cs="Arial"/>
        </w:rPr>
        <w:t xml:space="preserve">of the children at all times. </w:t>
      </w:r>
    </w:p>
    <w:p w:rsidR="001C6501" w:rsidRPr="001C6501" w:rsidRDefault="00FE06F1" w:rsidP="001C650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C6501">
        <w:rPr>
          <w:rFonts w:ascii="Arial" w:hAnsi="Arial" w:cs="Arial"/>
        </w:rPr>
        <w:t>Ensure Accident and Incident bo</w:t>
      </w:r>
      <w:r w:rsidR="001C6501" w:rsidRPr="001C6501">
        <w:rPr>
          <w:rFonts w:ascii="Arial" w:hAnsi="Arial" w:cs="Arial"/>
        </w:rPr>
        <w:t xml:space="preserve">oks are maintained correctly. </w:t>
      </w:r>
    </w:p>
    <w:p w:rsidR="001C6501" w:rsidRPr="001C6501" w:rsidRDefault="009A3CE5" w:rsidP="001C650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Work with the Nursery Administrator to e</w:t>
      </w:r>
      <w:r w:rsidR="00FE06F1" w:rsidRPr="001C6501">
        <w:rPr>
          <w:rFonts w:ascii="Arial" w:hAnsi="Arial" w:cs="Arial"/>
        </w:rPr>
        <w:t>nsure child registers are kept correctly</w:t>
      </w:r>
      <w:r w:rsidR="001C6501" w:rsidRPr="001C6501">
        <w:rPr>
          <w:rFonts w:ascii="Arial" w:hAnsi="Arial" w:cs="Arial"/>
        </w:rPr>
        <w:t xml:space="preserve">. </w:t>
      </w:r>
    </w:p>
    <w:p w:rsidR="00FE06F1" w:rsidRPr="001C6501" w:rsidRDefault="00FE06F1" w:rsidP="001C650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C6501">
        <w:rPr>
          <w:rFonts w:ascii="Arial" w:hAnsi="Arial" w:cs="Arial"/>
        </w:rPr>
        <w:t xml:space="preserve">To ensure that all information relating to </w:t>
      </w:r>
      <w:r w:rsidR="001C6501" w:rsidRPr="001C6501">
        <w:rPr>
          <w:rFonts w:ascii="Arial" w:hAnsi="Arial" w:cs="Arial"/>
        </w:rPr>
        <w:t>Bapchild Nursery</w:t>
      </w:r>
      <w:r w:rsidRPr="001C6501">
        <w:rPr>
          <w:rFonts w:ascii="Arial" w:hAnsi="Arial" w:cs="Arial"/>
        </w:rPr>
        <w:t>, its operation, children, staff and parents / carers is treated with the utmost sensitivity and confidentiality.</w:t>
      </w:r>
    </w:p>
    <w:p w:rsidR="001952D4" w:rsidRPr="001952D4" w:rsidRDefault="001952D4" w:rsidP="001952D4">
      <w:pPr>
        <w:outlineLvl w:val="0"/>
        <w:rPr>
          <w:rFonts w:ascii="Arial" w:hAnsi="Arial" w:cs="Arial"/>
        </w:rPr>
      </w:pPr>
      <w:r w:rsidRPr="001952D4">
        <w:rPr>
          <w:rFonts w:ascii="Arial" w:hAnsi="Arial" w:cs="Arial"/>
        </w:rPr>
        <w:t>ADDITION</w:t>
      </w:r>
      <w:r w:rsidR="00496475">
        <w:rPr>
          <w:rFonts w:ascii="Arial" w:hAnsi="Arial" w:cs="Arial"/>
        </w:rPr>
        <w:t>A</w:t>
      </w:r>
      <w:r w:rsidRPr="001952D4">
        <w:rPr>
          <w:rFonts w:ascii="Arial" w:hAnsi="Arial" w:cs="Arial"/>
        </w:rPr>
        <w:t xml:space="preserve">L RESPONSIBILITIES AND GENERAL REQUIREMENTS TO: </w:t>
      </w:r>
    </w:p>
    <w:p w:rsidR="001952D4" w:rsidRDefault="00B50E3A" w:rsidP="001952D4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</w:rPr>
      </w:pPr>
      <w:r w:rsidRPr="001952D4">
        <w:rPr>
          <w:rFonts w:ascii="Arial" w:hAnsi="Arial" w:cs="Arial"/>
        </w:rPr>
        <w:t>Work as part of</w:t>
      </w:r>
      <w:r w:rsidR="00576B57">
        <w:rPr>
          <w:rFonts w:ascii="Arial" w:hAnsi="Arial" w:cs="Arial"/>
        </w:rPr>
        <w:t xml:space="preserve"> the</w:t>
      </w:r>
      <w:r w:rsidRPr="001952D4">
        <w:rPr>
          <w:rFonts w:ascii="Arial" w:hAnsi="Arial" w:cs="Arial"/>
        </w:rPr>
        <w:t xml:space="preserve"> team, contributing as well as learning from others and helping to build up a strong workforce so that we can provide the best possible learning opportunities </w:t>
      </w:r>
      <w:r w:rsidR="00522E7E">
        <w:rPr>
          <w:rFonts w:ascii="Arial" w:hAnsi="Arial" w:cs="Arial"/>
        </w:rPr>
        <w:t>for the children</w:t>
      </w:r>
    </w:p>
    <w:p w:rsidR="00576B57" w:rsidRDefault="00096EF3" w:rsidP="00576B57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Uphold the </w:t>
      </w:r>
      <w:r w:rsidR="00576B57">
        <w:rPr>
          <w:rFonts w:ascii="Arial" w:hAnsi="Arial" w:cs="Arial"/>
        </w:rPr>
        <w:t xml:space="preserve">Staff </w:t>
      </w:r>
      <w:r w:rsidR="00E85A2B">
        <w:rPr>
          <w:rFonts w:ascii="Arial" w:hAnsi="Arial" w:cs="Arial"/>
        </w:rPr>
        <w:t>Code of Conduct</w:t>
      </w:r>
    </w:p>
    <w:p w:rsidR="001952D4" w:rsidRPr="00576B57" w:rsidRDefault="00EB2897" w:rsidP="00576B57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</w:rPr>
      </w:pPr>
      <w:r w:rsidRPr="00576B57">
        <w:rPr>
          <w:rFonts w:ascii="Arial" w:hAnsi="Arial" w:cs="Arial"/>
        </w:rPr>
        <w:t>Undertake any professional duties commensurate with the grade of the post, reasonably delegated to him/her by the Headteacher</w:t>
      </w:r>
    </w:p>
    <w:p w:rsidR="00067101" w:rsidRPr="00E76176" w:rsidRDefault="00EB2897" w:rsidP="00067101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</w:rPr>
      </w:pPr>
      <w:r w:rsidRPr="001952D4">
        <w:rPr>
          <w:rFonts w:ascii="Arial" w:hAnsi="Arial" w:cs="Arial"/>
        </w:rPr>
        <w:t>Show commitment to the school, its Christian distinctive ethos and equal opportunities for all in the school community, opposing strongly any form of discrimination</w:t>
      </w:r>
      <w:r w:rsidR="00096EF3">
        <w:rPr>
          <w:rFonts w:ascii="Arial" w:hAnsi="Arial" w:cs="Arial"/>
        </w:rPr>
        <w:t>.</w:t>
      </w:r>
    </w:p>
    <w:sectPr w:rsidR="00067101" w:rsidRPr="00E7617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00" w:rsidRDefault="00B22A00" w:rsidP="00653681">
      <w:pPr>
        <w:spacing w:after="0" w:line="240" w:lineRule="auto"/>
      </w:pPr>
      <w:r>
        <w:separator/>
      </w:r>
    </w:p>
  </w:endnote>
  <w:endnote w:type="continuationSeparator" w:id="0">
    <w:p w:rsidR="00B22A00" w:rsidRDefault="00B22A00" w:rsidP="0065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00" w:rsidRDefault="00B22A00" w:rsidP="00B22A00">
    <w:pPr>
      <w:pStyle w:val="Footer"/>
    </w:pPr>
    <w:r w:rsidRPr="00E8419A">
      <w:rPr>
        <w:color w:val="FF0000"/>
        <w:sz w:val="28"/>
        <w:szCs w:val="28"/>
      </w:rPr>
      <w:t>C</w:t>
    </w:r>
    <w:r>
      <w:rPr>
        <w:sz w:val="28"/>
        <w:szCs w:val="28"/>
      </w:rPr>
      <w:t xml:space="preserve">ompassion      </w:t>
    </w:r>
    <w:r w:rsidRPr="00E8419A">
      <w:rPr>
        <w:sz w:val="28"/>
        <w:szCs w:val="28"/>
      </w:rPr>
      <w:t>Friends</w:t>
    </w:r>
    <w:r w:rsidRPr="00E8419A">
      <w:rPr>
        <w:color w:val="FF0000"/>
        <w:sz w:val="28"/>
        <w:szCs w:val="28"/>
      </w:rPr>
      <w:t>h</w:t>
    </w:r>
    <w:r>
      <w:rPr>
        <w:sz w:val="28"/>
        <w:szCs w:val="28"/>
      </w:rPr>
      <w:t>ip</w:t>
    </w:r>
    <w:r>
      <w:rPr>
        <w:sz w:val="28"/>
        <w:szCs w:val="28"/>
      </w:rPr>
      <w:tab/>
      <w:t xml:space="preserve">      </w:t>
    </w:r>
    <w:r w:rsidRPr="00E8419A">
      <w:rPr>
        <w:sz w:val="28"/>
        <w:szCs w:val="28"/>
      </w:rPr>
      <w:t>Pe</w:t>
    </w:r>
    <w:r w:rsidRPr="00E8419A">
      <w:rPr>
        <w:color w:val="FF0000"/>
        <w:sz w:val="28"/>
        <w:szCs w:val="28"/>
      </w:rPr>
      <w:t>r</w:t>
    </w:r>
    <w:r>
      <w:rPr>
        <w:sz w:val="28"/>
        <w:szCs w:val="28"/>
      </w:rPr>
      <w:t xml:space="preserve">severance     </w:t>
    </w:r>
    <w:r w:rsidRPr="00E8419A">
      <w:rPr>
        <w:sz w:val="28"/>
        <w:szCs w:val="28"/>
      </w:rPr>
      <w:t xml:space="preserve"> Forg</w:t>
    </w:r>
    <w:r w:rsidRPr="00E8419A">
      <w:rPr>
        <w:color w:val="FF0000"/>
        <w:sz w:val="28"/>
        <w:szCs w:val="28"/>
      </w:rPr>
      <w:t>i</w:t>
    </w:r>
    <w:r>
      <w:rPr>
        <w:sz w:val="28"/>
        <w:szCs w:val="28"/>
      </w:rPr>
      <w:t xml:space="preserve">veness     </w:t>
    </w:r>
    <w:r w:rsidRPr="00E8419A">
      <w:rPr>
        <w:sz w:val="28"/>
        <w:szCs w:val="28"/>
      </w:rPr>
      <w:t xml:space="preserve"> Openne</w:t>
    </w:r>
    <w:r w:rsidRPr="00E8419A">
      <w:rPr>
        <w:color w:val="FF0000"/>
        <w:sz w:val="28"/>
        <w:szCs w:val="28"/>
      </w:rPr>
      <w:t>s</w:t>
    </w:r>
    <w:r>
      <w:rPr>
        <w:sz w:val="28"/>
        <w:szCs w:val="28"/>
      </w:rPr>
      <w:t>s</w:t>
    </w:r>
    <w:r w:rsidRPr="00E8419A">
      <w:rPr>
        <w:sz w:val="28"/>
        <w:szCs w:val="28"/>
      </w:rPr>
      <w:t xml:space="preserve"> </w:t>
    </w:r>
    <w:r>
      <w:rPr>
        <w:sz w:val="28"/>
        <w:szCs w:val="28"/>
      </w:rPr>
      <w:t xml:space="preserve">    </w:t>
    </w:r>
    <w:r w:rsidRPr="00E8419A">
      <w:rPr>
        <w:sz w:val="28"/>
        <w:szCs w:val="28"/>
      </w:rPr>
      <w:t>Trus</w:t>
    </w:r>
    <w:r w:rsidRPr="00E8419A">
      <w:rPr>
        <w:color w:val="FF0000"/>
        <w:sz w:val="28"/>
        <w:szCs w:val="28"/>
      </w:rPr>
      <w:t>t</w:t>
    </w:r>
  </w:p>
  <w:p w:rsidR="00B22A00" w:rsidRDefault="00B22A00">
    <w:pPr>
      <w:pStyle w:val="Footer"/>
    </w:pPr>
  </w:p>
  <w:p w:rsidR="00B22A00" w:rsidRDefault="00B22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00" w:rsidRDefault="00B22A00" w:rsidP="00653681">
      <w:pPr>
        <w:spacing w:after="0" w:line="240" w:lineRule="auto"/>
      </w:pPr>
      <w:r>
        <w:separator/>
      </w:r>
    </w:p>
  </w:footnote>
  <w:footnote w:type="continuationSeparator" w:id="0">
    <w:p w:rsidR="00B22A00" w:rsidRDefault="00B22A00" w:rsidP="0065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BC"/>
    <w:multiLevelType w:val="hybridMultilevel"/>
    <w:tmpl w:val="C69A7BC4"/>
    <w:lvl w:ilvl="0" w:tplc="7B1EBA62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3E065B8"/>
    <w:multiLevelType w:val="hybridMultilevel"/>
    <w:tmpl w:val="014633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E27B22"/>
    <w:multiLevelType w:val="hybridMultilevel"/>
    <w:tmpl w:val="1AF219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22E31"/>
    <w:multiLevelType w:val="hybridMultilevel"/>
    <w:tmpl w:val="F5242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F1620"/>
    <w:multiLevelType w:val="hybridMultilevel"/>
    <w:tmpl w:val="DB18C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CD2FB9"/>
    <w:multiLevelType w:val="hybridMultilevel"/>
    <w:tmpl w:val="35849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D49AC"/>
    <w:multiLevelType w:val="hybridMultilevel"/>
    <w:tmpl w:val="3E3E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87623"/>
    <w:multiLevelType w:val="hybridMultilevel"/>
    <w:tmpl w:val="008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C45"/>
    <w:multiLevelType w:val="hybridMultilevel"/>
    <w:tmpl w:val="CED69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6B10B9"/>
    <w:multiLevelType w:val="hybridMultilevel"/>
    <w:tmpl w:val="833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55F39"/>
    <w:multiLevelType w:val="hybridMultilevel"/>
    <w:tmpl w:val="A4865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C0297"/>
    <w:multiLevelType w:val="hybridMultilevel"/>
    <w:tmpl w:val="F842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D02A4"/>
    <w:multiLevelType w:val="hybridMultilevel"/>
    <w:tmpl w:val="F596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64954"/>
    <w:multiLevelType w:val="hybridMultilevel"/>
    <w:tmpl w:val="B2643536"/>
    <w:lvl w:ilvl="0" w:tplc="DCDEB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287E2986"/>
    <w:multiLevelType w:val="hybridMultilevel"/>
    <w:tmpl w:val="52726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0F1280"/>
    <w:multiLevelType w:val="hybridMultilevel"/>
    <w:tmpl w:val="F6E2EA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0764F25"/>
    <w:multiLevelType w:val="hybridMultilevel"/>
    <w:tmpl w:val="1DF464A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3BA85A16"/>
    <w:multiLevelType w:val="hybridMultilevel"/>
    <w:tmpl w:val="AB80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87AD4"/>
    <w:multiLevelType w:val="hybridMultilevel"/>
    <w:tmpl w:val="D2EE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24420"/>
    <w:multiLevelType w:val="hybridMultilevel"/>
    <w:tmpl w:val="A356B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E1304"/>
    <w:multiLevelType w:val="hybridMultilevel"/>
    <w:tmpl w:val="7F66E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15BBF"/>
    <w:multiLevelType w:val="hybridMultilevel"/>
    <w:tmpl w:val="CCFA3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8F141C"/>
    <w:multiLevelType w:val="hybridMultilevel"/>
    <w:tmpl w:val="36389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A70A00"/>
    <w:multiLevelType w:val="hybridMultilevel"/>
    <w:tmpl w:val="C1569C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95E4725"/>
    <w:multiLevelType w:val="hybridMultilevel"/>
    <w:tmpl w:val="1B947E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731FBC"/>
    <w:multiLevelType w:val="hybridMultilevel"/>
    <w:tmpl w:val="7416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40A5D"/>
    <w:multiLevelType w:val="hybridMultilevel"/>
    <w:tmpl w:val="8FF08A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9A3EBE"/>
    <w:multiLevelType w:val="hybridMultilevel"/>
    <w:tmpl w:val="50D0C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0F5264"/>
    <w:multiLevelType w:val="hybridMultilevel"/>
    <w:tmpl w:val="F09E9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F20587"/>
    <w:multiLevelType w:val="hybridMultilevel"/>
    <w:tmpl w:val="A82AB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C147B"/>
    <w:multiLevelType w:val="hybridMultilevel"/>
    <w:tmpl w:val="DE70E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9E6BF1"/>
    <w:multiLevelType w:val="hybridMultilevel"/>
    <w:tmpl w:val="8F90E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8"/>
  </w:num>
  <w:num w:numId="4">
    <w:abstractNumId w:val="23"/>
  </w:num>
  <w:num w:numId="5">
    <w:abstractNumId w:val="27"/>
  </w:num>
  <w:num w:numId="6">
    <w:abstractNumId w:val="14"/>
  </w:num>
  <w:num w:numId="7">
    <w:abstractNumId w:val="3"/>
  </w:num>
  <w:num w:numId="8">
    <w:abstractNumId w:val="25"/>
  </w:num>
  <w:num w:numId="9">
    <w:abstractNumId w:val="8"/>
  </w:num>
  <w:num w:numId="10">
    <w:abstractNumId w:val="10"/>
  </w:num>
  <w:num w:numId="11">
    <w:abstractNumId w:val="29"/>
  </w:num>
  <w:num w:numId="12">
    <w:abstractNumId w:val="21"/>
  </w:num>
  <w:num w:numId="13">
    <w:abstractNumId w:val="22"/>
  </w:num>
  <w:num w:numId="14">
    <w:abstractNumId w:val="20"/>
  </w:num>
  <w:num w:numId="15">
    <w:abstractNumId w:val="30"/>
  </w:num>
  <w:num w:numId="16">
    <w:abstractNumId w:val="5"/>
  </w:num>
  <w:num w:numId="17">
    <w:abstractNumId w:val="4"/>
  </w:num>
  <w:num w:numId="18">
    <w:abstractNumId w:val="24"/>
  </w:num>
  <w:num w:numId="19">
    <w:abstractNumId w:val="26"/>
  </w:num>
  <w:num w:numId="20">
    <w:abstractNumId w:val="9"/>
  </w:num>
  <w:num w:numId="21">
    <w:abstractNumId w:val="2"/>
  </w:num>
  <w:num w:numId="22">
    <w:abstractNumId w:val="13"/>
  </w:num>
  <w:num w:numId="23">
    <w:abstractNumId w:val="18"/>
  </w:num>
  <w:num w:numId="24">
    <w:abstractNumId w:val="31"/>
  </w:num>
  <w:num w:numId="25">
    <w:abstractNumId w:val="0"/>
  </w:num>
  <w:num w:numId="26">
    <w:abstractNumId w:val="16"/>
  </w:num>
  <w:num w:numId="27">
    <w:abstractNumId w:val="7"/>
  </w:num>
  <w:num w:numId="28">
    <w:abstractNumId w:val="1"/>
  </w:num>
  <w:num w:numId="29">
    <w:abstractNumId w:val="19"/>
  </w:num>
  <w:num w:numId="30">
    <w:abstractNumId w:val="17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D"/>
    <w:rsid w:val="0000004C"/>
    <w:rsid w:val="00000520"/>
    <w:rsid w:val="00001480"/>
    <w:rsid w:val="000023CB"/>
    <w:rsid w:val="00002BBF"/>
    <w:rsid w:val="000032C1"/>
    <w:rsid w:val="0000330F"/>
    <w:rsid w:val="0000344D"/>
    <w:rsid w:val="00003519"/>
    <w:rsid w:val="00003A5F"/>
    <w:rsid w:val="00003B0B"/>
    <w:rsid w:val="00004873"/>
    <w:rsid w:val="0000577B"/>
    <w:rsid w:val="000057AE"/>
    <w:rsid w:val="00005D30"/>
    <w:rsid w:val="000060A4"/>
    <w:rsid w:val="0000634C"/>
    <w:rsid w:val="00006D76"/>
    <w:rsid w:val="00006E98"/>
    <w:rsid w:val="000071A6"/>
    <w:rsid w:val="000078F8"/>
    <w:rsid w:val="00010612"/>
    <w:rsid w:val="000114E5"/>
    <w:rsid w:val="00011776"/>
    <w:rsid w:val="00011FAD"/>
    <w:rsid w:val="00013084"/>
    <w:rsid w:val="00013176"/>
    <w:rsid w:val="00013D40"/>
    <w:rsid w:val="0001420A"/>
    <w:rsid w:val="000144C6"/>
    <w:rsid w:val="000145C0"/>
    <w:rsid w:val="00014848"/>
    <w:rsid w:val="00014CB5"/>
    <w:rsid w:val="00014E7C"/>
    <w:rsid w:val="00015183"/>
    <w:rsid w:val="00015431"/>
    <w:rsid w:val="00016A1C"/>
    <w:rsid w:val="00016EC0"/>
    <w:rsid w:val="00017032"/>
    <w:rsid w:val="000201D1"/>
    <w:rsid w:val="00021029"/>
    <w:rsid w:val="0002170B"/>
    <w:rsid w:val="00021CCF"/>
    <w:rsid w:val="00022144"/>
    <w:rsid w:val="00022178"/>
    <w:rsid w:val="00022706"/>
    <w:rsid w:val="00022E14"/>
    <w:rsid w:val="00022E91"/>
    <w:rsid w:val="000234F0"/>
    <w:rsid w:val="00023E44"/>
    <w:rsid w:val="0002464D"/>
    <w:rsid w:val="00024A6C"/>
    <w:rsid w:val="00024CF8"/>
    <w:rsid w:val="000252B0"/>
    <w:rsid w:val="00025525"/>
    <w:rsid w:val="0002566F"/>
    <w:rsid w:val="0002582E"/>
    <w:rsid w:val="0002586F"/>
    <w:rsid w:val="0002606D"/>
    <w:rsid w:val="00026596"/>
    <w:rsid w:val="00026AA8"/>
    <w:rsid w:val="0002749B"/>
    <w:rsid w:val="000274DF"/>
    <w:rsid w:val="00027584"/>
    <w:rsid w:val="00027DA6"/>
    <w:rsid w:val="0003095A"/>
    <w:rsid w:val="000314BD"/>
    <w:rsid w:val="00031DDE"/>
    <w:rsid w:val="00031F0C"/>
    <w:rsid w:val="00031F45"/>
    <w:rsid w:val="00031F4A"/>
    <w:rsid w:val="00031FFA"/>
    <w:rsid w:val="00033670"/>
    <w:rsid w:val="000339F8"/>
    <w:rsid w:val="00034941"/>
    <w:rsid w:val="00036256"/>
    <w:rsid w:val="00036532"/>
    <w:rsid w:val="000368DD"/>
    <w:rsid w:val="00037143"/>
    <w:rsid w:val="00037351"/>
    <w:rsid w:val="00037AA3"/>
    <w:rsid w:val="00037B3A"/>
    <w:rsid w:val="00040463"/>
    <w:rsid w:val="000405B0"/>
    <w:rsid w:val="000407CE"/>
    <w:rsid w:val="00040F31"/>
    <w:rsid w:val="000419C7"/>
    <w:rsid w:val="00041B77"/>
    <w:rsid w:val="00041F9B"/>
    <w:rsid w:val="000420FA"/>
    <w:rsid w:val="000424FB"/>
    <w:rsid w:val="0004287F"/>
    <w:rsid w:val="00042C98"/>
    <w:rsid w:val="00042E5F"/>
    <w:rsid w:val="00042F00"/>
    <w:rsid w:val="00043239"/>
    <w:rsid w:val="000436B7"/>
    <w:rsid w:val="0004393B"/>
    <w:rsid w:val="00043EB0"/>
    <w:rsid w:val="00044AA2"/>
    <w:rsid w:val="000453F1"/>
    <w:rsid w:val="00045575"/>
    <w:rsid w:val="00045993"/>
    <w:rsid w:val="00045A51"/>
    <w:rsid w:val="00045EA2"/>
    <w:rsid w:val="00046427"/>
    <w:rsid w:val="00046AB3"/>
    <w:rsid w:val="000476CB"/>
    <w:rsid w:val="00047991"/>
    <w:rsid w:val="00047B5C"/>
    <w:rsid w:val="00047BE2"/>
    <w:rsid w:val="00050108"/>
    <w:rsid w:val="0005024F"/>
    <w:rsid w:val="000507C6"/>
    <w:rsid w:val="00050DF7"/>
    <w:rsid w:val="00051639"/>
    <w:rsid w:val="00051F5E"/>
    <w:rsid w:val="00051F69"/>
    <w:rsid w:val="00052438"/>
    <w:rsid w:val="00052991"/>
    <w:rsid w:val="00053277"/>
    <w:rsid w:val="000537B3"/>
    <w:rsid w:val="0005393B"/>
    <w:rsid w:val="0005480E"/>
    <w:rsid w:val="000548E6"/>
    <w:rsid w:val="00054E37"/>
    <w:rsid w:val="00055712"/>
    <w:rsid w:val="00055A96"/>
    <w:rsid w:val="00055DA9"/>
    <w:rsid w:val="0005608E"/>
    <w:rsid w:val="0005659A"/>
    <w:rsid w:val="00056E13"/>
    <w:rsid w:val="000579F5"/>
    <w:rsid w:val="00057BFE"/>
    <w:rsid w:val="00057C03"/>
    <w:rsid w:val="00057D10"/>
    <w:rsid w:val="00057D78"/>
    <w:rsid w:val="0006013C"/>
    <w:rsid w:val="00060501"/>
    <w:rsid w:val="00060CDB"/>
    <w:rsid w:val="00061031"/>
    <w:rsid w:val="0006103C"/>
    <w:rsid w:val="00061ACC"/>
    <w:rsid w:val="00061D1B"/>
    <w:rsid w:val="00063169"/>
    <w:rsid w:val="000635E0"/>
    <w:rsid w:val="000636FD"/>
    <w:rsid w:val="00063D13"/>
    <w:rsid w:val="00063DD0"/>
    <w:rsid w:val="00063E56"/>
    <w:rsid w:val="000645A2"/>
    <w:rsid w:val="000648BE"/>
    <w:rsid w:val="00064C02"/>
    <w:rsid w:val="00065C04"/>
    <w:rsid w:val="00066927"/>
    <w:rsid w:val="00066A95"/>
    <w:rsid w:val="00066FA3"/>
    <w:rsid w:val="00067101"/>
    <w:rsid w:val="00067C22"/>
    <w:rsid w:val="00067E05"/>
    <w:rsid w:val="00070B3E"/>
    <w:rsid w:val="00070F1D"/>
    <w:rsid w:val="000710E9"/>
    <w:rsid w:val="00071122"/>
    <w:rsid w:val="0007137A"/>
    <w:rsid w:val="00071ADD"/>
    <w:rsid w:val="00071B24"/>
    <w:rsid w:val="00071B8B"/>
    <w:rsid w:val="00071D06"/>
    <w:rsid w:val="00072301"/>
    <w:rsid w:val="00073020"/>
    <w:rsid w:val="00073182"/>
    <w:rsid w:val="0007328C"/>
    <w:rsid w:val="00073386"/>
    <w:rsid w:val="00073C02"/>
    <w:rsid w:val="00074220"/>
    <w:rsid w:val="000743FA"/>
    <w:rsid w:val="000744E3"/>
    <w:rsid w:val="00074549"/>
    <w:rsid w:val="0007495D"/>
    <w:rsid w:val="00074C6C"/>
    <w:rsid w:val="00075352"/>
    <w:rsid w:val="00075DBE"/>
    <w:rsid w:val="00075E75"/>
    <w:rsid w:val="000767AD"/>
    <w:rsid w:val="00076917"/>
    <w:rsid w:val="00076F8C"/>
    <w:rsid w:val="0007733B"/>
    <w:rsid w:val="00077426"/>
    <w:rsid w:val="000801AC"/>
    <w:rsid w:val="0008084C"/>
    <w:rsid w:val="00080CE1"/>
    <w:rsid w:val="0008129E"/>
    <w:rsid w:val="00081842"/>
    <w:rsid w:val="0008220E"/>
    <w:rsid w:val="00082278"/>
    <w:rsid w:val="000826D3"/>
    <w:rsid w:val="00082E76"/>
    <w:rsid w:val="000831AC"/>
    <w:rsid w:val="000831EF"/>
    <w:rsid w:val="00083911"/>
    <w:rsid w:val="00083992"/>
    <w:rsid w:val="0008440E"/>
    <w:rsid w:val="0008451A"/>
    <w:rsid w:val="00085319"/>
    <w:rsid w:val="00085F9A"/>
    <w:rsid w:val="00086241"/>
    <w:rsid w:val="00086243"/>
    <w:rsid w:val="000862B8"/>
    <w:rsid w:val="00086609"/>
    <w:rsid w:val="000867B9"/>
    <w:rsid w:val="00086AD3"/>
    <w:rsid w:val="00087686"/>
    <w:rsid w:val="00087FF6"/>
    <w:rsid w:val="000909EA"/>
    <w:rsid w:val="000915FF"/>
    <w:rsid w:val="000918BE"/>
    <w:rsid w:val="000918CF"/>
    <w:rsid w:val="00091BE4"/>
    <w:rsid w:val="00091CBA"/>
    <w:rsid w:val="00092430"/>
    <w:rsid w:val="00093021"/>
    <w:rsid w:val="00093474"/>
    <w:rsid w:val="0009376E"/>
    <w:rsid w:val="00093B4D"/>
    <w:rsid w:val="00093EE4"/>
    <w:rsid w:val="00094062"/>
    <w:rsid w:val="00094918"/>
    <w:rsid w:val="00094A04"/>
    <w:rsid w:val="00094D06"/>
    <w:rsid w:val="00095030"/>
    <w:rsid w:val="000954D8"/>
    <w:rsid w:val="0009568F"/>
    <w:rsid w:val="00095C4C"/>
    <w:rsid w:val="00095DE1"/>
    <w:rsid w:val="00095FAB"/>
    <w:rsid w:val="000964E0"/>
    <w:rsid w:val="00096636"/>
    <w:rsid w:val="00096C68"/>
    <w:rsid w:val="00096EF3"/>
    <w:rsid w:val="00097426"/>
    <w:rsid w:val="000977AF"/>
    <w:rsid w:val="00097E70"/>
    <w:rsid w:val="000A098C"/>
    <w:rsid w:val="000A10B4"/>
    <w:rsid w:val="000A1166"/>
    <w:rsid w:val="000A1542"/>
    <w:rsid w:val="000A1CA2"/>
    <w:rsid w:val="000A1DC1"/>
    <w:rsid w:val="000A2435"/>
    <w:rsid w:val="000A26BA"/>
    <w:rsid w:val="000A28F5"/>
    <w:rsid w:val="000A296E"/>
    <w:rsid w:val="000A2D97"/>
    <w:rsid w:val="000A305D"/>
    <w:rsid w:val="000A3305"/>
    <w:rsid w:val="000A36FB"/>
    <w:rsid w:val="000A3B33"/>
    <w:rsid w:val="000A3F69"/>
    <w:rsid w:val="000A3FAE"/>
    <w:rsid w:val="000A43B5"/>
    <w:rsid w:val="000A47CC"/>
    <w:rsid w:val="000A4BC8"/>
    <w:rsid w:val="000A5795"/>
    <w:rsid w:val="000A5B8F"/>
    <w:rsid w:val="000A5D18"/>
    <w:rsid w:val="000A617B"/>
    <w:rsid w:val="000A6DA9"/>
    <w:rsid w:val="000A7589"/>
    <w:rsid w:val="000A75E8"/>
    <w:rsid w:val="000A79A8"/>
    <w:rsid w:val="000A7A03"/>
    <w:rsid w:val="000A7A53"/>
    <w:rsid w:val="000A7A55"/>
    <w:rsid w:val="000A7C98"/>
    <w:rsid w:val="000A7E43"/>
    <w:rsid w:val="000B01EF"/>
    <w:rsid w:val="000B0D9D"/>
    <w:rsid w:val="000B108A"/>
    <w:rsid w:val="000B14C2"/>
    <w:rsid w:val="000B18DF"/>
    <w:rsid w:val="000B1B2C"/>
    <w:rsid w:val="000B1BAD"/>
    <w:rsid w:val="000B1C7F"/>
    <w:rsid w:val="000B1D45"/>
    <w:rsid w:val="000B23CE"/>
    <w:rsid w:val="000B2E19"/>
    <w:rsid w:val="000B2ECE"/>
    <w:rsid w:val="000B3726"/>
    <w:rsid w:val="000B3B6D"/>
    <w:rsid w:val="000B3F43"/>
    <w:rsid w:val="000B42A2"/>
    <w:rsid w:val="000B435C"/>
    <w:rsid w:val="000B4521"/>
    <w:rsid w:val="000B48AF"/>
    <w:rsid w:val="000B4D11"/>
    <w:rsid w:val="000B4DBE"/>
    <w:rsid w:val="000B52B9"/>
    <w:rsid w:val="000B549A"/>
    <w:rsid w:val="000B567E"/>
    <w:rsid w:val="000B5AD6"/>
    <w:rsid w:val="000B5F4E"/>
    <w:rsid w:val="000B6573"/>
    <w:rsid w:val="000B6811"/>
    <w:rsid w:val="000B69D6"/>
    <w:rsid w:val="000B6EF8"/>
    <w:rsid w:val="000B7295"/>
    <w:rsid w:val="000B7412"/>
    <w:rsid w:val="000C0574"/>
    <w:rsid w:val="000C06F8"/>
    <w:rsid w:val="000C0709"/>
    <w:rsid w:val="000C09E4"/>
    <w:rsid w:val="000C0C0C"/>
    <w:rsid w:val="000C17F7"/>
    <w:rsid w:val="000C1960"/>
    <w:rsid w:val="000C1C32"/>
    <w:rsid w:val="000C1E2F"/>
    <w:rsid w:val="000C2186"/>
    <w:rsid w:val="000C2458"/>
    <w:rsid w:val="000C3738"/>
    <w:rsid w:val="000C39B5"/>
    <w:rsid w:val="000C3DC0"/>
    <w:rsid w:val="000C4481"/>
    <w:rsid w:val="000C44B0"/>
    <w:rsid w:val="000C51BD"/>
    <w:rsid w:val="000C5209"/>
    <w:rsid w:val="000C5C37"/>
    <w:rsid w:val="000C6E20"/>
    <w:rsid w:val="000C7816"/>
    <w:rsid w:val="000C7C3F"/>
    <w:rsid w:val="000D0E4F"/>
    <w:rsid w:val="000D0EB9"/>
    <w:rsid w:val="000D10BC"/>
    <w:rsid w:val="000D241E"/>
    <w:rsid w:val="000D3109"/>
    <w:rsid w:val="000D3496"/>
    <w:rsid w:val="000D34E9"/>
    <w:rsid w:val="000D367D"/>
    <w:rsid w:val="000D3892"/>
    <w:rsid w:val="000D4B7B"/>
    <w:rsid w:val="000D4DA4"/>
    <w:rsid w:val="000D531A"/>
    <w:rsid w:val="000D535B"/>
    <w:rsid w:val="000D58A9"/>
    <w:rsid w:val="000D5AA4"/>
    <w:rsid w:val="000D66B3"/>
    <w:rsid w:val="000D6FA4"/>
    <w:rsid w:val="000D72F5"/>
    <w:rsid w:val="000D76E2"/>
    <w:rsid w:val="000D76FC"/>
    <w:rsid w:val="000D788E"/>
    <w:rsid w:val="000D7C22"/>
    <w:rsid w:val="000E0293"/>
    <w:rsid w:val="000E03A9"/>
    <w:rsid w:val="000E0895"/>
    <w:rsid w:val="000E0D16"/>
    <w:rsid w:val="000E0D72"/>
    <w:rsid w:val="000E1087"/>
    <w:rsid w:val="000E1720"/>
    <w:rsid w:val="000E1ABE"/>
    <w:rsid w:val="000E20C7"/>
    <w:rsid w:val="000E21C9"/>
    <w:rsid w:val="000E2253"/>
    <w:rsid w:val="000E2261"/>
    <w:rsid w:val="000E2769"/>
    <w:rsid w:val="000E2C89"/>
    <w:rsid w:val="000E2CD3"/>
    <w:rsid w:val="000E333A"/>
    <w:rsid w:val="000E371D"/>
    <w:rsid w:val="000E3754"/>
    <w:rsid w:val="000E3E6B"/>
    <w:rsid w:val="000E3F77"/>
    <w:rsid w:val="000E4BA1"/>
    <w:rsid w:val="000E4E5B"/>
    <w:rsid w:val="000E522B"/>
    <w:rsid w:val="000E6003"/>
    <w:rsid w:val="000E65F6"/>
    <w:rsid w:val="000E68C8"/>
    <w:rsid w:val="000E6EF1"/>
    <w:rsid w:val="000E714C"/>
    <w:rsid w:val="000E72B7"/>
    <w:rsid w:val="000E7A26"/>
    <w:rsid w:val="000E7CD3"/>
    <w:rsid w:val="000F0294"/>
    <w:rsid w:val="000F06FD"/>
    <w:rsid w:val="000F0A5B"/>
    <w:rsid w:val="000F0CAF"/>
    <w:rsid w:val="000F1555"/>
    <w:rsid w:val="000F177D"/>
    <w:rsid w:val="000F1B09"/>
    <w:rsid w:val="000F1B27"/>
    <w:rsid w:val="000F2032"/>
    <w:rsid w:val="000F204C"/>
    <w:rsid w:val="000F22A4"/>
    <w:rsid w:val="000F2A4C"/>
    <w:rsid w:val="000F2A6B"/>
    <w:rsid w:val="000F2CE0"/>
    <w:rsid w:val="000F2E3E"/>
    <w:rsid w:val="000F3082"/>
    <w:rsid w:val="000F3C9C"/>
    <w:rsid w:val="000F3F47"/>
    <w:rsid w:val="000F3F61"/>
    <w:rsid w:val="000F3FEF"/>
    <w:rsid w:val="000F42C5"/>
    <w:rsid w:val="000F43B5"/>
    <w:rsid w:val="000F51AB"/>
    <w:rsid w:val="000F5D29"/>
    <w:rsid w:val="000F6368"/>
    <w:rsid w:val="000F6BDC"/>
    <w:rsid w:val="000F7488"/>
    <w:rsid w:val="000F778A"/>
    <w:rsid w:val="000F7FD2"/>
    <w:rsid w:val="000F7FEA"/>
    <w:rsid w:val="0010009B"/>
    <w:rsid w:val="001000CB"/>
    <w:rsid w:val="00100533"/>
    <w:rsid w:val="00100824"/>
    <w:rsid w:val="001010F7"/>
    <w:rsid w:val="001013E3"/>
    <w:rsid w:val="00101441"/>
    <w:rsid w:val="0010172E"/>
    <w:rsid w:val="001028D9"/>
    <w:rsid w:val="00102977"/>
    <w:rsid w:val="001030A2"/>
    <w:rsid w:val="00103344"/>
    <w:rsid w:val="00103424"/>
    <w:rsid w:val="00103556"/>
    <w:rsid w:val="001036B6"/>
    <w:rsid w:val="001037CB"/>
    <w:rsid w:val="00103DCA"/>
    <w:rsid w:val="001041B7"/>
    <w:rsid w:val="00104583"/>
    <w:rsid w:val="001062F3"/>
    <w:rsid w:val="00106366"/>
    <w:rsid w:val="00106B8B"/>
    <w:rsid w:val="001077D8"/>
    <w:rsid w:val="00107ADF"/>
    <w:rsid w:val="00107C66"/>
    <w:rsid w:val="00107CFA"/>
    <w:rsid w:val="00110BB5"/>
    <w:rsid w:val="00110FB1"/>
    <w:rsid w:val="00110FB2"/>
    <w:rsid w:val="00111374"/>
    <w:rsid w:val="0011148B"/>
    <w:rsid w:val="00111912"/>
    <w:rsid w:val="0011218A"/>
    <w:rsid w:val="0011231B"/>
    <w:rsid w:val="00112425"/>
    <w:rsid w:val="00112949"/>
    <w:rsid w:val="00113746"/>
    <w:rsid w:val="00113D92"/>
    <w:rsid w:val="00113E52"/>
    <w:rsid w:val="001140FF"/>
    <w:rsid w:val="0011478D"/>
    <w:rsid w:val="00114D01"/>
    <w:rsid w:val="0011523A"/>
    <w:rsid w:val="0011524E"/>
    <w:rsid w:val="00115429"/>
    <w:rsid w:val="0011561C"/>
    <w:rsid w:val="001158C7"/>
    <w:rsid w:val="00115D77"/>
    <w:rsid w:val="0011653E"/>
    <w:rsid w:val="001167EC"/>
    <w:rsid w:val="0011697A"/>
    <w:rsid w:val="00116CC1"/>
    <w:rsid w:val="00116F13"/>
    <w:rsid w:val="00117509"/>
    <w:rsid w:val="00120034"/>
    <w:rsid w:val="001202FF"/>
    <w:rsid w:val="00120873"/>
    <w:rsid w:val="0012099E"/>
    <w:rsid w:val="00120D66"/>
    <w:rsid w:val="00120FFC"/>
    <w:rsid w:val="00121260"/>
    <w:rsid w:val="001213D0"/>
    <w:rsid w:val="001217F3"/>
    <w:rsid w:val="00121B9F"/>
    <w:rsid w:val="00122D8A"/>
    <w:rsid w:val="001231AE"/>
    <w:rsid w:val="001231FC"/>
    <w:rsid w:val="00123FA5"/>
    <w:rsid w:val="00124493"/>
    <w:rsid w:val="00124C98"/>
    <w:rsid w:val="00124D96"/>
    <w:rsid w:val="00124E8B"/>
    <w:rsid w:val="001251E9"/>
    <w:rsid w:val="0012539E"/>
    <w:rsid w:val="00125847"/>
    <w:rsid w:val="00125C16"/>
    <w:rsid w:val="001269BA"/>
    <w:rsid w:val="001271BD"/>
    <w:rsid w:val="0012736C"/>
    <w:rsid w:val="00127625"/>
    <w:rsid w:val="00130180"/>
    <w:rsid w:val="00130888"/>
    <w:rsid w:val="00130985"/>
    <w:rsid w:val="00130DC4"/>
    <w:rsid w:val="00131402"/>
    <w:rsid w:val="00131786"/>
    <w:rsid w:val="001318CE"/>
    <w:rsid w:val="00131999"/>
    <w:rsid w:val="00131B0C"/>
    <w:rsid w:val="00131F69"/>
    <w:rsid w:val="001323DD"/>
    <w:rsid w:val="001327C1"/>
    <w:rsid w:val="00132BA2"/>
    <w:rsid w:val="00133216"/>
    <w:rsid w:val="00133C28"/>
    <w:rsid w:val="0013404F"/>
    <w:rsid w:val="0013405A"/>
    <w:rsid w:val="001340D9"/>
    <w:rsid w:val="00134318"/>
    <w:rsid w:val="001349D8"/>
    <w:rsid w:val="00134C5B"/>
    <w:rsid w:val="00134D82"/>
    <w:rsid w:val="00135620"/>
    <w:rsid w:val="00135D5A"/>
    <w:rsid w:val="00136594"/>
    <w:rsid w:val="001367D6"/>
    <w:rsid w:val="0013682A"/>
    <w:rsid w:val="001368CA"/>
    <w:rsid w:val="00136A81"/>
    <w:rsid w:val="00137368"/>
    <w:rsid w:val="001376F7"/>
    <w:rsid w:val="001400C3"/>
    <w:rsid w:val="00140604"/>
    <w:rsid w:val="00140AAA"/>
    <w:rsid w:val="0014137E"/>
    <w:rsid w:val="00141736"/>
    <w:rsid w:val="00141D04"/>
    <w:rsid w:val="001427B9"/>
    <w:rsid w:val="001428E7"/>
    <w:rsid w:val="00142B94"/>
    <w:rsid w:val="00142E50"/>
    <w:rsid w:val="00143168"/>
    <w:rsid w:val="0014335B"/>
    <w:rsid w:val="00143694"/>
    <w:rsid w:val="00143C37"/>
    <w:rsid w:val="00143C4F"/>
    <w:rsid w:val="00143F7E"/>
    <w:rsid w:val="00144B7C"/>
    <w:rsid w:val="00144C58"/>
    <w:rsid w:val="00145004"/>
    <w:rsid w:val="0014560F"/>
    <w:rsid w:val="00145BF9"/>
    <w:rsid w:val="001463C4"/>
    <w:rsid w:val="001466F9"/>
    <w:rsid w:val="00147343"/>
    <w:rsid w:val="0014784C"/>
    <w:rsid w:val="00147D8A"/>
    <w:rsid w:val="00150607"/>
    <w:rsid w:val="001506B9"/>
    <w:rsid w:val="00150A37"/>
    <w:rsid w:val="00150E7E"/>
    <w:rsid w:val="00151288"/>
    <w:rsid w:val="00151C3E"/>
    <w:rsid w:val="001523F4"/>
    <w:rsid w:val="0015284E"/>
    <w:rsid w:val="00152EE3"/>
    <w:rsid w:val="00153552"/>
    <w:rsid w:val="00153723"/>
    <w:rsid w:val="00153C18"/>
    <w:rsid w:val="00153DC0"/>
    <w:rsid w:val="001540A0"/>
    <w:rsid w:val="00154134"/>
    <w:rsid w:val="00154337"/>
    <w:rsid w:val="00154C6C"/>
    <w:rsid w:val="00155044"/>
    <w:rsid w:val="00155146"/>
    <w:rsid w:val="0015523C"/>
    <w:rsid w:val="00155400"/>
    <w:rsid w:val="00155A40"/>
    <w:rsid w:val="00155F50"/>
    <w:rsid w:val="00156564"/>
    <w:rsid w:val="001568BA"/>
    <w:rsid w:val="0015694C"/>
    <w:rsid w:val="001572E2"/>
    <w:rsid w:val="00157707"/>
    <w:rsid w:val="00157982"/>
    <w:rsid w:val="0016002D"/>
    <w:rsid w:val="0016024C"/>
    <w:rsid w:val="001602B8"/>
    <w:rsid w:val="00161523"/>
    <w:rsid w:val="00161A22"/>
    <w:rsid w:val="00161E10"/>
    <w:rsid w:val="001620B1"/>
    <w:rsid w:val="001620F2"/>
    <w:rsid w:val="00162484"/>
    <w:rsid w:val="00162DAD"/>
    <w:rsid w:val="0016328B"/>
    <w:rsid w:val="00163881"/>
    <w:rsid w:val="0016497B"/>
    <w:rsid w:val="00164ACB"/>
    <w:rsid w:val="0016508B"/>
    <w:rsid w:val="001659E7"/>
    <w:rsid w:val="00165C47"/>
    <w:rsid w:val="00166292"/>
    <w:rsid w:val="001662B3"/>
    <w:rsid w:val="00166725"/>
    <w:rsid w:val="00167334"/>
    <w:rsid w:val="00170145"/>
    <w:rsid w:val="0017032D"/>
    <w:rsid w:val="0017112E"/>
    <w:rsid w:val="00171176"/>
    <w:rsid w:val="00171621"/>
    <w:rsid w:val="00171DF4"/>
    <w:rsid w:val="00172076"/>
    <w:rsid w:val="00172C1B"/>
    <w:rsid w:val="00172E20"/>
    <w:rsid w:val="0017349E"/>
    <w:rsid w:val="00173A71"/>
    <w:rsid w:val="00174A03"/>
    <w:rsid w:val="00174DE2"/>
    <w:rsid w:val="00174E91"/>
    <w:rsid w:val="00174ED7"/>
    <w:rsid w:val="00175081"/>
    <w:rsid w:val="001750AE"/>
    <w:rsid w:val="0017580E"/>
    <w:rsid w:val="0017606E"/>
    <w:rsid w:val="00176343"/>
    <w:rsid w:val="0017641B"/>
    <w:rsid w:val="0017677A"/>
    <w:rsid w:val="00177557"/>
    <w:rsid w:val="00180173"/>
    <w:rsid w:val="00180586"/>
    <w:rsid w:val="00180747"/>
    <w:rsid w:val="001810F5"/>
    <w:rsid w:val="00181209"/>
    <w:rsid w:val="0018139E"/>
    <w:rsid w:val="00181AF2"/>
    <w:rsid w:val="00181D85"/>
    <w:rsid w:val="00181E3E"/>
    <w:rsid w:val="00181E82"/>
    <w:rsid w:val="00182152"/>
    <w:rsid w:val="0018297D"/>
    <w:rsid w:val="001838C9"/>
    <w:rsid w:val="001841F2"/>
    <w:rsid w:val="00184316"/>
    <w:rsid w:val="001844ED"/>
    <w:rsid w:val="00185C78"/>
    <w:rsid w:val="00185DA0"/>
    <w:rsid w:val="00186221"/>
    <w:rsid w:val="00186881"/>
    <w:rsid w:val="00186C8A"/>
    <w:rsid w:val="00186EF2"/>
    <w:rsid w:val="00186F7F"/>
    <w:rsid w:val="00186FC3"/>
    <w:rsid w:val="00187AF0"/>
    <w:rsid w:val="00187B28"/>
    <w:rsid w:val="001901EF"/>
    <w:rsid w:val="00190703"/>
    <w:rsid w:val="0019076E"/>
    <w:rsid w:val="00190801"/>
    <w:rsid w:val="0019095B"/>
    <w:rsid w:val="00190E66"/>
    <w:rsid w:val="0019138D"/>
    <w:rsid w:val="00191478"/>
    <w:rsid w:val="00191FC9"/>
    <w:rsid w:val="0019233B"/>
    <w:rsid w:val="00192352"/>
    <w:rsid w:val="00192DB5"/>
    <w:rsid w:val="00192F50"/>
    <w:rsid w:val="0019341D"/>
    <w:rsid w:val="001936DB"/>
    <w:rsid w:val="00193816"/>
    <w:rsid w:val="00193A9C"/>
    <w:rsid w:val="00193E9F"/>
    <w:rsid w:val="00194202"/>
    <w:rsid w:val="0019421B"/>
    <w:rsid w:val="00194A4F"/>
    <w:rsid w:val="00194D90"/>
    <w:rsid w:val="00194DB7"/>
    <w:rsid w:val="00195145"/>
    <w:rsid w:val="001952D4"/>
    <w:rsid w:val="001978A4"/>
    <w:rsid w:val="00197A13"/>
    <w:rsid w:val="00197C2A"/>
    <w:rsid w:val="001A0015"/>
    <w:rsid w:val="001A0C66"/>
    <w:rsid w:val="001A1183"/>
    <w:rsid w:val="001A14A7"/>
    <w:rsid w:val="001A14D9"/>
    <w:rsid w:val="001A173B"/>
    <w:rsid w:val="001A17E3"/>
    <w:rsid w:val="001A189B"/>
    <w:rsid w:val="001A202C"/>
    <w:rsid w:val="001A2061"/>
    <w:rsid w:val="001A2B10"/>
    <w:rsid w:val="001A2CF0"/>
    <w:rsid w:val="001A2E0A"/>
    <w:rsid w:val="001A3066"/>
    <w:rsid w:val="001A3A10"/>
    <w:rsid w:val="001A3BEA"/>
    <w:rsid w:val="001A3D47"/>
    <w:rsid w:val="001A3DEA"/>
    <w:rsid w:val="001A45F1"/>
    <w:rsid w:val="001A4845"/>
    <w:rsid w:val="001A503D"/>
    <w:rsid w:val="001A50A1"/>
    <w:rsid w:val="001A523A"/>
    <w:rsid w:val="001A5603"/>
    <w:rsid w:val="001A5FE7"/>
    <w:rsid w:val="001A69B7"/>
    <w:rsid w:val="001A7100"/>
    <w:rsid w:val="001A713E"/>
    <w:rsid w:val="001A7172"/>
    <w:rsid w:val="001A7448"/>
    <w:rsid w:val="001A7996"/>
    <w:rsid w:val="001B030A"/>
    <w:rsid w:val="001B0A74"/>
    <w:rsid w:val="001B194C"/>
    <w:rsid w:val="001B1CAE"/>
    <w:rsid w:val="001B1DA4"/>
    <w:rsid w:val="001B1F6C"/>
    <w:rsid w:val="001B23B9"/>
    <w:rsid w:val="001B2815"/>
    <w:rsid w:val="001B2FA9"/>
    <w:rsid w:val="001B2FE9"/>
    <w:rsid w:val="001B3197"/>
    <w:rsid w:val="001B3230"/>
    <w:rsid w:val="001B372D"/>
    <w:rsid w:val="001B380B"/>
    <w:rsid w:val="001B391E"/>
    <w:rsid w:val="001B3DAD"/>
    <w:rsid w:val="001B43CD"/>
    <w:rsid w:val="001B4781"/>
    <w:rsid w:val="001B51D4"/>
    <w:rsid w:val="001B522C"/>
    <w:rsid w:val="001B6349"/>
    <w:rsid w:val="001B638A"/>
    <w:rsid w:val="001B6994"/>
    <w:rsid w:val="001B6AF3"/>
    <w:rsid w:val="001B6BF4"/>
    <w:rsid w:val="001B6D80"/>
    <w:rsid w:val="001B7331"/>
    <w:rsid w:val="001B743C"/>
    <w:rsid w:val="001B767D"/>
    <w:rsid w:val="001B7BFA"/>
    <w:rsid w:val="001B7E36"/>
    <w:rsid w:val="001B7EDB"/>
    <w:rsid w:val="001C023C"/>
    <w:rsid w:val="001C05B3"/>
    <w:rsid w:val="001C0C9E"/>
    <w:rsid w:val="001C132A"/>
    <w:rsid w:val="001C134F"/>
    <w:rsid w:val="001C152E"/>
    <w:rsid w:val="001C159A"/>
    <w:rsid w:val="001C165A"/>
    <w:rsid w:val="001C21F8"/>
    <w:rsid w:val="001C2400"/>
    <w:rsid w:val="001C34AC"/>
    <w:rsid w:val="001C43AE"/>
    <w:rsid w:val="001C48E0"/>
    <w:rsid w:val="001C50AA"/>
    <w:rsid w:val="001C51D0"/>
    <w:rsid w:val="001C541A"/>
    <w:rsid w:val="001C5A9C"/>
    <w:rsid w:val="001C5FD5"/>
    <w:rsid w:val="001C6144"/>
    <w:rsid w:val="001C6378"/>
    <w:rsid w:val="001C6501"/>
    <w:rsid w:val="001C67E6"/>
    <w:rsid w:val="001C76CF"/>
    <w:rsid w:val="001C7E6F"/>
    <w:rsid w:val="001D041E"/>
    <w:rsid w:val="001D0453"/>
    <w:rsid w:val="001D06EB"/>
    <w:rsid w:val="001D08CD"/>
    <w:rsid w:val="001D0AA3"/>
    <w:rsid w:val="001D0AC8"/>
    <w:rsid w:val="001D0B4E"/>
    <w:rsid w:val="001D0CE8"/>
    <w:rsid w:val="001D11A1"/>
    <w:rsid w:val="001D19A4"/>
    <w:rsid w:val="001D2CF1"/>
    <w:rsid w:val="001D2D4E"/>
    <w:rsid w:val="001D3384"/>
    <w:rsid w:val="001D3631"/>
    <w:rsid w:val="001D371B"/>
    <w:rsid w:val="001D410B"/>
    <w:rsid w:val="001D4577"/>
    <w:rsid w:val="001D45F0"/>
    <w:rsid w:val="001D46BD"/>
    <w:rsid w:val="001D4720"/>
    <w:rsid w:val="001D47DD"/>
    <w:rsid w:val="001D4D70"/>
    <w:rsid w:val="001D52D3"/>
    <w:rsid w:val="001D5B95"/>
    <w:rsid w:val="001D7F3F"/>
    <w:rsid w:val="001D7FD9"/>
    <w:rsid w:val="001E09E0"/>
    <w:rsid w:val="001E2E10"/>
    <w:rsid w:val="001E383A"/>
    <w:rsid w:val="001E3907"/>
    <w:rsid w:val="001E4046"/>
    <w:rsid w:val="001E51CE"/>
    <w:rsid w:val="001E549A"/>
    <w:rsid w:val="001E5E21"/>
    <w:rsid w:val="001E62A7"/>
    <w:rsid w:val="001E6382"/>
    <w:rsid w:val="001E6BC4"/>
    <w:rsid w:val="001E6E66"/>
    <w:rsid w:val="001E798D"/>
    <w:rsid w:val="001E7A03"/>
    <w:rsid w:val="001E7A9F"/>
    <w:rsid w:val="001E7FD5"/>
    <w:rsid w:val="001F0036"/>
    <w:rsid w:val="001F10D7"/>
    <w:rsid w:val="001F158F"/>
    <w:rsid w:val="001F2A04"/>
    <w:rsid w:val="001F2B7E"/>
    <w:rsid w:val="001F30D6"/>
    <w:rsid w:val="001F32B2"/>
    <w:rsid w:val="001F354F"/>
    <w:rsid w:val="001F37B3"/>
    <w:rsid w:val="001F3BA2"/>
    <w:rsid w:val="001F5129"/>
    <w:rsid w:val="001F5443"/>
    <w:rsid w:val="001F56CA"/>
    <w:rsid w:val="001F5E5E"/>
    <w:rsid w:val="001F5FF0"/>
    <w:rsid w:val="001F69D9"/>
    <w:rsid w:val="001F6DA6"/>
    <w:rsid w:val="001F76CC"/>
    <w:rsid w:val="001F7B73"/>
    <w:rsid w:val="001F7DDC"/>
    <w:rsid w:val="00200544"/>
    <w:rsid w:val="0020060C"/>
    <w:rsid w:val="002010A4"/>
    <w:rsid w:val="00201239"/>
    <w:rsid w:val="00201424"/>
    <w:rsid w:val="00201585"/>
    <w:rsid w:val="002020CB"/>
    <w:rsid w:val="00202994"/>
    <w:rsid w:val="00202A20"/>
    <w:rsid w:val="00202C45"/>
    <w:rsid w:val="00202C80"/>
    <w:rsid w:val="002045A9"/>
    <w:rsid w:val="00204665"/>
    <w:rsid w:val="00205710"/>
    <w:rsid w:val="002057C4"/>
    <w:rsid w:val="00205FE6"/>
    <w:rsid w:val="00206382"/>
    <w:rsid w:val="00206722"/>
    <w:rsid w:val="00207F91"/>
    <w:rsid w:val="002100AE"/>
    <w:rsid w:val="00210B4B"/>
    <w:rsid w:val="00210D6B"/>
    <w:rsid w:val="002111B5"/>
    <w:rsid w:val="0021162D"/>
    <w:rsid w:val="0021167A"/>
    <w:rsid w:val="00211800"/>
    <w:rsid w:val="00211915"/>
    <w:rsid w:val="0021192E"/>
    <w:rsid w:val="0021202C"/>
    <w:rsid w:val="002127F7"/>
    <w:rsid w:val="0021288A"/>
    <w:rsid w:val="0021397E"/>
    <w:rsid w:val="00214486"/>
    <w:rsid w:val="002150E0"/>
    <w:rsid w:val="002151F4"/>
    <w:rsid w:val="002155CE"/>
    <w:rsid w:val="002155D6"/>
    <w:rsid w:val="002157F1"/>
    <w:rsid w:val="002159FE"/>
    <w:rsid w:val="00215A44"/>
    <w:rsid w:val="00215D4D"/>
    <w:rsid w:val="00215E51"/>
    <w:rsid w:val="00216103"/>
    <w:rsid w:val="00216138"/>
    <w:rsid w:val="0021635C"/>
    <w:rsid w:val="002163A2"/>
    <w:rsid w:val="00216BB1"/>
    <w:rsid w:val="00216F34"/>
    <w:rsid w:val="00217366"/>
    <w:rsid w:val="002178E0"/>
    <w:rsid w:val="00217CAA"/>
    <w:rsid w:val="002201AA"/>
    <w:rsid w:val="002204AC"/>
    <w:rsid w:val="0022071B"/>
    <w:rsid w:val="0022099E"/>
    <w:rsid w:val="00220E0E"/>
    <w:rsid w:val="00221230"/>
    <w:rsid w:val="002212C4"/>
    <w:rsid w:val="002213A3"/>
    <w:rsid w:val="00221737"/>
    <w:rsid w:val="002217E3"/>
    <w:rsid w:val="00221899"/>
    <w:rsid w:val="0022237D"/>
    <w:rsid w:val="00222FBF"/>
    <w:rsid w:val="00223863"/>
    <w:rsid w:val="00223BC5"/>
    <w:rsid w:val="00224604"/>
    <w:rsid w:val="00224612"/>
    <w:rsid w:val="00224C12"/>
    <w:rsid w:val="0022504B"/>
    <w:rsid w:val="00225265"/>
    <w:rsid w:val="00225CE9"/>
    <w:rsid w:val="00226571"/>
    <w:rsid w:val="002265D8"/>
    <w:rsid w:val="0022664C"/>
    <w:rsid w:val="00226D6F"/>
    <w:rsid w:val="00227080"/>
    <w:rsid w:val="002271FF"/>
    <w:rsid w:val="0022758A"/>
    <w:rsid w:val="002275A1"/>
    <w:rsid w:val="00227842"/>
    <w:rsid w:val="00227A4C"/>
    <w:rsid w:val="00227C47"/>
    <w:rsid w:val="00230568"/>
    <w:rsid w:val="00230F3F"/>
    <w:rsid w:val="00231AD1"/>
    <w:rsid w:val="00231CEF"/>
    <w:rsid w:val="00232142"/>
    <w:rsid w:val="002325A4"/>
    <w:rsid w:val="0023277F"/>
    <w:rsid w:val="00232B59"/>
    <w:rsid w:val="00232B5C"/>
    <w:rsid w:val="00232D6A"/>
    <w:rsid w:val="0023314D"/>
    <w:rsid w:val="00233273"/>
    <w:rsid w:val="0023389E"/>
    <w:rsid w:val="00233DC4"/>
    <w:rsid w:val="0023498A"/>
    <w:rsid w:val="0023505B"/>
    <w:rsid w:val="00235A29"/>
    <w:rsid w:val="00235D5D"/>
    <w:rsid w:val="00236090"/>
    <w:rsid w:val="0023645F"/>
    <w:rsid w:val="00236C39"/>
    <w:rsid w:val="00236C4C"/>
    <w:rsid w:val="00236DCA"/>
    <w:rsid w:val="0023728D"/>
    <w:rsid w:val="002372B0"/>
    <w:rsid w:val="002403A0"/>
    <w:rsid w:val="002408F0"/>
    <w:rsid w:val="002412E0"/>
    <w:rsid w:val="00241529"/>
    <w:rsid w:val="002418A9"/>
    <w:rsid w:val="002418B3"/>
    <w:rsid w:val="002418BA"/>
    <w:rsid w:val="00241BB7"/>
    <w:rsid w:val="00241BF9"/>
    <w:rsid w:val="00241C64"/>
    <w:rsid w:val="002427DD"/>
    <w:rsid w:val="00242DBC"/>
    <w:rsid w:val="00242E9F"/>
    <w:rsid w:val="00243012"/>
    <w:rsid w:val="00243089"/>
    <w:rsid w:val="00243A3F"/>
    <w:rsid w:val="002440DC"/>
    <w:rsid w:val="0024438F"/>
    <w:rsid w:val="00244C42"/>
    <w:rsid w:val="00244D87"/>
    <w:rsid w:val="00245684"/>
    <w:rsid w:val="002458A3"/>
    <w:rsid w:val="00245C0E"/>
    <w:rsid w:val="00245FB8"/>
    <w:rsid w:val="002464E3"/>
    <w:rsid w:val="00246588"/>
    <w:rsid w:val="00246627"/>
    <w:rsid w:val="002469BE"/>
    <w:rsid w:val="00246FA8"/>
    <w:rsid w:val="00247049"/>
    <w:rsid w:val="00247055"/>
    <w:rsid w:val="00247146"/>
    <w:rsid w:val="00247578"/>
    <w:rsid w:val="0024758B"/>
    <w:rsid w:val="002502CD"/>
    <w:rsid w:val="002503A8"/>
    <w:rsid w:val="00250A27"/>
    <w:rsid w:val="00250BEB"/>
    <w:rsid w:val="00251089"/>
    <w:rsid w:val="00251904"/>
    <w:rsid w:val="00251A46"/>
    <w:rsid w:val="00251DF7"/>
    <w:rsid w:val="0025206A"/>
    <w:rsid w:val="002522EB"/>
    <w:rsid w:val="00252615"/>
    <w:rsid w:val="0025269E"/>
    <w:rsid w:val="002531FC"/>
    <w:rsid w:val="0025353D"/>
    <w:rsid w:val="002539EE"/>
    <w:rsid w:val="00254099"/>
    <w:rsid w:val="002543EB"/>
    <w:rsid w:val="00254914"/>
    <w:rsid w:val="0025558C"/>
    <w:rsid w:val="00255C88"/>
    <w:rsid w:val="00256452"/>
    <w:rsid w:val="002567E6"/>
    <w:rsid w:val="00256C55"/>
    <w:rsid w:val="00257645"/>
    <w:rsid w:val="0025792B"/>
    <w:rsid w:val="00257B21"/>
    <w:rsid w:val="00257D5B"/>
    <w:rsid w:val="00257EA6"/>
    <w:rsid w:val="00260205"/>
    <w:rsid w:val="0026041E"/>
    <w:rsid w:val="00260537"/>
    <w:rsid w:val="002607D4"/>
    <w:rsid w:val="00260832"/>
    <w:rsid w:val="00260A45"/>
    <w:rsid w:val="00260C1E"/>
    <w:rsid w:val="0026156D"/>
    <w:rsid w:val="00261902"/>
    <w:rsid w:val="002619B1"/>
    <w:rsid w:val="00261A35"/>
    <w:rsid w:val="00261EFC"/>
    <w:rsid w:val="00262560"/>
    <w:rsid w:val="00262561"/>
    <w:rsid w:val="00262868"/>
    <w:rsid w:val="00262EAA"/>
    <w:rsid w:val="00263286"/>
    <w:rsid w:val="00263C3F"/>
    <w:rsid w:val="00263E51"/>
    <w:rsid w:val="0026425B"/>
    <w:rsid w:val="0026507C"/>
    <w:rsid w:val="0026562D"/>
    <w:rsid w:val="00265DF3"/>
    <w:rsid w:val="00265E9E"/>
    <w:rsid w:val="00266141"/>
    <w:rsid w:val="002662DA"/>
    <w:rsid w:val="0026631A"/>
    <w:rsid w:val="002663E8"/>
    <w:rsid w:val="00266D74"/>
    <w:rsid w:val="00266DDC"/>
    <w:rsid w:val="00270615"/>
    <w:rsid w:val="0027062F"/>
    <w:rsid w:val="00271728"/>
    <w:rsid w:val="00271ED2"/>
    <w:rsid w:val="002726D9"/>
    <w:rsid w:val="00272939"/>
    <w:rsid w:val="00272EF3"/>
    <w:rsid w:val="0027309E"/>
    <w:rsid w:val="002735E9"/>
    <w:rsid w:val="00273FD4"/>
    <w:rsid w:val="002748FE"/>
    <w:rsid w:val="0027497C"/>
    <w:rsid w:val="00274B21"/>
    <w:rsid w:val="00274ECC"/>
    <w:rsid w:val="0027561C"/>
    <w:rsid w:val="00275D46"/>
    <w:rsid w:val="002768F4"/>
    <w:rsid w:val="00276952"/>
    <w:rsid w:val="00276981"/>
    <w:rsid w:val="002769AB"/>
    <w:rsid w:val="00276E5E"/>
    <w:rsid w:val="0027749D"/>
    <w:rsid w:val="0028023E"/>
    <w:rsid w:val="002802B4"/>
    <w:rsid w:val="00281804"/>
    <w:rsid w:val="00281D4E"/>
    <w:rsid w:val="00282019"/>
    <w:rsid w:val="0028229B"/>
    <w:rsid w:val="00282311"/>
    <w:rsid w:val="00282570"/>
    <w:rsid w:val="00282586"/>
    <w:rsid w:val="00282F63"/>
    <w:rsid w:val="002835C2"/>
    <w:rsid w:val="00284021"/>
    <w:rsid w:val="002844B0"/>
    <w:rsid w:val="0028475D"/>
    <w:rsid w:val="00286A31"/>
    <w:rsid w:val="00286A91"/>
    <w:rsid w:val="002874AB"/>
    <w:rsid w:val="002876CB"/>
    <w:rsid w:val="0028781C"/>
    <w:rsid w:val="00287A3D"/>
    <w:rsid w:val="00287B85"/>
    <w:rsid w:val="00287F7B"/>
    <w:rsid w:val="002906CE"/>
    <w:rsid w:val="0029083E"/>
    <w:rsid w:val="00290B4C"/>
    <w:rsid w:val="00290DF9"/>
    <w:rsid w:val="002915FC"/>
    <w:rsid w:val="00291ABD"/>
    <w:rsid w:val="002922AF"/>
    <w:rsid w:val="00292576"/>
    <w:rsid w:val="00292BBA"/>
    <w:rsid w:val="0029334F"/>
    <w:rsid w:val="0029342A"/>
    <w:rsid w:val="002934CF"/>
    <w:rsid w:val="0029378E"/>
    <w:rsid w:val="002937D7"/>
    <w:rsid w:val="00293DFF"/>
    <w:rsid w:val="00294570"/>
    <w:rsid w:val="00294D56"/>
    <w:rsid w:val="002957CA"/>
    <w:rsid w:val="00296015"/>
    <w:rsid w:val="002966C5"/>
    <w:rsid w:val="002970D0"/>
    <w:rsid w:val="00297DA9"/>
    <w:rsid w:val="002A0477"/>
    <w:rsid w:val="002A0843"/>
    <w:rsid w:val="002A0BF1"/>
    <w:rsid w:val="002A1356"/>
    <w:rsid w:val="002A1E46"/>
    <w:rsid w:val="002A2038"/>
    <w:rsid w:val="002A288B"/>
    <w:rsid w:val="002A2929"/>
    <w:rsid w:val="002A349A"/>
    <w:rsid w:val="002A3BDA"/>
    <w:rsid w:val="002A4177"/>
    <w:rsid w:val="002A67C8"/>
    <w:rsid w:val="002A68A5"/>
    <w:rsid w:val="002A69F9"/>
    <w:rsid w:val="002A757A"/>
    <w:rsid w:val="002A76EA"/>
    <w:rsid w:val="002A7BA0"/>
    <w:rsid w:val="002A7DBE"/>
    <w:rsid w:val="002B051A"/>
    <w:rsid w:val="002B07A9"/>
    <w:rsid w:val="002B0C9A"/>
    <w:rsid w:val="002B1D7F"/>
    <w:rsid w:val="002B1E2D"/>
    <w:rsid w:val="002B1E7B"/>
    <w:rsid w:val="002B21AB"/>
    <w:rsid w:val="002B3557"/>
    <w:rsid w:val="002B3B10"/>
    <w:rsid w:val="002B3F47"/>
    <w:rsid w:val="002B497C"/>
    <w:rsid w:val="002B4AD5"/>
    <w:rsid w:val="002B4CCD"/>
    <w:rsid w:val="002B5639"/>
    <w:rsid w:val="002B5F1B"/>
    <w:rsid w:val="002B6B74"/>
    <w:rsid w:val="002B7437"/>
    <w:rsid w:val="002B76FE"/>
    <w:rsid w:val="002B79C4"/>
    <w:rsid w:val="002B7A50"/>
    <w:rsid w:val="002B7B64"/>
    <w:rsid w:val="002B7E49"/>
    <w:rsid w:val="002C0257"/>
    <w:rsid w:val="002C0293"/>
    <w:rsid w:val="002C0C47"/>
    <w:rsid w:val="002C0CE0"/>
    <w:rsid w:val="002C0DDB"/>
    <w:rsid w:val="002C0EA6"/>
    <w:rsid w:val="002C1256"/>
    <w:rsid w:val="002C13F6"/>
    <w:rsid w:val="002C164C"/>
    <w:rsid w:val="002C1E1A"/>
    <w:rsid w:val="002C1E9A"/>
    <w:rsid w:val="002C2334"/>
    <w:rsid w:val="002C24BF"/>
    <w:rsid w:val="002C2C41"/>
    <w:rsid w:val="002C2FE4"/>
    <w:rsid w:val="002C308E"/>
    <w:rsid w:val="002C3144"/>
    <w:rsid w:val="002C333E"/>
    <w:rsid w:val="002C3B99"/>
    <w:rsid w:val="002C3C9E"/>
    <w:rsid w:val="002C4145"/>
    <w:rsid w:val="002C4343"/>
    <w:rsid w:val="002C493A"/>
    <w:rsid w:val="002C4BEE"/>
    <w:rsid w:val="002C4F11"/>
    <w:rsid w:val="002C5178"/>
    <w:rsid w:val="002C51AD"/>
    <w:rsid w:val="002C51FA"/>
    <w:rsid w:val="002C52F1"/>
    <w:rsid w:val="002C53B5"/>
    <w:rsid w:val="002C53E2"/>
    <w:rsid w:val="002C5A44"/>
    <w:rsid w:val="002C5C65"/>
    <w:rsid w:val="002C5D69"/>
    <w:rsid w:val="002C5DAD"/>
    <w:rsid w:val="002C5F84"/>
    <w:rsid w:val="002C62E2"/>
    <w:rsid w:val="002C664B"/>
    <w:rsid w:val="002C6ED6"/>
    <w:rsid w:val="002C6FC9"/>
    <w:rsid w:val="002C783D"/>
    <w:rsid w:val="002C7A22"/>
    <w:rsid w:val="002C7DB0"/>
    <w:rsid w:val="002C7FF9"/>
    <w:rsid w:val="002D02C3"/>
    <w:rsid w:val="002D077E"/>
    <w:rsid w:val="002D0AD0"/>
    <w:rsid w:val="002D0CD0"/>
    <w:rsid w:val="002D0FAA"/>
    <w:rsid w:val="002D135B"/>
    <w:rsid w:val="002D308D"/>
    <w:rsid w:val="002D3348"/>
    <w:rsid w:val="002D385D"/>
    <w:rsid w:val="002D3AE1"/>
    <w:rsid w:val="002D3C54"/>
    <w:rsid w:val="002D3FB0"/>
    <w:rsid w:val="002D40EE"/>
    <w:rsid w:val="002D4291"/>
    <w:rsid w:val="002D4314"/>
    <w:rsid w:val="002D45C5"/>
    <w:rsid w:val="002D483B"/>
    <w:rsid w:val="002D4C03"/>
    <w:rsid w:val="002D4CCD"/>
    <w:rsid w:val="002D4DD7"/>
    <w:rsid w:val="002D520B"/>
    <w:rsid w:val="002D56F4"/>
    <w:rsid w:val="002D5E50"/>
    <w:rsid w:val="002D62E8"/>
    <w:rsid w:val="002D636C"/>
    <w:rsid w:val="002D73B8"/>
    <w:rsid w:val="002D7476"/>
    <w:rsid w:val="002D74FE"/>
    <w:rsid w:val="002D7AEC"/>
    <w:rsid w:val="002E066F"/>
    <w:rsid w:val="002E06D6"/>
    <w:rsid w:val="002E072F"/>
    <w:rsid w:val="002E0C9A"/>
    <w:rsid w:val="002E1108"/>
    <w:rsid w:val="002E19E5"/>
    <w:rsid w:val="002E1B24"/>
    <w:rsid w:val="002E1DC9"/>
    <w:rsid w:val="002E20A1"/>
    <w:rsid w:val="002E2146"/>
    <w:rsid w:val="002E2469"/>
    <w:rsid w:val="002E27CB"/>
    <w:rsid w:val="002E29CD"/>
    <w:rsid w:val="002E2FC4"/>
    <w:rsid w:val="002E3508"/>
    <w:rsid w:val="002E375A"/>
    <w:rsid w:val="002E38CB"/>
    <w:rsid w:val="002E3AA2"/>
    <w:rsid w:val="002E3E27"/>
    <w:rsid w:val="002E4294"/>
    <w:rsid w:val="002E44A3"/>
    <w:rsid w:val="002E48B1"/>
    <w:rsid w:val="002E4BB8"/>
    <w:rsid w:val="002E4E57"/>
    <w:rsid w:val="002E5BBA"/>
    <w:rsid w:val="002E6103"/>
    <w:rsid w:val="002E63F9"/>
    <w:rsid w:val="002E64F2"/>
    <w:rsid w:val="002E65F4"/>
    <w:rsid w:val="002E6740"/>
    <w:rsid w:val="002E6DB9"/>
    <w:rsid w:val="002E72A8"/>
    <w:rsid w:val="002E7755"/>
    <w:rsid w:val="002E7B38"/>
    <w:rsid w:val="002E7E57"/>
    <w:rsid w:val="002F0378"/>
    <w:rsid w:val="002F05D2"/>
    <w:rsid w:val="002F0A9A"/>
    <w:rsid w:val="002F0CBE"/>
    <w:rsid w:val="002F1AD0"/>
    <w:rsid w:val="002F1E40"/>
    <w:rsid w:val="002F1F4E"/>
    <w:rsid w:val="002F1FE0"/>
    <w:rsid w:val="002F2169"/>
    <w:rsid w:val="002F24A8"/>
    <w:rsid w:val="002F2A10"/>
    <w:rsid w:val="002F36D4"/>
    <w:rsid w:val="002F3D07"/>
    <w:rsid w:val="002F4096"/>
    <w:rsid w:val="002F47AC"/>
    <w:rsid w:val="002F48C1"/>
    <w:rsid w:val="002F490F"/>
    <w:rsid w:val="002F4B75"/>
    <w:rsid w:val="002F4CBB"/>
    <w:rsid w:val="002F50B0"/>
    <w:rsid w:val="002F5191"/>
    <w:rsid w:val="002F538F"/>
    <w:rsid w:val="002F5497"/>
    <w:rsid w:val="002F6568"/>
    <w:rsid w:val="002F678E"/>
    <w:rsid w:val="002F77FC"/>
    <w:rsid w:val="0030104C"/>
    <w:rsid w:val="00301E2A"/>
    <w:rsid w:val="00302146"/>
    <w:rsid w:val="003025DC"/>
    <w:rsid w:val="00302800"/>
    <w:rsid w:val="003029B8"/>
    <w:rsid w:val="00302EDD"/>
    <w:rsid w:val="00303068"/>
    <w:rsid w:val="003030DD"/>
    <w:rsid w:val="00303869"/>
    <w:rsid w:val="0030390B"/>
    <w:rsid w:val="00303D7B"/>
    <w:rsid w:val="00303E8C"/>
    <w:rsid w:val="00303FD9"/>
    <w:rsid w:val="00304573"/>
    <w:rsid w:val="0030494C"/>
    <w:rsid w:val="003049C6"/>
    <w:rsid w:val="00304CCD"/>
    <w:rsid w:val="00305337"/>
    <w:rsid w:val="00306237"/>
    <w:rsid w:val="003066B3"/>
    <w:rsid w:val="0030677F"/>
    <w:rsid w:val="003070CC"/>
    <w:rsid w:val="0030794A"/>
    <w:rsid w:val="0031000A"/>
    <w:rsid w:val="003104D4"/>
    <w:rsid w:val="00310598"/>
    <w:rsid w:val="003105DC"/>
    <w:rsid w:val="003106C3"/>
    <w:rsid w:val="00310BC9"/>
    <w:rsid w:val="00311148"/>
    <w:rsid w:val="0031173E"/>
    <w:rsid w:val="0031184C"/>
    <w:rsid w:val="00311C8D"/>
    <w:rsid w:val="003120F6"/>
    <w:rsid w:val="003122BA"/>
    <w:rsid w:val="003123FD"/>
    <w:rsid w:val="00312EA7"/>
    <w:rsid w:val="00313418"/>
    <w:rsid w:val="00313659"/>
    <w:rsid w:val="00313824"/>
    <w:rsid w:val="003140AD"/>
    <w:rsid w:val="00314BC3"/>
    <w:rsid w:val="00314E95"/>
    <w:rsid w:val="00315A0D"/>
    <w:rsid w:val="00315A17"/>
    <w:rsid w:val="003165FF"/>
    <w:rsid w:val="003167FB"/>
    <w:rsid w:val="003174CF"/>
    <w:rsid w:val="003203EF"/>
    <w:rsid w:val="003204B2"/>
    <w:rsid w:val="00320692"/>
    <w:rsid w:val="00320C6B"/>
    <w:rsid w:val="00321303"/>
    <w:rsid w:val="003217F2"/>
    <w:rsid w:val="00321D0F"/>
    <w:rsid w:val="0032255C"/>
    <w:rsid w:val="00322835"/>
    <w:rsid w:val="003228B8"/>
    <w:rsid w:val="00322FA4"/>
    <w:rsid w:val="0032303D"/>
    <w:rsid w:val="0032318C"/>
    <w:rsid w:val="00323542"/>
    <w:rsid w:val="00324316"/>
    <w:rsid w:val="00324FEC"/>
    <w:rsid w:val="0032507E"/>
    <w:rsid w:val="00325900"/>
    <w:rsid w:val="0032614C"/>
    <w:rsid w:val="00326224"/>
    <w:rsid w:val="003262B7"/>
    <w:rsid w:val="00326406"/>
    <w:rsid w:val="0032648E"/>
    <w:rsid w:val="00326939"/>
    <w:rsid w:val="00326E16"/>
    <w:rsid w:val="00326F06"/>
    <w:rsid w:val="00326F3E"/>
    <w:rsid w:val="0032722C"/>
    <w:rsid w:val="00327D9E"/>
    <w:rsid w:val="003302C4"/>
    <w:rsid w:val="00331410"/>
    <w:rsid w:val="00331628"/>
    <w:rsid w:val="00331770"/>
    <w:rsid w:val="0033182F"/>
    <w:rsid w:val="00331CC5"/>
    <w:rsid w:val="00332B59"/>
    <w:rsid w:val="00332CB5"/>
    <w:rsid w:val="00332EBF"/>
    <w:rsid w:val="00332F32"/>
    <w:rsid w:val="00333BE3"/>
    <w:rsid w:val="0033439B"/>
    <w:rsid w:val="0033459C"/>
    <w:rsid w:val="003348FD"/>
    <w:rsid w:val="0033495F"/>
    <w:rsid w:val="00334DBA"/>
    <w:rsid w:val="00334E0F"/>
    <w:rsid w:val="00335313"/>
    <w:rsid w:val="00335894"/>
    <w:rsid w:val="00336C57"/>
    <w:rsid w:val="00336C9E"/>
    <w:rsid w:val="003372C5"/>
    <w:rsid w:val="00337633"/>
    <w:rsid w:val="0033779C"/>
    <w:rsid w:val="00337A20"/>
    <w:rsid w:val="00337A7F"/>
    <w:rsid w:val="00337E52"/>
    <w:rsid w:val="00337F91"/>
    <w:rsid w:val="00337FC4"/>
    <w:rsid w:val="0034076C"/>
    <w:rsid w:val="003407F3"/>
    <w:rsid w:val="0034146A"/>
    <w:rsid w:val="003414AB"/>
    <w:rsid w:val="003422B2"/>
    <w:rsid w:val="00342354"/>
    <w:rsid w:val="003423D0"/>
    <w:rsid w:val="003424CA"/>
    <w:rsid w:val="00342C4C"/>
    <w:rsid w:val="003433AB"/>
    <w:rsid w:val="0034367A"/>
    <w:rsid w:val="00344322"/>
    <w:rsid w:val="003444A4"/>
    <w:rsid w:val="0034455D"/>
    <w:rsid w:val="00345420"/>
    <w:rsid w:val="003455B6"/>
    <w:rsid w:val="003456C2"/>
    <w:rsid w:val="00345970"/>
    <w:rsid w:val="003459C7"/>
    <w:rsid w:val="00346028"/>
    <w:rsid w:val="0034628B"/>
    <w:rsid w:val="00346B1A"/>
    <w:rsid w:val="003474A1"/>
    <w:rsid w:val="00347A82"/>
    <w:rsid w:val="00350AD4"/>
    <w:rsid w:val="003511F8"/>
    <w:rsid w:val="00351245"/>
    <w:rsid w:val="0035149B"/>
    <w:rsid w:val="00351617"/>
    <w:rsid w:val="003518CC"/>
    <w:rsid w:val="00351965"/>
    <w:rsid w:val="00351DC1"/>
    <w:rsid w:val="00352588"/>
    <w:rsid w:val="003526E8"/>
    <w:rsid w:val="00353AD9"/>
    <w:rsid w:val="00354377"/>
    <w:rsid w:val="0035496B"/>
    <w:rsid w:val="00354D69"/>
    <w:rsid w:val="003551BE"/>
    <w:rsid w:val="0035594C"/>
    <w:rsid w:val="00355B7A"/>
    <w:rsid w:val="00355C6E"/>
    <w:rsid w:val="00356F61"/>
    <w:rsid w:val="003571EF"/>
    <w:rsid w:val="0035729F"/>
    <w:rsid w:val="0035739C"/>
    <w:rsid w:val="003575F8"/>
    <w:rsid w:val="003576FC"/>
    <w:rsid w:val="003600A7"/>
    <w:rsid w:val="003603DA"/>
    <w:rsid w:val="00360499"/>
    <w:rsid w:val="003611D2"/>
    <w:rsid w:val="003612B2"/>
    <w:rsid w:val="0036157E"/>
    <w:rsid w:val="0036172B"/>
    <w:rsid w:val="0036195A"/>
    <w:rsid w:val="00361A72"/>
    <w:rsid w:val="00361AE2"/>
    <w:rsid w:val="00361B02"/>
    <w:rsid w:val="00361CDB"/>
    <w:rsid w:val="003622F5"/>
    <w:rsid w:val="003628F1"/>
    <w:rsid w:val="003629F3"/>
    <w:rsid w:val="003629FD"/>
    <w:rsid w:val="00362A0C"/>
    <w:rsid w:val="00362FC4"/>
    <w:rsid w:val="00363B5B"/>
    <w:rsid w:val="00363BD0"/>
    <w:rsid w:val="00363BE5"/>
    <w:rsid w:val="00363D2B"/>
    <w:rsid w:val="0036407B"/>
    <w:rsid w:val="0036419F"/>
    <w:rsid w:val="00364AE5"/>
    <w:rsid w:val="00365589"/>
    <w:rsid w:val="0036566D"/>
    <w:rsid w:val="00365CBA"/>
    <w:rsid w:val="00366343"/>
    <w:rsid w:val="0036681F"/>
    <w:rsid w:val="00366CA1"/>
    <w:rsid w:val="00366EB8"/>
    <w:rsid w:val="003671A0"/>
    <w:rsid w:val="003671CB"/>
    <w:rsid w:val="0036757C"/>
    <w:rsid w:val="003675AC"/>
    <w:rsid w:val="00367FF0"/>
    <w:rsid w:val="00370D15"/>
    <w:rsid w:val="0037136F"/>
    <w:rsid w:val="00371EBA"/>
    <w:rsid w:val="003729EC"/>
    <w:rsid w:val="00372A74"/>
    <w:rsid w:val="00372D03"/>
    <w:rsid w:val="00373359"/>
    <w:rsid w:val="00373782"/>
    <w:rsid w:val="00373ACE"/>
    <w:rsid w:val="00373C44"/>
    <w:rsid w:val="00373E1C"/>
    <w:rsid w:val="00374189"/>
    <w:rsid w:val="003744A0"/>
    <w:rsid w:val="00374F12"/>
    <w:rsid w:val="003752B9"/>
    <w:rsid w:val="0037567F"/>
    <w:rsid w:val="003756BB"/>
    <w:rsid w:val="00375C5E"/>
    <w:rsid w:val="00375D8E"/>
    <w:rsid w:val="00376338"/>
    <w:rsid w:val="00377735"/>
    <w:rsid w:val="00377C2E"/>
    <w:rsid w:val="0038000E"/>
    <w:rsid w:val="00380167"/>
    <w:rsid w:val="00380355"/>
    <w:rsid w:val="00380CF3"/>
    <w:rsid w:val="00380D78"/>
    <w:rsid w:val="00380F75"/>
    <w:rsid w:val="00381524"/>
    <w:rsid w:val="0038184D"/>
    <w:rsid w:val="00381FEE"/>
    <w:rsid w:val="00382207"/>
    <w:rsid w:val="00382BC5"/>
    <w:rsid w:val="003835BA"/>
    <w:rsid w:val="0038383F"/>
    <w:rsid w:val="00383993"/>
    <w:rsid w:val="003841CA"/>
    <w:rsid w:val="003842ED"/>
    <w:rsid w:val="00385730"/>
    <w:rsid w:val="00385A33"/>
    <w:rsid w:val="00385ADA"/>
    <w:rsid w:val="00385AFE"/>
    <w:rsid w:val="00386188"/>
    <w:rsid w:val="00386583"/>
    <w:rsid w:val="00386D91"/>
    <w:rsid w:val="00386FBD"/>
    <w:rsid w:val="003877D0"/>
    <w:rsid w:val="00387A62"/>
    <w:rsid w:val="00387D2A"/>
    <w:rsid w:val="00387EE2"/>
    <w:rsid w:val="003903B5"/>
    <w:rsid w:val="00390A41"/>
    <w:rsid w:val="00390C24"/>
    <w:rsid w:val="00390CA0"/>
    <w:rsid w:val="00390CA1"/>
    <w:rsid w:val="00390DCE"/>
    <w:rsid w:val="00390EEE"/>
    <w:rsid w:val="00390F30"/>
    <w:rsid w:val="003910AE"/>
    <w:rsid w:val="0039125A"/>
    <w:rsid w:val="00391995"/>
    <w:rsid w:val="00391AFB"/>
    <w:rsid w:val="00391B23"/>
    <w:rsid w:val="00392109"/>
    <w:rsid w:val="003928B4"/>
    <w:rsid w:val="003928FC"/>
    <w:rsid w:val="00392E71"/>
    <w:rsid w:val="00392F7A"/>
    <w:rsid w:val="003931E6"/>
    <w:rsid w:val="0039339B"/>
    <w:rsid w:val="00393884"/>
    <w:rsid w:val="0039409D"/>
    <w:rsid w:val="003946E4"/>
    <w:rsid w:val="00395906"/>
    <w:rsid w:val="00395B37"/>
    <w:rsid w:val="00395EA9"/>
    <w:rsid w:val="00396773"/>
    <w:rsid w:val="00397206"/>
    <w:rsid w:val="003973CE"/>
    <w:rsid w:val="00397861"/>
    <w:rsid w:val="00397AEB"/>
    <w:rsid w:val="003A03DB"/>
    <w:rsid w:val="003A0402"/>
    <w:rsid w:val="003A0673"/>
    <w:rsid w:val="003A0793"/>
    <w:rsid w:val="003A0841"/>
    <w:rsid w:val="003A11F1"/>
    <w:rsid w:val="003A1534"/>
    <w:rsid w:val="003A20CB"/>
    <w:rsid w:val="003A2D11"/>
    <w:rsid w:val="003A516B"/>
    <w:rsid w:val="003A51ED"/>
    <w:rsid w:val="003A56FF"/>
    <w:rsid w:val="003A7439"/>
    <w:rsid w:val="003A76D4"/>
    <w:rsid w:val="003A7CF0"/>
    <w:rsid w:val="003A7EAC"/>
    <w:rsid w:val="003B0A3B"/>
    <w:rsid w:val="003B1525"/>
    <w:rsid w:val="003B16AF"/>
    <w:rsid w:val="003B1B9F"/>
    <w:rsid w:val="003B2974"/>
    <w:rsid w:val="003B2C2A"/>
    <w:rsid w:val="003B2C9B"/>
    <w:rsid w:val="003B3484"/>
    <w:rsid w:val="003B35D0"/>
    <w:rsid w:val="003B36D5"/>
    <w:rsid w:val="003B3B32"/>
    <w:rsid w:val="003B3D39"/>
    <w:rsid w:val="003B4535"/>
    <w:rsid w:val="003B4CF1"/>
    <w:rsid w:val="003B4F35"/>
    <w:rsid w:val="003B51B9"/>
    <w:rsid w:val="003B5A7D"/>
    <w:rsid w:val="003B61EA"/>
    <w:rsid w:val="003B69AD"/>
    <w:rsid w:val="003B6A7B"/>
    <w:rsid w:val="003B6AAA"/>
    <w:rsid w:val="003B6C88"/>
    <w:rsid w:val="003B7333"/>
    <w:rsid w:val="003B73F4"/>
    <w:rsid w:val="003B745A"/>
    <w:rsid w:val="003B75AE"/>
    <w:rsid w:val="003B7693"/>
    <w:rsid w:val="003C0405"/>
    <w:rsid w:val="003C0427"/>
    <w:rsid w:val="003C088B"/>
    <w:rsid w:val="003C0C93"/>
    <w:rsid w:val="003C0EFB"/>
    <w:rsid w:val="003C1AAB"/>
    <w:rsid w:val="003C1ED5"/>
    <w:rsid w:val="003C2681"/>
    <w:rsid w:val="003C2BB1"/>
    <w:rsid w:val="003C31B6"/>
    <w:rsid w:val="003C34C4"/>
    <w:rsid w:val="003C34DD"/>
    <w:rsid w:val="003C359B"/>
    <w:rsid w:val="003C37B8"/>
    <w:rsid w:val="003C3970"/>
    <w:rsid w:val="003C406A"/>
    <w:rsid w:val="003C419B"/>
    <w:rsid w:val="003C46BB"/>
    <w:rsid w:val="003C48D4"/>
    <w:rsid w:val="003C4F25"/>
    <w:rsid w:val="003C51A2"/>
    <w:rsid w:val="003C526A"/>
    <w:rsid w:val="003C603B"/>
    <w:rsid w:val="003C642E"/>
    <w:rsid w:val="003C6585"/>
    <w:rsid w:val="003C6820"/>
    <w:rsid w:val="003C6D18"/>
    <w:rsid w:val="003D0CDA"/>
    <w:rsid w:val="003D1243"/>
    <w:rsid w:val="003D1616"/>
    <w:rsid w:val="003D1C6E"/>
    <w:rsid w:val="003D1EE9"/>
    <w:rsid w:val="003D1F08"/>
    <w:rsid w:val="003D2C1C"/>
    <w:rsid w:val="003D2C8C"/>
    <w:rsid w:val="003D2EBD"/>
    <w:rsid w:val="003D2EDC"/>
    <w:rsid w:val="003D311C"/>
    <w:rsid w:val="003D318D"/>
    <w:rsid w:val="003D3259"/>
    <w:rsid w:val="003D370C"/>
    <w:rsid w:val="003D38A1"/>
    <w:rsid w:val="003D3B01"/>
    <w:rsid w:val="003D435C"/>
    <w:rsid w:val="003D446B"/>
    <w:rsid w:val="003D4492"/>
    <w:rsid w:val="003D464C"/>
    <w:rsid w:val="003D4690"/>
    <w:rsid w:val="003D4DF4"/>
    <w:rsid w:val="003D4F0E"/>
    <w:rsid w:val="003D50A6"/>
    <w:rsid w:val="003D5800"/>
    <w:rsid w:val="003D6208"/>
    <w:rsid w:val="003D6AD7"/>
    <w:rsid w:val="003D6DAC"/>
    <w:rsid w:val="003D716A"/>
    <w:rsid w:val="003D7284"/>
    <w:rsid w:val="003D7378"/>
    <w:rsid w:val="003D76CA"/>
    <w:rsid w:val="003D7AE6"/>
    <w:rsid w:val="003D7B86"/>
    <w:rsid w:val="003E0450"/>
    <w:rsid w:val="003E0F6B"/>
    <w:rsid w:val="003E1714"/>
    <w:rsid w:val="003E1789"/>
    <w:rsid w:val="003E18CF"/>
    <w:rsid w:val="003E252D"/>
    <w:rsid w:val="003E29F3"/>
    <w:rsid w:val="003E3091"/>
    <w:rsid w:val="003E30A0"/>
    <w:rsid w:val="003E33BD"/>
    <w:rsid w:val="003E3752"/>
    <w:rsid w:val="003E405C"/>
    <w:rsid w:val="003E50EA"/>
    <w:rsid w:val="003E59F7"/>
    <w:rsid w:val="003E5A10"/>
    <w:rsid w:val="003E5A61"/>
    <w:rsid w:val="003E5E38"/>
    <w:rsid w:val="003E60A5"/>
    <w:rsid w:val="003E6484"/>
    <w:rsid w:val="003E64B1"/>
    <w:rsid w:val="003E68E1"/>
    <w:rsid w:val="003E6A16"/>
    <w:rsid w:val="003E6BAF"/>
    <w:rsid w:val="003E6BC2"/>
    <w:rsid w:val="003E6CF5"/>
    <w:rsid w:val="003E7962"/>
    <w:rsid w:val="003E7D7D"/>
    <w:rsid w:val="003E7EA3"/>
    <w:rsid w:val="003F0B4E"/>
    <w:rsid w:val="003F0F68"/>
    <w:rsid w:val="003F12A3"/>
    <w:rsid w:val="003F1BF5"/>
    <w:rsid w:val="003F1CDC"/>
    <w:rsid w:val="003F1EC1"/>
    <w:rsid w:val="003F2053"/>
    <w:rsid w:val="003F20CA"/>
    <w:rsid w:val="003F2103"/>
    <w:rsid w:val="003F24E0"/>
    <w:rsid w:val="003F367C"/>
    <w:rsid w:val="003F376E"/>
    <w:rsid w:val="003F3C82"/>
    <w:rsid w:val="003F44D8"/>
    <w:rsid w:val="003F4D2F"/>
    <w:rsid w:val="003F5BA3"/>
    <w:rsid w:val="003F61E4"/>
    <w:rsid w:val="003F6377"/>
    <w:rsid w:val="003F6730"/>
    <w:rsid w:val="003F673E"/>
    <w:rsid w:val="003F6B53"/>
    <w:rsid w:val="003F6B91"/>
    <w:rsid w:val="003F6EA9"/>
    <w:rsid w:val="003F715D"/>
    <w:rsid w:val="003F71B0"/>
    <w:rsid w:val="003F727A"/>
    <w:rsid w:val="003F7338"/>
    <w:rsid w:val="003F77D5"/>
    <w:rsid w:val="003F7C58"/>
    <w:rsid w:val="004004F5"/>
    <w:rsid w:val="0040108A"/>
    <w:rsid w:val="004012D5"/>
    <w:rsid w:val="0040131B"/>
    <w:rsid w:val="00401C75"/>
    <w:rsid w:val="00401D42"/>
    <w:rsid w:val="00401FA4"/>
    <w:rsid w:val="0040228B"/>
    <w:rsid w:val="00402A08"/>
    <w:rsid w:val="00402A45"/>
    <w:rsid w:val="00403E0E"/>
    <w:rsid w:val="0040427A"/>
    <w:rsid w:val="0040429A"/>
    <w:rsid w:val="00405224"/>
    <w:rsid w:val="00405621"/>
    <w:rsid w:val="0040569B"/>
    <w:rsid w:val="004058F3"/>
    <w:rsid w:val="00405905"/>
    <w:rsid w:val="00406152"/>
    <w:rsid w:val="00406503"/>
    <w:rsid w:val="00406510"/>
    <w:rsid w:val="00406550"/>
    <w:rsid w:val="00406859"/>
    <w:rsid w:val="00407083"/>
    <w:rsid w:val="004072C9"/>
    <w:rsid w:val="00407343"/>
    <w:rsid w:val="0040771E"/>
    <w:rsid w:val="00407855"/>
    <w:rsid w:val="00407A20"/>
    <w:rsid w:val="004103FB"/>
    <w:rsid w:val="0041057E"/>
    <w:rsid w:val="004109E4"/>
    <w:rsid w:val="00411402"/>
    <w:rsid w:val="004117F7"/>
    <w:rsid w:val="00412464"/>
    <w:rsid w:val="0041256C"/>
    <w:rsid w:val="00412A0F"/>
    <w:rsid w:val="00412B2F"/>
    <w:rsid w:val="00413690"/>
    <w:rsid w:val="00413E0A"/>
    <w:rsid w:val="00414B2C"/>
    <w:rsid w:val="00414D0D"/>
    <w:rsid w:val="00414E00"/>
    <w:rsid w:val="00414F80"/>
    <w:rsid w:val="00415296"/>
    <w:rsid w:val="004156F6"/>
    <w:rsid w:val="00415B26"/>
    <w:rsid w:val="00416031"/>
    <w:rsid w:val="004166C4"/>
    <w:rsid w:val="00416766"/>
    <w:rsid w:val="00416D22"/>
    <w:rsid w:val="004173FC"/>
    <w:rsid w:val="0041769E"/>
    <w:rsid w:val="00417939"/>
    <w:rsid w:val="00417954"/>
    <w:rsid w:val="00417A2A"/>
    <w:rsid w:val="004200E1"/>
    <w:rsid w:val="0042057E"/>
    <w:rsid w:val="004208AC"/>
    <w:rsid w:val="00420945"/>
    <w:rsid w:val="00420C40"/>
    <w:rsid w:val="00420C88"/>
    <w:rsid w:val="004216F9"/>
    <w:rsid w:val="00421F1A"/>
    <w:rsid w:val="004228BD"/>
    <w:rsid w:val="00422993"/>
    <w:rsid w:val="004238B5"/>
    <w:rsid w:val="00423D67"/>
    <w:rsid w:val="00424856"/>
    <w:rsid w:val="00424904"/>
    <w:rsid w:val="00424943"/>
    <w:rsid w:val="00424C39"/>
    <w:rsid w:val="00424C61"/>
    <w:rsid w:val="0042548C"/>
    <w:rsid w:val="00425532"/>
    <w:rsid w:val="004257FD"/>
    <w:rsid w:val="00425EFB"/>
    <w:rsid w:val="00425F3F"/>
    <w:rsid w:val="00426375"/>
    <w:rsid w:val="0042669A"/>
    <w:rsid w:val="00426CC8"/>
    <w:rsid w:val="00426F35"/>
    <w:rsid w:val="00427100"/>
    <w:rsid w:val="0042737E"/>
    <w:rsid w:val="004275AC"/>
    <w:rsid w:val="004279B2"/>
    <w:rsid w:val="00427D9D"/>
    <w:rsid w:val="00427F10"/>
    <w:rsid w:val="00430221"/>
    <w:rsid w:val="0043097F"/>
    <w:rsid w:val="00431683"/>
    <w:rsid w:val="004326E2"/>
    <w:rsid w:val="00433001"/>
    <w:rsid w:val="00433C64"/>
    <w:rsid w:val="00434549"/>
    <w:rsid w:val="004348B7"/>
    <w:rsid w:val="0043509C"/>
    <w:rsid w:val="004350BE"/>
    <w:rsid w:val="004353C0"/>
    <w:rsid w:val="0043584C"/>
    <w:rsid w:val="00435EC7"/>
    <w:rsid w:val="00436227"/>
    <w:rsid w:val="00436489"/>
    <w:rsid w:val="00436A16"/>
    <w:rsid w:val="00436A35"/>
    <w:rsid w:val="00436EE9"/>
    <w:rsid w:val="00436FAB"/>
    <w:rsid w:val="004374BF"/>
    <w:rsid w:val="004374FA"/>
    <w:rsid w:val="004374FB"/>
    <w:rsid w:val="00437575"/>
    <w:rsid w:val="00437A6A"/>
    <w:rsid w:val="00437C3C"/>
    <w:rsid w:val="00440034"/>
    <w:rsid w:val="004402FC"/>
    <w:rsid w:val="00440528"/>
    <w:rsid w:val="004406DF"/>
    <w:rsid w:val="00440D9E"/>
    <w:rsid w:val="00441260"/>
    <w:rsid w:val="00441881"/>
    <w:rsid w:val="00441A3F"/>
    <w:rsid w:val="00442113"/>
    <w:rsid w:val="00442345"/>
    <w:rsid w:val="004424C3"/>
    <w:rsid w:val="004424DD"/>
    <w:rsid w:val="004426A8"/>
    <w:rsid w:val="00442D04"/>
    <w:rsid w:val="00442D5E"/>
    <w:rsid w:val="00443354"/>
    <w:rsid w:val="004434F1"/>
    <w:rsid w:val="004434FE"/>
    <w:rsid w:val="0044363C"/>
    <w:rsid w:val="00443657"/>
    <w:rsid w:val="004446F3"/>
    <w:rsid w:val="004448F1"/>
    <w:rsid w:val="00444A53"/>
    <w:rsid w:val="00444FE6"/>
    <w:rsid w:val="00445324"/>
    <w:rsid w:val="00445A91"/>
    <w:rsid w:val="0044601B"/>
    <w:rsid w:val="004463AC"/>
    <w:rsid w:val="00447A3B"/>
    <w:rsid w:val="00447B3E"/>
    <w:rsid w:val="00447EF4"/>
    <w:rsid w:val="004500A1"/>
    <w:rsid w:val="004509F8"/>
    <w:rsid w:val="00450D88"/>
    <w:rsid w:val="00451064"/>
    <w:rsid w:val="0045123B"/>
    <w:rsid w:val="00451945"/>
    <w:rsid w:val="00451D0B"/>
    <w:rsid w:val="00451D1E"/>
    <w:rsid w:val="00452587"/>
    <w:rsid w:val="004525B7"/>
    <w:rsid w:val="00452BCD"/>
    <w:rsid w:val="004535B4"/>
    <w:rsid w:val="0045375A"/>
    <w:rsid w:val="00453BAB"/>
    <w:rsid w:val="00453D37"/>
    <w:rsid w:val="00453E25"/>
    <w:rsid w:val="0045437E"/>
    <w:rsid w:val="00454F75"/>
    <w:rsid w:val="004556C4"/>
    <w:rsid w:val="004557CC"/>
    <w:rsid w:val="00455C25"/>
    <w:rsid w:val="00455D35"/>
    <w:rsid w:val="00455DED"/>
    <w:rsid w:val="00455E3B"/>
    <w:rsid w:val="00456ABB"/>
    <w:rsid w:val="00456B3E"/>
    <w:rsid w:val="00456FE4"/>
    <w:rsid w:val="0045769A"/>
    <w:rsid w:val="00457BC4"/>
    <w:rsid w:val="00460524"/>
    <w:rsid w:val="004607F6"/>
    <w:rsid w:val="00460DA6"/>
    <w:rsid w:val="00460F1C"/>
    <w:rsid w:val="004619E7"/>
    <w:rsid w:val="00461F08"/>
    <w:rsid w:val="004622F2"/>
    <w:rsid w:val="004628B4"/>
    <w:rsid w:val="00462F25"/>
    <w:rsid w:val="0046313A"/>
    <w:rsid w:val="004634F6"/>
    <w:rsid w:val="00464243"/>
    <w:rsid w:val="00464788"/>
    <w:rsid w:val="00464A71"/>
    <w:rsid w:val="00464B85"/>
    <w:rsid w:val="00464C47"/>
    <w:rsid w:val="00464EC6"/>
    <w:rsid w:val="00465310"/>
    <w:rsid w:val="00465D3E"/>
    <w:rsid w:val="00465EB1"/>
    <w:rsid w:val="0046608F"/>
    <w:rsid w:val="004667D2"/>
    <w:rsid w:val="0047056D"/>
    <w:rsid w:val="004705A2"/>
    <w:rsid w:val="004706FA"/>
    <w:rsid w:val="00470F21"/>
    <w:rsid w:val="00471144"/>
    <w:rsid w:val="00471617"/>
    <w:rsid w:val="00471793"/>
    <w:rsid w:val="00471B22"/>
    <w:rsid w:val="00471B71"/>
    <w:rsid w:val="00471C67"/>
    <w:rsid w:val="00471FF9"/>
    <w:rsid w:val="00472B7C"/>
    <w:rsid w:val="0047324C"/>
    <w:rsid w:val="004733A7"/>
    <w:rsid w:val="004735D5"/>
    <w:rsid w:val="00473C97"/>
    <w:rsid w:val="00473D56"/>
    <w:rsid w:val="004743B7"/>
    <w:rsid w:val="00474CCD"/>
    <w:rsid w:val="00474CF5"/>
    <w:rsid w:val="00474EF7"/>
    <w:rsid w:val="0047565F"/>
    <w:rsid w:val="0047586E"/>
    <w:rsid w:val="00475B40"/>
    <w:rsid w:val="00475FC0"/>
    <w:rsid w:val="004764CD"/>
    <w:rsid w:val="00476658"/>
    <w:rsid w:val="004766E5"/>
    <w:rsid w:val="00476F0B"/>
    <w:rsid w:val="004771D3"/>
    <w:rsid w:val="0047748B"/>
    <w:rsid w:val="00480183"/>
    <w:rsid w:val="00480515"/>
    <w:rsid w:val="00482201"/>
    <w:rsid w:val="004823C9"/>
    <w:rsid w:val="00482586"/>
    <w:rsid w:val="004827A4"/>
    <w:rsid w:val="0048297A"/>
    <w:rsid w:val="00482D2B"/>
    <w:rsid w:val="00482D47"/>
    <w:rsid w:val="0048306F"/>
    <w:rsid w:val="00483979"/>
    <w:rsid w:val="00483F53"/>
    <w:rsid w:val="004843D0"/>
    <w:rsid w:val="00484718"/>
    <w:rsid w:val="00484883"/>
    <w:rsid w:val="00484AC4"/>
    <w:rsid w:val="00484D87"/>
    <w:rsid w:val="00484E1F"/>
    <w:rsid w:val="00484EDE"/>
    <w:rsid w:val="00484F9D"/>
    <w:rsid w:val="0048541B"/>
    <w:rsid w:val="004855A3"/>
    <w:rsid w:val="00485AA2"/>
    <w:rsid w:val="0048615A"/>
    <w:rsid w:val="00486687"/>
    <w:rsid w:val="0048689B"/>
    <w:rsid w:val="00487260"/>
    <w:rsid w:val="00487DBB"/>
    <w:rsid w:val="00487E5F"/>
    <w:rsid w:val="00487FD0"/>
    <w:rsid w:val="00487FDB"/>
    <w:rsid w:val="00491219"/>
    <w:rsid w:val="00491CDB"/>
    <w:rsid w:val="004920B0"/>
    <w:rsid w:val="0049285B"/>
    <w:rsid w:val="00492A3D"/>
    <w:rsid w:val="00492A73"/>
    <w:rsid w:val="00493B06"/>
    <w:rsid w:val="00494818"/>
    <w:rsid w:val="00494A3E"/>
    <w:rsid w:val="0049595C"/>
    <w:rsid w:val="00495D21"/>
    <w:rsid w:val="00495E7A"/>
    <w:rsid w:val="00495E8B"/>
    <w:rsid w:val="00496179"/>
    <w:rsid w:val="00496475"/>
    <w:rsid w:val="004975C0"/>
    <w:rsid w:val="004978F5"/>
    <w:rsid w:val="00497988"/>
    <w:rsid w:val="00497BDB"/>
    <w:rsid w:val="00497F22"/>
    <w:rsid w:val="004A024C"/>
    <w:rsid w:val="004A05A6"/>
    <w:rsid w:val="004A079E"/>
    <w:rsid w:val="004A0FF8"/>
    <w:rsid w:val="004A10F5"/>
    <w:rsid w:val="004A113A"/>
    <w:rsid w:val="004A1353"/>
    <w:rsid w:val="004A18D1"/>
    <w:rsid w:val="004A1AB1"/>
    <w:rsid w:val="004A1E04"/>
    <w:rsid w:val="004A21BD"/>
    <w:rsid w:val="004A26F9"/>
    <w:rsid w:val="004A2794"/>
    <w:rsid w:val="004A2AAE"/>
    <w:rsid w:val="004A2F00"/>
    <w:rsid w:val="004A31A1"/>
    <w:rsid w:val="004A350E"/>
    <w:rsid w:val="004A3728"/>
    <w:rsid w:val="004A40CB"/>
    <w:rsid w:val="004A4221"/>
    <w:rsid w:val="004A4AA1"/>
    <w:rsid w:val="004A4E70"/>
    <w:rsid w:val="004A4E89"/>
    <w:rsid w:val="004A4FCA"/>
    <w:rsid w:val="004A5409"/>
    <w:rsid w:val="004A5650"/>
    <w:rsid w:val="004A56FC"/>
    <w:rsid w:val="004A6188"/>
    <w:rsid w:val="004A65F9"/>
    <w:rsid w:val="004B01B3"/>
    <w:rsid w:val="004B0A0A"/>
    <w:rsid w:val="004B0DB4"/>
    <w:rsid w:val="004B0FAE"/>
    <w:rsid w:val="004B1221"/>
    <w:rsid w:val="004B18BD"/>
    <w:rsid w:val="004B1B8F"/>
    <w:rsid w:val="004B2034"/>
    <w:rsid w:val="004B2D0E"/>
    <w:rsid w:val="004B2FE6"/>
    <w:rsid w:val="004B3139"/>
    <w:rsid w:val="004B3241"/>
    <w:rsid w:val="004B3761"/>
    <w:rsid w:val="004B4445"/>
    <w:rsid w:val="004B4B36"/>
    <w:rsid w:val="004B4DEF"/>
    <w:rsid w:val="004B4FD9"/>
    <w:rsid w:val="004B5A06"/>
    <w:rsid w:val="004B5BBF"/>
    <w:rsid w:val="004B6A89"/>
    <w:rsid w:val="004B7229"/>
    <w:rsid w:val="004B7A21"/>
    <w:rsid w:val="004B7BDC"/>
    <w:rsid w:val="004B7F7D"/>
    <w:rsid w:val="004C05EC"/>
    <w:rsid w:val="004C0902"/>
    <w:rsid w:val="004C1613"/>
    <w:rsid w:val="004C1DF4"/>
    <w:rsid w:val="004C20D7"/>
    <w:rsid w:val="004C20F2"/>
    <w:rsid w:val="004C22AE"/>
    <w:rsid w:val="004C2684"/>
    <w:rsid w:val="004C2C4E"/>
    <w:rsid w:val="004C30C4"/>
    <w:rsid w:val="004C3360"/>
    <w:rsid w:val="004C36E6"/>
    <w:rsid w:val="004C3D1D"/>
    <w:rsid w:val="004C3E8A"/>
    <w:rsid w:val="004C45C7"/>
    <w:rsid w:val="004C45CD"/>
    <w:rsid w:val="004C4A7E"/>
    <w:rsid w:val="004C5CB2"/>
    <w:rsid w:val="004C63A5"/>
    <w:rsid w:val="004C6455"/>
    <w:rsid w:val="004C69B8"/>
    <w:rsid w:val="004C6B9A"/>
    <w:rsid w:val="004C6EE8"/>
    <w:rsid w:val="004C707B"/>
    <w:rsid w:val="004C708B"/>
    <w:rsid w:val="004C70A9"/>
    <w:rsid w:val="004C73D1"/>
    <w:rsid w:val="004C7543"/>
    <w:rsid w:val="004C777A"/>
    <w:rsid w:val="004C78BB"/>
    <w:rsid w:val="004C7C54"/>
    <w:rsid w:val="004C7D4B"/>
    <w:rsid w:val="004D0358"/>
    <w:rsid w:val="004D0756"/>
    <w:rsid w:val="004D08B8"/>
    <w:rsid w:val="004D0C56"/>
    <w:rsid w:val="004D1160"/>
    <w:rsid w:val="004D14FA"/>
    <w:rsid w:val="004D1774"/>
    <w:rsid w:val="004D1BA4"/>
    <w:rsid w:val="004D1DDF"/>
    <w:rsid w:val="004D1F87"/>
    <w:rsid w:val="004D20FB"/>
    <w:rsid w:val="004D2232"/>
    <w:rsid w:val="004D27B5"/>
    <w:rsid w:val="004D2EC0"/>
    <w:rsid w:val="004D3030"/>
    <w:rsid w:val="004D3BB3"/>
    <w:rsid w:val="004D3E3D"/>
    <w:rsid w:val="004D3FE0"/>
    <w:rsid w:val="004D45A4"/>
    <w:rsid w:val="004D52C9"/>
    <w:rsid w:val="004D533F"/>
    <w:rsid w:val="004D5668"/>
    <w:rsid w:val="004D5B98"/>
    <w:rsid w:val="004D5DEF"/>
    <w:rsid w:val="004D646F"/>
    <w:rsid w:val="004D64BF"/>
    <w:rsid w:val="004D6A9E"/>
    <w:rsid w:val="004D6E8D"/>
    <w:rsid w:val="004D6F6A"/>
    <w:rsid w:val="004D6F8A"/>
    <w:rsid w:val="004D723E"/>
    <w:rsid w:val="004D75ED"/>
    <w:rsid w:val="004D7A72"/>
    <w:rsid w:val="004E1E0F"/>
    <w:rsid w:val="004E1F81"/>
    <w:rsid w:val="004E28C3"/>
    <w:rsid w:val="004E348E"/>
    <w:rsid w:val="004E35B3"/>
    <w:rsid w:val="004E3F44"/>
    <w:rsid w:val="004E4B15"/>
    <w:rsid w:val="004E516C"/>
    <w:rsid w:val="004E591E"/>
    <w:rsid w:val="004E5B5D"/>
    <w:rsid w:val="004E5DC6"/>
    <w:rsid w:val="004E61D5"/>
    <w:rsid w:val="004E6E13"/>
    <w:rsid w:val="004E6EB1"/>
    <w:rsid w:val="004E7882"/>
    <w:rsid w:val="004E79B6"/>
    <w:rsid w:val="004E7EDA"/>
    <w:rsid w:val="004E7F2D"/>
    <w:rsid w:val="004F089B"/>
    <w:rsid w:val="004F0FBC"/>
    <w:rsid w:val="004F1154"/>
    <w:rsid w:val="004F11D8"/>
    <w:rsid w:val="004F2795"/>
    <w:rsid w:val="004F348F"/>
    <w:rsid w:val="004F37E3"/>
    <w:rsid w:val="004F3B2E"/>
    <w:rsid w:val="004F3DEC"/>
    <w:rsid w:val="004F3E80"/>
    <w:rsid w:val="004F4272"/>
    <w:rsid w:val="004F4EA4"/>
    <w:rsid w:val="004F4F4A"/>
    <w:rsid w:val="004F530A"/>
    <w:rsid w:val="004F5ACA"/>
    <w:rsid w:val="004F5F6B"/>
    <w:rsid w:val="004F6614"/>
    <w:rsid w:val="004F6D3F"/>
    <w:rsid w:val="004F739C"/>
    <w:rsid w:val="004F7E18"/>
    <w:rsid w:val="0050098B"/>
    <w:rsid w:val="00500A0C"/>
    <w:rsid w:val="00500BFF"/>
    <w:rsid w:val="00500E27"/>
    <w:rsid w:val="00500F4E"/>
    <w:rsid w:val="005018C6"/>
    <w:rsid w:val="00501DE2"/>
    <w:rsid w:val="00501FBB"/>
    <w:rsid w:val="00502D37"/>
    <w:rsid w:val="00502F53"/>
    <w:rsid w:val="005032C3"/>
    <w:rsid w:val="0050361D"/>
    <w:rsid w:val="00503EEA"/>
    <w:rsid w:val="005042E0"/>
    <w:rsid w:val="00504AE1"/>
    <w:rsid w:val="00504D94"/>
    <w:rsid w:val="00505450"/>
    <w:rsid w:val="005055CE"/>
    <w:rsid w:val="00505B7F"/>
    <w:rsid w:val="00506C82"/>
    <w:rsid w:val="00506DC5"/>
    <w:rsid w:val="0050774D"/>
    <w:rsid w:val="0050792D"/>
    <w:rsid w:val="0050796A"/>
    <w:rsid w:val="005079F3"/>
    <w:rsid w:val="00507B26"/>
    <w:rsid w:val="00507F54"/>
    <w:rsid w:val="005100A1"/>
    <w:rsid w:val="005100C7"/>
    <w:rsid w:val="0051043C"/>
    <w:rsid w:val="00510DA8"/>
    <w:rsid w:val="00511359"/>
    <w:rsid w:val="005117AC"/>
    <w:rsid w:val="00511A1F"/>
    <w:rsid w:val="00511A53"/>
    <w:rsid w:val="00512E17"/>
    <w:rsid w:val="00512F81"/>
    <w:rsid w:val="0051317A"/>
    <w:rsid w:val="0051386B"/>
    <w:rsid w:val="0051470B"/>
    <w:rsid w:val="0051485B"/>
    <w:rsid w:val="00514876"/>
    <w:rsid w:val="005150BD"/>
    <w:rsid w:val="00515120"/>
    <w:rsid w:val="00515336"/>
    <w:rsid w:val="005154ED"/>
    <w:rsid w:val="00515700"/>
    <w:rsid w:val="00515BB7"/>
    <w:rsid w:val="00515C9E"/>
    <w:rsid w:val="00515EA5"/>
    <w:rsid w:val="005163F7"/>
    <w:rsid w:val="0051660E"/>
    <w:rsid w:val="00516668"/>
    <w:rsid w:val="005166EF"/>
    <w:rsid w:val="00516D06"/>
    <w:rsid w:val="00516E16"/>
    <w:rsid w:val="00517681"/>
    <w:rsid w:val="0052023C"/>
    <w:rsid w:val="005205D3"/>
    <w:rsid w:val="00520966"/>
    <w:rsid w:val="005210F0"/>
    <w:rsid w:val="00521581"/>
    <w:rsid w:val="00521658"/>
    <w:rsid w:val="005217E5"/>
    <w:rsid w:val="00521C2E"/>
    <w:rsid w:val="0052224B"/>
    <w:rsid w:val="005227BF"/>
    <w:rsid w:val="00522E7E"/>
    <w:rsid w:val="005233F4"/>
    <w:rsid w:val="005241EF"/>
    <w:rsid w:val="0052444F"/>
    <w:rsid w:val="00524737"/>
    <w:rsid w:val="0052486A"/>
    <w:rsid w:val="00524AD0"/>
    <w:rsid w:val="00524AD6"/>
    <w:rsid w:val="00524BD4"/>
    <w:rsid w:val="00525361"/>
    <w:rsid w:val="005254D6"/>
    <w:rsid w:val="00525647"/>
    <w:rsid w:val="005259DA"/>
    <w:rsid w:val="005261DA"/>
    <w:rsid w:val="0052682C"/>
    <w:rsid w:val="00526CD7"/>
    <w:rsid w:val="00527F63"/>
    <w:rsid w:val="00530165"/>
    <w:rsid w:val="0053032D"/>
    <w:rsid w:val="0053083D"/>
    <w:rsid w:val="00530A90"/>
    <w:rsid w:val="00530D65"/>
    <w:rsid w:val="005312BE"/>
    <w:rsid w:val="00531881"/>
    <w:rsid w:val="00532445"/>
    <w:rsid w:val="005327F4"/>
    <w:rsid w:val="00532E5D"/>
    <w:rsid w:val="00532E9E"/>
    <w:rsid w:val="00533258"/>
    <w:rsid w:val="005333D2"/>
    <w:rsid w:val="005335A4"/>
    <w:rsid w:val="0053367D"/>
    <w:rsid w:val="00533C18"/>
    <w:rsid w:val="00533D3D"/>
    <w:rsid w:val="0053421C"/>
    <w:rsid w:val="00534505"/>
    <w:rsid w:val="0053523C"/>
    <w:rsid w:val="00535BB7"/>
    <w:rsid w:val="005365A4"/>
    <w:rsid w:val="00536635"/>
    <w:rsid w:val="00536B0B"/>
    <w:rsid w:val="00536D3D"/>
    <w:rsid w:val="00537F1E"/>
    <w:rsid w:val="005401D5"/>
    <w:rsid w:val="005403D6"/>
    <w:rsid w:val="005404E2"/>
    <w:rsid w:val="00540555"/>
    <w:rsid w:val="00540D50"/>
    <w:rsid w:val="00540EC3"/>
    <w:rsid w:val="005414C4"/>
    <w:rsid w:val="00541730"/>
    <w:rsid w:val="005429A6"/>
    <w:rsid w:val="00542D7D"/>
    <w:rsid w:val="00542DCB"/>
    <w:rsid w:val="00542FDF"/>
    <w:rsid w:val="00543691"/>
    <w:rsid w:val="00543717"/>
    <w:rsid w:val="0054377B"/>
    <w:rsid w:val="00543CC0"/>
    <w:rsid w:val="00543F9E"/>
    <w:rsid w:val="00544360"/>
    <w:rsid w:val="005444B9"/>
    <w:rsid w:val="00544B9A"/>
    <w:rsid w:val="00544C61"/>
    <w:rsid w:val="005451B6"/>
    <w:rsid w:val="0054553B"/>
    <w:rsid w:val="00545AFD"/>
    <w:rsid w:val="00545E7B"/>
    <w:rsid w:val="00545FDB"/>
    <w:rsid w:val="00546542"/>
    <w:rsid w:val="005466F2"/>
    <w:rsid w:val="00546E1C"/>
    <w:rsid w:val="00547358"/>
    <w:rsid w:val="0054784D"/>
    <w:rsid w:val="00547B45"/>
    <w:rsid w:val="00547FAC"/>
    <w:rsid w:val="005506CF"/>
    <w:rsid w:val="00551A3F"/>
    <w:rsid w:val="00551DE8"/>
    <w:rsid w:val="00551E86"/>
    <w:rsid w:val="005520EF"/>
    <w:rsid w:val="005528CB"/>
    <w:rsid w:val="00552D9A"/>
    <w:rsid w:val="00552DF8"/>
    <w:rsid w:val="00552F6F"/>
    <w:rsid w:val="005535F6"/>
    <w:rsid w:val="00553A04"/>
    <w:rsid w:val="0055435E"/>
    <w:rsid w:val="0055482B"/>
    <w:rsid w:val="005550B4"/>
    <w:rsid w:val="00555CA2"/>
    <w:rsid w:val="00555EB1"/>
    <w:rsid w:val="005565DB"/>
    <w:rsid w:val="00556CCC"/>
    <w:rsid w:val="00557024"/>
    <w:rsid w:val="0055740A"/>
    <w:rsid w:val="00557512"/>
    <w:rsid w:val="00557540"/>
    <w:rsid w:val="00557855"/>
    <w:rsid w:val="00560392"/>
    <w:rsid w:val="0056042F"/>
    <w:rsid w:val="005604CC"/>
    <w:rsid w:val="00560BDB"/>
    <w:rsid w:val="00561552"/>
    <w:rsid w:val="00561D3D"/>
    <w:rsid w:val="00562571"/>
    <w:rsid w:val="00562CFD"/>
    <w:rsid w:val="00563012"/>
    <w:rsid w:val="00563B7F"/>
    <w:rsid w:val="0056437D"/>
    <w:rsid w:val="00564491"/>
    <w:rsid w:val="00564B04"/>
    <w:rsid w:val="00565600"/>
    <w:rsid w:val="00565E56"/>
    <w:rsid w:val="00566032"/>
    <w:rsid w:val="005661DF"/>
    <w:rsid w:val="005662B5"/>
    <w:rsid w:val="00566F0A"/>
    <w:rsid w:val="005675A9"/>
    <w:rsid w:val="005707B7"/>
    <w:rsid w:val="00570990"/>
    <w:rsid w:val="00571711"/>
    <w:rsid w:val="00571D3B"/>
    <w:rsid w:val="00571DC2"/>
    <w:rsid w:val="005721F2"/>
    <w:rsid w:val="00572931"/>
    <w:rsid w:val="0057328C"/>
    <w:rsid w:val="00573583"/>
    <w:rsid w:val="005735EB"/>
    <w:rsid w:val="00574228"/>
    <w:rsid w:val="00574992"/>
    <w:rsid w:val="00574B96"/>
    <w:rsid w:val="00575158"/>
    <w:rsid w:val="0057521F"/>
    <w:rsid w:val="00575BBE"/>
    <w:rsid w:val="00576110"/>
    <w:rsid w:val="005762D4"/>
    <w:rsid w:val="005763D6"/>
    <w:rsid w:val="005767A7"/>
    <w:rsid w:val="00576A83"/>
    <w:rsid w:val="00576B57"/>
    <w:rsid w:val="00576C04"/>
    <w:rsid w:val="005777EE"/>
    <w:rsid w:val="005779E2"/>
    <w:rsid w:val="00577A92"/>
    <w:rsid w:val="0058151A"/>
    <w:rsid w:val="00581A67"/>
    <w:rsid w:val="00582160"/>
    <w:rsid w:val="00582165"/>
    <w:rsid w:val="00582518"/>
    <w:rsid w:val="005826E0"/>
    <w:rsid w:val="0058357A"/>
    <w:rsid w:val="00583857"/>
    <w:rsid w:val="00583901"/>
    <w:rsid w:val="0058399A"/>
    <w:rsid w:val="00583DC9"/>
    <w:rsid w:val="00583EA2"/>
    <w:rsid w:val="005841B6"/>
    <w:rsid w:val="00584540"/>
    <w:rsid w:val="0058473F"/>
    <w:rsid w:val="00584988"/>
    <w:rsid w:val="005849F1"/>
    <w:rsid w:val="00584AE3"/>
    <w:rsid w:val="00584F54"/>
    <w:rsid w:val="005850F5"/>
    <w:rsid w:val="00585DDD"/>
    <w:rsid w:val="00585EA5"/>
    <w:rsid w:val="00586390"/>
    <w:rsid w:val="00586A40"/>
    <w:rsid w:val="00586F0B"/>
    <w:rsid w:val="005871F5"/>
    <w:rsid w:val="00587267"/>
    <w:rsid w:val="005873B7"/>
    <w:rsid w:val="00587656"/>
    <w:rsid w:val="005877B3"/>
    <w:rsid w:val="00587A78"/>
    <w:rsid w:val="005909BF"/>
    <w:rsid w:val="00590E3F"/>
    <w:rsid w:val="005916F5"/>
    <w:rsid w:val="00591E5D"/>
    <w:rsid w:val="00591F64"/>
    <w:rsid w:val="00592AA1"/>
    <w:rsid w:val="00592B8D"/>
    <w:rsid w:val="00592BBB"/>
    <w:rsid w:val="00592EC6"/>
    <w:rsid w:val="00593100"/>
    <w:rsid w:val="00593B10"/>
    <w:rsid w:val="00593FA9"/>
    <w:rsid w:val="005942D3"/>
    <w:rsid w:val="005945F1"/>
    <w:rsid w:val="00594BF9"/>
    <w:rsid w:val="0059510D"/>
    <w:rsid w:val="00595F4E"/>
    <w:rsid w:val="00596043"/>
    <w:rsid w:val="00596213"/>
    <w:rsid w:val="00596CC4"/>
    <w:rsid w:val="005972F3"/>
    <w:rsid w:val="00597865"/>
    <w:rsid w:val="005978EB"/>
    <w:rsid w:val="00597A3A"/>
    <w:rsid w:val="00597A66"/>
    <w:rsid w:val="00597EF1"/>
    <w:rsid w:val="00597FC7"/>
    <w:rsid w:val="005A0042"/>
    <w:rsid w:val="005A01A1"/>
    <w:rsid w:val="005A05D3"/>
    <w:rsid w:val="005A07D0"/>
    <w:rsid w:val="005A0816"/>
    <w:rsid w:val="005A0AEE"/>
    <w:rsid w:val="005A0B7F"/>
    <w:rsid w:val="005A15D1"/>
    <w:rsid w:val="005A1C8B"/>
    <w:rsid w:val="005A2222"/>
    <w:rsid w:val="005A25E8"/>
    <w:rsid w:val="005A29C5"/>
    <w:rsid w:val="005A2D67"/>
    <w:rsid w:val="005A300B"/>
    <w:rsid w:val="005A304F"/>
    <w:rsid w:val="005A32A0"/>
    <w:rsid w:val="005A3811"/>
    <w:rsid w:val="005A3EDE"/>
    <w:rsid w:val="005A412B"/>
    <w:rsid w:val="005A48F3"/>
    <w:rsid w:val="005A53AD"/>
    <w:rsid w:val="005A561D"/>
    <w:rsid w:val="005A5A03"/>
    <w:rsid w:val="005A623D"/>
    <w:rsid w:val="005A661A"/>
    <w:rsid w:val="005A750A"/>
    <w:rsid w:val="005A7550"/>
    <w:rsid w:val="005A7D88"/>
    <w:rsid w:val="005B00BC"/>
    <w:rsid w:val="005B00D1"/>
    <w:rsid w:val="005B0393"/>
    <w:rsid w:val="005B0CDE"/>
    <w:rsid w:val="005B146F"/>
    <w:rsid w:val="005B180D"/>
    <w:rsid w:val="005B1E45"/>
    <w:rsid w:val="005B21D3"/>
    <w:rsid w:val="005B2A5F"/>
    <w:rsid w:val="005B4558"/>
    <w:rsid w:val="005B45D0"/>
    <w:rsid w:val="005B45ED"/>
    <w:rsid w:val="005B4BF8"/>
    <w:rsid w:val="005B4EDF"/>
    <w:rsid w:val="005B542F"/>
    <w:rsid w:val="005B5680"/>
    <w:rsid w:val="005B58AE"/>
    <w:rsid w:val="005B5A1B"/>
    <w:rsid w:val="005B5B22"/>
    <w:rsid w:val="005B5E93"/>
    <w:rsid w:val="005B5F18"/>
    <w:rsid w:val="005B62A6"/>
    <w:rsid w:val="005B6556"/>
    <w:rsid w:val="005B6B30"/>
    <w:rsid w:val="005B7219"/>
    <w:rsid w:val="005B7A51"/>
    <w:rsid w:val="005B7D4A"/>
    <w:rsid w:val="005C03F8"/>
    <w:rsid w:val="005C0510"/>
    <w:rsid w:val="005C0617"/>
    <w:rsid w:val="005C06BD"/>
    <w:rsid w:val="005C083B"/>
    <w:rsid w:val="005C115A"/>
    <w:rsid w:val="005C1531"/>
    <w:rsid w:val="005C20FF"/>
    <w:rsid w:val="005C25AA"/>
    <w:rsid w:val="005C261B"/>
    <w:rsid w:val="005C2BFF"/>
    <w:rsid w:val="005C2CCA"/>
    <w:rsid w:val="005C3983"/>
    <w:rsid w:val="005C442D"/>
    <w:rsid w:val="005C4C46"/>
    <w:rsid w:val="005C4E6A"/>
    <w:rsid w:val="005C523D"/>
    <w:rsid w:val="005C598C"/>
    <w:rsid w:val="005C66AB"/>
    <w:rsid w:val="005C675F"/>
    <w:rsid w:val="005C682A"/>
    <w:rsid w:val="005C734E"/>
    <w:rsid w:val="005C7D48"/>
    <w:rsid w:val="005C7F6E"/>
    <w:rsid w:val="005D012B"/>
    <w:rsid w:val="005D0BE1"/>
    <w:rsid w:val="005D14AA"/>
    <w:rsid w:val="005D19C7"/>
    <w:rsid w:val="005D1B07"/>
    <w:rsid w:val="005D1B5C"/>
    <w:rsid w:val="005D1B75"/>
    <w:rsid w:val="005D1DAE"/>
    <w:rsid w:val="005D1DC5"/>
    <w:rsid w:val="005D1ECC"/>
    <w:rsid w:val="005D1F59"/>
    <w:rsid w:val="005D1FF4"/>
    <w:rsid w:val="005D35D4"/>
    <w:rsid w:val="005D3951"/>
    <w:rsid w:val="005D4BE8"/>
    <w:rsid w:val="005D4DB0"/>
    <w:rsid w:val="005D52CA"/>
    <w:rsid w:val="005D5724"/>
    <w:rsid w:val="005D5CFA"/>
    <w:rsid w:val="005D6960"/>
    <w:rsid w:val="005D6A85"/>
    <w:rsid w:val="005D6B7F"/>
    <w:rsid w:val="005D6B9C"/>
    <w:rsid w:val="005D6F0F"/>
    <w:rsid w:val="005D6F45"/>
    <w:rsid w:val="005D7301"/>
    <w:rsid w:val="005D732D"/>
    <w:rsid w:val="005D7337"/>
    <w:rsid w:val="005D756A"/>
    <w:rsid w:val="005D7DC3"/>
    <w:rsid w:val="005D7F9E"/>
    <w:rsid w:val="005E0539"/>
    <w:rsid w:val="005E08AB"/>
    <w:rsid w:val="005E0A6E"/>
    <w:rsid w:val="005E0BBF"/>
    <w:rsid w:val="005E0D2A"/>
    <w:rsid w:val="005E134B"/>
    <w:rsid w:val="005E14BD"/>
    <w:rsid w:val="005E2013"/>
    <w:rsid w:val="005E2086"/>
    <w:rsid w:val="005E211A"/>
    <w:rsid w:val="005E26F4"/>
    <w:rsid w:val="005E3034"/>
    <w:rsid w:val="005E3327"/>
    <w:rsid w:val="005E3A90"/>
    <w:rsid w:val="005E3F80"/>
    <w:rsid w:val="005E49CB"/>
    <w:rsid w:val="005E4DB8"/>
    <w:rsid w:val="005E4F6E"/>
    <w:rsid w:val="005E59DA"/>
    <w:rsid w:val="005E5D66"/>
    <w:rsid w:val="005E620E"/>
    <w:rsid w:val="005E686F"/>
    <w:rsid w:val="005E69D7"/>
    <w:rsid w:val="005E6E60"/>
    <w:rsid w:val="005E7299"/>
    <w:rsid w:val="005E7531"/>
    <w:rsid w:val="005E77B4"/>
    <w:rsid w:val="005E7A9B"/>
    <w:rsid w:val="005F029A"/>
    <w:rsid w:val="005F0A24"/>
    <w:rsid w:val="005F0A55"/>
    <w:rsid w:val="005F0BAE"/>
    <w:rsid w:val="005F0F3B"/>
    <w:rsid w:val="005F1536"/>
    <w:rsid w:val="005F15C4"/>
    <w:rsid w:val="005F1762"/>
    <w:rsid w:val="005F1871"/>
    <w:rsid w:val="005F1B24"/>
    <w:rsid w:val="005F22A8"/>
    <w:rsid w:val="005F246D"/>
    <w:rsid w:val="005F26B3"/>
    <w:rsid w:val="005F36F6"/>
    <w:rsid w:val="005F3BF0"/>
    <w:rsid w:val="005F3C96"/>
    <w:rsid w:val="005F46D3"/>
    <w:rsid w:val="005F4F9E"/>
    <w:rsid w:val="005F55EB"/>
    <w:rsid w:val="005F5B3F"/>
    <w:rsid w:val="005F6124"/>
    <w:rsid w:val="005F636E"/>
    <w:rsid w:val="005F656F"/>
    <w:rsid w:val="005F68B9"/>
    <w:rsid w:val="005F6FD3"/>
    <w:rsid w:val="005F768F"/>
    <w:rsid w:val="005F7AD8"/>
    <w:rsid w:val="00600487"/>
    <w:rsid w:val="006005F0"/>
    <w:rsid w:val="00600DC6"/>
    <w:rsid w:val="00601032"/>
    <w:rsid w:val="00601496"/>
    <w:rsid w:val="00601A40"/>
    <w:rsid w:val="00601B32"/>
    <w:rsid w:val="00601DC7"/>
    <w:rsid w:val="006020C6"/>
    <w:rsid w:val="00602186"/>
    <w:rsid w:val="006021B8"/>
    <w:rsid w:val="006026AC"/>
    <w:rsid w:val="0060277D"/>
    <w:rsid w:val="006028C9"/>
    <w:rsid w:val="00603639"/>
    <w:rsid w:val="00603C4C"/>
    <w:rsid w:val="006049F3"/>
    <w:rsid w:val="00604A91"/>
    <w:rsid w:val="00604D12"/>
    <w:rsid w:val="00604ECE"/>
    <w:rsid w:val="00604FCC"/>
    <w:rsid w:val="006052D9"/>
    <w:rsid w:val="00605588"/>
    <w:rsid w:val="00605B1F"/>
    <w:rsid w:val="0060697E"/>
    <w:rsid w:val="00606A96"/>
    <w:rsid w:val="00607A2E"/>
    <w:rsid w:val="00607A8A"/>
    <w:rsid w:val="00607BC9"/>
    <w:rsid w:val="00610659"/>
    <w:rsid w:val="00611336"/>
    <w:rsid w:val="00611A94"/>
    <w:rsid w:val="00611F96"/>
    <w:rsid w:val="00612357"/>
    <w:rsid w:val="00612AB4"/>
    <w:rsid w:val="0061300B"/>
    <w:rsid w:val="006139E6"/>
    <w:rsid w:val="006139F7"/>
    <w:rsid w:val="00613AE3"/>
    <w:rsid w:val="0061430C"/>
    <w:rsid w:val="006147EB"/>
    <w:rsid w:val="00614AC0"/>
    <w:rsid w:val="00614BAB"/>
    <w:rsid w:val="006151C1"/>
    <w:rsid w:val="00615EDC"/>
    <w:rsid w:val="00616A04"/>
    <w:rsid w:val="00616C5C"/>
    <w:rsid w:val="00616CB4"/>
    <w:rsid w:val="00616D28"/>
    <w:rsid w:val="00616F51"/>
    <w:rsid w:val="006173FF"/>
    <w:rsid w:val="00617429"/>
    <w:rsid w:val="00617535"/>
    <w:rsid w:val="00617A6D"/>
    <w:rsid w:val="00617C34"/>
    <w:rsid w:val="00617ED4"/>
    <w:rsid w:val="006201A6"/>
    <w:rsid w:val="0062028F"/>
    <w:rsid w:val="00620329"/>
    <w:rsid w:val="006203D1"/>
    <w:rsid w:val="00621212"/>
    <w:rsid w:val="00621689"/>
    <w:rsid w:val="006219E6"/>
    <w:rsid w:val="00621FAE"/>
    <w:rsid w:val="00622D82"/>
    <w:rsid w:val="00623280"/>
    <w:rsid w:val="006239B3"/>
    <w:rsid w:val="006239E9"/>
    <w:rsid w:val="00624175"/>
    <w:rsid w:val="006242C5"/>
    <w:rsid w:val="00624508"/>
    <w:rsid w:val="00624999"/>
    <w:rsid w:val="00624B0D"/>
    <w:rsid w:val="006253B5"/>
    <w:rsid w:val="0062594C"/>
    <w:rsid w:val="00625DBB"/>
    <w:rsid w:val="00625FE7"/>
    <w:rsid w:val="006263BA"/>
    <w:rsid w:val="0062649E"/>
    <w:rsid w:val="006265AF"/>
    <w:rsid w:val="00626CB7"/>
    <w:rsid w:val="00626CD0"/>
    <w:rsid w:val="00626D92"/>
    <w:rsid w:val="0062790D"/>
    <w:rsid w:val="00627BBD"/>
    <w:rsid w:val="00627C22"/>
    <w:rsid w:val="0063014B"/>
    <w:rsid w:val="00630BDF"/>
    <w:rsid w:val="00631586"/>
    <w:rsid w:val="00631821"/>
    <w:rsid w:val="00631889"/>
    <w:rsid w:val="00632546"/>
    <w:rsid w:val="00632A89"/>
    <w:rsid w:val="00633366"/>
    <w:rsid w:val="006335CD"/>
    <w:rsid w:val="006335E5"/>
    <w:rsid w:val="006339A9"/>
    <w:rsid w:val="00633CC8"/>
    <w:rsid w:val="006346F8"/>
    <w:rsid w:val="0063493C"/>
    <w:rsid w:val="00634BE0"/>
    <w:rsid w:val="00635442"/>
    <w:rsid w:val="00635456"/>
    <w:rsid w:val="006355EF"/>
    <w:rsid w:val="00635B9B"/>
    <w:rsid w:val="00635F85"/>
    <w:rsid w:val="006361B8"/>
    <w:rsid w:val="006363DC"/>
    <w:rsid w:val="006363F3"/>
    <w:rsid w:val="00636744"/>
    <w:rsid w:val="00636AAA"/>
    <w:rsid w:val="00637561"/>
    <w:rsid w:val="00637ACD"/>
    <w:rsid w:val="0064020C"/>
    <w:rsid w:val="00641152"/>
    <w:rsid w:val="00641156"/>
    <w:rsid w:val="00641340"/>
    <w:rsid w:val="00641B71"/>
    <w:rsid w:val="00641C44"/>
    <w:rsid w:val="0064226E"/>
    <w:rsid w:val="0064233D"/>
    <w:rsid w:val="00642372"/>
    <w:rsid w:val="00642409"/>
    <w:rsid w:val="006425E5"/>
    <w:rsid w:val="006429E6"/>
    <w:rsid w:val="006431C7"/>
    <w:rsid w:val="00643712"/>
    <w:rsid w:val="006438B0"/>
    <w:rsid w:val="00643AA3"/>
    <w:rsid w:val="00643BD0"/>
    <w:rsid w:val="00644012"/>
    <w:rsid w:val="00644057"/>
    <w:rsid w:val="00644724"/>
    <w:rsid w:val="00644983"/>
    <w:rsid w:val="00644D37"/>
    <w:rsid w:val="00644D6A"/>
    <w:rsid w:val="00644EC7"/>
    <w:rsid w:val="00644FE1"/>
    <w:rsid w:val="00645454"/>
    <w:rsid w:val="0064586A"/>
    <w:rsid w:val="00645923"/>
    <w:rsid w:val="006460DA"/>
    <w:rsid w:val="0064629A"/>
    <w:rsid w:val="0064689F"/>
    <w:rsid w:val="006469B8"/>
    <w:rsid w:val="00646CF5"/>
    <w:rsid w:val="00646E68"/>
    <w:rsid w:val="0064769D"/>
    <w:rsid w:val="00647765"/>
    <w:rsid w:val="00647A6E"/>
    <w:rsid w:val="00647FF6"/>
    <w:rsid w:val="00650E62"/>
    <w:rsid w:val="00650F93"/>
    <w:rsid w:val="006512D1"/>
    <w:rsid w:val="0065238E"/>
    <w:rsid w:val="006523F9"/>
    <w:rsid w:val="006527A8"/>
    <w:rsid w:val="00652974"/>
    <w:rsid w:val="00652E33"/>
    <w:rsid w:val="00652FFE"/>
    <w:rsid w:val="00653459"/>
    <w:rsid w:val="00653681"/>
    <w:rsid w:val="00653894"/>
    <w:rsid w:val="00654078"/>
    <w:rsid w:val="006542EF"/>
    <w:rsid w:val="0065492F"/>
    <w:rsid w:val="006549D7"/>
    <w:rsid w:val="0065506B"/>
    <w:rsid w:val="00655396"/>
    <w:rsid w:val="00655C2B"/>
    <w:rsid w:val="00655E4F"/>
    <w:rsid w:val="0065652C"/>
    <w:rsid w:val="006565BB"/>
    <w:rsid w:val="00656B52"/>
    <w:rsid w:val="0065722C"/>
    <w:rsid w:val="00657315"/>
    <w:rsid w:val="00657A5C"/>
    <w:rsid w:val="00660096"/>
    <w:rsid w:val="00660140"/>
    <w:rsid w:val="006612F9"/>
    <w:rsid w:val="00661A9A"/>
    <w:rsid w:val="00661D85"/>
    <w:rsid w:val="00661D91"/>
    <w:rsid w:val="00662548"/>
    <w:rsid w:val="00662CB5"/>
    <w:rsid w:val="00662D5E"/>
    <w:rsid w:val="0066333D"/>
    <w:rsid w:val="0066341B"/>
    <w:rsid w:val="0066341E"/>
    <w:rsid w:val="006639CB"/>
    <w:rsid w:val="00663C55"/>
    <w:rsid w:val="00663D74"/>
    <w:rsid w:val="00664423"/>
    <w:rsid w:val="006646E3"/>
    <w:rsid w:val="006647DE"/>
    <w:rsid w:val="00664D8A"/>
    <w:rsid w:val="00664F55"/>
    <w:rsid w:val="006653E4"/>
    <w:rsid w:val="0066543C"/>
    <w:rsid w:val="0066549B"/>
    <w:rsid w:val="0066552B"/>
    <w:rsid w:val="00665551"/>
    <w:rsid w:val="0066572E"/>
    <w:rsid w:val="0066591D"/>
    <w:rsid w:val="00665AE0"/>
    <w:rsid w:val="00665CEA"/>
    <w:rsid w:val="00665EE0"/>
    <w:rsid w:val="00665FC3"/>
    <w:rsid w:val="006666F9"/>
    <w:rsid w:val="00666A36"/>
    <w:rsid w:val="00666C2B"/>
    <w:rsid w:val="006670A8"/>
    <w:rsid w:val="006670EA"/>
    <w:rsid w:val="00667372"/>
    <w:rsid w:val="00667830"/>
    <w:rsid w:val="00667DDF"/>
    <w:rsid w:val="00667F8A"/>
    <w:rsid w:val="0067046F"/>
    <w:rsid w:val="00670505"/>
    <w:rsid w:val="00670D05"/>
    <w:rsid w:val="0067141C"/>
    <w:rsid w:val="006716B5"/>
    <w:rsid w:val="00671A24"/>
    <w:rsid w:val="00671C5A"/>
    <w:rsid w:val="00671D6B"/>
    <w:rsid w:val="00672178"/>
    <w:rsid w:val="0067231A"/>
    <w:rsid w:val="00672418"/>
    <w:rsid w:val="00672B82"/>
    <w:rsid w:val="00672E4D"/>
    <w:rsid w:val="0067365C"/>
    <w:rsid w:val="0067389D"/>
    <w:rsid w:val="00674249"/>
    <w:rsid w:val="006751B3"/>
    <w:rsid w:val="0067549B"/>
    <w:rsid w:val="006754C9"/>
    <w:rsid w:val="006758F7"/>
    <w:rsid w:val="00675912"/>
    <w:rsid w:val="00675C0F"/>
    <w:rsid w:val="00675C7D"/>
    <w:rsid w:val="00676B8A"/>
    <w:rsid w:val="00676D21"/>
    <w:rsid w:val="0067748E"/>
    <w:rsid w:val="00677640"/>
    <w:rsid w:val="00677A19"/>
    <w:rsid w:val="00677A5D"/>
    <w:rsid w:val="00677CFC"/>
    <w:rsid w:val="00677E2A"/>
    <w:rsid w:val="006800CF"/>
    <w:rsid w:val="006809F8"/>
    <w:rsid w:val="00680DB1"/>
    <w:rsid w:val="00680F10"/>
    <w:rsid w:val="006813F1"/>
    <w:rsid w:val="0068158F"/>
    <w:rsid w:val="00681B17"/>
    <w:rsid w:val="00681CE9"/>
    <w:rsid w:val="00681F10"/>
    <w:rsid w:val="006826FE"/>
    <w:rsid w:val="00682DBC"/>
    <w:rsid w:val="00683692"/>
    <w:rsid w:val="006836C3"/>
    <w:rsid w:val="00683C61"/>
    <w:rsid w:val="00684354"/>
    <w:rsid w:val="00684B1C"/>
    <w:rsid w:val="00685416"/>
    <w:rsid w:val="00685D53"/>
    <w:rsid w:val="00685E7D"/>
    <w:rsid w:val="00685FBC"/>
    <w:rsid w:val="0068645C"/>
    <w:rsid w:val="0068691F"/>
    <w:rsid w:val="00687192"/>
    <w:rsid w:val="006871C7"/>
    <w:rsid w:val="00687BCE"/>
    <w:rsid w:val="0069056E"/>
    <w:rsid w:val="00690B4E"/>
    <w:rsid w:val="00690D8D"/>
    <w:rsid w:val="006910D0"/>
    <w:rsid w:val="00691503"/>
    <w:rsid w:val="006915AD"/>
    <w:rsid w:val="006915E8"/>
    <w:rsid w:val="006917B6"/>
    <w:rsid w:val="00692BAE"/>
    <w:rsid w:val="0069333C"/>
    <w:rsid w:val="00693945"/>
    <w:rsid w:val="00693999"/>
    <w:rsid w:val="00693BC4"/>
    <w:rsid w:val="006949E9"/>
    <w:rsid w:val="0069569D"/>
    <w:rsid w:val="00696838"/>
    <w:rsid w:val="00696C19"/>
    <w:rsid w:val="00696CF6"/>
    <w:rsid w:val="00696F29"/>
    <w:rsid w:val="0069724F"/>
    <w:rsid w:val="00697594"/>
    <w:rsid w:val="0069778E"/>
    <w:rsid w:val="00697BB3"/>
    <w:rsid w:val="00697DE6"/>
    <w:rsid w:val="006A00B3"/>
    <w:rsid w:val="006A0252"/>
    <w:rsid w:val="006A10D1"/>
    <w:rsid w:val="006A13BD"/>
    <w:rsid w:val="006A1529"/>
    <w:rsid w:val="006A1A85"/>
    <w:rsid w:val="006A1F4B"/>
    <w:rsid w:val="006A28FB"/>
    <w:rsid w:val="006A2EB7"/>
    <w:rsid w:val="006A2F3D"/>
    <w:rsid w:val="006A3957"/>
    <w:rsid w:val="006A3BC4"/>
    <w:rsid w:val="006A44E0"/>
    <w:rsid w:val="006A458B"/>
    <w:rsid w:val="006A46C4"/>
    <w:rsid w:val="006A47C5"/>
    <w:rsid w:val="006A4BB2"/>
    <w:rsid w:val="006A51AA"/>
    <w:rsid w:val="006A52D6"/>
    <w:rsid w:val="006A612D"/>
    <w:rsid w:val="006A6182"/>
    <w:rsid w:val="006A61AD"/>
    <w:rsid w:val="006A6564"/>
    <w:rsid w:val="006A6589"/>
    <w:rsid w:val="006A6BCF"/>
    <w:rsid w:val="006A6E4D"/>
    <w:rsid w:val="006A77C0"/>
    <w:rsid w:val="006B0477"/>
    <w:rsid w:val="006B1BC8"/>
    <w:rsid w:val="006B1E14"/>
    <w:rsid w:val="006B205E"/>
    <w:rsid w:val="006B2152"/>
    <w:rsid w:val="006B2322"/>
    <w:rsid w:val="006B27B6"/>
    <w:rsid w:val="006B27E6"/>
    <w:rsid w:val="006B2CE1"/>
    <w:rsid w:val="006B2DB3"/>
    <w:rsid w:val="006B2E8F"/>
    <w:rsid w:val="006B3068"/>
    <w:rsid w:val="006B3212"/>
    <w:rsid w:val="006B352F"/>
    <w:rsid w:val="006B37A3"/>
    <w:rsid w:val="006B3FE1"/>
    <w:rsid w:val="006B434D"/>
    <w:rsid w:val="006B4489"/>
    <w:rsid w:val="006B4EF0"/>
    <w:rsid w:val="006B52D3"/>
    <w:rsid w:val="006B5329"/>
    <w:rsid w:val="006B57A4"/>
    <w:rsid w:val="006B58DA"/>
    <w:rsid w:val="006B624A"/>
    <w:rsid w:val="006B6685"/>
    <w:rsid w:val="006B7546"/>
    <w:rsid w:val="006B76EA"/>
    <w:rsid w:val="006B7CDA"/>
    <w:rsid w:val="006B7F18"/>
    <w:rsid w:val="006C0084"/>
    <w:rsid w:val="006C03BC"/>
    <w:rsid w:val="006C09D1"/>
    <w:rsid w:val="006C0BE3"/>
    <w:rsid w:val="006C0DE7"/>
    <w:rsid w:val="006C1F91"/>
    <w:rsid w:val="006C222B"/>
    <w:rsid w:val="006C22B3"/>
    <w:rsid w:val="006C4040"/>
    <w:rsid w:val="006C4074"/>
    <w:rsid w:val="006C46AF"/>
    <w:rsid w:val="006C4862"/>
    <w:rsid w:val="006C4EE9"/>
    <w:rsid w:val="006C58EF"/>
    <w:rsid w:val="006C5E6C"/>
    <w:rsid w:val="006C746D"/>
    <w:rsid w:val="006C7838"/>
    <w:rsid w:val="006C79EC"/>
    <w:rsid w:val="006C7BD1"/>
    <w:rsid w:val="006C7E8A"/>
    <w:rsid w:val="006D013D"/>
    <w:rsid w:val="006D021C"/>
    <w:rsid w:val="006D0A66"/>
    <w:rsid w:val="006D0A6A"/>
    <w:rsid w:val="006D0AF6"/>
    <w:rsid w:val="006D0AFD"/>
    <w:rsid w:val="006D1102"/>
    <w:rsid w:val="006D1901"/>
    <w:rsid w:val="006D1B12"/>
    <w:rsid w:val="006D1C9E"/>
    <w:rsid w:val="006D1FAB"/>
    <w:rsid w:val="006D22CF"/>
    <w:rsid w:val="006D2B99"/>
    <w:rsid w:val="006D2EFE"/>
    <w:rsid w:val="006D2FCF"/>
    <w:rsid w:val="006D5571"/>
    <w:rsid w:val="006D5A00"/>
    <w:rsid w:val="006D5E74"/>
    <w:rsid w:val="006D644B"/>
    <w:rsid w:val="006D653A"/>
    <w:rsid w:val="006D69C8"/>
    <w:rsid w:val="006D77D6"/>
    <w:rsid w:val="006D795A"/>
    <w:rsid w:val="006D7BDF"/>
    <w:rsid w:val="006E0568"/>
    <w:rsid w:val="006E08C1"/>
    <w:rsid w:val="006E099F"/>
    <w:rsid w:val="006E0A43"/>
    <w:rsid w:val="006E10FE"/>
    <w:rsid w:val="006E1219"/>
    <w:rsid w:val="006E12D0"/>
    <w:rsid w:val="006E15D9"/>
    <w:rsid w:val="006E1635"/>
    <w:rsid w:val="006E24D6"/>
    <w:rsid w:val="006E26D3"/>
    <w:rsid w:val="006E354A"/>
    <w:rsid w:val="006E4369"/>
    <w:rsid w:val="006E46B6"/>
    <w:rsid w:val="006E4E48"/>
    <w:rsid w:val="006E4F19"/>
    <w:rsid w:val="006E4FD4"/>
    <w:rsid w:val="006E5259"/>
    <w:rsid w:val="006E5352"/>
    <w:rsid w:val="006E53E9"/>
    <w:rsid w:val="006E55C1"/>
    <w:rsid w:val="006E5878"/>
    <w:rsid w:val="006E5D80"/>
    <w:rsid w:val="006E66C0"/>
    <w:rsid w:val="006E6A7D"/>
    <w:rsid w:val="006E6AAB"/>
    <w:rsid w:val="006E6D73"/>
    <w:rsid w:val="006E6EFC"/>
    <w:rsid w:val="006E7179"/>
    <w:rsid w:val="006E7920"/>
    <w:rsid w:val="006E7F28"/>
    <w:rsid w:val="006F0054"/>
    <w:rsid w:val="006F0254"/>
    <w:rsid w:val="006F0563"/>
    <w:rsid w:val="006F0642"/>
    <w:rsid w:val="006F0DA9"/>
    <w:rsid w:val="006F113E"/>
    <w:rsid w:val="006F1406"/>
    <w:rsid w:val="006F17D1"/>
    <w:rsid w:val="006F2105"/>
    <w:rsid w:val="006F2704"/>
    <w:rsid w:val="006F2B97"/>
    <w:rsid w:val="006F2DF8"/>
    <w:rsid w:val="006F3845"/>
    <w:rsid w:val="006F3A51"/>
    <w:rsid w:val="006F3E14"/>
    <w:rsid w:val="006F4A36"/>
    <w:rsid w:val="006F562D"/>
    <w:rsid w:val="006F578B"/>
    <w:rsid w:val="006F57E9"/>
    <w:rsid w:val="006F5C6A"/>
    <w:rsid w:val="006F5CBB"/>
    <w:rsid w:val="006F5D88"/>
    <w:rsid w:val="006F5DED"/>
    <w:rsid w:val="006F61BB"/>
    <w:rsid w:val="006F6298"/>
    <w:rsid w:val="006F6950"/>
    <w:rsid w:val="006F72E6"/>
    <w:rsid w:val="006F7583"/>
    <w:rsid w:val="00700086"/>
    <w:rsid w:val="007004A0"/>
    <w:rsid w:val="00700E5E"/>
    <w:rsid w:val="00700F44"/>
    <w:rsid w:val="007013E0"/>
    <w:rsid w:val="0070169B"/>
    <w:rsid w:val="007025E4"/>
    <w:rsid w:val="00702600"/>
    <w:rsid w:val="007032F2"/>
    <w:rsid w:val="00703517"/>
    <w:rsid w:val="0070468D"/>
    <w:rsid w:val="00704B01"/>
    <w:rsid w:val="00704C59"/>
    <w:rsid w:val="007052E2"/>
    <w:rsid w:val="0070579F"/>
    <w:rsid w:val="00705C61"/>
    <w:rsid w:val="00705CD9"/>
    <w:rsid w:val="00705FE0"/>
    <w:rsid w:val="0070634B"/>
    <w:rsid w:val="00706F4E"/>
    <w:rsid w:val="00707357"/>
    <w:rsid w:val="007075CB"/>
    <w:rsid w:val="0071008A"/>
    <w:rsid w:val="00710A18"/>
    <w:rsid w:val="0071172D"/>
    <w:rsid w:val="00712444"/>
    <w:rsid w:val="00712715"/>
    <w:rsid w:val="00712952"/>
    <w:rsid w:val="00712AA0"/>
    <w:rsid w:val="00712B0D"/>
    <w:rsid w:val="0071405D"/>
    <w:rsid w:val="007142CE"/>
    <w:rsid w:val="0071485E"/>
    <w:rsid w:val="007148A0"/>
    <w:rsid w:val="00714EEA"/>
    <w:rsid w:val="00715354"/>
    <w:rsid w:val="00715666"/>
    <w:rsid w:val="00715AA5"/>
    <w:rsid w:val="00715B29"/>
    <w:rsid w:val="00715CB2"/>
    <w:rsid w:val="0071614C"/>
    <w:rsid w:val="007165AD"/>
    <w:rsid w:val="007166D7"/>
    <w:rsid w:val="00716702"/>
    <w:rsid w:val="00716B32"/>
    <w:rsid w:val="00720486"/>
    <w:rsid w:val="007204EE"/>
    <w:rsid w:val="00720638"/>
    <w:rsid w:val="00720C1E"/>
    <w:rsid w:val="00720EF7"/>
    <w:rsid w:val="00720F47"/>
    <w:rsid w:val="0072102F"/>
    <w:rsid w:val="007213B5"/>
    <w:rsid w:val="0072185F"/>
    <w:rsid w:val="00721D37"/>
    <w:rsid w:val="00721DD4"/>
    <w:rsid w:val="00722363"/>
    <w:rsid w:val="00722601"/>
    <w:rsid w:val="0072263E"/>
    <w:rsid w:val="00722CF2"/>
    <w:rsid w:val="00722DBE"/>
    <w:rsid w:val="0072323B"/>
    <w:rsid w:val="00723255"/>
    <w:rsid w:val="00723568"/>
    <w:rsid w:val="00723768"/>
    <w:rsid w:val="00723F5E"/>
    <w:rsid w:val="00724D01"/>
    <w:rsid w:val="00724ECB"/>
    <w:rsid w:val="00725573"/>
    <w:rsid w:val="00725CD9"/>
    <w:rsid w:val="00725E10"/>
    <w:rsid w:val="0072614C"/>
    <w:rsid w:val="00726F5A"/>
    <w:rsid w:val="00727217"/>
    <w:rsid w:val="00727B37"/>
    <w:rsid w:val="00727DD8"/>
    <w:rsid w:val="00727ED5"/>
    <w:rsid w:val="00730913"/>
    <w:rsid w:val="00730C0F"/>
    <w:rsid w:val="00731A46"/>
    <w:rsid w:val="00732277"/>
    <w:rsid w:val="00732288"/>
    <w:rsid w:val="00732307"/>
    <w:rsid w:val="00732600"/>
    <w:rsid w:val="007326E0"/>
    <w:rsid w:val="00732BAA"/>
    <w:rsid w:val="00732E54"/>
    <w:rsid w:val="00732E60"/>
    <w:rsid w:val="00733744"/>
    <w:rsid w:val="007349A6"/>
    <w:rsid w:val="00734C63"/>
    <w:rsid w:val="00734E85"/>
    <w:rsid w:val="00735441"/>
    <w:rsid w:val="00735BE3"/>
    <w:rsid w:val="00735C80"/>
    <w:rsid w:val="00736915"/>
    <w:rsid w:val="00736F98"/>
    <w:rsid w:val="007371D4"/>
    <w:rsid w:val="007375C1"/>
    <w:rsid w:val="00740727"/>
    <w:rsid w:val="00740EFF"/>
    <w:rsid w:val="00740FB8"/>
    <w:rsid w:val="00741875"/>
    <w:rsid w:val="0074187F"/>
    <w:rsid w:val="00741B63"/>
    <w:rsid w:val="00741D5C"/>
    <w:rsid w:val="007420BF"/>
    <w:rsid w:val="0074213D"/>
    <w:rsid w:val="00742AB3"/>
    <w:rsid w:val="00742DAD"/>
    <w:rsid w:val="00743289"/>
    <w:rsid w:val="0074388A"/>
    <w:rsid w:val="00744415"/>
    <w:rsid w:val="00744465"/>
    <w:rsid w:val="00744621"/>
    <w:rsid w:val="007446E5"/>
    <w:rsid w:val="007446FE"/>
    <w:rsid w:val="00744975"/>
    <w:rsid w:val="00744DFD"/>
    <w:rsid w:val="0074504B"/>
    <w:rsid w:val="00745722"/>
    <w:rsid w:val="00745A15"/>
    <w:rsid w:val="00745E25"/>
    <w:rsid w:val="00746228"/>
    <w:rsid w:val="007467D2"/>
    <w:rsid w:val="007471F4"/>
    <w:rsid w:val="007477F3"/>
    <w:rsid w:val="007478FE"/>
    <w:rsid w:val="00747B73"/>
    <w:rsid w:val="00747B8D"/>
    <w:rsid w:val="00747F4C"/>
    <w:rsid w:val="00750098"/>
    <w:rsid w:val="007502ED"/>
    <w:rsid w:val="00750C24"/>
    <w:rsid w:val="00750E7F"/>
    <w:rsid w:val="00751121"/>
    <w:rsid w:val="00751274"/>
    <w:rsid w:val="00751374"/>
    <w:rsid w:val="007514C7"/>
    <w:rsid w:val="00751ADD"/>
    <w:rsid w:val="00751F6F"/>
    <w:rsid w:val="007520CA"/>
    <w:rsid w:val="00752100"/>
    <w:rsid w:val="007524E7"/>
    <w:rsid w:val="00752B37"/>
    <w:rsid w:val="00752CD3"/>
    <w:rsid w:val="00752FD4"/>
    <w:rsid w:val="00753412"/>
    <w:rsid w:val="00753C74"/>
    <w:rsid w:val="00753E86"/>
    <w:rsid w:val="00753EEE"/>
    <w:rsid w:val="0075425B"/>
    <w:rsid w:val="00754585"/>
    <w:rsid w:val="00754F46"/>
    <w:rsid w:val="007559E0"/>
    <w:rsid w:val="00755CC8"/>
    <w:rsid w:val="00755FCD"/>
    <w:rsid w:val="007560B3"/>
    <w:rsid w:val="007560CC"/>
    <w:rsid w:val="00756162"/>
    <w:rsid w:val="00756465"/>
    <w:rsid w:val="00756DD3"/>
    <w:rsid w:val="007572DB"/>
    <w:rsid w:val="0075754B"/>
    <w:rsid w:val="00757656"/>
    <w:rsid w:val="00760000"/>
    <w:rsid w:val="007606E2"/>
    <w:rsid w:val="0076084C"/>
    <w:rsid w:val="00761966"/>
    <w:rsid w:val="00762021"/>
    <w:rsid w:val="0076232C"/>
    <w:rsid w:val="00762363"/>
    <w:rsid w:val="00763043"/>
    <w:rsid w:val="0076356E"/>
    <w:rsid w:val="00763BBC"/>
    <w:rsid w:val="00763CBB"/>
    <w:rsid w:val="00763D33"/>
    <w:rsid w:val="00764515"/>
    <w:rsid w:val="007646D7"/>
    <w:rsid w:val="00764707"/>
    <w:rsid w:val="00765549"/>
    <w:rsid w:val="00766541"/>
    <w:rsid w:val="00766AD8"/>
    <w:rsid w:val="00766F82"/>
    <w:rsid w:val="00767184"/>
    <w:rsid w:val="0076730E"/>
    <w:rsid w:val="007703D5"/>
    <w:rsid w:val="00770470"/>
    <w:rsid w:val="00770829"/>
    <w:rsid w:val="007709FD"/>
    <w:rsid w:val="00770FB4"/>
    <w:rsid w:val="00771256"/>
    <w:rsid w:val="007716C3"/>
    <w:rsid w:val="007717E2"/>
    <w:rsid w:val="00771ED0"/>
    <w:rsid w:val="00772110"/>
    <w:rsid w:val="0077213D"/>
    <w:rsid w:val="007722C8"/>
    <w:rsid w:val="00773477"/>
    <w:rsid w:val="00773A24"/>
    <w:rsid w:val="00773B87"/>
    <w:rsid w:val="00773BC3"/>
    <w:rsid w:val="00773EA9"/>
    <w:rsid w:val="00773EAD"/>
    <w:rsid w:val="0077433B"/>
    <w:rsid w:val="0077445B"/>
    <w:rsid w:val="00775161"/>
    <w:rsid w:val="007755C6"/>
    <w:rsid w:val="00775846"/>
    <w:rsid w:val="00775CDF"/>
    <w:rsid w:val="007761D0"/>
    <w:rsid w:val="00776908"/>
    <w:rsid w:val="00776FBE"/>
    <w:rsid w:val="00776FFA"/>
    <w:rsid w:val="00777402"/>
    <w:rsid w:val="007774CA"/>
    <w:rsid w:val="0078013A"/>
    <w:rsid w:val="007806BB"/>
    <w:rsid w:val="00780885"/>
    <w:rsid w:val="0078091A"/>
    <w:rsid w:val="00780F32"/>
    <w:rsid w:val="007813F3"/>
    <w:rsid w:val="007821C5"/>
    <w:rsid w:val="00782735"/>
    <w:rsid w:val="00782889"/>
    <w:rsid w:val="00782976"/>
    <w:rsid w:val="00782AA9"/>
    <w:rsid w:val="00783372"/>
    <w:rsid w:val="007839E8"/>
    <w:rsid w:val="00783EAE"/>
    <w:rsid w:val="00784320"/>
    <w:rsid w:val="007847BA"/>
    <w:rsid w:val="007848B5"/>
    <w:rsid w:val="00784BD9"/>
    <w:rsid w:val="00785228"/>
    <w:rsid w:val="007859F9"/>
    <w:rsid w:val="00785D7C"/>
    <w:rsid w:val="007863E8"/>
    <w:rsid w:val="007864D6"/>
    <w:rsid w:val="007865A9"/>
    <w:rsid w:val="00786C7C"/>
    <w:rsid w:val="00786DC2"/>
    <w:rsid w:val="00786E6A"/>
    <w:rsid w:val="00787122"/>
    <w:rsid w:val="007875A1"/>
    <w:rsid w:val="007875F5"/>
    <w:rsid w:val="00790017"/>
    <w:rsid w:val="007900B5"/>
    <w:rsid w:val="007909AF"/>
    <w:rsid w:val="00790B65"/>
    <w:rsid w:val="00790C00"/>
    <w:rsid w:val="00790E6C"/>
    <w:rsid w:val="007913BB"/>
    <w:rsid w:val="007914BF"/>
    <w:rsid w:val="00791513"/>
    <w:rsid w:val="007917EB"/>
    <w:rsid w:val="007917EC"/>
    <w:rsid w:val="00791DD1"/>
    <w:rsid w:val="00792702"/>
    <w:rsid w:val="00792853"/>
    <w:rsid w:val="00793158"/>
    <w:rsid w:val="00793B5A"/>
    <w:rsid w:val="00793FAE"/>
    <w:rsid w:val="0079404D"/>
    <w:rsid w:val="00794857"/>
    <w:rsid w:val="007951E7"/>
    <w:rsid w:val="007958EE"/>
    <w:rsid w:val="007959E4"/>
    <w:rsid w:val="00795D3C"/>
    <w:rsid w:val="00796B25"/>
    <w:rsid w:val="00796C7D"/>
    <w:rsid w:val="00796E5C"/>
    <w:rsid w:val="00797023"/>
    <w:rsid w:val="00797848"/>
    <w:rsid w:val="007979CE"/>
    <w:rsid w:val="00797CB1"/>
    <w:rsid w:val="00797CFD"/>
    <w:rsid w:val="007A02B7"/>
    <w:rsid w:val="007A0543"/>
    <w:rsid w:val="007A0B4F"/>
    <w:rsid w:val="007A0CF3"/>
    <w:rsid w:val="007A0D20"/>
    <w:rsid w:val="007A0D72"/>
    <w:rsid w:val="007A101A"/>
    <w:rsid w:val="007A1C69"/>
    <w:rsid w:val="007A1CFA"/>
    <w:rsid w:val="007A1E9B"/>
    <w:rsid w:val="007A27E9"/>
    <w:rsid w:val="007A294E"/>
    <w:rsid w:val="007A2EC3"/>
    <w:rsid w:val="007A334B"/>
    <w:rsid w:val="007A49E5"/>
    <w:rsid w:val="007A4A52"/>
    <w:rsid w:val="007A4ADC"/>
    <w:rsid w:val="007A4BB6"/>
    <w:rsid w:val="007A4DEB"/>
    <w:rsid w:val="007A51AE"/>
    <w:rsid w:val="007A51B9"/>
    <w:rsid w:val="007A5580"/>
    <w:rsid w:val="007A5E1C"/>
    <w:rsid w:val="007A6423"/>
    <w:rsid w:val="007A6641"/>
    <w:rsid w:val="007A726B"/>
    <w:rsid w:val="007A7546"/>
    <w:rsid w:val="007A7A38"/>
    <w:rsid w:val="007B02E4"/>
    <w:rsid w:val="007B0B6A"/>
    <w:rsid w:val="007B0CE9"/>
    <w:rsid w:val="007B0E46"/>
    <w:rsid w:val="007B1BF6"/>
    <w:rsid w:val="007B1E59"/>
    <w:rsid w:val="007B1FF0"/>
    <w:rsid w:val="007B20A8"/>
    <w:rsid w:val="007B24FC"/>
    <w:rsid w:val="007B2F48"/>
    <w:rsid w:val="007B374F"/>
    <w:rsid w:val="007B4A56"/>
    <w:rsid w:val="007B4C27"/>
    <w:rsid w:val="007B51D6"/>
    <w:rsid w:val="007B5243"/>
    <w:rsid w:val="007B5287"/>
    <w:rsid w:val="007B58CE"/>
    <w:rsid w:val="007B591C"/>
    <w:rsid w:val="007B6D70"/>
    <w:rsid w:val="007B73FA"/>
    <w:rsid w:val="007B79F9"/>
    <w:rsid w:val="007C02C7"/>
    <w:rsid w:val="007C05AD"/>
    <w:rsid w:val="007C0C91"/>
    <w:rsid w:val="007C1458"/>
    <w:rsid w:val="007C2F32"/>
    <w:rsid w:val="007C2FC0"/>
    <w:rsid w:val="007C3407"/>
    <w:rsid w:val="007C3B4A"/>
    <w:rsid w:val="007C3C55"/>
    <w:rsid w:val="007C3F15"/>
    <w:rsid w:val="007C4C5B"/>
    <w:rsid w:val="007C4E40"/>
    <w:rsid w:val="007C4EF7"/>
    <w:rsid w:val="007C4F90"/>
    <w:rsid w:val="007C5250"/>
    <w:rsid w:val="007C5674"/>
    <w:rsid w:val="007C5F9B"/>
    <w:rsid w:val="007C61AF"/>
    <w:rsid w:val="007C62E1"/>
    <w:rsid w:val="007C635E"/>
    <w:rsid w:val="007C66EC"/>
    <w:rsid w:val="007C66FC"/>
    <w:rsid w:val="007C6F34"/>
    <w:rsid w:val="007C7421"/>
    <w:rsid w:val="007C7631"/>
    <w:rsid w:val="007C7BEB"/>
    <w:rsid w:val="007D0254"/>
    <w:rsid w:val="007D034E"/>
    <w:rsid w:val="007D036F"/>
    <w:rsid w:val="007D0F53"/>
    <w:rsid w:val="007D11C2"/>
    <w:rsid w:val="007D11C5"/>
    <w:rsid w:val="007D1748"/>
    <w:rsid w:val="007D21C4"/>
    <w:rsid w:val="007D221B"/>
    <w:rsid w:val="007D28C1"/>
    <w:rsid w:val="007D2BAC"/>
    <w:rsid w:val="007D2C74"/>
    <w:rsid w:val="007D3472"/>
    <w:rsid w:val="007D3860"/>
    <w:rsid w:val="007D38B3"/>
    <w:rsid w:val="007D3BC7"/>
    <w:rsid w:val="007D4389"/>
    <w:rsid w:val="007D43FE"/>
    <w:rsid w:val="007D4CDC"/>
    <w:rsid w:val="007D54B0"/>
    <w:rsid w:val="007D57EB"/>
    <w:rsid w:val="007D687F"/>
    <w:rsid w:val="007D6CF5"/>
    <w:rsid w:val="007D7284"/>
    <w:rsid w:val="007D757D"/>
    <w:rsid w:val="007D7AA8"/>
    <w:rsid w:val="007D7B76"/>
    <w:rsid w:val="007D7D59"/>
    <w:rsid w:val="007D7F06"/>
    <w:rsid w:val="007E0CFC"/>
    <w:rsid w:val="007E18B9"/>
    <w:rsid w:val="007E1CBF"/>
    <w:rsid w:val="007E2139"/>
    <w:rsid w:val="007E237E"/>
    <w:rsid w:val="007E2769"/>
    <w:rsid w:val="007E2C75"/>
    <w:rsid w:val="007E3117"/>
    <w:rsid w:val="007E32AB"/>
    <w:rsid w:val="007E3555"/>
    <w:rsid w:val="007E3993"/>
    <w:rsid w:val="007E4C1F"/>
    <w:rsid w:val="007E52E2"/>
    <w:rsid w:val="007E551E"/>
    <w:rsid w:val="007E5955"/>
    <w:rsid w:val="007E59E1"/>
    <w:rsid w:val="007E6189"/>
    <w:rsid w:val="007E68C7"/>
    <w:rsid w:val="007E6A6D"/>
    <w:rsid w:val="007E6D3F"/>
    <w:rsid w:val="007E7477"/>
    <w:rsid w:val="007E7D0E"/>
    <w:rsid w:val="007F02B7"/>
    <w:rsid w:val="007F0583"/>
    <w:rsid w:val="007F0CEC"/>
    <w:rsid w:val="007F0EA1"/>
    <w:rsid w:val="007F1020"/>
    <w:rsid w:val="007F1BA4"/>
    <w:rsid w:val="007F1E18"/>
    <w:rsid w:val="007F21A6"/>
    <w:rsid w:val="007F223A"/>
    <w:rsid w:val="007F2421"/>
    <w:rsid w:val="007F24C0"/>
    <w:rsid w:val="007F2531"/>
    <w:rsid w:val="007F266A"/>
    <w:rsid w:val="007F2827"/>
    <w:rsid w:val="007F28A5"/>
    <w:rsid w:val="007F29A5"/>
    <w:rsid w:val="007F29BD"/>
    <w:rsid w:val="007F2DD8"/>
    <w:rsid w:val="007F2FDA"/>
    <w:rsid w:val="007F3345"/>
    <w:rsid w:val="007F3698"/>
    <w:rsid w:val="007F3A87"/>
    <w:rsid w:val="007F45A2"/>
    <w:rsid w:val="007F4776"/>
    <w:rsid w:val="007F48EB"/>
    <w:rsid w:val="007F4BFF"/>
    <w:rsid w:val="007F5CF0"/>
    <w:rsid w:val="007F5F19"/>
    <w:rsid w:val="007F6396"/>
    <w:rsid w:val="007F6807"/>
    <w:rsid w:val="007F6CC7"/>
    <w:rsid w:val="007F7C12"/>
    <w:rsid w:val="0080065E"/>
    <w:rsid w:val="008009BA"/>
    <w:rsid w:val="00800EAB"/>
    <w:rsid w:val="008010A4"/>
    <w:rsid w:val="0080165B"/>
    <w:rsid w:val="008018A5"/>
    <w:rsid w:val="00802253"/>
    <w:rsid w:val="00802A16"/>
    <w:rsid w:val="00803253"/>
    <w:rsid w:val="00803651"/>
    <w:rsid w:val="0080381C"/>
    <w:rsid w:val="00803D56"/>
    <w:rsid w:val="00804818"/>
    <w:rsid w:val="00804A44"/>
    <w:rsid w:val="00804D4C"/>
    <w:rsid w:val="00804E42"/>
    <w:rsid w:val="008050AB"/>
    <w:rsid w:val="00805356"/>
    <w:rsid w:val="0080543E"/>
    <w:rsid w:val="00805A96"/>
    <w:rsid w:val="00805EB5"/>
    <w:rsid w:val="00806350"/>
    <w:rsid w:val="00806784"/>
    <w:rsid w:val="00806C3B"/>
    <w:rsid w:val="0080738E"/>
    <w:rsid w:val="0080748C"/>
    <w:rsid w:val="00807BF1"/>
    <w:rsid w:val="008109E3"/>
    <w:rsid w:val="00810AA4"/>
    <w:rsid w:val="00810F56"/>
    <w:rsid w:val="0081108F"/>
    <w:rsid w:val="00811143"/>
    <w:rsid w:val="0081141B"/>
    <w:rsid w:val="00812464"/>
    <w:rsid w:val="00812472"/>
    <w:rsid w:val="00812816"/>
    <w:rsid w:val="00812991"/>
    <w:rsid w:val="00812DB0"/>
    <w:rsid w:val="00812E31"/>
    <w:rsid w:val="00812FC4"/>
    <w:rsid w:val="0081315A"/>
    <w:rsid w:val="00813AC5"/>
    <w:rsid w:val="00813F12"/>
    <w:rsid w:val="0081424D"/>
    <w:rsid w:val="008150D2"/>
    <w:rsid w:val="00815A07"/>
    <w:rsid w:val="00815BC6"/>
    <w:rsid w:val="00815C1F"/>
    <w:rsid w:val="00815DE5"/>
    <w:rsid w:val="00815E52"/>
    <w:rsid w:val="00815F65"/>
    <w:rsid w:val="00815FAA"/>
    <w:rsid w:val="00816158"/>
    <w:rsid w:val="00816750"/>
    <w:rsid w:val="00817455"/>
    <w:rsid w:val="00817569"/>
    <w:rsid w:val="00817CA2"/>
    <w:rsid w:val="00817EC1"/>
    <w:rsid w:val="008203D3"/>
    <w:rsid w:val="00820B3C"/>
    <w:rsid w:val="00820F9E"/>
    <w:rsid w:val="008210CA"/>
    <w:rsid w:val="00821104"/>
    <w:rsid w:val="00821852"/>
    <w:rsid w:val="0082266E"/>
    <w:rsid w:val="00822DD1"/>
    <w:rsid w:val="00822F07"/>
    <w:rsid w:val="00823F0F"/>
    <w:rsid w:val="00823FCD"/>
    <w:rsid w:val="0082462C"/>
    <w:rsid w:val="00824E09"/>
    <w:rsid w:val="00824E6F"/>
    <w:rsid w:val="008251FE"/>
    <w:rsid w:val="00825432"/>
    <w:rsid w:val="00825498"/>
    <w:rsid w:val="00826996"/>
    <w:rsid w:val="00826CE8"/>
    <w:rsid w:val="00826E69"/>
    <w:rsid w:val="00827529"/>
    <w:rsid w:val="008275B4"/>
    <w:rsid w:val="00827D7D"/>
    <w:rsid w:val="00830146"/>
    <w:rsid w:val="00830241"/>
    <w:rsid w:val="008309B3"/>
    <w:rsid w:val="00830ED8"/>
    <w:rsid w:val="00831293"/>
    <w:rsid w:val="008317C5"/>
    <w:rsid w:val="00831C42"/>
    <w:rsid w:val="008322FB"/>
    <w:rsid w:val="00832508"/>
    <w:rsid w:val="00832593"/>
    <w:rsid w:val="00832AC8"/>
    <w:rsid w:val="00832FDB"/>
    <w:rsid w:val="0083549E"/>
    <w:rsid w:val="00835531"/>
    <w:rsid w:val="00835C22"/>
    <w:rsid w:val="00835CCE"/>
    <w:rsid w:val="0083605C"/>
    <w:rsid w:val="00836083"/>
    <w:rsid w:val="00836A98"/>
    <w:rsid w:val="00836B52"/>
    <w:rsid w:val="00836B55"/>
    <w:rsid w:val="00836B71"/>
    <w:rsid w:val="008379A0"/>
    <w:rsid w:val="00837A58"/>
    <w:rsid w:val="00837D17"/>
    <w:rsid w:val="00837F3B"/>
    <w:rsid w:val="0084066A"/>
    <w:rsid w:val="00840B77"/>
    <w:rsid w:val="00840E23"/>
    <w:rsid w:val="0084262E"/>
    <w:rsid w:val="008426F0"/>
    <w:rsid w:val="00842938"/>
    <w:rsid w:val="00842BBA"/>
    <w:rsid w:val="0084302F"/>
    <w:rsid w:val="00843A12"/>
    <w:rsid w:val="00843A2B"/>
    <w:rsid w:val="008441E0"/>
    <w:rsid w:val="00844630"/>
    <w:rsid w:val="00844B31"/>
    <w:rsid w:val="008456AB"/>
    <w:rsid w:val="008461FD"/>
    <w:rsid w:val="00846529"/>
    <w:rsid w:val="00846C9E"/>
    <w:rsid w:val="00846EB7"/>
    <w:rsid w:val="00846F16"/>
    <w:rsid w:val="00847179"/>
    <w:rsid w:val="00847B68"/>
    <w:rsid w:val="0085034E"/>
    <w:rsid w:val="00850744"/>
    <w:rsid w:val="00850D69"/>
    <w:rsid w:val="00850E95"/>
    <w:rsid w:val="0085129C"/>
    <w:rsid w:val="008515C9"/>
    <w:rsid w:val="008519D4"/>
    <w:rsid w:val="00851B11"/>
    <w:rsid w:val="008525BD"/>
    <w:rsid w:val="00852677"/>
    <w:rsid w:val="008527D9"/>
    <w:rsid w:val="0085297F"/>
    <w:rsid w:val="008529AA"/>
    <w:rsid w:val="0085367C"/>
    <w:rsid w:val="00853EF2"/>
    <w:rsid w:val="00853F94"/>
    <w:rsid w:val="008542BB"/>
    <w:rsid w:val="008548F3"/>
    <w:rsid w:val="00854A23"/>
    <w:rsid w:val="00854B2C"/>
    <w:rsid w:val="0085582B"/>
    <w:rsid w:val="0085687E"/>
    <w:rsid w:val="00857BD9"/>
    <w:rsid w:val="00860081"/>
    <w:rsid w:val="00860C6A"/>
    <w:rsid w:val="00860DEA"/>
    <w:rsid w:val="00860F08"/>
    <w:rsid w:val="00861533"/>
    <w:rsid w:val="008615C3"/>
    <w:rsid w:val="0086168F"/>
    <w:rsid w:val="00861BBA"/>
    <w:rsid w:val="00861C08"/>
    <w:rsid w:val="00861EDD"/>
    <w:rsid w:val="00862333"/>
    <w:rsid w:val="00862938"/>
    <w:rsid w:val="00862B46"/>
    <w:rsid w:val="00862D04"/>
    <w:rsid w:val="00862E06"/>
    <w:rsid w:val="0086307A"/>
    <w:rsid w:val="008638B9"/>
    <w:rsid w:val="00863994"/>
    <w:rsid w:val="00863B2F"/>
    <w:rsid w:val="008641D2"/>
    <w:rsid w:val="008654D7"/>
    <w:rsid w:val="00865768"/>
    <w:rsid w:val="008669C5"/>
    <w:rsid w:val="00866C66"/>
    <w:rsid w:val="008670DB"/>
    <w:rsid w:val="00867328"/>
    <w:rsid w:val="00867661"/>
    <w:rsid w:val="008676B6"/>
    <w:rsid w:val="008676CF"/>
    <w:rsid w:val="008678AF"/>
    <w:rsid w:val="00867C1D"/>
    <w:rsid w:val="00870300"/>
    <w:rsid w:val="0087062E"/>
    <w:rsid w:val="00870B8E"/>
    <w:rsid w:val="00870EB2"/>
    <w:rsid w:val="00871220"/>
    <w:rsid w:val="00871830"/>
    <w:rsid w:val="00871BFE"/>
    <w:rsid w:val="00872085"/>
    <w:rsid w:val="0087229B"/>
    <w:rsid w:val="008723A3"/>
    <w:rsid w:val="0087251D"/>
    <w:rsid w:val="00872806"/>
    <w:rsid w:val="00872926"/>
    <w:rsid w:val="0087296E"/>
    <w:rsid w:val="008729CD"/>
    <w:rsid w:val="00872D5F"/>
    <w:rsid w:val="00873447"/>
    <w:rsid w:val="008744B5"/>
    <w:rsid w:val="00874795"/>
    <w:rsid w:val="00874B85"/>
    <w:rsid w:val="00874D72"/>
    <w:rsid w:val="00874F5C"/>
    <w:rsid w:val="00875441"/>
    <w:rsid w:val="0087586C"/>
    <w:rsid w:val="00875A52"/>
    <w:rsid w:val="00875BFB"/>
    <w:rsid w:val="008769A5"/>
    <w:rsid w:val="00876D4F"/>
    <w:rsid w:val="0087707B"/>
    <w:rsid w:val="00877757"/>
    <w:rsid w:val="00877919"/>
    <w:rsid w:val="00877A97"/>
    <w:rsid w:val="0088047B"/>
    <w:rsid w:val="00880779"/>
    <w:rsid w:val="008808B8"/>
    <w:rsid w:val="00880AD5"/>
    <w:rsid w:val="00880C3E"/>
    <w:rsid w:val="00881260"/>
    <w:rsid w:val="00881514"/>
    <w:rsid w:val="008818D0"/>
    <w:rsid w:val="008819F1"/>
    <w:rsid w:val="00881AC2"/>
    <w:rsid w:val="00881CB2"/>
    <w:rsid w:val="008820E5"/>
    <w:rsid w:val="00882756"/>
    <w:rsid w:val="00882A26"/>
    <w:rsid w:val="00882C4B"/>
    <w:rsid w:val="00882E79"/>
    <w:rsid w:val="00882E90"/>
    <w:rsid w:val="008832A1"/>
    <w:rsid w:val="008840F9"/>
    <w:rsid w:val="00884100"/>
    <w:rsid w:val="00884250"/>
    <w:rsid w:val="00884338"/>
    <w:rsid w:val="00884724"/>
    <w:rsid w:val="00884A13"/>
    <w:rsid w:val="00884EEC"/>
    <w:rsid w:val="008855F4"/>
    <w:rsid w:val="008859B7"/>
    <w:rsid w:val="00885EDB"/>
    <w:rsid w:val="0088655B"/>
    <w:rsid w:val="00886869"/>
    <w:rsid w:val="00886A3F"/>
    <w:rsid w:val="00886ADC"/>
    <w:rsid w:val="00886D48"/>
    <w:rsid w:val="00886FED"/>
    <w:rsid w:val="008873DF"/>
    <w:rsid w:val="0088768C"/>
    <w:rsid w:val="008878C3"/>
    <w:rsid w:val="00887E15"/>
    <w:rsid w:val="00890279"/>
    <w:rsid w:val="008903E5"/>
    <w:rsid w:val="00890C0A"/>
    <w:rsid w:val="00890F37"/>
    <w:rsid w:val="00891085"/>
    <w:rsid w:val="008918B6"/>
    <w:rsid w:val="00891DFB"/>
    <w:rsid w:val="00891F49"/>
    <w:rsid w:val="00892044"/>
    <w:rsid w:val="0089212E"/>
    <w:rsid w:val="0089217D"/>
    <w:rsid w:val="00892545"/>
    <w:rsid w:val="00892DBD"/>
    <w:rsid w:val="00892E08"/>
    <w:rsid w:val="008930AD"/>
    <w:rsid w:val="00893650"/>
    <w:rsid w:val="008937F3"/>
    <w:rsid w:val="00893BAF"/>
    <w:rsid w:val="00894365"/>
    <w:rsid w:val="00894377"/>
    <w:rsid w:val="0089469D"/>
    <w:rsid w:val="008948C9"/>
    <w:rsid w:val="00894C1F"/>
    <w:rsid w:val="00894F2F"/>
    <w:rsid w:val="0089543D"/>
    <w:rsid w:val="00895C28"/>
    <w:rsid w:val="00895F3B"/>
    <w:rsid w:val="00896130"/>
    <w:rsid w:val="00896574"/>
    <w:rsid w:val="0089673A"/>
    <w:rsid w:val="00896BC9"/>
    <w:rsid w:val="0089721F"/>
    <w:rsid w:val="00897C13"/>
    <w:rsid w:val="008A01E7"/>
    <w:rsid w:val="008A0722"/>
    <w:rsid w:val="008A11B5"/>
    <w:rsid w:val="008A1891"/>
    <w:rsid w:val="008A1A28"/>
    <w:rsid w:val="008A21B6"/>
    <w:rsid w:val="008A23C5"/>
    <w:rsid w:val="008A2AB4"/>
    <w:rsid w:val="008A2C03"/>
    <w:rsid w:val="008A2E09"/>
    <w:rsid w:val="008A3029"/>
    <w:rsid w:val="008A48F8"/>
    <w:rsid w:val="008A50A6"/>
    <w:rsid w:val="008A51FD"/>
    <w:rsid w:val="008A52A4"/>
    <w:rsid w:val="008A5312"/>
    <w:rsid w:val="008A5625"/>
    <w:rsid w:val="008A5D57"/>
    <w:rsid w:val="008A60D1"/>
    <w:rsid w:val="008A69A5"/>
    <w:rsid w:val="008A6C20"/>
    <w:rsid w:val="008A6D2E"/>
    <w:rsid w:val="008A74B4"/>
    <w:rsid w:val="008A755E"/>
    <w:rsid w:val="008A7874"/>
    <w:rsid w:val="008A7BD1"/>
    <w:rsid w:val="008A7D56"/>
    <w:rsid w:val="008B0948"/>
    <w:rsid w:val="008B0C59"/>
    <w:rsid w:val="008B13B2"/>
    <w:rsid w:val="008B1C56"/>
    <w:rsid w:val="008B2038"/>
    <w:rsid w:val="008B34B4"/>
    <w:rsid w:val="008B37C9"/>
    <w:rsid w:val="008B4086"/>
    <w:rsid w:val="008B4310"/>
    <w:rsid w:val="008B4328"/>
    <w:rsid w:val="008B47CE"/>
    <w:rsid w:val="008B4A13"/>
    <w:rsid w:val="008B4A35"/>
    <w:rsid w:val="008B4D5F"/>
    <w:rsid w:val="008B582B"/>
    <w:rsid w:val="008B5F09"/>
    <w:rsid w:val="008B667D"/>
    <w:rsid w:val="008B6A15"/>
    <w:rsid w:val="008B6A39"/>
    <w:rsid w:val="008B6A68"/>
    <w:rsid w:val="008B6D0B"/>
    <w:rsid w:val="008B764F"/>
    <w:rsid w:val="008B7698"/>
    <w:rsid w:val="008B7823"/>
    <w:rsid w:val="008B7A69"/>
    <w:rsid w:val="008B7BB9"/>
    <w:rsid w:val="008B7BC4"/>
    <w:rsid w:val="008B7FA9"/>
    <w:rsid w:val="008C039D"/>
    <w:rsid w:val="008C0D39"/>
    <w:rsid w:val="008C0E7E"/>
    <w:rsid w:val="008C10FB"/>
    <w:rsid w:val="008C1282"/>
    <w:rsid w:val="008C28A5"/>
    <w:rsid w:val="008C28F5"/>
    <w:rsid w:val="008C309F"/>
    <w:rsid w:val="008C374D"/>
    <w:rsid w:val="008C380D"/>
    <w:rsid w:val="008C3D0E"/>
    <w:rsid w:val="008C4DE5"/>
    <w:rsid w:val="008C4FA6"/>
    <w:rsid w:val="008C509D"/>
    <w:rsid w:val="008C5139"/>
    <w:rsid w:val="008C5165"/>
    <w:rsid w:val="008C5631"/>
    <w:rsid w:val="008C5673"/>
    <w:rsid w:val="008C5AEE"/>
    <w:rsid w:val="008C5B20"/>
    <w:rsid w:val="008C6A25"/>
    <w:rsid w:val="008C6C30"/>
    <w:rsid w:val="008C6DA1"/>
    <w:rsid w:val="008C6F21"/>
    <w:rsid w:val="008C712C"/>
    <w:rsid w:val="008C7ABB"/>
    <w:rsid w:val="008D033A"/>
    <w:rsid w:val="008D03DB"/>
    <w:rsid w:val="008D0907"/>
    <w:rsid w:val="008D0A11"/>
    <w:rsid w:val="008D0DB8"/>
    <w:rsid w:val="008D131C"/>
    <w:rsid w:val="008D1581"/>
    <w:rsid w:val="008D1BAA"/>
    <w:rsid w:val="008D1F97"/>
    <w:rsid w:val="008D2518"/>
    <w:rsid w:val="008D26AC"/>
    <w:rsid w:val="008D2923"/>
    <w:rsid w:val="008D3185"/>
    <w:rsid w:val="008D383C"/>
    <w:rsid w:val="008D3922"/>
    <w:rsid w:val="008D39F3"/>
    <w:rsid w:val="008D43AC"/>
    <w:rsid w:val="008D509B"/>
    <w:rsid w:val="008D51EF"/>
    <w:rsid w:val="008D5674"/>
    <w:rsid w:val="008D5A8E"/>
    <w:rsid w:val="008D5A8F"/>
    <w:rsid w:val="008D62CE"/>
    <w:rsid w:val="008D63C4"/>
    <w:rsid w:val="008D645A"/>
    <w:rsid w:val="008D65FA"/>
    <w:rsid w:val="008D6AEE"/>
    <w:rsid w:val="008D6E61"/>
    <w:rsid w:val="008D767A"/>
    <w:rsid w:val="008D772A"/>
    <w:rsid w:val="008D7850"/>
    <w:rsid w:val="008E043E"/>
    <w:rsid w:val="008E0653"/>
    <w:rsid w:val="008E06BE"/>
    <w:rsid w:val="008E09AE"/>
    <w:rsid w:val="008E09FA"/>
    <w:rsid w:val="008E12B5"/>
    <w:rsid w:val="008E14CB"/>
    <w:rsid w:val="008E14E1"/>
    <w:rsid w:val="008E1996"/>
    <w:rsid w:val="008E26C4"/>
    <w:rsid w:val="008E2C66"/>
    <w:rsid w:val="008E3E18"/>
    <w:rsid w:val="008E41E1"/>
    <w:rsid w:val="008E437E"/>
    <w:rsid w:val="008E4D8C"/>
    <w:rsid w:val="008E4E5F"/>
    <w:rsid w:val="008E5533"/>
    <w:rsid w:val="008E6645"/>
    <w:rsid w:val="008E6BAD"/>
    <w:rsid w:val="008E6CEA"/>
    <w:rsid w:val="008E6D41"/>
    <w:rsid w:val="008E71FA"/>
    <w:rsid w:val="008E731E"/>
    <w:rsid w:val="008E7B91"/>
    <w:rsid w:val="008F011C"/>
    <w:rsid w:val="008F03B3"/>
    <w:rsid w:val="008F04E7"/>
    <w:rsid w:val="008F0E56"/>
    <w:rsid w:val="008F1186"/>
    <w:rsid w:val="008F1270"/>
    <w:rsid w:val="008F1AA2"/>
    <w:rsid w:val="008F2B4D"/>
    <w:rsid w:val="008F33EE"/>
    <w:rsid w:val="008F3594"/>
    <w:rsid w:val="008F35D1"/>
    <w:rsid w:val="008F369A"/>
    <w:rsid w:val="008F3EB2"/>
    <w:rsid w:val="008F491B"/>
    <w:rsid w:val="008F53D2"/>
    <w:rsid w:val="008F60D8"/>
    <w:rsid w:val="008F645A"/>
    <w:rsid w:val="008F66C6"/>
    <w:rsid w:val="008F7C1D"/>
    <w:rsid w:val="009000B2"/>
    <w:rsid w:val="009002BB"/>
    <w:rsid w:val="00900DB2"/>
    <w:rsid w:val="00901E36"/>
    <w:rsid w:val="00901FB6"/>
    <w:rsid w:val="00902173"/>
    <w:rsid w:val="00902394"/>
    <w:rsid w:val="009026F6"/>
    <w:rsid w:val="009030D9"/>
    <w:rsid w:val="009032ED"/>
    <w:rsid w:val="0090349F"/>
    <w:rsid w:val="00903671"/>
    <w:rsid w:val="00903719"/>
    <w:rsid w:val="0090371C"/>
    <w:rsid w:val="0090413F"/>
    <w:rsid w:val="009044A3"/>
    <w:rsid w:val="00904B2B"/>
    <w:rsid w:val="00905571"/>
    <w:rsid w:val="0090592C"/>
    <w:rsid w:val="00905F2D"/>
    <w:rsid w:val="00906B3E"/>
    <w:rsid w:val="00906C32"/>
    <w:rsid w:val="0090775C"/>
    <w:rsid w:val="00907973"/>
    <w:rsid w:val="00910433"/>
    <w:rsid w:val="009105F5"/>
    <w:rsid w:val="0091062A"/>
    <w:rsid w:val="0091117D"/>
    <w:rsid w:val="00911ABB"/>
    <w:rsid w:val="00911B73"/>
    <w:rsid w:val="00911DA4"/>
    <w:rsid w:val="0091232B"/>
    <w:rsid w:val="0091275F"/>
    <w:rsid w:val="00913191"/>
    <w:rsid w:val="00913C18"/>
    <w:rsid w:val="0091451B"/>
    <w:rsid w:val="00914941"/>
    <w:rsid w:val="00914F54"/>
    <w:rsid w:val="009155C8"/>
    <w:rsid w:val="00915752"/>
    <w:rsid w:val="00915D04"/>
    <w:rsid w:val="0091645F"/>
    <w:rsid w:val="00917730"/>
    <w:rsid w:val="00917785"/>
    <w:rsid w:val="0091797F"/>
    <w:rsid w:val="00917B19"/>
    <w:rsid w:val="009201C3"/>
    <w:rsid w:val="00920524"/>
    <w:rsid w:val="00920863"/>
    <w:rsid w:val="00920E13"/>
    <w:rsid w:val="00921E04"/>
    <w:rsid w:val="009227F9"/>
    <w:rsid w:val="00922891"/>
    <w:rsid w:val="00922D09"/>
    <w:rsid w:val="00922D7B"/>
    <w:rsid w:val="00922DC7"/>
    <w:rsid w:val="0092362C"/>
    <w:rsid w:val="009236AE"/>
    <w:rsid w:val="00923BDF"/>
    <w:rsid w:val="00924DD9"/>
    <w:rsid w:val="00925205"/>
    <w:rsid w:val="009254B4"/>
    <w:rsid w:val="00925524"/>
    <w:rsid w:val="0092660E"/>
    <w:rsid w:val="009267D9"/>
    <w:rsid w:val="00926E57"/>
    <w:rsid w:val="009270F4"/>
    <w:rsid w:val="00927DAE"/>
    <w:rsid w:val="009303F4"/>
    <w:rsid w:val="00930601"/>
    <w:rsid w:val="0093112D"/>
    <w:rsid w:val="009316F2"/>
    <w:rsid w:val="00931BE9"/>
    <w:rsid w:val="00932751"/>
    <w:rsid w:val="00933CD5"/>
    <w:rsid w:val="00933DE8"/>
    <w:rsid w:val="009340CE"/>
    <w:rsid w:val="00934185"/>
    <w:rsid w:val="00934658"/>
    <w:rsid w:val="00934A1A"/>
    <w:rsid w:val="00934A54"/>
    <w:rsid w:val="0093520F"/>
    <w:rsid w:val="009352CC"/>
    <w:rsid w:val="00935D78"/>
    <w:rsid w:val="0093689C"/>
    <w:rsid w:val="00936AB6"/>
    <w:rsid w:val="0093767D"/>
    <w:rsid w:val="0093788B"/>
    <w:rsid w:val="00937FB7"/>
    <w:rsid w:val="0094063F"/>
    <w:rsid w:val="00941255"/>
    <w:rsid w:val="0094126B"/>
    <w:rsid w:val="009414FD"/>
    <w:rsid w:val="00941CA8"/>
    <w:rsid w:val="009422CC"/>
    <w:rsid w:val="009423B1"/>
    <w:rsid w:val="0094244B"/>
    <w:rsid w:val="009426B1"/>
    <w:rsid w:val="00943020"/>
    <w:rsid w:val="0094366A"/>
    <w:rsid w:val="00943AAD"/>
    <w:rsid w:val="0094471D"/>
    <w:rsid w:val="00944ADF"/>
    <w:rsid w:val="00945155"/>
    <w:rsid w:val="0094533C"/>
    <w:rsid w:val="00945FE0"/>
    <w:rsid w:val="0094620D"/>
    <w:rsid w:val="00946273"/>
    <w:rsid w:val="00946501"/>
    <w:rsid w:val="0094714D"/>
    <w:rsid w:val="00947324"/>
    <w:rsid w:val="009478E7"/>
    <w:rsid w:val="00947BE5"/>
    <w:rsid w:val="00947CE9"/>
    <w:rsid w:val="009507CC"/>
    <w:rsid w:val="00950A2D"/>
    <w:rsid w:val="0095108F"/>
    <w:rsid w:val="0095117C"/>
    <w:rsid w:val="00951492"/>
    <w:rsid w:val="00951856"/>
    <w:rsid w:val="00951935"/>
    <w:rsid w:val="00951BD0"/>
    <w:rsid w:val="00951C31"/>
    <w:rsid w:val="00951D0A"/>
    <w:rsid w:val="00951D9B"/>
    <w:rsid w:val="009521FC"/>
    <w:rsid w:val="00952580"/>
    <w:rsid w:val="00952916"/>
    <w:rsid w:val="00952BEB"/>
    <w:rsid w:val="00952EA0"/>
    <w:rsid w:val="00953058"/>
    <w:rsid w:val="009537F3"/>
    <w:rsid w:val="00953BD0"/>
    <w:rsid w:val="00953C14"/>
    <w:rsid w:val="00953F03"/>
    <w:rsid w:val="00954407"/>
    <w:rsid w:val="009544B5"/>
    <w:rsid w:val="00954861"/>
    <w:rsid w:val="009551AC"/>
    <w:rsid w:val="00955AD0"/>
    <w:rsid w:val="00955D46"/>
    <w:rsid w:val="0095605C"/>
    <w:rsid w:val="009560E6"/>
    <w:rsid w:val="00956230"/>
    <w:rsid w:val="0095647A"/>
    <w:rsid w:val="0095656E"/>
    <w:rsid w:val="00957361"/>
    <w:rsid w:val="009576CD"/>
    <w:rsid w:val="00957709"/>
    <w:rsid w:val="0095770E"/>
    <w:rsid w:val="00957948"/>
    <w:rsid w:val="009579FA"/>
    <w:rsid w:val="00957AD8"/>
    <w:rsid w:val="009605CD"/>
    <w:rsid w:val="009606E2"/>
    <w:rsid w:val="00960F60"/>
    <w:rsid w:val="00960FDE"/>
    <w:rsid w:val="009612A6"/>
    <w:rsid w:val="00961803"/>
    <w:rsid w:val="009620E9"/>
    <w:rsid w:val="009621E1"/>
    <w:rsid w:val="00962843"/>
    <w:rsid w:val="0096372D"/>
    <w:rsid w:val="00963797"/>
    <w:rsid w:val="00963975"/>
    <w:rsid w:val="009643DA"/>
    <w:rsid w:val="00964AAE"/>
    <w:rsid w:val="00964C79"/>
    <w:rsid w:val="00964E35"/>
    <w:rsid w:val="00965722"/>
    <w:rsid w:val="009667B9"/>
    <w:rsid w:val="0096692C"/>
    <w:rsid w:val="00967122"/>
    <w:rsid w:val="00967595"/>
    <w:rsid w:val="0096768F"/>
    <w:rsid w:val="00967808"/>
    <w:rsid w:val="00967996"/>
    <w:rsid w:val="00967AB4"/>
    <w:rsid w:val="00967C37"/>
    <w:rsid w:val="0097006E"/>
    <w:rsid w:val="00970286"/>
    <w:rsid w:val="00970394"/>
    <w:rsid w:val="0097096A"/>
    <w:rsid w:val="00970C0A"/>
    <w:rsid w:val="00971090"/>
    <w:rsid w:val="00971214"/>
    <w:rsid w:val="009712DA"/>
    <w:rsid w:val="009713C4"/>
    <w:rsid w:val="009715BD"/>
    <w:rsid w:val="00971738"/>
    <w:rsid w:val="009717BA"/>
    <w:rsid w:val="00971E01"/>
    <w:rsid w:val="00972025"/>
    <w:rsid w:val="0097214E"/>
    <w:rsid w:val="00972197"/>
    <w:rsid w:val="009727A3"/>
    <w:rsid w:val="00972E7E"/>
    <w:rsid w:val="009739A7"/>
    <w:rsid w:val="00973BF6"/>
    <w:rsid w:val="00974538"/>
    <w:rsid w:val="00974796"/>
    <w:rsid w:val="00974937"/>
    <w:rsid w:val="0097494E"/>
    <w:rsid w:val="00974A2E"/>
    <w:rsid w:val="009753D4"/>
    <w:rsid w:val="009758C8"/>
    <w:rsid w:val="00975AE2"/>
    <w:rsid w:val="00975CB9"/>
    <w:rsid w:val="00975EDD"/>
    <w:rsid w:val="009762B6"/>
    <w:rsid w:val="0097655E"/>
    <w:rsid w:val="009765F9"/>
    <w:rsid w:val="00976E25"/>
    <w:rsid w:val="00976E2F"/>
    <w:rsid w:val="00976F6B"/>
    <w:rsid w:val="009770AB"/>
    <w:rsid w:val="0097727F"/>
    <w:rsid w:val="009779ED"/>
    <w:rsid w:val="00977EF1"/>
    <w:rsid w:val="009800CB"/>
    <w:rsid w:val="00980244"/>
    <w:rsid w:val="00980337"/>
    <w:rsid w:val="0098039B"/>
    <w:rsid w:val="00980644"/>
    <w:rsid w:val="00980840"/>
    <w:rsid w:val="00981359"/>
    <w:rsid w:val="009819E1"/>
    <w:rsid w:val="00981F7F"/>
    <w:rsid w:val="009823A7"/>
    <w:rsid w:val="00982A68"/>
    <w:rsid w:val="00982C8F"/>
    <w:rsid w:val="00983BDD"/>
    <w:rsid w:val="00985389"/>
    <w:rsid w:val="009858A4"/>
    <w:rsid w:val="00985DF4"/>
    <w:rsid w:val="00986118"/>
    <w:rsid w:val="00986247"/>
    <w:rsid w:val="009862DB"/>
    <w:rsid w:val="009864F2"/>
    <w:rsid w:val="0098652A"/>
    <w:rsid w:val="009869F9"/>
    <w:rsid w:val="00986C84"/>
    <w:rsid w:val="00986D9D"/>
    <w:rsid w:val="00986E7B"/>
    <w:rsid w:val="009874A0"/>
    <w:rsid w:val="009877AB"/>
    <w:rsid w:val="00987C7B"/>
    <w:rsid w:val="009903D6"/>
    <w:rsid w:val="0099067D"/>
    <w:rsid w:val="00990B84"/>
    <w:rsid w:val="00991099"/>
    <w:rsid w:val="00992643"/>
    <w:rsid w:val="00992B43"/>
    <w:rsid w:val="00992C56"/>
    <w:rsid w:val="00993032"/>
    <w:rsid w:val="009933B1"/>
    <w:rsid w:val="009933E9"/>
    <w:rsid w:val="00993592"/>
    <w:rsid w:val="009939D2"/>
    <w:rsid w:val="00993DD4"/>
    <w:rsid w:val="00993EB4"/>
    <w:rsid w:val="009940DC"/>
    <w:rsid w:val="00994527"/>
    <w:rsid w:val="00994A35"/>
    <w:rsid w:val="00994D52"/>
    <w:rsid w:val="00995021"/>
    <w:rsid w:val="00995FB7"/>
    <w:rsid w:val="00996028"/>
    <w:rsid w:val="0099661E"/>
    <w:rsid w:val="0099661F"/>
    <w:rsid w:val="00996B07"/>
    <w:rsid w:val="00996FB1"/>
    <w:rsid w:val="009970AC"/>
    <w:rsid w:val="009973B4"/>
    <w:rsid w:val="0099757E"/>
    <w:rsid w:val="00997DE6"/>
    <w:rsid w:val="00997F54"/>
    <w:rsid w:val="009A02F5"/>
    <w:rsid w:val="009A05FB"/>
    <w:rsid w:val="009A0BF5"/>
    <w:rsid w:val="009A0EB9"/>
    <w:rsid w:val="009A1057"/>
    <w:rsid w:val="009A1257"/>
    <w:rsid w:val="009A1C8C"/>
    <w:rsid w:val="009A2066"/>
    <w:rsid w:val="009A25B3"/>
    <w:rsid w:val="009A25F3"/>
    <w:rsid w:val="009A2BC5"/>
    <w:rsid w:val="009A2D3C"/>
    <w:rsid w:val="009A306B"/>
    <w:rsid w:val="009A31C3"/>
    <w:rsid w:val="009A32BA"/>
    <w:rsid w:val="009A347F"/>
    <w:rsid w:val="009A3639"/>
    <w:rsid w:val="009A3CE5"/>
    <w:rsid w:val="009A4165"/>
    <w:rsid w:val="009A419D"/>
    <w:rsid w:val="009A432B"/>
    <w:rsid w:val="009A43AB"/>
    <w:rsid w:val="009A4AA0"/>
    <w:rsid w:val="009A4CD9"/>
    <w:rsid w:val="009A50B3"/>
    <w:rsid w:val="009A529D"/>
    <w:rsid w:val="009A54A3"/>
    <w:rsid w:val="009A55AE"/>
    <w:rsid w:val="009A55D0"/>
    <w:rsid w:val="009A5F02"/>
    <w:rsid w:val="009A5F92"/>
    <w:rsid w:val="009A6C6D"/>
    <w:rsid w:val="009A7057"/>
    <w:rsid w:val="009A72FC"/>
    <w:rsid w:val="009B027F"/>
    <w:rsid w:val="009B057F"/>
    <w:rsid w:val="009B05C1"/>
    <w:rsid w:val="009B17E5"/>
    <w:rsid w:val="009B1B59"/>
    <w:rsid w:val="009B1FDE"/>
    <w:rsid w:val="009B256A"/>
    <w:rsid w:val="009B261F"/>
    <w:rsid w:val="009B26BF"/>
    <w:rsid w:val="009B2A73"/>
    <w:rsid w:val="009B329A"/>
    <w:rsid w:val="009B35B2"/>
    <w:rsid w:val="009B3793"/>
    <w:rsid w:val="009B3AB4"/>
    <w:rsid w:val="009B4F5C"/>
    <w:rsid w:val="009B51CF"/>
    <w:rsid w:val="009B5518"/>
    <w:rsid w:val="009B59DC"/>
    <w:rsid w:val="009B5C45"/>
    <w:rsid w:val="009B5F85"/>
    <w:rsid w:val="009B5FA1"/>
    <w:rsid w:val="009B6869"/>
    <w:rsid w:val="009B7D03"/>
    <w:rsid w:val="009B7F30"/>
    <w:rsid w:val="009C0125"/>
    <w:rsid w:val="009C039C"/>
    <w:rsid w:val="009C039F"/>
    <w:rsid w:val="009C080E"/>
    <w:rsid w:val="009C09DE"/>
    <w:rsid w:val="009C0DDE"/>
    <w:rsid w:val="009C0F8B"/>
    <w:rsid w:val="009C1000"/>
    <w:rsid w:val="009C1CC3"/>
    <w:rsid w:val="009C1D3F"/>
    <w:rsid w:val="009C1F8B"/>
    <w:rsid w:val="009C20FF"/>
    <w:rsid w:val="009C26BC"/>
    <w:rsid w:val="009C2809"/>
    <w:rsid w:val="009C28D1"/>
    <w:rsid w:val="009C2964"/>
    <w:rsid w:val="009C2D7F"/>
    <w:rsid w:val="009C3086"/>
    <w:rsid w:val="009C32E2"/>
    <w:rsid w:val="009C3980"/>
    <w:rsid w:val="009C4D8B"/>
    <w:rsid w:val="009C51EE"/>
    <w:rsid w:val="009C5627"/>
    <w:rsid w:val="009C5F76"/>
    <w:rsid w:val="009C78B7"/>
    <w:rsid w:val="009D027A"/>
    <w:rsid w:val="009D16A4"/>
    <w:rsid w:val="009D19F4"/>
    <w:rsid w:val="009D20FA"/>
    <w:rsid w:val="009D2869"/>
    <w:rsid w:val="009D29DD"/>
    <w:rsid w:val="009D2BBF"/>
    <w:rsid w:val="009D3032"/>
    <w:rsid w:val="009D31C4"/>
    <w:rsid w:val="009D3BAE"/>
    <w:rsid w:val="009D4023"/>
    <w:rsid w:val="009D4132"/>
    <w:rsid w:val="009D469B"/>
    <w:rsid w:val="009D4E50"/>
    <w:rsid w:val="009D549F"/>
    <w:rsid w:val="009D57CA"/>
    <w:rsid w:val="009D5908"/>
    <w:rsid w:val="009D5A66"/>
    <w:rsid w:val="009D5B5F"/>
    <w:rsid w:val="009D6E1A"/>
    <w:rsid w:val="009D6F92"/>
    <w:rsid w:val="009D70CD"/>
    <w:rsid w:val="009D7386"/>
    <w:rsid w:val="009D74CA"/>
    <w:rsid w:val="009D7A6C"/>
    <w:rsid w:val="009E0FD1"/>
    <w:rsid w:val="009E1092"/>
    <w:rsid w:val="009E1324"/>
    <w:rsid w:val="009E1485"/>
    <w:rsid w:val="009E151F"/>
    <w:rsid w:val="009E22A0"/>
    <w:rsid w:val="009E2362"/>
    <w:rsid w:val="009E23B4"/>
    <w:rsid w:val="009E2A63"/>
    <w:rsid w:val="009E2A8A"/>
    <w:rsid w:val="009E2D69"/>
    <w:rsid w:val="009E2E79"/>
    <w:rsid w:val="009E2E9D"/>
    <w:rsid w:val="009E3475"/>
    <w:rsid w:val="009E3495"/>
    <w:rsid w:val="009E3514"/>
    <w:rsid w:val="009E366F"/>
    <w:rsid w:val="009E3B52"/>
    <w:rsid w:val="009E3C7B"/>
    <w:rsid w:val="009E3D18"/>
    <w:rsid w:val="009E411C"/>
    <w:rsid w:val="009E4633"/>
    <w:rsid w:val="009E4DFC"/>
    <w:rsid w:val="009E4E4F"/>
    <w:rsid w:val="009E501C"/>
    <w:rsid w:val="009E50D5"/>
    <w:rsid w:val="009E5574"/>
    <w:rsid w:val="009E5CCF"/>
    <w:rsid w:val="009E630C"/>
    <w:rsid w:val="009E64A9"/>
    <w:rsid w:val="009E65E0"/>
    <w:rsid w:val="009E6D55"/>
    <w:rsid w:val="009E6DF8"/>
    <w:rsid w:val="009E7249"/>
    <w:rsid w:val="009E72FA"/>
    <w:rsid w:val="009E7798"/>
    <w:rsid w:val="009E7F8E"/>
    <w:rsid w:val="009F02C3"/>
    <w:rsid w:val="009F0B5C"/>
    <w:rsid w:val="009F0DF1"/>
    <w:rsid w:val="009F1090"/>
    <w:rsid w:val="009F1353"/>
    <w:rsid w:val="009F1691"/>
    <w:rsid w:val="009F1A89"/>
    <w:rsid w:val="009F26F3"/>
    <w:rsid w:val="009F2BB9"/>
    <w:rsid w:val="009F2D1E"/>
    <w:rsid w:val="009F2E39"/>
    <w:rsid w:val="009F3526"/>
    <w:rsid w:val="009F398B"/>
    <w:rsid w:val="009F3B6C"/>
    <w:rsid w:val="009F3BF1"/>
    <w:rsid w:val="009F40E6"/>
    <w:rsid w:val="009F4361"/>
    <w:rsid w:val="009F458F"/>
    <w:rsid w:val="009F4991"/>
    <w:rsid w:val="009F49F4"/>
    <w:rsid w:val="009F4B41"/>
    <w:rsid w:val="009F4FCC"/>
    <w:rsid w:val="009F55FC"/>
    <w:rsid w:val="009F674A"/>
    <w:rsid w:val="009F6B56"/>
    <w:rsid w:val="009F7158"/>
    <w:rsid w:val="009F7171"/>
    <w:rsid w:val="009F7ED4"/>
    <w:rsid w:val="009F7FDE"/>
    <w:rsid w:val="00A003BA"/>
    <w:rsid w:val="00A00738"/>
    <w:rsid w:val="00A01539"/>
    <w:rsid w:val="00A01B02"/>
    <w:rsid w:val="00A01BF9"/>
    <w:rsid w:val="00A01C12"/>
    <w:rsid w:val="00A01EA2"/>
    <w:rsid w:val="00A023F1"/>
    <w:rsid w:val="00A02BA5"/>
    <w:rsid w:val="00A036B8"/>
    <w:rsid w:val="00A039B7"/>
    <w:rsid w:val="00A03AA2"/>
    <w:rsid w:val="00A04066"/>
    <w:rsid w:val="00A04251"/>
    <w:rsid w:val="00A044B9"/>
    <w:rsid w:val="00A0475B"/>
    <w:rsid w:val="00A0484A"/>
    <w:rsid w:val="00A04DC0"/>
    <w:rsid w:val="00A04E42"/>
    <w:rsid w:val="00A059BD"/>
    <w:rsid w:val="00A06521"/>
    <w:rsid w:val="00A06717"/>
    <w:rsid w:val="00A06AD9"/>
    <w:rsid w:val="00A06B8D"/>
    <w:rsid w:val="00A0754C"/>
    <w:rsid w:val="00A07833"/>
    <w:rsid w:val="00A07C1B"/>
    <w:rsid w:val="00A101D9"/>
    <w:rsid w:val="00A10AC3"/>
    <w:rsid w:val="00A1114B"/>
    <w:rsid w:val="00A1126D"/>
    <w:rsid w:val="00A11341"/>
    <w:rsid w:val="00A11727"/>
    <w:rsid w:val="00A117B3"/>
    <w:rsid w:val="00A119B4"/>
    <w:rsid w:val="00A11AEC"/>
    <w:rsid w:val="00A11C47"/>
    <w:rsid w:val="00A123A7"/>
    <w:rsid w:val="00A127D5"/>
    <w:rsid w:val="00A12A4D"/>
    <w:rsid w:val="00A12C6F"/>
    <w:rsid w:val="00A12FB9"/>
    <w:rsid w:val="00A13654"/>
    <w:rsid w:val="00A13A56"/>
    <w:rsid w:val="00A13DD8"/>
    <w:rsid w:val="00A14879"/>
    <w:rsid w:val="00A15263"/>
    <w:rsid w:val="00A152CA"/>
    <w:rsid w:val="00A175DA"/>
    <w:rsid w:val="00A17994"/>
    <w:rsid w:val="00A17B3E"/>
    <w:rsid w:val="00A17E22"/>
    <w:rsid w:val="00A205D9"/>
    <w:rsid w:val="00A2120F"/>
    <w:rsid w:val="00A21C8D"/>
    <w:rsid w:val="00A21F04"/>
    <w:rsid w:val="00A22052"/>
    <w:rsid w:val="00A222AC"/>
    <w:rsid w:val="00A22CC8"/>
    <w:rsid w:val="00A22DD8"/>
    <w:rsid w:val="00A22F97"/>
    <w:rsid w:val="00A2351C"/>
    <w:rsid w:val="00A237D9"/>
    <w:rsid w:val="00A23A73"/>
    <w:rsid w:val="00A24239"/>
    <w:rsid w:val="00A24394"/>
    <w:rsid w:val="00A24428"/>
    <w:rsid w:val="00A24465"/>
    <w:rsid w:val="00A24F0D"/>
    <w:rsid w:val="00A2592A"/>
    <w:rsid w:val="00A25D71"/>
    <w:rsid w:val="00A2614B"/>
    <w:rsid w:val="00A26199"/>
    <w:rsid w:val="00A266A6"/>
    <w:rsid w:val="00A26988"/>
    <w:rsid w:val="00A27355"/>
    <w:rsid w:val="00A2762B"/>
    <w:rsid w:val="00A278C0"/>
    <w:rsid w:val="00A27ED7"/>
    <w:rsid w:val="00A30D02"/>
    <w:rsid w:val="00A31019"/>
    <w:rsid w:val="00A311EA"/>
    <w:rsid w:val="00A317C5"/>
    <w:rsid w:val="00A320CD"/>
    <w:rsid w:val="00A3298B"/>
    <w:rsid w:val="00A32C3F"/>
    <w:rsid w:val="00A32DD5"/>
    <w:rsid w:val="00A32E58"/>
    <w:rsid w:val="00A3470F"/>
    <w:rsid w:val="00A35410"/>
    <w:rsid w:val="00A36637"/>
    <w:rsid w:val="00A36922"/>
    <w:rsid w:val="00A36C25"/>
    <w:rsid w:val="00A36EA8"/>
    <w:rsid w:val="00A36F4A"/>
    <w:rsid w:val="00A3712C"/>
    <w:rsid w:val="00A37132"/>
    <w:rsid w:val="00A373B4"/>
    <w:rsid w:val="00A377AA"/>
    <w:rsid w:val="00A37A19"/>
    <w:rsid w:val="00A37A4F"/>
    <w:rsid w:val="00A402AD"/>
    <w:rsid w:val="00A40307"/>
    <w:rsid w:val="00A4050B"/>
    <w:rsid w:val="00A406C8"/>
    <w:rsid w:val="00A4113C"/>
    <w:rsid w:val="00A41640"/>
    <w:rsid w:val="00A41A3A"/>
    <w:rsid w:val="00A41CF5"/>
    <w:rsid w:val="00A41E14"/>
    <w:rsid w:val="00A420A5"/>
    <w:rsid w:val="00A42225"/>
    <w:rsid w:val="00A42C19"/>
    <w:rsid w:val="00A42D4B"/>
    <w:rsid w:val="00A43525"/>
    <w:rsid w:val="00A43822"/>
    <w:rsid w:val="00A43CDA"/>
    <w:rsid w:val="00A43E0D"/>
    <w:rsid w:val="00A44507"/>
    <w:rsid w:val="00A44707"/>
    <w:rsid w:val="00A4484B"/>
    <w:rsid w:val="00A44F01"/>
    <w:rsid w:val="00A451FB"/>
    <w:rsid w:val="00A463C8"/>
    <w:rsid w:val="00A468DC"/>
    <w:rsid w:val="00A46EC1"/>
    <w:rsid w:val="00A47111"/>
    <w:rsid w:val="00A4730E"/>
    <w:rsid w:val="00A478BC"/>
    <w:rsid w:val="00A501CC"/>
    <w:rsid w:val="00A504B2"/>
    <w:rsid w:val="00A504BF"/>
    <w:rsid w:val="00A50FB9"/>
    <w:rsid w:val="00A51084"/>
    <w:rsid w:val="00A514B4"/>
    <w:rsid w:val="00A515DA"/>
    <w:rsid w:val="00A51D27"/>
    <w:rsid w:val="00A52638"/>
    <w:rsid w:val="00A527AB"/>
    <w:rsid w:val="00A52ED0"/>
    <w:rsid w:val="00A537AA"/>
    <w:rsid w:val="00A53C47"/>
    <w:rsid w:val="00A53DDF"/>
    <w:rsid w:val="00A53EDC"/>
    <w:rsid w:val="00A54502"/>
    <w:rsid w:val="00A54637"/>
    <w:rsid w:val="00A54DED"/>
    <w:rsid w:val="00A559EA"/>
    <w:rsid w:val="00A55C6D"/>
    <w:rsid w:val="00A55CD6"/>
    <w:rsid w:val="00A560E7"/>
    <w:rsid w:val="00A561CA"/>
    <w:rsid w:val="00A5624F"/>
    <w:rsid w:val="00A56D20"/>
    <w:rsid w:val="00A57104"/>
    <w:rsid w:val="00A57394"/>
    <w:rsid w:val="00A57543"/>
    <w:rsid w:val="00A6020C"/>
    <w:rsid w:val="00A6053C"/>
    <w:rsid w:val="00A605EA"/>
    <w:rsid w:val="00A60840"/>
    <w:rsid w:val="00A60D96"/>
    <w:rsid w:val="00A610A0"/>
    <w:rsid w:val="00A61BBE"/>
    <w:rsid w:val="00A61D0B"/>
    <w:rsid w:val="00A61F50"/>
    <w:rsid w:val="00A625E9"/>
    <w:rsid w:val="00A629BB"/>
    <w:rsid w:val="00A62C61"/>
    <w:rsid w:val="00A62D7C"/>
    <w:rsid w:val="00A63677"/>
    <w:rsid w:val="00A63915"/>
    <w:rsid w:val="00A63FA5"/>
    <w:rsid w:val="00A63FE6"/>
    <w:rsid w:val="00A641F1"/>
    <w:rsid w:val="00A641FB"/>
    <w:rsid w:val="00A644D3"/>
    <w:rsid w:val="00A64A33"/>
    <w:rsid w:val="00A64E4A"/>
    <w:rsid w:val="00A6504B"/>
    <w:rsid w:val="00A650D4"/>
    <w:rsid w:val="00A65118"/>
    <w:rsid w:val="00A65613"/>
    <w:rsid w:val="00A65F05"/>
    <w:rsid w:val="00A6621F"/>
    <w:rsid w:val="00A6652B"/>
    <w:rsid w:val="00A66548"/>
    <w:rsid w:val="00A67316"/>
    <w:rsid w:val="00A67983"/>
    <w:rsid w:val="00A67D1D"/>
    <w:rsid w:val="00A67EEB"/>
    <w:rsid w:val="00A700B9"/>
    <w:rsid w:val="00A705A8"/>
    <w:rsid w:val="00A70D2E"/>
    <w:rsid w:val="00A7119F"/>
    <w:rsid w:val="00A7127D"/>
    <w:rsid w:val="00A7195C"/>
    <w:rsid w:val="00A719BF"/>
    <w:rsid w:val="00A71D3C"/>
    <w:rsid w:val="00A71ED4"/>
    <w:rsid w:val="00A7209C"/>
    <w:rsid w:val="00A720B4"/>
    <w:rsid w:val="00A72394"/>
    <w:rsid w:val="00A73669"/>
    <w:rsid w:val="00A73979"/>
    <w:rsid w:val="00A73D2C"/>
    <w:rsid w:val="00A73E8B"/>
    <w:rsid w:val="00A740D4"/>
    <w:rsid w:val="00A743EE"/>
    <w:rsid w:val="00A74687"/>
    <w:rsid w:val="00A746AB"/>
    <w:rsid w:val="00A74970"/>
    <w:rsid w:val="00A74B66"/>
    <w:rsid w:val="00A74B82"/>
    <w:rsid w:val="00A7520D"/>
    <w:rsid w:val="00A752FE"/>
    <w:rsid w:val="00A75591"/>
    <w:rsid w:val="00A75ADD"/>
    <w:rsid w:val="00A75E0E"/>
    <w:rsid w:val="00A76B7C"/>
    <w:rsid w:val="00A771C7"/>
    <w:rsid w:val="00A77B7D"/>
    <w:rsid w:val="00A803A1"/>
    <w:rsid w:val="00A80C3F"/>
    <w:rsid w:val="00A80D48"/>
    <w:rsid w:val="00A813F6"/>
    <w:rsid w:val="00A81673"/>
    <w:rsid w:val="00A81FFF"/>
    <w:rsid w:val="00A82422"/>
    <w:rsid w:val="00A82440"/>
    <w:rsid w:val="00A8261A"/>
    <w:rsid w:val="00A82A86"/>
    <w:rsid w:val="00A83054"/>
    <w:rsid w:val="00A834C1"/>
    <w:rsid w:val="00A8355C"/>
    <w:rsid w:val="00A8369B"/>
    <w:rsid w:val="00A836A8"/>
    <w:rsid w:val="00A83C34"/>
    <w:rsid w:val="00A847C5"/>
    <w:rsid w:val="00A84978"/>
    <w:rsid w:val="00A851CB"/>
    <w:rsid w:val="00A8563B"/>
    <w:rsid w:val="00A857D5"/>
    <w:rsid w:val="00A85DEF"/>
    <w:rsid w:val="00A87182"/>
    <w:rsid w:val="00A87866"/>
    <w:rsid w:val="00A87CFC"/>
    <w:rsid w:val="00A9006B"/>
    <w:rsid w:val="00A90088"/>
    <w:rsid w:val="00A90426"/>
    <w:rsid w:val="00A904CF"/>
    <w:rsid w:val="00A90524"/>
    <w:rsid w:val="00A908ED"/>
    <w:rsid w:val="00A90E13"/>
    <w:rsid w:val="00A9147C"/>
    <w:rsid w:val="00A91512"/>
    <w:rsid w:val="00A9154E"/>
    <w:rsid w:val="00A917D2"/>
    <w:rsid w:val="00A91E16"/>
    <w:rsid w:val="00A91F93"/>
    <w:rsid w:val="00A9201C"/>
    <w:rsid w:val="00A92249"/>
    <w:rsid w:val="00A928B2"/>
    <w:rsid w:val="00A92D88"/>
    <w:rsid w:val="00A92F88"/>
    <w:rsid w:val="00A9371D"/>
    <w:rsid w:val="00A939BA"/>
    <w:rsid w:val="00A93A10"/>
    <w:rsid w:val="00A93DEB"/>
    <w:rsid w:val="00A9434C"/>
    <w:rsid w:val="00A9434F"/>
    <w:rsid w:val="00A94AED"/>
    <w:rsid w:val="00A94C5A"/>
    <w:rsid w:val="00A94DE5"/>
    <w:rsid w:val="00A94E1E"/>
    <w:rsid w:val="00A95080"/>
    <w:rsid w:val="00A95424"/>
    <w:rsid w:val="00A954BB"/>
    <w:rsid w:val="00A95BE4"/>
    <w:rsid w:val="00A95CC5"/>
    <w:rsid w:val="00A96692"/>
    <w:rsid w:val="00A9697A"/>
    <w:rsid w:val="00A96D0F"/>
    <w:rsid w:val="00A96F4F"/>
    <w:rsid w:val="00A977EE"/>
    <w:rsid w:val="00AA02B1"/>
    <w:rsid w:val="00AA02F8"/>
    <w:rsid w:val="00AA05F7"/>
    <w:rsid w:val="00AA0F6D"/>
    <w:rsid w:val="00AA1BA8"/>
    <w:rsid w:val="00AA1CC7"/>
    <w:rsid w:val="00AA1F50"/>
    <w:rsid w:val="00AA1FB4"/>
    <w:rsid w:val="00AA232B"/>
    <w:rsid w:val="00AA233B"/>
    <w:rsid w:val="00AA258D"/>
    <w:rsid w:val="00AA2A3B"/>
    <w:rsid w:val="00AA2B2E"/>
    <w:rsid w:val="00AA2B7D"/>
    <w:rsid w:val="00AA2BB5"/>
    <w:rsid w:val="00AA309F"/>
    <w:rsid w:val="00AA327C"/>
    <w:rsid w:val="00AA3612"/>
    <w:rsid w:val="00AA3D4F"/>
    <w:rsid w:val="00AA422F"/>
    <w:rsid w:val="00AA452A"/>
    <w:rsid w:val="00AA4CA9"/>
    <w:rsid w:val="00AA4DB6"/>
    <w:rsid w:val="00AA56FD"/>
    <w:rsid w:val="00AA5E8E"/>
    <w:rsid w:val="00AA652D"/>
    <w:rsid w:val="00AA6608"/>
    <w:rsid w:val="00AA66D4"/>
    <w:rsid w:val="00AA69F0"/>
    <w:rsid w:val="00AA6ACE"/>
    <w:rsid w:val="00AA6CE8"/>
    <w:rsid w:val="00AA6D4E"/>
    <w:rsid w:val="00AA6F47"/>
    <w:rsid w:val="00AA72AD"/>
    <w:rsid w:val="00AA7514"/>
    <w:rsid w:val="00AA7C4D"/>
    <w:rsid w:val="00AB136C"/>
    <w:rsid w:val="00AB13DD"/>
    <w:rsid w:val="00AB1896"/>
    <w:rsid w:val="00AB1C14"/>
    <w:rsid w:val="00AB213D"/>
    <w:rsid w:val="00AB2789"/>
    <w:rsid w:val="00AB287B"/>
    <w:rsid w:val="00AB2C5E"/>
    <w:rsid w:val="00AB2FE0"/>
    <w:rsid w:val="00AB339E"/>
    <w:rsid w:val="00AB33F0"/>
    <w:rsid w:val="00AB33F9"/>
    <w:rsid w:val="00AB383F"/>
    <w:rsid w:val="00AB3B22"/>
    <w:rsid w:val="00AB3B60"/>
    <w:rsid w:val="00AB3E18"/>
    <w:rsid w:val="00AB3F6A"/>
    <w:rsid w:val="00AB4755"/>
    <w:rsid w:val="00AB4B03"/>
    <w:rsid w:val="00AB50F7"/>
    <w:rsid w:val="00AB5184"/>
    <w:rsid w:val="00AB51C1"/>
    <w:rsid w:val="00AB5AAE"/>
    <w:rsid w:val="00AB690B"/>
    <w:rsid w:val="00AB6A43"/>
    <w:rsid w:val="00AB74B3"/>
    <w:rsid w:val="00AB7ACD"/>
    <w:rsid w:val="00AC024D"/>
    <w:rsid w:val="00AC0414"/>
    <w:rsid w:val="00AC066D"/>
    <w:rsid w:val="00AC0EF6"/>
    <w:rsid w:val="00AC0F47"/>
    <w:rsid w:val="00AC11A1"/>
    <w:rsid w:val="00AC1237"/>
    <w:rsid w:val="00AC16D6"/>
    <w:rsid w:val="00AC17DD"/>
    <w:rsid w:val="00AC284B"/>
    <w:rsid w:val="00AC2853"/>
    <w:rsid w:val="00AC293A"/>
    <w:rsid w:val="00AC2DBB"/>
    <w:rsid w:val="00AC31C5"/>
    <w:rsid w:val="00AC34D3"/>
    <w:rsid w:val="00AC3993"/>
    <w:rsid w:val="00AC3EA9"/>
    <w:rsid w:val="00AC460C"/>
    <w:rsid w:val="00AC46B3"/>
    <w:rsid w:val="00AC4A63"/>
    <w:rsid w:val="00AC60BE"/>
    <w:rsid w:val="00AC61CD"/>
    <w:rsid w:val="00AC644A"/>
    <w:rsid w:val="00AC65BF"/>
    <w:rsid w:val="00AC6A98"/>
    <w:rsid w:val="00AC6CA7"/>
    <w:rsid w:val="00AC6FA4"/>
    <w:rsid w:val="00AC79C2"/>
    <w:rsid w:val="00AC7D37"/>
    <w:rsid w:val="00AC7D60"/>
    <w:rsid w:val="00AC7FA1"/>
    <w:rsid w:val="00AD08C7"/>
    <w:rsid w:val="00AD0D74"/>
    <w:rsid w:val="00AD0D8D"/>
    <w:rsid w:val="00AD1274"/>
    <w:rsid w:val="00AD15FF"/>
    <w:rsid w:val="00AD195B"/>
    <w:rsid w:val="00AD1BA6"/>
    <w:rsid w:val="00AD336A"/>
    <w:rsid w:val="00AD347C"/>
    <w:rsid w:val="00AD3A6B"/>
    <w:rsid w:val="00AD4104"/>
    <w:rsid w:val="00AD4733"/>
    <w:rsid w:val="00AD4830"/>
    <w:rsid w:val="00AD4B36"/>
    <w:rsid w:val="00AD4DF1"/>
    <w:rsid w:val="00AD51EB"/>
    <w:rsid w:val="00AD52D3"/>
    <w:rsid w:val="00AD5A49"/>
    <w:rsid w:val="00AD60E6"/>
    <w:rsid w:val="00AD67E3"/>
    <w:rsid w:val="00AD719E"/>
    <w:rsid w:val="00AD7EC7"/>
    <w:rsid w:val="00AE0E14"/>
    <w:rsid w:val="00AE1150"/>
    <w:rsid w:val="00AE1E93"/>
    <w:rsid w:val="00AE3495"/>
    <w:rsid w:val="00AE39AF"/>
    <w:rsid w:val="00AE4328"/>
    <w:rsid w:val="00AE4476"/>
    <w:rsid w:val="00AE50F1"/>
    <w:rsid w:val="00AE51A2"/>
    <w:rsid w:val="00AE5A46"/>
    <w:rsid w:val="00AE5D1F"/>
    <w:rsid w:val="00AE5D93"/>
    <w:rsid w:val="00AE68A6"/>
    <w:rsid w:val="00AE6E1A"/>
    <w:rsid w:val="00AE70ED"/>
    <w:rsid w:val="00AE757D"/>
    <w:rsid w:val="00AF0412"/>
    <w:rsid w:val="00AF0EF9"/>
    <w:rsid w:val="00AF0FCA"/>
    <w:rsid w:val="00AF14CB"/>
    <w:rsid w:val="00AF18FF"/>
    <w:rsid w:val="00AF1BA4"/>
    <w:rsid w:val="00AF2287"/>
    <w:rsid w:val="00AF2435"/>
    <w:rsid w:val="00AF3290"/>
    <w:rsid w:val="00AF333F"/>
    <w:rsid w:val="00AF35FA"/>
    <w:rsid w:val="00AF3A95"/>
    <w:rsid w:val="00AF3F88"/>
    <w:rsid w:val="00AF4526"/>
    <w:rsid w:val="00AF462E"/>
    <w:rsid w:val="00AF4D99"/>
    <w:rsid w:val="00AF530F"/>
    <w:rsid w:val="00AF568A"/>
    <w:rsid w:val="00AF6B31"/>
    <w:rsid w:val="00AF762E"/>
    <w:rsid w:val="00AF773C"/>
    <w:rsid w:val="00AF7FEB"/>
    <w:rsid w:val="00B00683"/>
    <w:rsid w:val="00B00685"/>
    <w:rsid w:val="00B00876"/>
    <w:rsid w:val="00B00C6E"/>
    <w:rsid w:val="00B00F30"/>
    <w:rsid w:val="00B016EE"/>
    <w:rsid w:val="00B01888"/>
    <w:rsid w:val="00B01E78"/>
    <w:rsid w:val="00B01F50"/>
    <w:rsid w:val="00B02003"/>
    <w:rsid w:val="00B0214B"/>
    <w:rsid w:val="00B02514"/>
    <w:rsid w:val="00B026F5"/>
    <w:rsid w:val="00B03009"/>
    <w:rsid w:val="00B03D1C"/>
    <w:rsid w:val="00B04A09"/>
    <w:rsid w:val="00B05044"/>
    <w:rsid w:val="00B05825"/>
    <w:rsid w:val="00B05E91"/>
    <w:rsid w:val="00B06611"/>
    <w:rsid w:val="00B06A9D"/>
    <w:rsid w:val="00B06CE1"/>
    <w:rsid w:val="00B06D3F"/>
    <w:rsid w:val="00B07353"/>
    <w:rsid w:val="00B0754A"/>
    <w:rsid w:val="00B107C8"/>
    <w:rsid w:val="00B10908"/>
    <w:rsid w:val="00B10927"/>
    <w:rsid w:val="00B10F41"/>
    <w:rsid w:val="00B11183"/>
    <w:rsid w:val="00B111F6"/>
    <w:rsid w:val="00B128D6"/>
    <w:rsid w:val="00B12BDA"/>
    <w:rsid w:val="00B12FCB"/>
    <w:rsid w:val="00B13363"/>
    <w:rsid w:val="00B14941"/>
    <w:rsid w:val="00B152C1"/>
    <w:rsid w:val="00B154FE"/>
    <w:rsid w:val="00B15C93"/>
    <w:rsid w:val="00B15EFF"/>
    <w:rsid w:val="00B16274"/>
    <w:rsid w:val="00B1642D"/>
    <w:rsid w:val="00B16911"/>
    <w:rsid w:val="00B16A15"/>
    <w:rsid w:val="00B16EF2"/>
    <w:rsid w:val="00B17723"/>
    <w:rsid w:val="00B204A1"/>
    <w:rsid w:val="00B2064D"/>
    <w:rsid w:val="00B20A09"/>
    <w:rsid w:val="00B20AB2"/>
    <w:rsid w:val="00B2152A"/>
    <w:rsid w:val="00B216CB"/>
    <w:rsid w:val="00B220C0"/>
    <w:rsid w:val="00B223DE"/>
    <w:rsid w:val="00B225B5"/>
    <w:rsid w:val="00B22A00"/>
    <w:rsid w:val="00B237C6"/>
    <w:rsid w:val="00B23B22"/>
    <w:rsid w:val="00B23E48"/>
    <w:rsid w:val="00B2458F"/>
    <w:rsid w:val="00B247D4"/>
    <w:rsid w:val="00B24800"/>
    <w:rsid w:val="00B248DB"/>
    <w:rsid w:val="00B25308"/>
    <w:rsid w:val="00B25392"/>
    <w:rsid w:val="00B25798"/>
    <w:rsid w:val="00B25856"/>
    <w:rsid w:val="00B25C56"/>
    <w:rsid w:val="00B25F62"/>
    <w:rsid w:val="00B25FE9"/>
    <w:rsid w:val="00B268D2"/>
    <w:rsid w:val="00B26AB9"/>
    <w:rsid w:val="00B2706C"/>
    <w:rsid w:val="00B274EE"/>
    <w:rsid w:val="00B277A8"/>
    <w:rsid w:val="00B279F1"/>
    <w:rsid w:val="00B27A4D"/>
    <w:rsid w:val="00B27E7E"/>
    <w:rsid w:val="00B27F14"/>
    <w:rsid w:val="00B30552"/>
    <w:rsid w:val="00B306AF"/>
    <w:rsid w:val="00B30A1A"/>
    <w:rsid w:val="00B31215"/>
    <w:rsid w:val="00B3145F"/>
    <w:rsid w:val="00B31AAA"/>
    <w:rsid w:val="00B32268"/>
    <w:rsid w:val="00B32517"/>
    <w:rsid w:val="00B3261A"/>
    <w:rsid w:val="00B32636"/>
    <w:rsid w:val="00B32802"/>
    <w:rsid w:val="00B33A97"/>
    <w:rsid w:val="00B33E68"/>
    <w:rsid w:val="00B34774"/>
    <w:rsid w:val="00B352A3"/>
    <w:rsid w:val="00B354B9"/>
    <w:rsid w:val="00B35A3C"/>
    <w:rsid w:val="00B35CAB"/>
    <w:rsid w:val="00B36012"/>
    <w:rsid w:val="00B36024"/>
    <w:rsid w:val="00B361BF"/>
    <w:rsid w:val="00B36602"/>
    <w:rsid w:val="00B368CC"/>
    <w:rsid w:val="00B369FF"/>
    <w:rsid w:val="00B37091"/>
    <w:rsid w:val="00B37173"/>
    <w:rsid w:val="00B371EA"/>
    <w:rsid w:val="00B3753E"/>
    <w:rsid w:val="00B37B1D"/>
    <w:rsid w:val="00B37D79"/>
    <w:rsid w:val="00B403A8"/>
    <w:rsid w:val="00B403F9"/>
    <w:rsid w:val="00B40BD8"/>
    <w:rsid w:val="00B40C7F"/>
    <w:rsid w:val="00B40FF2"/>
    <w:rsid w:val="00B418FE"/>
    <w:rsid w:val="00B420AF"/>
    <w:rsid w:val="00B42CE9"/>
    <w:rsid w:val="00B440F8"/>
    <w:rsid w:val="00B44519"/>
    <w:rsid w:val="00B447FA"/>
    <w:rsid w:val="00B44BE5"/>
    <w:rsid w:val="00B44F87"/>
    <w:rsid w:val="00B44F90"/>
    <w:rsid w:val="00B45551"/>
    <w:rsid w:val="00B45A40"/>
    <w:rsid w:val="00B460CD"/>
    <w:rsid w:val="00B46115"/>
    <w:rsid w:val="00B46524"/>
    <w:rsid w:val="00B46976"/>
    <w:rsid w:val="00B509FB"/>
    <w:rsid w:val="00B50B18"/>
    <w:rsid w:val="00B50E3A"/>
    <w:rsid w:val="00B5137A"/>
    <w:rsid w:val="00B5142E"/>
    <w:rsid w:val="00B51B4C"/>
    <w:rsid w:val="00B51B54"/>
    <w:rsid w:val="00B51B77"/>
    <w:rsid w:val="00B52288"/>
    <w:rsid w:val="00B52F99"/>
    <w:rsid w:val="00B532BC"/>
    <w:rsid w:val="00B535A3"/>
    <w:rsid w:val="00B5455D"/>
    <w:rsid w:val="00B54B68"/>
    <w:rsid w:val="00B54F17"/>
    <w:rsid w:val="00B55384"/>
    <w:rsid w:val="00B55BA9"/>
    <w:rsid w:val="00B5622B"/>
    <w:rsid w:val="00B567FD"/>
    <w:rsid w:val="00B56F7B"/>
    <w:rsid w:val="00B608C2"/>
    <w:rsid w:val="00B60C32"/>
    <w:rsid w:val="00B61DAE"/>
    <w:rsid w:val="00B62640"/>
    <w:rsid w:val="00B62BB5"/>
    <w:rsid w:val="00B62C81"/>
    <w:rsid w:val="00B62EE5"/>
    <w:rsid w:val="00B63126"/>
    <w:rsid w:val="00B63A98"/>
    <w:rsid w:val="00B63E17"/>
    <w:rsid w:val="00B63F2B"/>
    <w:rsid w:val="00B64547"/>
    <w:rsid w:val="00B64C27"/>
    <w:rsid w:val="00B64D33"/>
    <w:rsid w:val="00B64E65"/>
    <w:rsid w:val="00B65296"/>
    <w:rsid w:val="00B654E8"/>
    <w:rsid w:val="00B65A5C"/>
    <w:rsid w:val="00B66003"/>
    <w:rsid w:val="00B668F9"/>
    <w:rsid w:val="00B66B2A"/>
    <w:rsid w:val="00B66F82"/>
    <w:rsid w:val="00B671A8"/>
    <w:rsid w:val="00B67F1C"/>
    <w:rsid w:val="00B70226"/>
    <w:rsid w:val="00B7044F"/>
    <w:rsid w:val="00B717DA"/>
    <w:rsid w:val="00B71A77"/>
    <w:rsid w:val="00B71B2A"/>
    <w:rsid w:val="00B71E4A"/>
    <w:rsid w:val="00B71FF6"/>
    <w:rsid w:val="00B73184"/>
    <w:rsid w:val="00B73276"/>
    <w:rsid w:val="00B7348D"/>
    <w:rsid w:val="00B737FE"/>
    <w:rsid w:val="00B73B81"/>
    <w:rsid w:val="00B73C10"/>
    <w:rsid w:val="00B73EDA"/>
    <w:rsid w:val="00B74039"/>
    <w:rsid w:val="00B743C5"/>
    <w:rsid w:val="00B74A5C"/>
    <w:rsid w:val="00B759B9"/>
    <w:rsid w:val="00B75C62"/>
    <w:rsid w:val="00B75F7F"/>
    <w:rsid w:val="00B75FC4"/>
    <w:rsid w:val="00B76642"/>
    <w:rsid w:val="00B76834"/>
    <w:rsid w:val="00B768C3"/>
    <w:rsid w:val="00B76C3D"/>
    <w:rsid w:val="00B76D7F"/>
    <w:rsid w:val="00B7714E"/>
    <w:rsid w:val="00B77D6B"/>
    <w:rsid w:val="00B80B73"/>
    <w:rsid w:val="00B80D51"/>
    <w:rsid w:val="00B80EF2"/>
    <w:rsid w:val="00B80F64"/>
    <w:rsid w:val="00B8140B"/>
    <w:rsid w:val="00B8147F"/>
    <w:rsid w:val="00B81C4A"/>
    <w:rsid w:val="00B81C58"/>
    <w:rsid w:val="00B81EBA"/>
    <w:rsid w:val="00B82820"/>
    <w:rsid w:val="00B82EFA"/>
    <w:rsid w:val="00B8352D"/>
    <w:rsid w:val="00B83708"/>
    <w:rsid w:val="00B837AC"/>
    <w:rsid w:val="00B8422E"/>
    <w:rsid w:val="00B844B5"/>
    <w:rsid w:val="00B844DD"/>
    <w:rsid w:val="00B844F2"/>
    <w:rsid w:val="00B84933"/>
    <w:rsid w:val="00B84A87"/>
    <w:rsid w:val="00B85647"/>
    <w:rsid w:val="00B85893"/>
    <w:rsid w:val="00B85C2F"/>
    <w:rsid w:val="00B85C64"/>
    <w:rsid w:val="00B87019"/>
    <w:rsid w:val="00B877F6"/>
    <w:rsid w:val="00B87AA3"/>
    <w:rsid w:val="00B87AEC"/>
    <w:rsid w:val="00B87B6A"/>
    <w:rsid w:val="00B87DDA"/>
    <w:rsid w:val="00B9058E"/>
    <w:rsid w:val="00B906AE"/>
    <w:rsid w:val="00B907FD"/>
    <w:rsid w:val="00B90C23"/>
    <w:rsid w:val="00B90DE0"/>
    <w:rsid w:val="00B91502"/>
    <w:rsid w:val="00B91DCA"/>
    <w:rsid w:val="00B91F5F"/>
    <w:rsid w:val="00B921F0"/>
    <w:rsid w:val="00B92879"/>
    <w:rsid w:val="00B92D2E"/>
    <w:rsid w:val="00B936B5"/>
    <w:rsid w:val="00B93E0C"/>
    <w:rsid w:val="00B94412"/>
    <w:rsid w:val="00B94749"/>
    <w:rsid w:val="00B948C0"/>
    <w:rsid w:val="00B94999"/>
    <w:rsid w:val="00B95733"/>
    <w:rsid w:val="00B95841"/>
    <w:rsid w:val="00B9586F"/>
    <w:rsid w:val="00B95AE3"/>
    <w:rsid w:val="00B95C3A"/>
    <w:rsid w:val="00B962CF"/>
    <w:rsid w:val="00B9630D"/>
    <w:rsid w:val="00B966E7"/>
    <w:rsid w:val="00B96713"/>
    <w:rsid w:val="00B9686F"/>
    <w:rsid w:val="00B96F9D"/>
    <w:rsid w:val="00B97431"/>
    <w:rsid w:val="00B9755D"/>
    <w:rsid w:val="00B975FC"/>
    <w:rsid w:val="00B9771A"/>
    <w:rsid w:val="00B97817"/>
    <w:rsid w:val="00B97FD1"/>
    <w:rsid w:val="00BA004B"/>
    <w:rsid w:val="00BA046D"/>
    <w:rsid w:val="00BA06A9"/>
    <w:rsid w:val="00BA0989"/>
    <w:rsid w:val="00BA0F19"/>
    <w:rsid w:val="00BA15B9"/>
    <w:rsid w:val="00BA16A1"/>
    <w:rsid w:val="00BA177F"/>
    <w:rsid w:val="00BA183A"/>
    <w:rsid w:val="00BA1D81"/>
    <w:rsid w:val="00BA210D"/>
    <w:rsid w:val="00BA21E9"/>
    <w:rsid w:val="00BA2CFF"/>
    <w:rsid w:val="00BA2F87"/>
    <w:rsid w:val="00BA2FB3"/>
    <w:rsid w:val="00BA3072"/>
    <w:rsid w:val="00BA3DBE"/>
    <w:rsid w:val="00BA44BA"/>
    <w:rsid w:val="00BA4BDD"/>
    <w:rsid w:val="00BA4D90"/>
    <w:rsid w:val="00BA512E"/>
    <w:rsid w:val="00BA54D2"/>
    <w:rsid w:val="00BA579E"/>
    <w:rsid w:val="00BA57D2"/>
    <w:rsid w:val="00BA599F"/>
    <w:rsid w:val="00BA5AEE"/>
    <w:rsid w:val="00BA5F1D"/>
    <w:rsid w:val="00BA6204"/>
    <w:rsid w:val="00BA64DD"/>
    <w:rsid w:val="00BA6674"/>
    <w:rsid w:val="00BA6A41"/>
    <w:rsid w:val="00BA6DF9"/>
    <w:rsid w:val="00BA70D9"/>
    <w:rsid w:val="00BA714F"/>
    <w:rsid w:val="00BA7931"/>
    <w:rsid w:val="00BA7A9B"/>
    <w:rsid w:val="00BA7B1E"/>
    <w:rsid w:val="00BB00F2"/>
    <w:rsid w:val="00BB0AC1"/>
    <w:rsid w:val="00BB0AD2"/>
    <w:rsid w:val="00BB0E1F"/>
    <w:rsid w:val="00BB1634"/>
    <w:rsid w:val="00BB1E8B"/>
    <w:rsid w:val="00BB1F0C"/>
    <w:rsid w:val="00BB1F25"/>
    <w:rsid w:val="00BB2229"/>
    <w:rsid w:val="00BB22D5"/>
    <w:rsid w:val="00BB22DB"/>
    <w:rsid w:val="00BB23A7"/>
    <w:rsid w:val="00BB2746"/>
    <w:rsid w:val="00BB2849"/>
    <w:rsid w:val="00BB2A2F"/>
    <w:rsid w:val="00BB2A74"/>
    <w:rsid w:val="00BB2F26"/>
    <w:rsid w:val="00BB2FE8"/>
    <w:rsid w:val="00BB30E8"/>
    <w:rsid w:val="00BB3177"/>
    <w:rsid w:val="00BB319D"/>
    <w:rsid w:val="00BB3EF3"/>
    <w:rsid w:val="00BB4FF2"/>
    <w:rsid w:val="00BB5C4B"/>
    <w:rsid w:val="00BB609B"/>
    <w:rsid w:val="00BB64FB"/>
    <w:rsid w:val="00BB65D2"/>
    <w:rsid w:val="00BB67CD"/>
    <w:rsid w:val="00BB695B"/>
    <w:rsid w:val="00BB71D2"/>
    <w:rsid w:val="00BB7333"/>
    <w:rsid w:val="00BB7890"/>
    <w:rsid w:val="00BB7F6D"/>
    <w:rsid w:val="00BC0158"/>
    <w:rsid w:val="00BC01F4"/>
    <w:rsid w:val="00BC12C6"/>
    <w:rsid w:val="00BC12C8"/>
    <w:rsid w:val="00BC29DE"/>
    <w:rsid w:val="00BC2A19"/>
    <w:rsid w:val="00BC3186"/>
    <w:rsid w:val="00BC31CC"/>
    <w:rsid w:val="00BC3476"/>
    <w:rsid w:val="00BC367A"/>
    <w:rsid w:val="00BC42AF"/>
    <w:rsid w:val="00BC438E"/>
    <w:rsid w:val="00BC480F"/>
    <w:rsid w:val="00BC4935"/>
    <w:rsid w:val="00BC4A53"/>
    <w:rsid w:val="00BC4D22"/>
    <w:rsid w:val="00BC562F"/>
    <w:rsid w:val="00BC5AC1"/>
    <w:rsid w:val="00BC648C"/>
    <w:rsid w:val="00BC66F8"/>
    <w:rsid w:val="00BC6DEA"/>
    <w:rsid w:val="00BC7020"/>
    <w:rsid w:val="00BC7614"/>
    <w:rsid w:val="00BC78BE"/>
    <w:rsid w:val="00BC7A23"/>
    <w:rsid w:val="00BC7F2D"/>
    <w:rsid w:val="00BD1014"/>
    <w:rsid w:val="00BD178F"/>
    <w:rsid w:val="00BD1D76"/>
    <w:rsid w:val="00BD2110"/>
    <w:rsid w:val="00BD2258"/>
    <w:rsid w:val="00BD22C7"/>
    <w:rsid w:val="00BD27F4"/>
    <w:rsid w:val="00BD2B6C"/>
    <w:rsid w:val="00BD2F8F"/>
    <w:rsid w:val="00BD3E02"/>
    <w:rsid w:val="00BD452A"/>
    <w:rsid w:val="00BD4618"/>
    <w:rsid w:val="00BD50BF"/>
    <w:rsid w:val="00BD6190"/>
    <w:rsid w:val="00BD6611"/>
    <w:rsid w:val="00BD66A8"/>
    <w:rsid w:val="00BD6942"/>
    <w:rsid w:val="00BD6B63"/>
    <w:rsid w:val="00BD6F12"/>
    <w:rsid w:val="00BD7052"/>
    <w:rsid w:val="00BD7076"/>
    <w:rsid w:val="00BD71D3"/>
    <w:rsid w:val="00BD7D81"/>
    <w:rsid w:val="00BD7E38"/>
    <w:rsid w:val="00BE022D"/>
    <w:rsid w:val="00BE0368"/>
    <w:rsid w:val="00BE0CEC"/>
    <w:rsid w:val="00BE1910"/>
    <w:rsid w:val="00BE1A67"/>
    <w:rsid w:val="00BE1C9F"/>
    <w:rsid w:val="00BE23CF"/>
    <w:rsid w:val="00BE245A"/>
    <w:rsid w:val="00BE24A6"/>
    <w:rsid w:val="00BE2DA7"/>
    <w:rsid w:val="00BE3197"/>
    <w:rsid w:val="00BE3259"/>
    <w:rsid w:val="00BE3A86"/>
    <w:rsid w:val="00BE41C7"/>
    <w:rsid w:val="00BE5637"/>
    <w:rsid w:val="00BE5D76"/>
    <w:rsid w:val="00BE6291"/>
    <w:rsid w:val="00BE638C"/>
    <w:rsid w:val="00BE6869"/>
    <w:rsid w:val="00BE6DF6"/>
    <w:rsid w:val="00BE6E62"/>
    <w:rsid w:val="00BE734D"/>
    <w:rsid w:val="00BE78D7"/>
    <w:rsid w:val="00BE7BF6"/>
    <w:rsid w:val="00BF0249"/>
    <w:rsid w:val="00BF076F"/>
    <w:rsid w:val="00BF0857"/>
    <w:rsid w:val="00BF0E63"/>
    <w:rsid w:val="00BF1A11"/>
    <w:rsid w:val="00BF1A13"/>
    <w:rsid w:val="00BF20E2"/>
    <w:rsid w:val="00BF2273"/>
    <w:rsid w:val="00BF229B"/>
    <w:rsid w:val="00BF23CA"/>
    <w:rsid w:val="00BF2670"/>
    <w:rsid w:val="00BF2C1B"/>
    <w:rsid w:val="00BF2EDE"/>
    <w:rsid w:val="00BF3047"/>
    <w:rsid w:val="00BF3678"/>
    <w:rsid w:val="00BF3854"/>
    <w:rsid w:val="00BF3C7F"/>
    <w:rsid w:val="00BF444C"/>
    <w:rsid w:val="00BF46A6"/>
    <w:rsid w:val="00BF496F"/>
    <w:rsid w:val="00BF4DA2"/>
    <w:rsid w:val="00BF4DDC"/>
    <w:rsid w:val="00BF4F59"/>
    <w:rsid w:val="00BF5412"/>
    <w:rsid w:val="00BF5CD1"/>
    <w:rsid w:val="00BF5CFE"/>
    <w:rsid w:val="00BF6130"/>
    <w:rsid w:val="00BF67BC"/>
    <w:rsid w:val="00BF6895"/>
    <w:rsid w:val="00BF697E"/>
    <w:rsid w:val="00BF6A71"/>
    <w:rsid w:val="00BF762F"/>
    <w:rsid w:val="00C000FC"/>
    <w:rsid w:val="00C00490"/>
    <w:rsid w:val="00C00B76"/>
    <w:rsid w:val="00C016CD"/>
    <w:rsid w:val="00C0223C"/>
    <w:rsid w:val="00C02430"/>
    <w:rsid w:val="00C03331"/>
    <w:rsid w:val="00C04271"/>
    <w:rsid w:val="00C04E40"/>
    <w:rsid w:val="00C050E7"/>
    <w:rsid w:val="00C05314"/>
    <w:rsid w:val="00C056AC"/>
    <w:rsid w:val="00C057CB"/>
    <w:rsid w:val="00C058EF"/>
    <w:rsid w:val="00C05CCB"/>
    <w:rsid w:val="00C05D16"/>
    <w:rsid w:val="00C05EC2"/>
    <w:rsid w:val="00C06B06"/>
    <w:rsid w:val="00C06EE9"/>
    <w:rsid w:val="00C0711A"/>
    <w:rsid w:val="00C07666"/>
    <w:rsid w:val="00C07768"/>
    <w:rsid w:val="00C07831"/>
    <w:rsid w:val="00C07939"/>
    <w:rsid w:val="00C07ACC"/>
    <w:rsid w:val="00C07CD3"/>
    <w:rsid w:val="00C10480"/>
    <w:rsid w:val="00C106EA"/>
    <w:rsid w:val="00C1087F"/>
    <w:rsid w:val="00C10F5B"/>
    <w:rsid w:val="00C1108A"/>
    <w:rsid w:val="00C110E1"/>
    <w:rsid w:val="00C11510"/>
    <w:rsid w:val="00C115C4"/>
    <w:rsid w:val="00C11E71"/>
    <w:rsid w:val="00C121AC"/>
    <w:rsid w:val="00C13378"/>
    <w:rsid w:val="00C13679"/>
    <w:rsid w:val="00C13E23"/>
    <w:rsid w:val="00C13E3A"/>
    <w:rsid w:val="00C13FDD"/>
    <w:rsid w:val="00C148D4"/>
    <w:rsid w:val="00C14ABF"/>
    <w:rsid w:val="00C14E42"/>
    <w:rsid w:val="00C14E9A"/>
    <w:rsid w:val="00C152ED"/>
    <w:rsid w:val="00C15455"/>
    <w:rsid w:val="00C15912"/>
    <w:rsid w:val="00C15CC6"/>
    <w:rsid w:val="00C1614F"/>
    <w:rsid w:val="00C16356"/>
    <w:rsid w:val="00C1685F"/>
    <w:rsid w:val="00C16891"/>
    <w:rsid w:val="00C16E92"/>
    <w:rsid w:val="00C16F18"/>
    <w:rsid w:val="00C179CE"/>
    <w:rsid w:val="00C2056A"/>
    <w:rsid w:val="00C207FE"/>
    <w:rsid w:val="00C20DDF"/>
    <w:rsid w:val="00C22610"/>
    <w:rsid w:val="00C22AA1"/>
    <w:rsid w:val="00C22B0E"/>
    <w:rsid w:val="00C22F54"/>
    <w:rsid w:val="00C2401F"/>
    <w:rsid w:val="00C2412B"/>
    <w:rsid w:val="00C24184"/>
    <w:rsid w:val="00C2458F"/>
    <w:rsid w:val="00C246C9"/>
    <w:rsid w:val="00C24C61"/>
    <w:rsid w:val="00C24D0E"/>
    <w:rsid w:val="00C250BC"/>
    <w:rsid w:val="00C25184"/>
    <w:rsid w:val="00C2572B"/>
    <w:rsid w:val="00C264B9"/>
    <w:rsid w:val="00C26B57"/>
    <w:rsid w:val="00C27684"/>
    <w:rsid w:val="00C306DA"/>
    <w:rsid w:val="00C30B8D"/>
    <w:rsid w:val="00C30D2A"/>
    <w:rsid w:val="00C3178D"/>
    <w:rsid w:val="00C31B99"/>
    <w:rsid w:val="00C31CC0"/>
    <w:rsid w:val="00C324B0"/>
    <w:rsid w:val="00C32BD9"/>
    <w:rsid w:val="00C32EA2"/>
    <w:rsid w:val="00C32FFB"/>
    <w:rsid w:val="00C3345B"/>
    <w:rsid w:val="00C335BF"/>
    <w:rsid w:val="00C33740"/>
    <w:rsid w:val="00C33757"/>
    <w:rsid w:val="00C33AA0"/>
    <w:rsid w:val="00C34144"/>
    <w:rsid w:val="00C34214"/>
    <w:rsid w:val="00C34540"/>
    <w:rsid w:val="00C34777"/>
    <w:rsid w:val="00C348EB"/>
    <w:rsid w:val="00C34EA5"/>
    <w:rsid w:val="00C34F10"/>
    <w:rsid w:val="00C353B6"/>
    <w:rsid w:val="00C353D2"/>
    <w:rsid w:val="00C356D0"/>
    <w:rsid w:val="00C35B8B"/>
    <w:rsid w:val="00C35D5C"/>
    <w:rsid w:val="00C362B6"/>
    <w:rsid w:val="00C40311"/>
    <w:rsid w:val="00C40383"/>
    <w:rsid w:val="00C40626"/>
    <w:rsid w:val="00C40885"/>
    <w:rsid w:val="00C40B6F"/>
    <w:rsid w:val="00C40F14"/>
    <w:rsid w:val="00C422CB"/>
    <w:rsid w:val="00C4256A"/>
    <w:rsid w:val="00C42B21"/>
    <w:rsid w:val="00C42C5F"/>
    <w:rsid w:val="00C437D6"/>
    <w:rsid w:val="00C43D44"/>
    <w:rsid w:val="00C43FEF"/>
    <w:rsid w:val="00C44782"/>
    <w:rsid w:val="00C44C36"/>
    <w:rsid w:val="00C44EE8"/>
    <w:rsid w:val="00C4548D"/>
    <w:rsid w:val="00C45E49"/>
    <w:rsid w:val="00C46433"/>
    <w:rsid w:val="00C46612"/>
    <w:rsid w:val="00C472F7"/>
    <w:rsid w:val="00C47439"/>
    <w:rsid w:val="00C474B0"/>
    <w:rsid w:val="00C47553"/>
    <w:rsid w:val="00C500D4"/>
    <w:rsid w:val="00C51266"/>
    <w:rsid w:val="00C518BB"/>
    <w:rsid w:val="00C51F31"/>
    <w:rsid w:val="00C520FD"/>
    <w:rsid w:val="00C52F5E"/>
    <w:rsid w:val="00C53040"/>
    <w:rsid w:val="00C530BE"/>
    <w:rsid w:val="00C5334A"/>
    <w:rsid w:val="00C53CAE"/>
    <w:rsid w:val="00C53F49"/>
    <w:rsid w:val="00C53F67"/>
    <w:rsid w:val="00C5465D"/>
    <w:rsid w:val="00C54ACA"/>
    <w:rsid w:val="00C54B12"/>
    <w:rsid w:val="00C54BC7"/>
    <w:rsid w:val="00C55620"/>
    <w:rsid w:val="00C55C20"/>
    <w:rsid w:val="00C561EB"/>
    <w:rsid w:val="00C5633C"/>
    <w:rsid w:val="00C564A7"/>
    <w:rsid w:val="00C565DC"/>
    <w:rsid w:val="00C56841"/>
    <w:rsid w:val="00C57336"/>
    <w:rsid w:val="00C57482"/>
    <w:rsid w:val="00C57D14"/>
    <w:rsid w:val="00C57E3C"/>
    <w:rsid w:val="00C61696"/>
    <w:rsid w:val="00C617A7"/>
    <w:rsid w:val="00C619A4"/>
    <w:rsid w:val="00C61E53"/>
    <w:rsid w:val="00C6259A"/>
    <w:rsid w:val="00C62DAE"/>
    <w:rsid w:val="00C630E1"/>
    <w:rsid w:val="00C633D2"/>
    <w:rsid w:val="00C63B70"/>
    <w:rsid w:val="00C641FD"/>
    <w:rsid w:val="00C64B7D"/>
    <w:rsid w:val="00C64E03"/>
    <w:rsid w:val="00C653BA"/>
    <w:rsid w:val="00C65C84"/>
    <w:rsid w:val="00C65F36"/>
    <w:rsid w:val="00C66281"/>
    <w:rsid w:val="00C666DA"/>
    <w:rsid w:val="00C66C89"/>
    <w:rsid w:val="00C66D4D"/>
    <w:rsid w:val="00C67AB8"/>
    <w:rsid w:val="00C67B3A"/>
    <w:rsid w:val="00C67E09"/>
    <w:rsid w:val="00C67E87"/>
    <w:rsid w:val="00C67EE8"/>
    <w:rsid w:val="00C700B0"/>
    <w:rsid w:val="00C702F2"/>
    <w:rsid w:val="00C71451"/>
    <w:rsid w:val="00C71688"/>
    <w:rsid w:val="00C72111"/>
    <w:rsid w:val="00C72361"/>
    <w:rsid w:val="00C72D5A"/>
    <w:rsid w:val="00C72F1C"/>
    <w:rsid w:val="00C72F2E"/>
    <w:rsid w:val="00C739FF"/>
    <w:rsid w:val="00C73D91"/>
    <w:rsid w:val="00C741D4"/>
    <w:rsid w:val="00C752D4"/>
    <w:rsid w:val="00C75A70"/>
    <w:rsid w:val="00C75D8B"/>
    <w:rsid w:val="00C76092"/>
    <w:rsid w:val="00C76B3D"/>
    <w:rsid w:val="00C76CED"/>
    <w:rsid w:val="00C7758F"/>
    <w:rsid w:val="00C77778"/>
    <w:rsid w:val="00C77FBF"/>
    <w:rsid w:val="00C800A1"/>
    <w:rsid w:val="00C80AB9"/>
    <w:rsid w:val="00C80E1B"/>
    <w:rsid w:val="00C81366"/>
    <w:rsid w:val="00C81B0A"/>
    <w:rsid w:val="00C81F09"/>
    <w:rsid w:val="00C81FC1"/>
    <w:rsid w:val="00C822A2"/>
    <w:rsid w:val="00C82329"/>
    <w:rsid w:val="00C82634"/>
    <w:rsid w:val="00C8266E"/>
    <w:rsid w:val="00C82C65"/>
    <w:rsid w:val="00C82E3C"/>
    <w:rsid w:val="00C82FB9"/>
    <w:rsid w:val="00C838BB"/>
    <w:rsid w:val="00C83945"/>
    <w:rsid w:val="00C83B5E"/>
    <w:rsid w:val="00C83E5F"/>
    <w:rsid w:val="00C83E9D"/>
    <w:rsid w:val="00C84217"/>
    <w:rsid w:val="00C84805"/>
    <w:rsid w:val="00C84B2A"/>
    <w:rsid w:val="00C84F08"/>
    <w:rsid w:val="00C85024"/>
    <w:rsid w:val="00C856AC"/>
    <w:rsid w:val="00C8691E"/>
    <w:rsid w:val="00C87724"/>
    <w:rsid w:val="00C87E5D"/>
    <w:rsid w:val="00C87F87"/>
    <w:rsid w:val="00C9087C"/>
    <w:rsid w:val="00C90D06"/>
    <w:rsid w:val="00C91376"/>
    <w:rsid w:val="00C91572"/>
    <w:rsid w:val="00C92323"/>
    <w:rsid w:val="00C92743"/>
    <w:rsid w:val="00C92F80"/>
    <w:rsid w:val="00C9302F"/>
    <w:rsid w:val="00C94773"/>
    <w:rsid w:val="00C94954"/>
    <w:rsid w:val="00C94B8F"/>
    <w:rsid w:val="00C954FF"/>
    <w:rsid w:val="00C957FD"/>
    <w:rsid w:val="00C95D91"/>
    <w:rsid w:val="00C9603A"/>
    <w:rsid w:val="00C96680"/>
    <w:rsid w:val="00C96988"/>
    <w:rsid w:val="00C969CF"/>
    <w:rsid w:val="00C96A7D"/>
    <w:rsid w:val="00C9750F"/>
    <w:rsid w:val="00C976B9"/>
    <w:rsid w:val="00C97D97"/>
    <w:rsid w:val="00CA1645"/>
    <w:rsid w:val="00CA1789"/>
    <w:rsid w:val="00CA229B"/>
    <w:rsid w:val="00CA264C"/>
    <w:rsid w:val="00CA27B1"/>
    <w:rsid w:val="00CA2C49"/>
    <w:rsid w:val="00CA2FF2"/>
    <w:rsid w:val="00CA3350"/>
    <w:rsid w:val="00CA37AA"/>
    <w:rsid w:val="00CA3AB6"/>
    <w:rsid w:val="00CA3E49"/>
    <w:rsid w:val="00CA3EAB"/>
    <w:rsid w:val="00CA4C35"/>
    <w:rsid w:val="00CA504B"/>
    <w:rsid w:val="00CA54D1"/>
    <w:rsid w:val="00CA5CF9"/>
    <w:rsid w:val="00CA5EBC"/>
    <w:rsid w:val="00CA5EF2"/>
    <w:rsid w:val="00CA6001"/>
    <w:rsid w:val="00CA62C6"/>
    <w:rsid w:val="00CA6A27"/>
    <w:rsid w:val="00CA71AB"/>
    <w:rsid w:val="00CA7B0B"/>
    <w:rsid w:val="00CA7CBF"/>
    <w:rsid w:val="00CB06FD"/>
    <w:rsid w:val="00CB0B28"/>
    <w:rsid w:val="00CB12F1"/>
    <w:rsid w:val="00CB130B"/>
    <w:rsid w:val="00CB1BE2"/>
    <w:rsid w:val="00CB1EE8"/>
    <w:rsid w:val="00CB205E"/>
    <w:rsid w:val="00CB2134"/>
    <w:rsid w:val="00CB213F"/>
    <w:rsid w:val="00CB227C"/>
    <w:rsid w:val="00CB27B2"/>
    <w:rsid w:val="00CB305C"/>
    <w:rsid w:val="00CB35AD"/>
    <w:rsid w:val="00CB3936"/>
    <w:rsid w:val="00CB3B05"/>
    <w:rsid w:val="00CB3B6C"/>
    <w:rsid w:val="00CB407B"/>
    <w:rsid w:val="00CB41DD"/>
    <w:rsid w:val="00CB479B"/>
    <w:rsid w:val="00CB4AEC"/>
    <w:rsid w:val="00CB4B7D"/>
    <w:rsid w:val="00CB5695"/>
    <w:rsid w:val="00CB5830"/>
    <w:rsid w:val="00CB6243"/>
    <w:rsid w:val="00CB67E0"/>
    <w:rsid w:val="00CB67EA"/>
    <w:rsid w:val="00CB6947"/>
    <w:rsid w:val="00CB6A82"/>
    <w:rsid w:val="00CB6EA4"/>
    <w:rsid w:val="00CB6FFC"/>
    <w:rsid w:val="00CB70B5"/>
    <w:rsid w:val="00CB741F"/>
    <w:rsid w:val="00CB76D1"/>
    <w:rsid w:val="00CC00E0"/>
    <w:rsid w:val="00CC01EE"/>
    <w:rsid w:val="00CC0208"/>
    <w:rsid w:val="00CC0403"/>
    <w:rsid w:val="00CC05CE"/>
    <w:rsid w:val="00CC066B"/>
    <w:rsid w:val="00CC0769"/>
    <w:rsid w:val="00CC076A"/>
    <w:rsid w:val="00CC09F8"/>
    <w:rsid w:val="00CC1B17"/>
    <w:rsid w:val="00CC1D7D"/>
    <w:rsid w:val="00CC1E28"/>
    <w:rsid w:val="00CC1E84"/>
    <w:rsid w:val="00CC2D32"/>
    <w:rsid w:val="00CC3F5E"/>
    <w:rsid w:val="00CC438F"/>
    <w:rsid w:val="00CC4895"/>
    <w:rsid w:val="00CC48EB"/>
    <w:rsid w:val="00CC4A30"/>
    <w:rsid w:val="00CC5F1F"/>
    <w:rsid w:val="00CC67F6"/>
    <w:rsid w:val="00CC697A"/>
    <w:rsid w:val="00CC6B2F"/>
    <w:rsid w:val="00CC6EA4"/>
    <w:rsid w:val="00CC759E"/>
    <w:rsid w:val="00CD0291"/>
    <w:rsid w:val="00CD02B8"/>
    <w:rsid w:val="00CD049A"/>
    <w:rsid w:val="00CD04E2"/>
    <w:rsid w:val="00CD07D9"/>
    <w:rsid w:val="00CD0C43"/>
    <w:rsid w:val="00CD240B"/>
    <w:rsid w:val="00CD2C8B"/>
    <w:rsid w:val="00CD3832"/>
    <w:rsid w:val="00CD3BF4"/>
    <w:rsid w:val="00CD453F"/>
    <w:rsid w:val="00CD47AD"/>
    <w:rsid w:val="00CD4904"/>
    <w:rsid w:val="00CD4B89"/>
    <w:rsid w:val="00CD5457"/>
    <w:rsid w:val="00CD5509"/>
    <w:rsid w:val="00CD589F"/>
    <w:rsid w:val="00CD5D11"/>
    <w:rsid w:val="00CD682D"/>
    <w:rsid w:val="00CD7148"/>
    <w:rsid w:val="00CD7528"/>
    <w:rsid w:val="00CD7DCF"/>
    <w:rsid w:val="00CE059B"/>
    <w:rsid w:val="00CE06DA"/>
    <w:rsid w:val="00CE0E7C"/>
    <w:rsid w:val="00CE0F7B"/>
    <w:rsid w:val="00CE0F7F"/>
    <w:rsid w:val="00CE1120"/>
    <w:rsid w:val="00CE1499"/>
    <w:rsid w:val="00CE1842"/>
    <w:rsid w:val="00CE1A07"/>
    <w:rsid w:val="00CE1ABA"/>
    <w:rsid w:val="00CE2036"/>
    <w:rsid w:val="00CE20E2"/>
    <w:rsid w:val="00CE2114"/>
    <w:rsid w:val="00CE23B2"/>
    <w:rsid w:val="00CE25E7"/>
    <w:rsid w:val="00CE25FE"/>
    <w:rsid w:val="00CE2799"/>
    <w:rsid w:val="00CE2873"/>
    <w:rsid w:val="00CE2B44"/>
    <w:rsid w:val="00CE3BB1"/>
    <w:rsid w:val="00CE43B2"/>
    <w:rsid w:val="00CE44B2"/>
    <w:rsid w:val="00CE4516"/>
    <w:rsid w:val="00CE4645"/>
    <w:rsid w:val="00CE4CD6"/>
    <w:rsid w:val="00CE52B2"/>
    <w:rsid w:val="00CE5444"/>
    <w:rsid w:val="00CE59F2"/>
    <w:rsid w:val="00CE6824"/>
    <w:rsid w:val="00CE6969"/>
    <w:rsid w:val="00CE6A36"/>
    <w:rsid w:val="00CE6C4D"/>
    <w:rsid w:val="00CE7034"/>
    <w:rsid w:val="00CE719E"/>
    <w:rsid w:val="00CE7244"/>
    <w:rsid w:val="00CE7507"/>
    <w:rsid w:val="00CE7527"/>
    <w:rsid w:val="00CE7B8C"/>
    <w:rsid w:val="00CE7C97"/>
    <w:rsid w:val="00CE7E5B"/>
    <w:rsid w:val="00CF0694"/>
    <w:rsid w:val="00CF0C5E"/>
    <w:rsid w:val="00CF0D5B"/>
    <w:rsid w:val="00CF0EAE"/>
    <w:rsid w:val="00CF176A"/>
    <w:rsid w:val="00CF1E14"/>
    <w:rsid w:val="00CF226E"/>
    <w:rsid w:val="00CF2503"/>
    <w:rsid w:val="00CF2D6B"/>
    <w:rsid w:val="00CF2E47"/>
    <w:rsid w:val="00CF2EF0"/>
    <w:rsid w:val="00CF33A9"/>
    <w:rsid w:val="00CF34EA"/>
    <w:rsid w:val="00CF34F3"/>
    <w:rsid w:val="00CF3CC0"/>
    <w:rsid w:val="00CF4135"/>
    <w:rsid w:val="00CF4173"/>
    <w:rsid w:val="00CF4B5A"/>
    <w:rsid w:val="00CF5514"/>
    <w:rsid w:val="00CF6031"/>
    <w:rsid w:val="00CF63A5"/>
    <w:rsid w:val="00CF6F29"/>
    <w:rsid w:val="00CF7BF2"/>
    <w:rsid w:val="00D0068D"/>
    <w:rsid w:val="00D00E4C"/>
    <w:rsid w:val="00D020F6"/>
    <w:rsid w:val="00D02463"/>
    <w:rsid w:val="00D02C87"/>
    <w:rsid w:val="00D0308F"/>
    <w:rsid w:val="00D030D0"/>
    <w:rsid w:val="00D0375B"/>
    <w:rsid w:val="00D039D1"/>
    <w:rsid w:val="00D03E3F"/>
    <w:rsid w:val="00D03F15"/>
    <w:rsid w:val="00D04155"/>
    <w:rsid w:val="00D0504D"/>
    <w:rsid w:val="00D055F1"/>
    <w:rsid w:val="00D05622"/>
    <w:rsid w:val="00D06508"/>
    <w:rsid w:val="00D06862"/>
    <w:rsid w:val="00D06999"/>
    <w:rsid w:val="00D06EFB"/>
    <w:rsid w:val="00D072AE"/>
    <w:rsid w:val="00D100BF"/>
    <w:rsid w:val="00D10766"/>
    <w:rsid w:val="00D108A8"/>
    <w:rsid w:val="00D10B85"/>
    <w:rsid w:val="00D10E37"/>
    <w:rsid w:val="00D1234D"/>
    <w:rsid w:val="00D12AC1"/>
    <w:rsid w:val="00D136CE"/>
    <w:rsid w:val="00D1423A"/>
    <w:rsid w:val="00D14912"/>
    <w:rsid w:val="00D14BD8"/>
    <w:rsid w:val="00D156FE"/>
    <w:rsid w:val="00D15714"/>
    <w:rsid w:val="00D15CE4"/>
    <w:rsid w:val="00D15DEC"/>
    <w:rsid w:val="00D1624C"/>
    <w:rsid w:val="00D16295"/>
    <w:rsid w:val="00D164F5"/>
    <w:rsid w:val="00D1668F"/>
    <w:rsid w:val="00D167E1"/>
    <w:rsid w:val="00D1750D"/>
    <w:rsid w:val="00D17B45"/>
    <w:rsid w:val="00D2071E"/>
    <w:rsid w:val="00D207DE"/>
    <w:rsid w:val="00D20816"/>
    <w:rsid w:val="00D20845"/>
    <w:rsid w:val="00D208CC"/>
    <w:rsid w:val="00D2102C"/>
    <w:rsid w:val="00D21CA7"/>
    <w:rsid w:val="00D21EC3"/>
    <w:rsid w:val="00D21F5F"/>
    <w:rsid w:val="00D223A8"/>
    <w:rsid w:val="00D229F2"/>
    <w:rsid w:val="00D22E11"/>
    <w:rsid w:val="00D2383C"/>
    <w:rsid w:val="00D238C7"/>
    <w:rsid w:val="00D243D0"/>
    <w:rsid w:val="00D249D3"/>
    <w:rsid w:val="00D24B3F"/>
    <w:rsid w:val="00D24E24"/>
    <w:rsid w:val="00D255A1"/>
    <w:rsid w:val="00D2575D"/>
    <w:rsid w:val="00D257B5"/>
    <w:rsid w:val="00D25C48"/>
    <w:rsid w:val="00D263C2"/>
    <w:rsid w:val="00D270B3"/>
    <w:rsid w:val="00D270E8"/>
    <w:rsid w:val="00D27A12"/>
    <w:rsid w:val="00D30048"/>
    <w:rsid w:val="00D3038E"/>
    <w:rsid w:val="00D30DFF"/>
    <w:rsid w:val="00D31195"/>
    <w:rsid w:val="00D318DE"/>
    <w:rsid w:val="00D31A23"/>
    <w:rsid w:val="00D31B87"/>
    <w:rsid w:val="00D321E9"/>
    <w:rsid w:val="00D322AE"/>
    <w:rsid w:val="00D322BB"/>
    <w:rsid w:val="00D32923"/>
    <w:rsid w:val="00D33034"/>
    <w:rsid w:val="00D33734"/>
    <w:rsid w:val="00D3376C"/>
    <w:rsid w:val="00D3426C"/>
    <w:rsid w:val="00D34712"/>
    <w:rsid w:val="00D34A79"/>
    <w:rsid w:val="00D34BB7"/>
    <w:rsid w:val="00D34BBA"/>
    <w:rsid w:val="00D35043"/>
    <w:rsid w:val="00D35336"/>
    <w:rsid w:val="00D366F7"/>
    <w:rsid w:val="00D36777"/>
    <w:rsid w:val="00D36B0A"/>
    <w:rsid w:val="00D36B37"/>
    <w:rsid w:val="00D37364"/>
    <w:rsid w:val="00D373C7"/>
    <w:rsid w:val="00D37694"/>
    <w:rsid w:val="00D37893"/>
    <w:rsid w:val="00D40330"/>
    <w:rsid w:val="00D40947"/>
    <w:rsid w:val="00D40A9E"/>
    <w:rsid w:val="00D40C98"/>
    <w:rsid w:val="00D40CE2"/>
    <w:rsid w:val="00D40D20"/>
    <w:rsid w:val="00D413F2"/>
    <w:rsid w:val="00D41637"/>
    <w:rsid w:val="00D417F4"/>
    <w:rsid w:val="00D41902"/>
    <w:rsid w:val="00D41A35"/>
    <w:rsid w:val="00D41F58"/>
    <w:rsid w:val="00D41F84"/>
    <w:rsid w:val="00D42178"/>
    <w:rsid w:val="00D4230A"/>
    <w:rsid w:val="00D42785"/>
    <w:rsid w:val="00D4281F"/>
    <w:rsid w:val="00D428E7"/>
    <w:rsid w:val="00D42CC3"/>
    <w:rsid w:val="00D42FAB"/>
    <w:rsid w:val="00D43BC6"/>
    <w:rsid w:val="00D440BC"/>
    <w:rsid w:val="00D4418E"/>
    <w:rsid w:val="00D44601"/>
    <w:rsid w:val="00D4485D"/>
    <w:rsid w:val="00D44932"/>
    <w:rsid w:val="00D44ABD"/>
    <w:rsid w:val="00D45206"/>
    <w:rsid w:val="00D45986"/>
    <w:rsid w:val="00D45A1B"/>
    <w:rsid w:val="00D45D7A"/>
    <w:rsid w:val="00D45ECA"/>
    <w:rsid w:val="00D461D5"/>
    <w:rsid w:val="00D46442"/>
    <w:rsid w:val="00D468DF"/>
    <w:rsid w:val="00D469E1"/>
    <w:rsid w:val="00D46DDB"/>
    <w:rsid w:val="00D47226"/>
    <w:rsid w:val="00D47AD8"/>
    <w:rsid w:val="00D47F80"/>
    <w:rsid w:val="00D47FA9"/>
    <w:rsid w:val="00D50092"/>
    <w:rsid w:val="00D50F05"/>
    <w:rsid w:val="00D5115A"/>
    <w:rsid w:val="00D51353"/>
    <w:rsid w:val="00D515B7"/>
    <w:rsid w:val="00D524BA"/>
    <w:rsid w:val="00D52543"/>
    <w:rsid w:val="00D527A4"/>
    <w:rsid w:val="00D52809"/>
    <w:rsid w:val="00D52CB2"/>
    <w:rsid w:val="00D52FF7"/>
    <w:rsid w:val="00D530AD"/>
    <w:rsid w:val="00D5382D"/>
    <w:rsid w:val="00D53C59"/>
    <w:rsid w:val="00D53D83"/>
    <w:rsid w:val="00D53E7E"/>
    <w:rsid w:val="00D53F50"/>
    <w:rsid w:val="00D53FCA"/>
    <w:rsid w:val="00D540D5"/>
    <w:rsid w:val="00D54149"/>
    <w:rsid w:val="00D545DA"/>
    <w:rsid w:val="00D55388"/>
    <w:rsid w:val="00D554D0"/>
    <w:rsid w:val="00D55772"/>
    <w:rsid w:val="00D55C87"/>
    <w:rsid w:val="00D563B7"/>
    <w:rsid w:val="00D56637"/>
    <w:rsid w:val="00D567D2"/>
    <w:rsid w:val="00D578C5"/>
    <w:rsid w:val="00D6058F"/>
    <w:rsid w:val="00D60847"/>
    <w:rsid w:val="00D60CFB"/>
    <w:rsid w:val="00D61E81"/>
    <w:rsid w:val="00D627BC"/>
    <w:rsid w:val="00D62A32"/>
    <w:rsid w:val="00D6326F"/>
    <w:rsid w:val="00D633B3"/>
    <w:rsid w:val="00D634B3"/>
    <w:rsid w:val="00D63C2B"/>
    <w:rsid w:val="00D63D66"/>
    <w:rsid w:val="00D63DA0"/>
    <w:rsid w:val="00D64291"/>
    <w:rsid w:val="00D65321"/>
    <w:rsid w:val="00D659FF"/>
    <w:rsid w:val="00D65E56"/>
    <w:rsid w:val="00D6672D"/>
    <w:rsid w:val="00D66EC7"/>
    <w:rsid w:val="00D705A7"/>
    <w:rsid w:val="00D705CB"/>
    <w:rsid w:val="00D71436"/>
    <w:rsid w:val="00D7156B"/>
    <w:rsid w:val="00D71982"/>
    <w:rsid w:val="00D71DC0"/>
    <w:rsid w:val="00D72000"/>
    <w:rsid w:val="00D7213C"/>
    <w:rsid w:val="00D72260"/>
    <w:rsid w:val="00D724BB"/>
    <w:rsid w:val="00D72751"/>
    <w:rsid w:val="00D72B35"/>
    <w:rsid w:val="00D72BFF"/>
    <w:rsid w:val="00D72D23"/>
    <w:rsid w:val="00D72F96"/>
    <w:rsid w:val="00D7395A"/>
    <w:rsid w:val="00D73ADC"/>
    <w:rsid w:val="00D749B7"/>
    <w:rsid w:val="00D74BEE"/>
    <w:rsid w:val="00D74EF6"/>
    <w:rsid w:val="00D751DB"/>
    <w:rsid w:val="00D7546C"/>
    <w:rsid w:val="00D7566C"/>
    <w:rsid w:val="00D757D8"/>
    <w:rsid w:val="00D758B3"/>
    <w:rsid w:val="00D75EC5"/>
    <w:rsid w:val="00D76621"/>
    <w:rsid w:val="00D76B45"/>
    <w:rsid w:val="00D77427"/>
    <w:rsid w:val="00D77557"/>
    <w:rsid w:val="00D77875"/>
    <w:rsid w:val="00D8006B"/>
    <w:rsid w:val="00D80C19"/>
    <w:rsid w:val="00D80FCF"/>
    <w:rsid w:val="00D8162E"/>
    <w:rsid w:val="00D817DB"/>
    <w:rsid w:val="00D823B6"/>
    <w:rsid w:val="00D82796"/>
    <w:rsid w:val="00D8295D"/>
    <w:rsid w:val="00D82DB7"/>
    <w:rsid w:val="00D82FCB"/>
    <w:rsid w:val="00D830CF"/>
    <w:rsid w:val="00D83286"/>
    <w:rsid w:val="00D83618"/>
    <w:rsid w:val="00D83AD7"/>
    <w:rsid w:val="00D83C87"/>
    <w:rsid w:val="00D83C98"/>
    <w:rsid w:val="00D83EA1"/>
    <w:rsid w:val="00D83EFF"/>
    <w:rsid w:val="00D846C5"/>
    <w:rsid w:val="00D8474E"/>
    <w:rsid w:val="00D8497E"/>
    <w:rsid w:val="00D8500A"/>
    <w:rsid w:val="00D851F6"/>
    <w:rsid w:val="00D85355"/>
    <w:rsid w:val="00D8552A"/>
    <w:rsid w:val="00D858A2"/>
    <w:rsid w:val="00D86482"/>
    <w:rsid w:val="00D865F6"/>
    <w:rsid w:val="00D87487"/>
    <w:rsid w:val="00D87A25"/>
    <w:rsid w:val="00D87C3A"/>
    <w:rsid w:val="00D87DF7"/>
    <w:rsid w:val="00D9122A"/>
    <w:rsid w:val="00D916FC"/>
    <w:rsid w:val="00D91CCE"/>
    <w:rsid w:val="00D92499"/>
    <w:rsid w:val="00D92528"/>
    <w:rsid w:val="00D92933"/>
    <w:rsid w:val="00D92A48"/>
    <w:rsid w:val="00D92E07"/>
    <w:rsid w:val="00D931A1"/>
    <w:rsid w:val="00D93C29"/>
    <w:rsid w:val="00D940F4"/>
    <w:rsid w:val="00D948C4"/>
    <w:rsid w:val="00D94EC1"/>
    <w:rsid w:val="00D951F8"/>
    <w:rsid w:val="00D95283"/>
    <w:rsid w:val="00D9528D"/>
    <w:rsid w:val="00D95304"/>
    <w:rsid w:val="00D9599A"/>
    <w:rsid w:val="00D96918"/>
    <w:rsid w:val="00D96A86"/>
    <w:rsid w:val="00D96E8F"/>
    <w:rsid w:val="00D97417"/>
    <w:rsid w:val="00D97A3B"/>
    <w:rsid w:val="00DA0616"/>
    <w:rsid w:val="00DA19FC"/>
    <w:rsid w:val="00DA1A7D"/>
    <w:rsid w:val="00DA1CBA"/>
    <w:rsid w:val="00DA1F93"/>
    <w:rsid w:val="00DA264C"/>
    <w:rsid w:val="00DA2CBD"/>
    <w:rsid w:val="00DA2F6E"/>
    <w:rsid w:val="00DA3045"/>
    <w:rsid w:val="00DA34DD"/>
    <w:rsid w:val="00DA398A"/>
    <w:rsid w:val="00DA3F9A"/>
    <w:rsid w:val="00DA4B46"/>
    <w:rsid w:val="00DA4E33"/>
    <w:rsid w:val="00DA5232"/>
    <w:rsid w:val="00DA541A"/>
    <w:rsid w:val="00DA57E7"/>
    <w:rsid w:val="00DA5ECE"/>
    <w:rsid w:val="00DA6219"/>
    <w:rsid w:val="00DA6367"/>
    <w:rsid w:val="00DA63CB"/>
    <w:rsid w:val="00DA6972"/>
    <w:rsid w:val="00DA6EDC"/>
    <w:rsid w:val="00DA6EF3"/>
    <w:rsid w:val="00DA71BC"/>
    <w:rsid w:val="00DA71E3"/>
    <w:rsid w:val="00DA74E7"/>
    <w:rsid w:val="00DB0C3B"/>
    <w:rsid w:val="00DB0E46"/>
    <w:rsid w:val="00DB100C"/>
    <w:rsid w:val="00DB131E"/>
    <w:rsid w:val="00DB15F4"/>
    <w:rsid w:val="00DB22D5"/>
    <w:rsid w:val="00DB2632"/>
    <w:rsid w:val="00DB2B14"/>
    <w:rsid w:val="00DB3666"/>
    <w:rsid w:val="00DB40D8"/>
    <w:rsid w:val="00DB40E2"/>
    <w:rsid w:val="00DB46B1"/>
    <w:rsid w:val="00DB4B29"/>
    <w:rsid w:val="00DB598C"/>
    <w:rsid w:val="00DB5A89"/>
    <w:rsid w:val="00DB63F8"/>
    <w:rsid w:val="00DB64A7"/>
    <w:rsid w:val="00DB6C3B"/>
    <w:rsid w:val="00DB6DEE"/>
    <w:rsid w:val="00DB7131"/>
    <w:rsid w:val="00DB7168"/>
    <w:rsid w:val="00DB7C34"/>
    <w:rsid w:val="00DC0CD9"/>
    <w:rsid w:val="00DC0ED4"/>
    <w:rsid w:val="00DC11A2"/>
    <w:rsid w:val="00DC11D4"/>
    <w:rsid w:val="00DC1F85"/>
    <w:rsid w:val="00DC263E"/>
    <w:rsid w:val="00DC2F96"/>
    <w:rsid w:val="00DC314F"/>
    <w:rsid w:val="00DC335B"/>
    <w:rsid w:val="00DC3864"/>
    <w:rsid w:val="00DC3A0E"/>
    <w:rsid w:val="00DC3D83"/>
    <w:rsid w:val="00DC3F11"/>
    <w:rsid w:val="00DC3F40"/>
    <w:rsid w:val="00DC4274"/>
    <w:rsid w:val="00DC434E"/>
    <w:rsid w:val="00DC44A9"/>
    <w:rsid w:val="00DC54DF"/>
    <w:rsid w:val="00DC5922"/>
    <w:rsid w:val="00DC5E9B"/>
    <w:rsid w:val="00DC5ECB"/>
    <w:rsid w:val="00DC604F"/>
    <w:rsid w:val="00DC62A1"/>
    <w:rsid w:val="00DC6645"/>
    <w:rsid w:val="00DC6687"/>
    <w:rsid w:val="00DC6966"/>
    <w:rsid w:val="00DC6BCD"/>
    <w:rsid w:val="00DD0A91"/>
    <w:rsid w:val="00DD0DDE"/>
    <w:rsid w:val="00DD0FB2"/>
    <w:rsid w:val="00DD207B"/>
    <w:rsid w:val="00DD2174"/>
    <w:rsid w:val="00DD233A"/>
    <w:rsid w:val="00DD28F9"/>
    <w:rsid w:val="00DD2FC4"/>
    <w:rsid w:val="00DD30AC"/>
    <w:rsid w:val="00DD36C0"/>
    <w:rsid w:val="00DD3818"/>
    <w:rsid w:val="00DD409C"/>
    <w:rsid w:val="00DD46E7"/>
    <w:rsid w:val="00DD47F7"/>
    <w:rsid w:val="00DD528C"/>
    <w:rsid w:val="00DD5305"/>
    <w:rsid w:val="00DD5451"/>
    <w:rsid w:val="00DD55C1"/>
    <w:rsid w:val="00DD5669"/>
    <w:rsid w:val="00DD5AAF"/>
    <w:rsid w:val="00DD5BAE"/>
    <w:rsid w:val="00DD6053"/>
    <w:rsid w:val="00DD683B"/>
    <w:rsid w:val="00DD6D78"/>
    <w:rsid w:val="00DD6FEB"/>
    <w:rsid w:val="00DD76F4"/>
    <w:rsid w:val="00DD79C2"/>
    <w:rsid w:val="00DD7DC2"/>
    <w:rsid w:val="00DE011D"/>
    <w:rsid w:val="00DE032C"/>
    <w:rsid w:val="00DE100D"/>
    <w:rsid w:val="00DE111C"/>
    <w:rsid w:val="00DE1375"/>
    <w:rsid w:val="00DE15D6"/>
    <w:rsid w:val="00DE1CBE"/>
    <w:rsid w:val="00DE20F7"/>
    <w:rsid w:val="00DE26C9"/>
    <w:rsid w:val="00DE2A23"/>
    <w:rsid w:val="00DE35A6"/>
    <w:rsid w:val="00DE35EE"/>
    <w:rsid w:val="00DE36B2"/>
    <w:rsid w:val="00DE36C4"/>
    <w:rsid w:val="00DE3A28"/>
    <w:rsid w:val="00DE3C14"/>
    <w:rsid w:val="00DE484D"/>
    <w:rsid w:val="00DE4CFF"/>
    <w:rsid w:val="00DE4ECF"/>
    <w:rsid w:val="00DE52DD"/>
    <w:rsid w:val="00DE585A"/>
    <w:rsid w:val="00DE5BCB"/>
    <w:rsid w:val="00DE5C7B"/>
    <w:rsid w:val="00DE5D08"/>
    <w:rsid w:val="00DE5E43"/>
    <w:rsid w:val="00DE65C7"/>
    <w:rsid w:val="00DE70CE"/>
    <w:rsid w:val="00DE738C"/>
    <w:rsid w:val="00DE794E"/>
    <w:rsid w:val="00DE7ACD"/>
    <w:rsid w:val="00DF0287"/>
    <w:rsid w:val="00DF02BF"/>
    <w:rsid w:val="00DF05C4"/>
    <w:rsid w:val="00DF1645"/>
    <w:rsid w:val="00DF18A2"/>
    <w:rsid w:val="00DF1954"/>
    <w:rsid w:val="00DF1B91"/>
    <w:rsid w:val="00DF1F70"/>
    <w:rsid w:val="00DF2782"/>
    <w:rsid w:val="00DF2A8D"/>
    <w:rsid w:val="00DF2D2E"/>
    <w:rsid w:val="00DF332F"/>
    <w:rsid w:val="00DF3426"/>
    <w:rsid w:val="00DF387D"/>
    <w:rsid w:val="00DF4481"/>
    <w:rsid w:val="00DF44AC"/>
    <w:rsid w:val="00DF44DF"/>
    <w:rsid w:val="00DF4EC2"/>
    <w:rsid w:val="00DF50D6"/>
    <w:rsid w:val="00DF51E0"/>
    <w:rsid w:val="00DF5681"/>
    <w:rsid w:val="00DF570E"/>
    <w:rsid w:val="00DF5B0D"/>
    <w:rsid w:val="00DF5BC6"/>
    <w:rsid w:val="00DF6643"/>
    <w:rsid w:val="00DF6DCC"/>
    <w:rsid w:val="00DF6FE8"/>
    <w:rsid w:val="00DF7173"/>
    <w:rsid w:val="00DF71B1"/>
    <w:rsid w:val="00DF76CA"/>
    <w:rsid w:val="00DF7858"/>
    <w:rsid w:val="00DF7E26"/>
    <w:rsid w:val="00DF7E70"/>
    <w:rsid w:val="00DF7EDD"/>
    <w:rsid w:val="00E0043A"/>
    <w:rsid w:val="00E00E01"/>
    <w:rsid w:val="00E01A8A"/>
    <w:rsid w:val="00E01B96"/>
    <w:rsid w:val="00E02717"/>
    <w:rsid w:val="00E02746"/>
    <w:rsid w:val="00E0292D"/>
    <w:rsid w:val="00E03BC8"/>
    <w:rsid w:val="00E03FDF"/>
    <w:rsid w:val="00E04016"/>
    <w:rsid w:val="00E04A05"/>
    <w:rsid w:val="00E04A6E"/>
    <w:rsid w:val="00E05041"/>
    <w:rsid w:val="00E05A31"/>
    <w:rsid w:val="00E0629E"/>
    <w:rsid w:val="00E06A94"/>
    <w:rsid w:val="00E06C0A"/>
    <w:rsid w:val="00E06C9A"/>
    <w:rsid w:val="00E06EBC"/>
    <w:rsid w:val="00E07360"/>
    <w:rsid w:val="00E0737B"/>
    <w:rsid w:val="00E0773B"/>
    <w:rsid w:val="00E07BD9"/>
    <w:rsid w:val="00E1038E"/>
    <w:rsid w:val="00E10832"/>
    <w:rsid w:val="00E10B6F"/>
    <w:rsid w:val="00E1132A"/>
    <w:rsid w:val="00E117B2"/>
    <w:rsid w:val="00E11BF2"/>
    <w:rsid w:val="00E11C7C"/>
    <w:rsid w:val="00E12389"/>
    <w:rsid w:val="00E1328E"/>
    <w:rsid w:val="00E13693"/>
    <w:rsid w:val="00E136E1"/>
    <w:rsid w:val="00E13B5E"/>
    <w:rsid w:val="00E13B8F"/>
    <w:rsid w:val="00E13FA2"/>
    <w:rsid w:val="00E1434C"/>
    <w:rsid w:val="00E14574"/>
    <w:rsid w:val="00E145E3"/>
    <w:rsid w:val="00E14990"/>
    <w:rsid w:val="00E14EE2"/>
    <w:rsid w:val="00E1505B"/>
    <w:rsid w:val="00E15479"/>
    <w:rsid w:val="00E154E0"/>
    <w:rsid w:val="00E15519"/>
    <w:rsid w:val="00E15A73"/>
    <w:rsid w:val="00E15D0C"/>
    <w:rsid w:val="00E16207"/>
    <w:rsid w:val="00E16A05"/>
    <w:rsid w:val="00E174E1"/>
    <w:rsid w:val="00E1771A"/>
    <w:rsid w:val="00E177F6"/>
    <w:rsid w:val="00E2022D"/>
    <w:rsid w:val="00E20374"/>
    <w:rsid w:val="00E2101B"/>
    <w:rsid w:val="00E2110A"/>
    <w:rsid w:val="00E21592"/>
    <w:rsid w:val="00E2163E"/>
    <w:rsid w:val="00E2197B"/>
    <w:rsid w:val="00E21ACC"/>
    <w:rsid w:val="00E21CD1"/>
    <w:rsid w:val="00E22265"/>
    <w:rsid w:val="00E22803"/>
    <w:rsid w:val="00E22980"/>
    <w:rsid w:val="00E22EE2"/>
    <w:rsid w:val="00E23151"/>
    <w:rsid w:val="00E23527"/>
    <w:rsid w:val="00E23C35"/>
    <w:rsid w:val="00E24E93"/>
    <w:rsid w:val="00E2506F"/>
    <w:rsid w:val="00E255A4"/>
    <w:rsid w:val="00E25A21"/>
    <w:rsid w:val="00E267BA"/>
    <w:rsid w:val="00E26987"/>
    <w:rsid w:val="00E26AA7"/>
    <w:rsid w:val="00E279D2"/>
    <w:rsid w:val="00E3001B"/>
    <w:rsid w:val="00E308C2"/>
    <w:rsid w:val="00E31518"/>
    <w:rsid w:val="00E318DB"/>
    <w:rsid w:val="00E31C19"/>
    <w:rsid w:val="00E31D13"/>
    <w:rsid w:val="00E320FB"/>
    <w:rsid w:val="00E3261F"/>
    <w:rsid w:val="00E329F5"/>
    <w:rsid w:val="00E32A8A"/>
    <w:rsid w:val="00E32EFB"/>
    <w:rsid w:val="00E32F69"/>
    <w:rsid w:val="00E33A7B"/>
    <w:rsid w:val="00E34F6B"/>
    <w:rsid w:val="00E3501D"/>
    <w:rsid w:val="00E35075"/>
    <w:rsid w:val="00E35142"/>
    <w:rsid w:val="00E35219"/>
    <w:rsid w:val="00E35372"/>
    <w:rsid w:val="00E3629D"/>
    <w:rsid w:val="00E363F4"/>
    <w:rsid w:val="00E36985"/>
    <w:rsid w:val="00E36B41"/>
    <w:rsid w:val="00E378A3"/>
    <w:rsid w:val="00E37EAF"/>
    <w:rsid w:val="00E40DA8"/>
    <w:rsid w:val="00E40FA9"/>
    <w:rsid w:val="00E4116E"/>
    <w:rsid w:val="00E413FB"/>
    <w:rsid w:val="00E41881"/>
    <w:rsid w:val="00E41CC5"/>
    <w:rsid w:val="00E42489"/>
    <w:rsid w:val="00E42AAF"/>
    <w:rsid w:val="00E43119"/>
    <w:rsid w:val="00E43E63"/>
    <w:rsid w:val="00E446A4"/>
    <w:rsid w:val="00E446D5"/>
    <w:rsid w:val="00E44BEF"/>
    <w:rsid w:val="00E452FA"/>
    <w:rsid w:val="00E45AC9"/>
    <w:rsid w:val="00E46108"/>
    <w:rsid w:val="00E4614E"/>
    <w:rsid w:val="00E461C3"/>
    <w:rsid w:val="00E46A75"/>
    <w:rsid w:val="00E46E59"/>
    <w:rsid w:val="00E46E7A"/>
    <w:rsid w:val="00E46EA7"/>
    <w:rsid w:val="00E477D9"/>
    <w:rsid w:val="00E47CB4"/>
    <w:rsid w:val="00E50128"/>
    <w:rsid w:val="00E504D7"/>
    <w:rsid w:val="00E509AA"/>
    <w:rsid w:val="00E50B45"/>
    <w:rsid w:val="00E50DD8"/>
    <w:rsid w:val="00E51018"/>
    <w:rsid w:val="00E511AD"/>
    <w:rsid w:val="00E5151F"/>
    <w:rsid w:val="00E516CA"/>
    <w:rsid w:val="00E52449"/>
    <w:rsid w:val="00E52B61"/>
    <w:rsid w:val="00E5376E"/>
    <w:rsid w:val="00E53787"/>
    <w:rsid w:val="00E53BD1"/>
    <w:rsid w:val="00E53D53"/>
    <w:rsid w:val="00E54002"/>
    <w:rsid w:val="00E5420D"/>
    <w:rsid w:val="00E548FE"/>
    <w:rsid w:val="00E549E3"/>
    <w:rsid w:val="00E54B0F"/>
    <w:rsid w:val="00E54E8F"/>
    <w:rsid w:val="00E54FEF"/>
    <w:rsid w:val="00E552F7"/>
    <w:rsid w:val="00E552FE"/>
    <w:rsid w:val="00E5578B"/>
    <w:rsid w:val="00E5625D"/>
    <w:rsid w:val="00E567E7"/>
    <w:rsid w:val="00E56979"/>
    <w:rsid w:val="00E56E48"/>
    <w:rsid w:val="00E57A82"/>
    <w:rsid w:val="00E57B6D"/>
    <w:rsid w:val="00E57DC8"/>
    <w:rsid w:val="00E57EF2"/>
    <w:rsid w:val="00E57FB2"/>
    <w:rsid w:val="00E607A2"/>
    <w:rsid w:val="00E60948"/>
    <w:rsid w:val="00E60A0F"/>
    <w:rsid w:val="00E60F4D"/>
    <w:rsid w:val="00E61041"/>
    <w:rsid w:val="00E61695"/>
    <w:rsid w:val="00E61F03"/>
    <w:rsid w:val="00E61FB9"/>
    <w:rsid w:val="00E6217B"/>
    <w:rsid w:val="00E62655"/>
    <w:rsid w:val="00E62C94"/>
    <w:rsid w:val="00E6310F"/>
    <w:rsid w:val="00E63AD5"/>
    <w:rsid w:val="00E644B9"/>
    <w:rsid w:val="00E64571"/>
    <w:rsid w:val="00E64673"/>
    <w:rsid w:val="00E64D3C"/>
    <w:rsid w:val="00E64D5A"/>
    <w:rsid w:val="00E65120"/>
    <w:rsid w:val="00E65428"/>
    <w:rsid w:val="00E66637"/>
    <w:rsid w:val="00E666F4"/>
    <w:rsid w:val="00E667EF"/>
    <w:rsid w:val="00E674F6"/>
    <w:rsid w:val="00E6754B"/>
    <w:rsid w:val="00E67552"/>
    <w:rsid w:val="00E67A8D"/>
    <w:rsid w:val="00E67AA5"/>
    <w:rsid w:val="00E67B9F"/>
    <w:rsid w:val="00E67BBC"/>
    <w:rsid w:val="00E70299"/>
    <w:rsid w:val="00E7044D"/>
    <w:rsid w:val="00E705DA"/>
    <w:rsid w:val="00E70737"/>
    <w:rsid w:val="00E708F6"/>
    <w:rsid w:val="00E71B50"/>
    <w:rsid w:val="00E71D48"/>
    <w:rsid w:val="00E722FA"/>
    <w:rsid w:val="00E72417"/>
    <w:rsid w:val="00E7260B"/>
    <w:rsid w:val="00E72647"/>
    <w:rsid w:val="00E72830"/>
    <w:rsid w:val="00E72AA2"/>
    <w:rsid w:val="00E72CEF"/>
    <w:rsid w:val="00E72EB8"/>
    <w:rsid w:val="00E7340C"/>
    <w:rsid w:val="00E73CA4"/>
    <w:rsid w:val="00E73E91"/>
    <w:rsid w:val="00E73F96"/>
    <w:rsid w:val="00E7419B"/>
    <w:rsid w:val="00E74799"/>
    <w:rsid w:val="00E7541A"/>
    <w:rsid w:val="00E754A1"/>
    <w:rsid w:val="00E759E1"/>
    <w:rsid w:val="00E75EFB"/>
    <w:rsid w:val="00E76176"/>
    <w:rsid w:val="00E764F2"/>
    <w:rsid w:val="00E76D03"/>
    <w:rsid w:val="00E775FA"/>
    <w:rsid w:val="00E77968"/>
    <w:rsid w:val="00E77F42"/>
    <w:rsid w:val="00E8081E"/>
    <w:rsid w:val="00E80A05"/>
    <w:rsid w:val="00E81C25"/>
    <w:rsid w:val="00E81F9F"/>
    <w:rsid w:val="00E82436"/>
    <w:rsid w:val="00E82681"/>
    <w:rsid w:val="00E827AE"/>
    <w:rsid w:val="00E828A5"/>
    <w:rsid w:val="00E82F88"/>
    <w:rsid w:val="00E83133"/>
    <w:rsid w:val="00E83C32"/>
    <w:rsid w:val="00E83CA8"/>
    <w:rsid w:val="00E83E6A"/>
    <w:rsid w:val="00E845C5"/>
    <w:rsid w:val="00E84F7A"/>
    <w:rsid w:val="00E858FF"/>
    <w:rsid w:val="00E85A2B"/>
    <w:rsid w:val="00E85A80"/>
    <w:rsid w:val="00E86489"/>
    <w:rsid w:val="00E86509"/>
    <w:rsid w:val="00E86670"/>
    <w:rsid w:val="00E86746"/>
    <w:rsid w:val="00E871D5"/>
    <w:rsid w:val="00E87341"/>
    <w:rsid w:val="00E87445"/>
    <w:rsid w:val="00E87B21"/>
    <w:rsid w:val="00E90038"/>
    <w:rsid w:val="00E901EC"/>
    <w:rsid w:val="00E9055B"/>
    <w:rsid w:val="00E9072A"/>
    <w:rsid w:val="00E9082C"/>
    <w:rsid w:val="00E90D28"/>
    <w:rsid w:val="00E90F8B"/>
    <w:rsid w:val="00E91276"/>
    <w:rsid w:val="00E91945"/>
    <w:rsid w:val="00E919DC"/>
    <w:rsid w:val="00E91D13"/>
    <w:rsid w:val="00E91E58"/>
    <w:rsid w:val="00E91E5E"/>
    <w:rsid w:val="00E927A6"/>
    <w:rsid w:val="00E92B02"/>
    <w:rsid w:val="00E92B6A"/>
    <w:rsid w:val="00E92FC3"/>
    <w:rsid w:val="00E935F2"/>
    <w:rsid w:val="00E93724"/>
    <w:rsid w:val="00E93821"/>
    <w:rsid w:val="00E93985"/>
    <w:rsid w:val="00E94628"/>
    <w:rsid w:val="00E947F4"/>
    <w:rsid w:val="00E94B29"/>
    <w:rsid w:val="00E951C4"/>
    <w:rsid w:val="00E95C5C"/>
    <w:rsid w:val="00E95CA6"/>
    <w:rsid w:val="00E965C8"/>
    <w:rsid w:val="00E97EF5"/>
    <w:rsid w:val="00EA019F"/>
    <w:rsid w:val="00EA01AF"/>
    <w:rsid w:val="00EA0F2A"/>
    <w:rsid w:val="00EA11D0"/>
    <w:rsid w:val="00EA196E"/>
    <w:rsid w:val="00EA275F"/>
    <w:rsid w:val="00EA28E4"/>
    <w:rsid w:val="00EA2967"/>
    <w:rsid w:val="00EA2D2F"/>
    <w:rsid w:val="00EA2D48"/>
    <w:rsid w:val="00EA2DA1"/>
    <w:rsid w:val="00EA390A"/>
    <w:rsid w:val="00EA3C67"/>
    <w:rsid w:val="00EA3C8B"/>
    <w:rsid w:val="00EA3D4F"/>
    <w:rsid w:val="00EA4401"/>
    <w:rsid w:val="00EA52A6"/>
    <w:rsid w:val="00EA530B"/>
    <w:rsid w:val="00EA588A"/>
    <w:rsid w:val="00EA589D"/>
    <w:rsid w:val="00EA5971"/>
    <w:rsid w:val="00EA5D1C"/>
    <w:rsid w:val="00EA6559"/>
    <w:rsid w:val="00EA656C"/>
    <w:rsid w:val="00EA6DFF"/>
    <w:rsid w:val="00EA7151"/>
    <w:rsid w:val="00EA7154"/>
    <w:rsid w:val="00EA738C"/>
    <w:rsid w:val="00EA73ED"/>
    <w:rsid w:val="00EA7594"/>
    <w:rsid w:val="00EA7BA5"/>
    <w:rsid w:val="00EA7F05"/>
    <w:rsid w:val="00EB048A"/>
    <w:rsid w:val="00EB0603"/>
    <w:rsid w:val="00EB07F7"/>
    <w:rsid w:val="00EB09E4"/>
    <w:rsid w:val="00EB0C03"/>
    <w:rsid w:val="00EB0DD7"/>
    <w:rsid w:val="00EB0E9A"/>
    <w:rsid w:val="00EB0F61"/>
    <w:rsid w:val="00EB10F4"/>
    <w:rsid w:val="00EB1276"/>
    <w:rsid w:val="00EB12BD"/>
    <w:rsid w:val="00EB19A3"/>
    <w:rsid w:val="00EB205F"/>
    <w:rsid w:val="00EB2119"/>
    <w:rsid w:val="00EB22BF"/>
    <w:rsid w:val="00EB236E"/>
    <w:rsid w:val="00EB23E6"/>
    <w:rsid w:val="00EB2897"/>
    <w:rsid w:val="00EB3208"/>
    <w:rsid w:val="00EB379D"/>
    <w:rsid w:val="00EB3D45"/>
    <w:rsid w:val="00EB3F1E"/>
    <w:rsid w:val="00EB42FA"/>
    <w:rsid w:val="00EB4428"/>
    <w:rsid w:val="00EB447F"/>
    <w:rsid w:val="00EB4567"/>
    <w:rsid w:val="00EB52C2"/>
    <w:rsid w:val="00EB57B7"/>
    <w:rsid w:val="00EB62C9"/>
    <w:rsid w:val="00EB6CC2"/>
    <w:rsid w:val="00EB6D7D"/>
    <w:rsid w:val="00EB6EFB"/>
    <w:rsid w:val="00EB73DA"/>
    <w:rsid w:val="00EB7450"/>
    <w:rsid w:val="00EB7577"/>
    <w:rsid w:val="00EB761A"/>
    <w:rsid w:val="00EB7A36"/>
    <w:rsid w:val="00EB7EE4"/>
    <w:rsid w:val="00EC00A9"/>
    <w:rsid w:val="00EC01BE"/>
    <w:rsid w:val="00EC0395"/>
    <w:rsid w:val="00EC0E25"/>
    <w:rsid w:val="00EC1108"/>
    <w:rsid w:val="00EC1528"/>
    <w:rsid w:val="00EC157E"/>
    <w:rsid w:val="00EC163C"/>
    <w:rsid w:val="00EC1670"/>
    <w:rsid w:val="00EC1F9A"/>
    <w:rsid w:val="00EC23F3"/>
    <w:rsid w:val="00EC2F16"/>
    <w:rsid w:val="00EC30A3"/>
    <w:rsid w:val="00EC359C"/>
    <w:rsid w:val="00EC35E2"/>
    <w:rsid w:val="00EC37E2"/>
    <w:rsid w:val="00EC3C2F"/>
    <w:rsid w:val="00EC3F4E"/>
    <w:rsid w:val="00EC4BAD"/>
    <w:rsid w:val="00EC5621"/>
    <w:rsid w:val="00EC5842"/>
    <w:rsid w:val="00EC6DAA"/>
    <w:rsid w:val="00EC6E74"/>
    <w:rsid w:val="00EC73CC"/>
    <w:rsid w:val="00EC7A1F"/>
    <w:rsid w:val="00EC7A9B"/>
    <w:rsid w:val="00EC7B7E"/>
    <w:rsid w:val="00EC7CBA"/>
    <w:rsid w:val="00ED011D"/>
    <w:rsid w:val="00ED0E4D"/>
    <w:rsid w:val="00ED15E6"/>
    <w:rsid w:val="00ED1637"/>
    <w:rsid w:val="00ED1C98"/>
    <w:rsid w:val="00ED23E7"/>
    <w:rsid w:val="00ED26B8"/>
    <w:rsid w:val="00ED2A8C"/>
    <w:rsid w:val="00ED30A0"/>
    <w:rsid w:val="00ED3155"/>
    <w:rsid w:val="00ED33A6"/>
    <w:rsid w:val="00ED3441"/>
    <w:rsid w:val="00ED35D2"/>
    <w:rsid w:val="00ED3979"/>
    <w:rsid w:val="00ED40E7"/>
    <w:rsid w:val="00ED4138"/>
    <w:rsid w:val="00ED427D"/>
    <w:rsid w:val="00ED42E6"/>
    <w:rsid w:val="00ED48CF"/>
    <w:rsid w:val="00ED521C"/>
    <w:rsid w:val="00ED54BA"/>
    <w:rsid w:val="00ED6047"/>
    <w:rsid w:val="00ED618D"/>
    <w:rsid w:val="00ED61E6"/>
    <w:rsid w:val="00ED64BE"/>
    <w:rsid w:val="00ED7407"/>
    <w:rsid w:val="00ED7977"/>
    <w:rsid w:val="00EE0B3A"/>
    <w:rsid w:val="00EE0C2C"/>
    <w:rsid w:val="00EE2C2A"/>
    <w:rsid w:val="00EE33D6"/>
    <w:rsid w:val="00EE33FE"/>
    <w:rsid w:val="00EE3BB9"/>
    <w:rsid w:val="00EE3F42"/>
    <w:rsid w:val="00EE4992"/>
    <w:rsid w:val="00EE4B33"/>
    <w:rsid w:val="00EE4CF1"/>
    <w:rsid w:val="00EE4DA6"/>
    <w:rsid w:val="00EE5DF3"/>
    <w:rsid w:val="00EE62E1"/>
    <w:rsid w:val="00EE650D"/>
    <w:rsid w:val="00EE69C4"/>
    <w:rsid w:val="00EF02B5"/>
    <w:rsid w:val="00EF0490"/>
    <w:rsid w:val="00EF05EE"/>
    <w:rsid w:val="00EF0FD5"/>
    <w:rsid w:val="00EF1123"/>
    <w:rsid w:val="00EF116F"/>
    <w:rsid w:val="00EF12CB"/>
    <w:rsid w:val="00EF17C1"/>
    <w:rsid w:val="00EF238E"/>
    <w:rsid w:val="00EF23E0"/>
    <w:rsid w:val="00EF2663"/>
    <w:rsid w:val="00EF27B6"/>
    <w:rsid w:val="00EF2F9C"/>
    <w:rsid w:val="00EF31F2"/>
    <w:rsid w:val="00EF356C"/>
    <w:rsid w:val="00EF3B06"/>
    <w:rsid w:val="00EF44DF"/>
    <w:rsid w:val="00EF4F04"/>
    <w:rsid w:val="00EF5254"/>
    <w:rsid w:val="00EF5C4F"/>
    <w:rsid w:val="00EF5F1B"/>
    <w:rsid w:val="00EF6207"/>
    <w:rsid w:val="00EF6376"/>
    <w:rsid w:val="00EF6A58"/>
    <w:rsid w:val="00EF6E18"/>
    <w:rsid w:val="00EF6F2F"/>
    <w:rsid w:val="00EF6FC4"/>
    <w:rsid w:val="00EF7AC6"/>
    <w:rsid w:val="00F003AA"/>
    <w:rsid w:val="00F006F6"/>
    <w:rsid w:val="00F009E3"/>
    <w:rsid w:val="00F00B29"/>
    <w:rsid w:val="00F00D23"/>
    <w:rsid w:val="00F00D5F"/>
    <w:rsid w:val="00F012C9"/>
    <w:rsid w:val="00F012ED"/>
    <w:rsid w:val="00F01364"/>
    <w:rsid w:val="00F01594"/>
    <w:rsid w:val="00F01E19"/>
    <w:rsid w:val="00F02330"/>
    <w:rsid w:val="00F02C10"/>
    <w:rsid w:val="00F03762"/>
    <w:rsid w:val="00F039D3"/>
    <w:rsid w:val="00F03E4C"/>
    <w:rsid w:val="00F03F1B"/>
    <w:rsid w:val="00F03FB0"/>
    <w:rsid w:val="00F0415D"/>
    <w:rsid w:val="00F0578C"/>
    <w:rsid w:val="00F05C41"/>
    <w:rsid w:val="00F0602B"/>
    <w:rsid w:val="00F0692F"/>
    <w:rsid w:val="00F070CB"/>
    <w:rsid w:val="00F07A9F"/>
    <w:rsid w:val="00F07B9D"/>
    <w:rsid w:val="00F109FD"/>
    <w:rsid w:val="00F10E93"/>
    <w:rsid w:val="00F11397"/>
    <w:rsid w:val="00F11F8A"/>
    <w:rsid w:val="00F1259E"/>
    <w:rsid w:val="00F12BB3"/>
    <w:rsid w:val="00F13215"/>
    <w:rsid w:val="00F136A1"/>
    <w:rsid w:val="00F139D2"/>
    <w:rsid w:val="00F13EF1"/>
    <w:rsid w:val="00F14176"/>
    <w:rsid w:val="00F144A3"/>
    <w:rsid w:val="00F14EF7"/>
    <w:rsid w:val="00F14F2B"/>
    <w:rsid w:val="00F153B2"/>
    <w:rsid w:val="00F1547D"/>
    <w:rsid w:val="00F15676"/>
    <w:rsid w:val="00F15899"/>
    <w:rsid w:val="00F15912"/>
    <w:rsid w:val="00F15B4F"/>
    <w:rsid w:val="00F16323"/>
    <w:rsid w:val="00F16C9D"/>
    <w:rsid w:val="00F170EF"/>
    <w:rsid w:val="00F200F5"/>
    <w:rsid w:val="00F204CF"/>
    <w:rsid w:val="00F21C9D"/>
    <w:rsid w:val="00F22120"/>
    <w:rsid w:val="00F22855"/>
    <w:rsid w:val="00F23248"/>
    <w:rsid w:val="00F233E7"/>
    <w:rsid w:val="00F23E35"/>
    <w:rsid w:val="00F23F84"/>
    <w:rsid w:val="00F24718"/>
    <w:rsid w:val="00F24BA9"/>
    <w:rsid w:val="00F24E6F"/>
    <w:rsid w:val="00F255C2"/>
    <w:rsid w:val="00F25FD2"/>
    <w:rsid w:val="00F2666A"/>
    <w:rsid w:val="00F26845"/>
    <w:rsid w:val="00F26B5C"/>
    <w:rsid w:val="00F26F6C"/>
    <w:rsid w:val="00F27004"/>
    <w:rsid w:val="00F27119"/>
    <w:rsid w:val="00F27123"/>
    <w:rsid w:val="00F27FD2"/>
    <w:rsid w:val="00F3008A"/>
    <w:rsid w:val="00F3009D"/>
    <w:rsid w:val="00F30212"/>
    <w:rsid w:val="00F30635"/>
    <w:rsid w:val="00F31213"/>
    <w:rsid w:val="00F31509"/>
    <w:rsid w:val="00F31E1A"/>
    <w:rsid w:val="00F32184"/>
    <w:rsid w:val="00F322AB"/>
    <w:rsid w:val="00F330AA"/>
    <w:rsid w:val="00F33256"/>
    <w:rsid w:val="00F33F70"/>
    <w:rsid w:val="00F34287"/>
    <w:rsid w:val="00F34403"/>
    <w:rsid w:val="00F34456"/>
    <w:rsid w:val="00F34B8F"/>
    <w:rsid w:val="00F350EC"/>
    <w:rsid w:val="00F3522C"/>
    <w:rsid w:val="00F3594C"/>
    <w:rsid w:val="00F35959"/>
    <w:rsid w:val="00F35BF4"/>
    <w:rsid w:val="00F35E60"/>
    <w:rsid w:val="00F36191"/>
    <w:rsid w:val="00F36C41"/>
    <w:rsid w:val="00F36FB8"/>
    <w:rsid w:val="00F375FA"/>
    <w:rsid w:val="00F376B8"/>
    <w:rsid w:val="00F37BB2"/>
    <w:rsid w:val="00F4011A"/>
    <w:rsid w:val="00F4016A"/>
    <w:rsid w:val="00F4100C"/>
    <w:rsid w:val="00F4166E"/>
    <w:rsid w:val="00F416AA"/>
    <w:rsid w:val="00F419AC"/>
    <w:rsid w:val="00F419C9"/>
    <w:rsid w:val="00F4219D"/>
    <w:rsid w:val="00F42619"/>
    <w:rsid w:val="00F429DE"/>
    <w:rsid w:val="00F42FCF"/>
    <w:rsid w:val="00F437BE"/>
    <w:rsid w:val="00F43879"/>
    <w:rsid w:val="00F43A0D"/>
    <w:rsid w:val="00F43A58"/>
    <w:rsid w:val="00F43BC1"/>
    <w:rsid w:val="00F43CCB"/>
    <w:rsid w:val="00F441B8"/>
    <w:rsid w:val="00F443CC"/>
    <w:rsid w:val="00F446A0"/>
    <w:rsid w:val="00F4497D"/>
    <w:rsid w:val="00F450C5"/>
    <w:rsid w:val="00F454DB"/>
    <w:rsid w:val="00F45530"/>
    <w:rsid w:val="00F45906"/>
    <w:rsid w:val="00F45CB1"/>
    <w:rsid w:val="00F45D6E"/>
    <w:rsid w:val="00F45FC3"/>
    <w:rsid w:val="00F460BF"/>
    <w:rsid w:val="00F46287"/>
    <w:rsid w:val="00F463A0"/>
    <w:rsid w:val="00F4685A"/>
    <w:rsid w:val="00F479A7"/>
    <w:rsid w:val="00F47FD2"/>
    <w:rsid w:val="00F50444"/>
    <w:rsid w:val="00F504D4"/>
    <w:rsid w:val="00F50E46"/>
    <w:rsid w:val="00F50F3D"/>
    <w:rsid w:val="00F5130F"/>
    <w:rsid w:val="00F51FA7"/>
    <w:rsid w:val="00F523B3"/>
    <w:rsid w:val="00F527C6"/>
    <w:rsid w:val="00F52AAF"/>
    <w:rsid w:val="00F52CFF"/>
    <w:rsid w:val="00F52FEA"/>
    <w:rsid w:val="00F538ED"/>
    <w:rsid w:val="00F53EB5"/>
    <w:rsid w:val="00F53F2B"/>
    <w:rsid w:val="00F541BA"/>
    <w:rsid w:val="00F5422B"/>
    <w:rsid w:val="00F54702"/>
    <w:rsid w:val="00F54974"/>
    <w:rsid w:val="00F54DFE"/>
    <w:rsid w:val="00F55572"/>
    <w:rsid w:val="00F55853"/>
    <w:rsid w:val="00F55F85"/>
    <w:rsid w:val="00F5646D"/>
    <w:rsid w:val="00F56BC1"/>
    <w:rsid w:val="00F56C3D"/>
    <w:rsid w:val="00F56DEF"/>
    <w:rsid w:val="00F57497"/>
    <w:rsid w:val="00F57B3A"/>
    <w:rsid w:val="00F57F1E"/>
    <w:rsid w:val="00F602C1"/>
    <w:rsid w:val="00F60332"/>
    <w:rsid w:val="00F60A3F"/>
    <w:rsid w:val="00F60B92"/>
    <w:rsid w:val="00F610EA"/>
    <w:rsid w:val="00F61264"/>
    <w:rsid w:val="00F612E1"/>
    <w:rsid w:val="00F61A12"/>
    <w:rsid w:val="00F6216B"/>
    <w:rsid w:val="00F629C5"/>
    <w:rsid w:val="00F62D84"/>
    <w:rsid w:val="00F63960"/>
    <w:rsid w:val="00F6453E"/>
    <w:rsid w:val="00F64A4C"/>
    <w:rsid w:val="00F64C6D"/>
    <w:rsid w:val="00F64CA0"/>
    <w:rsid w:val="00F651DF"/>
    <w:rsid w:val="00F656F6"/>
    <w:rsid w:val="00F66406"/>
    <w:rsid w:val="00F67251"/>
    <w:rsid w:val="00F67308"/>
    <w:rsid w:val="00F7039A"/>
    <w:rsid w:val="00F70583"/>
    <w:rsid w:val="00F70AF7"/>
    <w:rsid w:val="00F70BFF"/>
    <w:rsid w:val="00F70D19"/>
    <w:rsid w:val="00F70DC4"/>
    <w:rsid w:val="00F70E12"/>
    <w:rsid w:val="00F70FB5"/>
    <w:rsid w:val="00F7106E"/>
    <w:rsid w:val="00F711B1"/>
    <w:rsid w:val="00F71462"/>
    <w:rsid w:val="00F716C8"/>
    <w:rsid w:val="00F71850"/>
    <w:rsid w:val="00F71A03"/>
    <w:rsid w:val="00F71B18"/>
    <w:rsid w:val="00F7229D"/>
    <w:rsid w:val="00F72E9B"/>
    <w:rsid w:val="00F73B63"/>
    <w:rsid w:val="00F73DE3"/>
    <w:rsid w:val="00F73E7A"/>
    <w:rsid w:val="00F742EB"/>
    <w:rsid w:val="00F74613"/>
    <w:rsid w:val="00F7471D"/>
    <w:rsid w:val="00F74F0E"/>
    <w:rsid w:val="00F7516C"/>
    <w:rsid w:val="00F755AF"/>
    <w:rsid w:val="00F7566E"/>
    <w:rsid w:val="00F75C47"/>
    <w:rsid w:val="00F7628D"/>
    <w:rsid w:val="00F76645"/>
    <w:rsid w:val="00F76C2E"/>
    <w:rsid w:val="00F76EA0"/>
    <w:rsid w:val="00F771F2"/>
    <w:rsid w:val="00F7735B"/>
    <w:rsid w:val="00F7772D"/>
    <w:rsid w:val="00F77A55"/>
    <w:rsid w:val="00F77B87"/>
    <w:rsid w:val="00F77D21"/>
    <w:rsid w:val="00F77E21"/>
    <w:rsid w:val="00F80021"/>
    <w:rsid w:val="00F80430"/>
    <w:rsid w:val="00F8094C"/>
    <w:rsid w:val="00F80A95"/>
    <w:rsid w:val="00F81022"/>
    <w:rsid w:val="00F81145"/>
    <w:rsid w:val="00F816CB"/>
    <w:rsid w:val="00F82233"/>
    <w:rsid w:val="00F828D5"/>
    <w:rsid w:val="00F82973"/>
    <w:rsid w:val="00F83334"/>
    <w:rsid w:val="00F833F2"/>
    <w:rsid w:val="00F8345A"/>
    <w:rsid w:val="00F8376A"/>
    <w:rsid w:val="00F83855"/>
    <w:rsid w:val="00F839DD"/>
    <w:rsid w:val="00F83B63"/>
    <w:rsid w:val="00F83E50"/>
    <w:rsid w:val="00F8418F"/>
    <w:rsid w:val="00F843C6"/>
    <w:rsid w:val="00F84A6E"/>
    <w:rsid w:val="00F84AB4"/>
    <w:rsid w:val="00F84BE8"/>
    <w:rsid w:val="00F84CC1"/>
    <w:rsid w:val="00F85066"/>
    <w:rsid w:val="00F858D3"/>
    <w:rsid w:val="00F859C3"/>
    <w:rsid w:val="00F86063"/>
    <w:rsid w:val="00F86311"/>
    <w:rsid w:val="00F86C4E"/>
    <w:rsid w:val="00F872C2"/>
    <w:rsid w:val="00F8774F"/>
    <w:rsid w:val="00F87764"/>
    <w:rsid w:val="00F90122"/>
    <w:rsid w:val="00F90473"/>
    <w:rsid w:val="00F907A2"/>
    <w:rsid w:val="00F90826"/>
    <w:rsid w:val="00F91645"/>
    <w:rsid w:val="00F9165A"/>
    <w:rsid w:val="00F91783"/>
    <w:rsid w:val="00F917AD"/>
    <w:rsid w:val="00F91E36"/>
    <w:rsid w:val="00F9243D"/>
    <w:rsid w:val="00F924D6"/>
    <w:rsid w:val="00F937F6"/>
    <w:rsid w:val="00F93A05"/>
    <w:rsid w:val="00F93A2B"/>
    <w:rsid w:val="00F93F42"/>
    <w:rsid w:val="00F943AB"/>
    <w:rsid w:val="00F94862"/>
    <w:rsid w:val="00F94B52"/>
    <w:rsid w:val="00F94E79"/>
    <w:rsid w:val="00F956BF"/>
    <w:rsid w:val="00F95CCB"/>
    <w:rsid w:val="00F95DAA"/>
    <w:rsid w:val="00F96611"/>
    <w:rsid w:val="00F968C1"/>
    <w:rsid w:val="00F96D70"/>
    <w:rsid w:val="00F96DF1"/>
    <w:rsid w:val="00F9772F"/>
    <w:rsid w:val="00F97965"/>
    <w:rsid w:val="00F97BC2"/>
    <w:rsid w:val="00F97BC6"/>
    <w:rsid w:val="00FA002C"/>
    <w:rsid w:val="00FA028C"/>
    <w:rsid w:val="00FA07AD"/>
    <w:rsid w:val="00FA0FED"/>
    <w:rsid w:val="00FA104C"/>
    <w:rsid w:val="00FA2004"/>
    <w:rsid w:val="00FA2CD1"/>
    <w:rsid w:val="00FA341F"/>
    <w:rsid w:val="00FA34CC"/>
    <w:rsid w:val="00FA39F9"/>
    <w:rsid w:val="00FA3EFF"/>
    <w:rsid w:val="00FA4143"/>
    <w:rsid w:val="00FA43A9"/>
    <w:rsid w:val="00FA483A"/>
    <w:rsid w:val="00FA4A8C"/>
    <w:rsid w:val="00FA4E11"/>
    <w:rsid w:val="00FA4E28"/>
    <w:rsid w:val="00FA5334"/>
    <w:rsid w:val="00FA587E"/>
    <w:rsid w:val="00FA588F"/>
    <w:rsid w:val="00FA5D7B"/>
    <w:rsid w:val="00FA6BF0"/>
    <w:rsid w:val="00FA6DA2"/>
    <w:rsid w:val="00FA71B5"/>
    <w:rsid w:val="00FA722C"/>
    <w:rsid w:val="00FA78C4"/>
    <w:rsid w:val="00FA7931"/>
    <w:rsid w:val="00FA7E43"/>
    <w:rsid w:val="00FA7FA8"/>
    <w:rsid w:val="00FB0496"/>
    <w:rsid w:val="00FB04BC"/>
    <w:rsid w:val="00FB07D4"/>
    <w:rsid w:val="00FB1329"/>
    <w:rsid w:val="00FB136C"/>
    <w:rsid w:val="00FB143D"/>
    <w:rsid w:val="00FB1504"/>
    <w:rsid w:val="00FB1A1E"/>
    <w:rsid w:val="00FB24D9"/>
    <w:rsid w:val="00FB2693"/>
    <w:rsid w:val="00FB27C5"/>
    <w:rsid w:val="00FB2B21"/>
    <w:rsid w:val="00FB2B77"/>
    <w:rsid w:val="00FB2BD1"/>
    <w:rsid w:val="00FB38A3"/>
    <w:rsid w:val="00FB3DA6"/>
    <w:rsid w:val="00FB3F32"/>
    <w:rsid w:val="00FB44DB"/>
    <w:rsid w:val="00FB4990"/>
    <w:rsid w:val="00FB4B64"/>
    <w:rsid w:val="00FB4CEB"/>
    <w:rsid w:val="00FB4D94"/>
    <w:rsid w:val="00FB5115"/>
    <w:rsid w:val="00FB5876"/>
    <w:rsid w:val="00FB59E1"/>
    <w:rsid w:val="00FB5C3D"/>
    <w:rsid w:val="00FB5C45"/>
    <w:rsid w:val="00FB685C"/>
    <w:rsid w:val="00FB6E8C"/>
    <w:rsid w:val="00FB7FCC"/>
    <w:rsid w:val="00FC0008"/>
    <w:rsid w:val="00FC012C"/>
    <w:rsid w:val="00FC037C"/>
    <w:rsid w:val="00FC05A8"/>
    <w:rsid w:val="00FC067E"/>
    <w:rsid w:val="00FC0992"/>
    <w:rsid w:val="00FC0A31"/>
    <w:rsid w:val="00FC0D07"/>
    <w:rsid w:val="00FC0D0F"/>
    <w:rsid w:val="00FC0DE4"/>
    <w:rsid w:val="00FC1545"/>
    <w:rsid w:val="00FC19D8"/>
    <w:rsid w:val="00FC2B47"/>
    <w:rsid w:val="00FC3038"/>
    <w:rsid w:val="00FC31AC"/>
    <w:rsid w:val="00FC31BD"/>
    <w:rsid w:val="00FC34F5"/>
    <w:rsid w:val="00FC3534"/>
    <w:rsid w:val="00FC369F"/>
    <w:rsid w:val="00FC36AE"/>
    <w:rsid w:val="00FC391C"/>
    <w:rsid w:val="00FC3BC9"/>
    <w:rsid w:val="00FC3DB8"/>
    <w:rsid w:val="00FC40FB"/>
    <w:rsid w:val="00FC4532"/>
    <w:rsid w:val="00FC4734"/>
    <w:rsid w:val="00FC49FE"/>
    <w:rsid w:val="00FC4C9D"/>
    <w:rsid w:val="00FC4E04"/>
    <w:rsid w:val="00FC4F3E"/>
    <w:rsid w:val="00FC5AD6"/>
    <w:rsid w:val="00FC5B5B"/>
    <w:rsid w:val="00FC5C9F"/>
    <w:rsid w:val="00FC627A"/>
    <w:rsid w:val="00FC6309"/>
    <w:rsid w:val="00FC631F"/>
    <w:rsid w:val="00FC634D"/>
    <w:rsid w:val="00FC705C"/>
    <w:rsid w:val="00FC79D6"/>
    <w:rsid w:val="00FC7F78"/>
    <w:rsid w:val="00FD0300"/>
    <w:rsid w:val="00FD036E"/>
    <w:rsid w:val="00FD03B0"/>
    <w:rsid w:val="00FD0EBA"/>
    <w:rsid w:val="00FD151D"/>
    <w:rsid w:val="00FD1FD6"/>
    <w:rsid w:val="00FD2327"/>
    <w:rsid w:val="00FD2624"/>
    <w:rsid w:val="00FD29E0"/>
    <w:rsid w:val="00FD2A2C"/>
    <w:rsid w:val="00FD36AF"/>
    <w:rsid w:val="00FD3D7B"/>
    <w:rsid w:val="00FD424D"/>
    <w:rsid w:val="00FD424E"/>
    <w:rsid w:val="00FD4A30"/>
    <w:rsid w:val="00FD4D72"/>
    <w:rsid w:val="00FD4E02"/>
    <w:rsid w:val="00FD4F85"/>
    <w:rsid w:val="00FD5024"/>
    <w:rsid w:val="00FD525D"/>
    <w:rsid w:val="00FD5815"/>
    <w:rsid w:val="00FD5946"/>
    <w:rsid w:val="00FD5A1A"/>
    <w:rsid w:val="00FD5C38"/>
    <w:rsid w:val="00FD61A2"/>
    <w:rsid w:val="00FD6513"/>
    <w:rsid w:val="00FD6798"/>
    <w:rsid w:val="00FD68A8"/>
    <w:rsid w:val="00FD68C8"/>
    <w:rsid w:val="00FD6988"/>
    <w:rsid w:val="00FD7000"/>
    <w:rsid w:val="00FD7376"/>
    <w:rsid w:val="00FD7B8A"/>
    <w:rsid w:val="00FE0304"/>
    <w:rsid w:val="00FE06F1"/>
    <w:rsid w:val="00FE0F8D"/>
    <w:rsid w:val="00FE1A8F"/>
    <w:rsid w:val="00FE24BC"/>
    <w:rsid w:val="00FE2830"/>
    <w:rsid w:val="00FE2A13"/>
    <w:rsid w:val="00FE2C7D"/>
    <w:rsid w:val="00FE30DE"/>
    <w:rsid w:val="00FE393D"/>
    <w:rsid w:val="00FE3E79"/>
    <w:rsid w:val="00FE40E6"/>
    <w:rsid w:val="00FE482C"/>
    <w:rsid w:val="00FE4BAB"/>
    <w:rsid w:val="00FE4C8D"/>
    <w:rsid w:val="00FE4DD3"/>
    <w:rsid w:val="00FE4FDF"/>
    <w:rsid w:val="00FE523C"/>
    <w:rsid w:val="00FE5810"/>
    <w:rsid w:val="00FE58DA"/>
    <w:rsid w:val="00FE5AF5"/>
    <w:rsid w:val="00FE619A"/>
    <w:rsid w:val="00FE64AD"/>
    <w:rsid w:val="00FE6966"/>
    <w:rsid w:val="00FE6CAF"/>
    <w:rsid w:val="00FE6D87"/>
    <w:rsid w:val="00FE6E6E"/>
    <w:rsid w:val="00FE7361"/>
    <w:rsid w:val="00FE7377"/>
    <w:rsid w:val="00FE7C6E"/>
    <w:rsid w:val="00FE7DB4"/>
    <w:rsid w:val="00FE7FBF"/>
    <w:rsid w:val="00FF008F"/>
    <w:rsid w:val="00FF06BB"/>
    <w:rsid w:val="00FF0C32"/>
    <w:rsid w:val="00FF0E8A"/>
    <w:rsid w:val="00FF11E1"/>
    <w:rsid w:val="00FF14FF"/>
    <w:rsid w:val="00FF17D6"/>
    <w:rsid w:val="00FF1959"/>
    <w:rsid w:val="00FF2270"/>
    <w:rsid w:val="00FF2438"/>
    <w:rsid w:val="00FF24DC"/>
    <w:rsid w:val="00FF2A4F"/>
    <w:rsid w:val="00FF36EB"/>
    <w:rsid w:val="00FF3D8D"/>
    <w:rsid w:val="00FF3D8E"/>
    <w:rsid w:val="00FF41E8"/>
    <w:rsid w:val="00FF50E6"/>
    <w:rsid w:val="00FF5D02"/>
    <w:rsid w:val="00FF5DF8"/>
    <w:rsid w:val="00FF6916"/>
    <w:rsid w:val="00FF6941"/>
    <w:rsid w:val="00FF69FF"/>
    <w:rsid w:val="00FF6B1D"/>
    <w:rsid w:val="00FF6BE1"/>
    <w:rsid w:val="00FF6F5F"/>
    <w:rsid w:val="00FF6FED"/>
    <w:rsid w:val="00FF7615"/>
    <w:rsid w:val="00FF762B"/>
    <w:rsid w:val="00FF7A8B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6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69B7"/>
    <w:pPr>
      <w:ind w:left="720"/>
      <w:contextualSpacing/>
    </w:pPr>
  </w:style>
  <w:style w:type="paragraph" w:styleId="NoSpacing">
    <w:name w:val="No Spacing"/>
    <w:uiPriority w:val="1"/>
    <w:qFormat/>
    <w:rsid w:val="00AF35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81"/>
  </w:style>
  <w:style w:type="paragraph" w:styleId="Footer">
    <w:name w:val="footer"/>
    <w:basedOn w:val="Normal"/>
    <w:link w:val="FooterChar"/>
    <w:uiPriority w:val="99"/>
    <w:unhideWhenUsed/>
    <w:rsid w:val="00653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6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69B7"/>
    <w:pPr>
      <w:ind w:left="720"/>
      <w:contextualSpacing/>
    </w:pPr>
  </w:style>
  <w:style w:type="paragraph" w:styleId="NoSpacing">
    <w:name w:val="No Spacing"/>
    <w:uiPriority w:val="1"/>
    <w:qFormat/>
    <w:rsid w:val="00AF35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81"/>
  </w:style>
  <w:style w:type="paragraph" w:styleId="Footer">
    <w:name w:val="footer"/>
    <w:basedOn w:val="Normal"/>
    <w:link w:val="FooterChar"/>
    <w:uiPriority w:val="99"/>
    <w:unhideWhenUsed/>
    <w:rsid w:val="00653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D3C3AE7E</Template>
  <TotalTime>2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Christian Kelly</cp:lastModifiedBy>
  <cp:revision>3</cp:revision>
  <cp:lastPrinted>2021-01-19T11:27:00Z</cp:lastPrinted>
  <dcterms:created xsi:type="dcterms:W3CDTF">2021-03-23T19:03:00Z</dcterms:created>
  <dcterms:modified xsi:type="dcterms:W3CDTF">2021-03-23T19:05:00Z</dcterms:modified>
</cp:coreProperties>
</file>