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B2A" w:rsidRDefault="00F23B2A" w:rsidP="00F23B2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SANDWICH JUNIOR SCHOOL</w:t>
      </w:r>
    </w:p>
    <w:p w:rsidR="00F23B2A" w:rsidRDefault="00F23B2A" w:rsidP="00F23B2A">
      <w:pPr>
        <w:jc w:val="center"/>
        <w:rPr>
          <w:rFonts w:ascii="Arial" w:hAnsi="Arial" w:cs="Arial"/>
          <w:b/>
        </w:rPr>
      </w:pPr>
    </w:p>
    <w:p w:rsidR="00F23B2A" w:rsidRPr="00F23B2A" w:rsidRDefault="00F23B2A" w:rsidP="00F23B2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JOB DESCRIPTION - SECRETARY</w:t>
      </w:r>
    </w:p>
    <w:p w:rsidR="00F23B2A" w:rsidRDefault="00F23B2A">
      <w:pPr>
        <w:rPr>
          <w:rFonts w:ascii="Arial" w:hAnsi="Arial" w:cs="Arial"/>
        </w:rPr>
      </w:pPr>
    </w:p>
    <w:p w:rsidR="00E57B51" w:rsidRDefault="00E57B51">
      <w:pPr>
        <w:rPr>
          <w:rFonts w:ascii="Arial" w:hAnsi="Arial" w:cs="Arial"/>
        </w:rPr>
      </w:pPr>
    </w:p>
    <w:p w:rsidR="00E57B51" w:rsidRDefault="00E57B51" w:rsidP="00E57B51">
      <w:pPr>
        <w:rPr>
          <w:rFonts w:ascii="Arial" w:hAnsi="Arial" w:cs="Arial"/>
        </w:rPr>
      </w:pPr>
      <w:r>
        <w:rPr>
          <w:rFonts w:ascii="Arial" w:hAnsi="Arial" w:cs="Arial"/>
        </w:rPr>
        <w:t>Responsible to:</w:t>
      </w:r>
      <w:r>
        <w:rPr>
          <w:rFonts w:ascii="Arial" w:hAnsi="Arial" w:cs="Arial"/>
        </w:rPr>
        <w:tab/>
        <w:t>Office Manager/Head</w:t>
      </w:r>
      <w:r w:rsidR="00000C3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teacher</w:t>
      </w:r>
    </w:p>
    <w:p w:rsidR="00E57B51" w:rsidRDefault="00E57B51" w:rsidP="00E57B51">
      <w:pPr>
        <w:rPr>
          <w:rFonts w:ascii="Arial" w:hAnsi="Arial" w:cs="Arial"/>
        </w:rPr>
      </w:pPr>
    </w:p>
    <w:p w:rsidR="00E57B51" w:rsidRDefault="00E57B51" w:rsidP="00E57B51">
      <w:pPr>
        <w:rPr>
          <w:rFonts w:ascii="Arial" w:hAnsi="Arial" w:cs="Arial"/>
        </w:rPr>
      </w:pPr>
      <w:r>
        <w:rPr>
          <w:rFonts w:ascii="Arial" w:hAnsi="Arial" w:cs="Arial"/>
        </w:rPr>
        <w:t>Salary:</w:t>
      </w:r>
      <w:r w:rsidR="00000C3E">
        <w:rPr>
          <w:rFonts w:ascii="Arial" w:hAnsi="Arial" w:cs="Arial"/>
        </w:rPr>
        <w:tab/>
      </w:r>
      <w:r w:rsidR="00000C3E">
        <w:rPr>
          <w:rFonts w:ascii="Arial" w:hAnsi="Arial" w:cs="Arial"/>
        </w:rPr>
        <w:tab/>
        <w:t>Kent Range 4</w:t>
      </w:r>
    </w:p>
    <w:p w:rsidR="00E57B51" w:rsidRDefault="00E57B51" w:rsidP="00E57B51">
      <w:pPr>
        <w:rPr>
          <w:rFonts w:ascii="Arial" w:hAnsi="Arial" w:cs="Arial"/>
        </w:rPr>
      </w:pPr>
    </w:p>
    <w:p w:rsidR="001846DF" w:rsidRDefault="00E57B51" w:rsidP="001846DF">
      <w:pPr>
        <w:rPr>
          <w:rFonts w:ascii="Arial" w:hAnsi="Arial" w:cs="Arial"/>
        </w:rPr>
      </w:pPr>
      <w:r>
        <w:rPr>
          <w:rFonts w:ascii="Arial" w:hAnsi="Arial" w:cs="Arial"/>
        </w:rPr>
        <w:t>Hours: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846DF">
        <w:rPr>
          <w:rFonts w:ascii="Arial" w:hAnsi="Arial" w:cs="Arial"/>
        </w:rPr>
        <w:t>29 hours a week (term-time only)</w:t>
      </w:r>
    </w:p>
    <w:p w:rsidR="001846DF" w:rsidRDefault="001846DF" w:rsidP="001846DF">
      <w:pPr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t>M, W, Th, F – 10.00 am – 4.00 pm</w:t>
      </w:r>
    </w:p>
    <w:p w:rsidR="001846DF" w:rsidRDefault="001846DF" w:rsidP="001846DF">
      <w:pPr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Tues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08.30 am – 4.00 pm</w:t>
      </w:r>
    </w:p>
    <w:p w:rsidR="001846DF" w:rsidRDefault="001846DF" w:rsidP="001846DF">
      <w:pPr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30 minutes lunchbreak </w:t>
      </w:r>
    </w:p>
    <w:p w:rsidR="001846DF" w:rsidRDefault="001846DF" w:rsidP="001846DF">
      <w:pPr>
        <w:rPr>
          <w:rFonts w:ascii="Arial" w:hAnsi="Arial" w:cs="Arial"/>
        </w:rPr>
      </w:pPr>
    </w:p>
    <w:p w:rsidR="00434302" w:rsidRDefault="00434302">
      <w:pPr>
        <w:rPr>
          <w:rFonts w:ascii="Arial" w:hAnsi="Arial" w:cs="Arial"/>
        </w:rPr>
      </w:pPr>
      <w:r w:rsidRPr="00435483">
        <w:rPr>
          <w:rFonts w:ascii="Arial" w:hAnsi="Arial" w:cs="Arial"/>
          <w:u w:val="single"/>
        </w:rPr>
        <w:t>General Duties</w:t>
      </w:r>
      <w:r>
        <w:rPr>
          <w:rFonts w:ascii="Arial" w:hAnsi="Arial" w:cs="Arial"/>
        </w:rPr>
        <w:t>:</w:t>
      </w:r>
    </w:p>
    <w:p w:rsidR="00434302" w:rsidRDefault="00434302">
      <w:pPr>
        <w:rPr>
          <w:rFonts w:ascii="Arial" w:hAnsi="Arial" w:cs="Arial"/>
        </w:rPr>
      </w:pPr>
    </w:p>
    <w:p w:rsidR="00434302" w:rsidRDefault="00434302">
      <w:pPr>
        <w:rPr>
          <w:rFonts w:ascii="Arial" w:hAnsi="Arial" w:cs="Arial"/>
        </w:rPr>
      </w:pPr>
      <w:r>
        <w:rPr>
          <w:rFonts w:ascii="Arial" w:hAnsi="Arial" w:cs="Arial"/>
        </w:rPr>
        <w:t>To assist in the school office, being directly responsible to the Office Manager and the Head</w:t>
      </w:r>
      <w:r w:rsidR="00000C3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teacher.</w:t>
      </w:r>
    </w:p>
    <w:p w:rsidR="00434302" w:rsidRDefault="00434302">
      <w:pPr>
        <w:rPr>
          <w:rFonts w:ascii="Arial" w:hAnsi="Arial" w:cs="Arial"/>
        </w:rPr>
      </w:pPr>
    </w:p>
    <w:p w:rsidR="00434302" w:rsidRDefault="00434302">
      <w:pPr>
        <w:rPr>
          <w:rFonts w:ascii="Arial" w:hAnsi="Arial" w:cs="Arial"/>
        </w:rPr>
      </w:pPr>
      <w:r w:rsidRPr="00435483">
        <w:rPr>
          <w:rFonts w:ascii="Arial" w:hAnsi="Arial" w:cs="Arial"/>
          <w:u w:val="single"/>
        </w:rPr>
        <w:t>Specific Duties</w:t>
      </w:r>
      <w:r>
        <w:rPr>
          <w:rFonts w:ascii="Arial" w:hAnsi="Arial" w:cs="Arial"/>
        </w:rPr>
        <w:t>:</w:t>
      </w:r>
    </w:p>
    <w:p w:rsidR="00434302" w:rsidRDefault="00434302">
      <w:pPr>
        <w:rPr>
          <w:rFonts w:ascii="Arial" w:hAnsi="Arial" w:cs="Arial"/>
        </w:rPr>
      </w:pPr>
    </w:p>
    <w:p w:rsidR="00434302" w:rsidRDefault="004946AE" w:rsidP="0043430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Fully c</w:t>
      </w:r>
      <w:r w:rsidR="00434302">
        <w:rPr>
          <w:rFonts w:ascii="Arial" w:hAnsi="Arial" w:cs="Arial"/>
        </w:rPr>
        <w:t>arry out procedures admitting pupils to the school a</w:t>
      </w:r>
      <w:r>
        <w:rPr>
          <w:rFonts w:ascii="Arial" w:hAnsi="Arial" w:cs="Arial"/>
        </w:rPr>
        <w:t>nd for those leaving the school both in SIMS and manual records</w:t>
      </w:r>
    </w:p>
    <w:p w:rsidR="004A60E9" w:rsidRDefault="004A60E9" w:rsidP="004A60E9">
      <w:pPr>
        <w:pStyle w:val="ListParagraph"/>
        <w:rPr>
          <w:rFonts w:ascii="Arial" w:hAnsi="Arial" w:cs="Arial"/>
        </w:rPr>
      </w:pPr>
    </w:p>
    <w:p w:rsidR="00434302" w:rsidRDefault="00434302" w:rsidP="0043430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To be responsible for maintaining the School Information System (SIMS) with regard to pupil information and entering attendance.</w:t>
      </w:r>
      <w:r w:rsidR="004946AE">
        <w:rPr>
          <w:rFonts w:ascii="Arial" w:hAnsi="Arial" w:cs="Arial"/>
        </w:rPr>
        <w:t xml:space="preserve"> Collation and input of annual data collection sheets</w:t>
      </w:r>
    </w:p>
    <w:p w:rsidR="004946AE" w:rsidRPr="004946AE" w:rsidRDefault="004946AE" w:rsidP="004946AE">
      <w:pPr>
        <w:pStyle w:val="ListParagraph"/>
        <w:rPr>
          <w:rFonts w:ascii="Arial" w:hAnsi="Arial" w:cs="Arial"/>
        </w:rPr>
      </w:pPr>
    </w:p>
    <w:p w:rsidR="004946AE" w:rsidRDefault="004946AE" w:rsidP="0043430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Maintain and produce class registers, medical sheets </w:t>
      </w:r>
      <w:r w:rsidR="00E37E02">
        <w:rPr>
          <w:rFonts w:ascii="Arial" w:hAnsi="Arial" w:cs="Arial"/>
        </w:rPr>
        <w:t>etc.</w:t>
      </w:r>
    </w:p>
    <w:p w:rsidR="004946AE" w:rsidRPr="004946AE" w:rsidRDefault="004946AE" w:rsidP="004946AE">
      <w:pPr>
        <w:pStyle w:val="ListParagraph"/>
        <w:rPr>
          <w:rFonts w:ascii="Arial" w:hAnsi="Arial" w:cs="Arial"/>
        </w:rPr>
      </w:pPr>
    </w:p>
    <w:p w:rsidR="004946AE" w:rsidRDefault="004946AE" w:rsidP="0043430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Liaise with SENCO</w:t>
      </w:r>
      <w:r w:rsidR="00077517">
        <w:rPr>
          <w:rFonts w:ascii="Arial" w:hAnsi="Arial" w:cs="Arial"/>
        </w:rPr>
        <w:t xml:space="preserve"> regarding attendance</w:t>
      </w:r>
      <w:r w:rsidR="001846DF">
        <w:rPr>
          <w:rFonts w:ascii="Arial" w:hAnsi="Arial" w:cs="Arial"/>
        </w:rPr>
        <w:t xml:space="preserve">. Produce data/reports for governors, letters regarding attendance </w:t>
      </w:r>
    </w:p>
    <w:p w:rsidR="004A60E9" w:rsidRDefault="004A60E9" w:rsidP="004A60E9">
      <w:pPr>
        <w:ind w:left="360"/>
        <w:rPr>
          <w:rFonts w:ascii="Arial" w:hAnsi="Arial" w:cs="Arial"/>
        </w:rPr>
      </w:pPr>
    </w:p>
    <w:p w:rsidR="00622BE2" w:rsidRDefault="00701249" w:rsidP="004A60E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A60E9">
        <w:rPr>
          <w:rFonts w:ascii="Arial" w:hAnsi="Arial" w:cs="Arial"/>
        </w:rPr>
        <w:t>Prepare</w:t>
      </w:r>
      <w:r w:rsidR="001B5EC5" w:rsidRPr="004A60E9">
        <w:rPr>
          <w:rFonts w:ascii="Arial" w:hAnsi="Arial" w:cs="Arial"/>
        </w:rPr>
        <w:t xml:space="preserve"> school census.</w:t>
      </w:r>
    </w:p>
    <w:p w:rsidR="009F4D81" w:rsidRPr="009F4D81" w:rsidRDefault="009F4D81" w:rsidP="009F4D81">
      <w:pPr>
        <w:pStyle w:val="ListParagraph"/>
        <w:rPr>
          <w:rFonts w:ascii="Arial" w:hAnsi="Arial" w:cs="Arial"/>
        </w:rPr>
      </w:pPr>
    </w:p>
    <w:p w:rsidR="009F4D81" w:rsidRDefault="009F4D81" w:rsidP="004A60E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Full administration of the school website</w:t>
      </w:r>
      <w:r w:rsidR="001846DF">
        <w:rPr>
          <w:rFonts w:ascii="Arial" w:hAnsi="Arial" w:cs="Arial"/>
        </w:rPr>
        <w:t xml:space="preserve"> including upload of photos, information, policies</w:t>
      </w:r>
      <w:r w:rsidR="002105AF">
        <w:rPr>
          <w:rFonts w:ascii="Arial" w:hAnsi="Arial" w:cs="Arial"/>
        </w:rPr>
        <w:t xml:space="preserve"> etc</w:t>
      </w:r>
      <w:r w:rsidR="001846DF">
        <w:rPr>
          <w:rFonts w:ascii="Arial" w:hAnsi="Arial" w:cs="Arial"/>
        </w:rPr>
        <w:t>. Ensure website always up to date with correct information for parents and public and meets DfE requirements</w:t>
      </w:r>
    </w:p>
    <w:p w:rsidR="009F4D81" w:rsidRPr="009F4D81" w:rsidRDefault="009F4D81" w:rsidP="009F4D81">
      <w:pPr>
        <w:pStyle w:val="ListParagraph"/>
        <w:rPr>
          <w:rFonts w:ascii="Arial" w:hAnsi="Arial" w:cs="Arial"/>
        </w:rPr>
      </w:pPr>
    </w:p>
    <w:p w:rsidR="009F4D81" w:rsidRDefault="009F4D81" w:rsidP="004A60E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Assessment data input</w:t>
      </w:r>
    </w:p>
    <w:p w:rsidR="00445D90" w:rsidRPr="00445D90" w:rsidRDefault="00445D90" w:rsidP="00445D90">
      <w:pPr>
        <w:pStyle w:val="ListParagraph"/>
        <w:rPr>
          <w:rFonts w:ascii="Arial" w:hAnsi="Arial" w:cs="Arial"/>
        </w:rPr>
      </w:pPr>
    </w:p>
    <w:p w:rsidR="00445D90" w:rsidRDefault="00445D90" w:rsidP="004A60E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All administration for after school clubs</w:t>
      </w:r>
    </w:p>
    <w:p w:rsidR="00445D90" w:rsidRPr="00445D90" w:rsidRDefault="00445D90" w:rsidP="00445D90">
      <w:pPr>
        <w:pStyle w:val="ListParagraph"/>
        <w:rPr>
          <w:rFonts w:ascii="Arial" w:hAnsi="Arial" w:cs="Arial"/>
        </w:rPr>
      </w:pPr>
    </w:p>
    <w:p w:rsidR="00445D90" w:rsidRDefault="00445D90" w:rsidP="004A60E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Administration and collating information for pupil interim and main reports</w:t>
      </w:r>
    </w:p>
    <w:p w:rsidR="002105AF" w:rsidRPr="002105AF" w:rsidRDefault="002105AF" w:rsidP="002105AF">
      <w:pPr>
        <w:pStyle w:val="ListParagraph"/>
        <w:rPr>
          <w:rFonts w:ascii="Arial" w:hAnsi="Arial" w:cs="Arial"/>
        </w:rPr>
      </w:pPr>
    </w:p>
    <w:p w:rsidR="002105AF" w:rsidRDefault="002105AF" w:rsidP="004A60E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Maintain GDPRiS platform in conjunction with the Office Manager</w:t>
      </w:r>
      <w:bookmarkStart w:id="0" w:name="_GoBack"/>
      <w:bookmarkEnd w:id="0"/>
    </w:p>
    <w:p w:rsidR="004946AE" w:rsidRPr="004946AE" w:rsidRDefault="004946AE" w:rsidP="004946AE">
      <w:pPr>
        <w:pStyle w:val="ListParagraph"/>
        <w:rPr>
          <w:rFonts w:ascii="Arial" w:hAnsi="Arial" w:cs="Arial"/>
        </w:rPr>
      </w:pPr>
    </w:p>
    <w:p w:rsidR="004946AE" w:rsidRDefault="004946AE" w:rsidP="004A60E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Organise Bikeability Y6 and all correspondence for school trips</w:t>
      </w:r>
    </w:p>
    <w:p w:rsidR="004946AE" w:rsidRPr="004946AE" w:rsidRDefault="004946AE" w:rsidP="004946AE">
      <w:pPr>
        <w:pStyle w:val="ListParagraph"/>
        <w:rPr>
          <w:rFonts w:ascii="Arial" w:hAnsi="Arial" w:cs="Arial"/>
        </w:rPr>
      </w:pPr>
    </w:p>
    <w:p w:rsidR="004946AE" w:rsidRDefault="004946AE" w:rsidP="004A60E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Organise school photos</w:t>
      </w:r>
    </w:p>
    <w:p w:rsidR="004946AE" w:rsidRPr="004946AE" w:rsidRDefault="004946AE" w:rsidP="004946AE">
      <w:pPr>
        <w:pStyle w:val="ListParagraph"/>
        <w:rPr>
          <w:rFonts w:ascii="Arial" w:hAnsi="Arial" w:cs="Arial"/>
        </w:rPr>
      </w:pPr>
    </w:p>
    <w:p w:rsidR="004946AE" w:rsidRDefault="004946AE" w:rsidP="004A60E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Liaise with NHS school nurses with regard immunisation programmes, height and weight and pupil details new/leavers</w:t>
      </w:r>
    </w:p>
    <w:p w:rsidR="004946AE" w:rsidRPr="004946AE" w:rsidRDefault="004946AE" w:rsidP="004946AE">
      <w:pPr>
        <w:pStyle w:val="ListParagraph"/>
        <w:rPr>
          <w:rFonts w:ascii="Arial" w:hAnsi="Arial" w:cs="Arial"/>
        </w:rPr>
      </w:pPr>
    </w:p>
    <w:p w:rsidR="004946AE" w:rsidRDefault="004946AE" w:rsidP="004A60E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Produce newsletter</w:t>
      </w:r>
    </w:p>
    <w:p w:rsidR="004A60E9" w:rsidRPr="004A60E9" w:rsidRDefault="004A60E9" w:rsidP="004A60E9">
      <w:pPr>
        <w:rPr>
          <w:rFonts w:ascii="Arial" w:hAnsi="Arial" w:cs="Arial"/>
        </w:rPr>
      </w:pPr>
    </w:p>
    <w:p w:rsidR="00C96E25" w:rsidRDefault="00C96E25" w:rsidP="0043430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General </w:t>
      </w:r>
      <w:r w:rsidR="00622BE2">
        <w:rPr>
          <w:rFonts w:ascii="Arial" w:hAnsi="Arial" w:cs="Arial"/>
        </w:rPr>
        <w:t xml:space="preserve">administration, </w:t>
      </w:r>
      <w:r>
        <w:rPr>
          <w:rFonts w:ascii="Arial" w:hAnsi="Arial" w:cs="Arial"/>
        </w:rPr>
        <w:t>correspondence and reports.</w:t>
      </w:r>
      <w:r w:rsidR="001846DF">
        <w:rPr>
          <w:rFonts w:ascii="Arial" w:hAnsi="Arial" w:cs="Arial"/>
        </w:rPr>
        <w:t xml:space="preserve"> Ensure records retention schedule followed</w:t>
      </w:r>
    </w:p>
    <w:p w:rsidR="004A60E9" w:rsidRPr="004A60E9" w:rsidRDefault="004A60E9" w:rsidP="004A60E9">
      <w:pPr>
        <w:rPr>
          <w:rFonts w:ascii="Arial" w:hAnsi="Arial" w:cs="Arial"/>
        </w:rPr>
      </w:pPr>
    </w:p>
    <w:p w:rsidR="00434302" w:rsidRDefault="001B5EC5" w:rsidP="009566E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566E2">
        <w:rPr>
          <w:rFonts w:ascii="Arial" w:hAnsi="Arial" w:cs="Arial"/>
        </w:rPr>
        <w:t>R</w:t>
      </w:r>
      <w:r w:rsidR="00434302" w:rsidRPr="009566E2">
        <w:rPr>
          <w:rFonts w:ascii="Arial" w:hAnsi="Arial" w:cs="Arial"/>
        </w:rPr>
        <w:t>eception duties including dealing with visitors,</w:t>
      </w:r>
      <w:r w:rsidR="00DB317E">
        <w:rPr>
          <w:rFonts w:ascii="Arial" w:hAnsi="Arial" w:cs="Arial"/>
        </w:rPr>
        <w:t xml:space="preserve"> staff, pupils, and</w:t>
      </w:r>
      <w:r w:rsidR="00434302" w:rsidRPr="009566E2">
        <w:rPr>
          <w:rFonts w:ascii="Arial" w:hAnsi="Arial" w:cs="Arial"/>
        </w:rPr>
        <w:t xml:space="preserve"> answering the</w:t>
      </w:r>
      <w:r w:rsidR="00C96E25" w:rsidRPr="009566E2">
        <w:rPr>
          <w:rFonts w:ascii="Arial" w:hAnsi="Arial" w:cs="Arial"/>
        </w:rPr>
        <w:t xml:space="preserve"> phone.</w:t>
      </w:r>
    </w:p>
    <w:p w:rsidR="00077517" w:rsidRPr="00077517" w:rsidRDefault="00077517" w:rsidP="00077517">
      <w:pPr>
        <w:pStyle w:val="ListParagraph"/>
        <w:rPr>
          <w:rFonts w:ascii="Arial" w:hAnsi="Arial" w:cs="Arial"/>
        </w:rPr>
      </w:pPr>
    </w:p>
    <w:p w:rsidR="00077517" w:rsidRDefault="00077517" w:rsidP="009566E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Administer and maintain first aid records</w:t>
      </w:r>
      <w:r w:rsidR="001846DF">
        <w:rPr>
          <w:rFonts w:ascii="Arial" w:hAnsi="Arial" w:cs="Arial"/>
        </w:rPr>
        <w:t xml:space="preserve"> including reporting to KCC when required</w:t>
      </w:r>
    </w:p>
    <w:p w:rsidR="004A60E9" w:rsidRPr="004A60E9" w:rsidRDefault="004A60E9" w:rsidP="004A60E9">
      <w:pPr>
        <w:rPr>
          <w:rFonts w:ascii="Arial" w:hAnsi="Arial" w:cs="Arial"/>
        </w:rPr>
      </w:pPr>
    </w:p>
    <w:p w:rsidR="00F96C7A" w:rsidRPr="00445D90" w:rsidRDefault="00C96E25" w:rsidP="00445D9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Filing, shredding and photocopying.</w:t>
      </w:r>
    </w:p>
    <w:sectPr w:rsidR="00F96C7A" w:rsidRPr="00445D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BD3424"/>
    <w:multiLevelType w:val="hybridMultilevel"/>
    <w:tmpl w:val="4D58A8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302"/>
    <w:rsid w:val="00000C3E"/>
    <w:rsid w:val="00077517"/>
    <w:rsid w:val="000F696D"/>
    <w:rsid w:val="001846DF"/>
    <w:rsid w:val="001B5EC5"/>
    <w:rsid w:val="002105AF"/>
    <w:rsid w:val="00434302"/>
    <w:rsid w:val="00435483"/>
    <w:rsid w:val="00445D90"/>
    <w:rsid w:val="004946AE"/>
    <w:rsid w:val="004A60E9"/>
    <w:rsid w:val="00622BE2"/>
    <w:rsid w:val="00642059"/>
    <w:rsid w:val="00701249"/>
    <w:rsid w:val="009566E2"/>
    <w:rsid w:val="009F4D81"/>
    <w:rsid w:val="00C96E25"/>
    <w:rsid w:val="00DB317E"/>
    <w:rsid w:val="00E37E02"/>
    <w:rsid w:val="00E57B51"/>
    <w:rsid w:val="00F23B2A"/>
    <w:rsid w:val="00F9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859E2"/>
  <w15:docId w15:val="{31EF4A4A-C2EB-45A7-9A8F-47CAB8194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43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24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BA722832.dotm</Template>
  <TotalTime>76</TotalTime>
  <Pages>2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Sandwich Junior School, SANDWICH</Company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 Watson</dc:creator>
  <cp:lastModifiedBy>Packmana</cp:lastModifiedBy>
  <cp:revision>21</cp:revision>
  <dcterms:created xsi:type="dcterms:W3CDTF">2017-11-10T14:46:00Z</dcterms:created>
  <dcterms:modified xsi:type="dcterms:W3CDTF">2021-03-15T09:54:00Z</dcterms:modified>
</cp:coreProperties>
</file>