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CC" w:rsidRPr="00773F62" w:rsidRDefault="007D5CCC" w:rsidP="007D5CCC">
      <w:pPr>
        <w:jc w:val="center"/>
        <w:rPr>
          <w:rFonts w:ascii="Twinkl Cursive Looped" w:hAnsi="Twinkl Cursive Looped"/>
          <w:b/>
          <w:color w:val="0070C0"/>
          <w:sz w:val="36"/>
          <w:szCs w:val="36"/>
          <w:u w:val="single"/>
        </w:rPr>
      </w:pPr>
      <w:bookmarkStart w:id="0" w:name="_GoBack"/>
      <w:bookmarkEnd w:id="0"/>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Twinkl Cursive Looped" w:hAnsi="Twinkl Cursive Looped"/>
          <w:b/>
          <w:color w:val="0070C0"/>
          <w:sz w:val="36"/>
          <w:szCs w:val="36"/>
          <w:u w:val="single"/>
        </w:rPr>
        <w:t>Teaching Assistant Job Description June</w:t>
      </w:r>
      <w:r w:rsidRPr="00773F62">
        <w:rPr>
          <w:rFonts w:ascii="Twinkl Cursive Looped" w:hAnsi="Twinkl Cursive Looped"/>
          <w:b/>
          <w:color w:val="0070C0"/>
          <w:sz w:val="36"/>
          <w:szCs w:val="36"/>
          <w:u w:val="single"/>
        </w:rPr>
        <w:t xml:space="preserve"> 2020</w:t>
      </w:r>
    </w:p>
    <w:p w:rsidR="007D5CCC" w:rsidRDefault="007D5CCC" w:rsidP="007D5CCC">
      <w:pPr>
        <w:pStyle w:val="BodyText"/>
        <w:jc w:val="center"/>
        <w:rPr>
          <w:b/>
          <w:bCs/>
        </w:rPr>
      </w:pPr>
      <w:r w:rsidRPr="007A3D5E">
        <w:rPr>
          <w:b/>
          <w:bCs/>
        </w:rPr>
        <w:t>‘A place where everyone can flourish’ (John 10:10)</w:t>
      </w:r>
    </w:p>
    <w:p w:rsidR="007D5CCC" w:rsidRDefault="007D5CCC" w:rsidP="007D5CCC">
      <w:pPr>
        <w:rPr>
          <w:rFonts w:ascii="Twinkl Cursive Looped" w:hAnsi="Twinkl Cursive Looped"/>
          <w:b/>
          <w:sz w:val="24"/>
          <w:szCs w:val="24"/>
          <w:u w:val="single"/>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JOB DESCRIPTION: Teaching Assistant</w:t>
      </w:r>
    </w:p>
    <w:p w:rsidR="007D5CCC" w:rsidRPr="00F3755C" w:rsidRDefault="007D5CCC" w:rsidP="007D5CCC">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Pr>
          <w:rFonts w:ascii="Twinkl Cursive Looped" w:hAnsi="Twinkl Cursive Looped"/>
          <w:b/>
          <w:sz w:val="24"/>
          <w:szCs w:val="24"/>
        </w:rPr>
        <w:t xml:space="preserve">Kent Range 3 </w:t>
      </w:r>
    </w:p>
    <w:p w:rsidR="007D5CCC" w:rsidRPr="00622BBC" w:rsidRDefault="007D5CCC" w:rsidP="00622BB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Pr>
          <w:rFonts w:ascii="Twinkl Cursive Looped" w:hAnsi="Twinkl Cursive Looped"/>
          <w:sz w:val="24"/>
          <w:szCs w:val="24"/>
        </w:rPr>
        <w:t>The Deputy Head</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MAIN PURPOSE OF THE JOB</w:t>
      </w:r>
    </w:p>
    <w:p w:rsidR="006F646D" w:rsidRPr="006F646D" w:rsidRDefault="006F646D" w:rsidP="006F646D">
      <w:pPr>
        <w:pStyle w:val="NoSpacing"/>
        <w:rPr>
          <w:rFonts w:ascii="Twinkl Cursive Looped" w:hAnsi="Twinkl Cursive Looped"/>
        </w:rPr>
      </w:pPr>
      <w:r>
        <w:rPr>
          <w:rFonts w:ascii="Twinkl Cursive Looped" w:hAnsi="Twinkl Cursive Looped"/>
        </w:rPr>
        <w:t>The Teaching</w:t>
      </w:r>
      <w:r w:rsidRPr="006F646D">
        <w:rPr>
          <w:rFonts w:ascii="Twinkl Cursive Looped" w:hAnsi="Twinkl Cursive Looped"/>
        </w:rPr>
        <w:t xml:space="preserve"> Assistant will be a member of a multi-disciplinary team,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under the leadership and supervis</w:t>
      </w:r>
      <w:r w:rsidR="005C0C1B">
        <w:rPr>
          <w:rFonts w:ascii="Twinkl Cursive Looped" w:hAnsi="Twinkl Cursive Looped"/>
        </w:rPr>
        <w:t>ion of the teacher/senior staff. They</w:t>
      </w:r>
      <w:r w:rsidRPr="006F646D">
        <w:rPr>
          <w:rFonts w:ascii="Twinkl Cursive Looped" w:hAnsi="Twinkl Cursive Looped"/>
        </w:rPr>
        <w:t xml:space="preserve"> will work with</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individuals/groups to supervise physical/general care of pupils, including those</w:t>
      </w:r>
    </w:p>
    <w:p w:rsidR="006F646D" w:rsidRDefault="005C0C1B" w:rsidP="006F646D">
      <w:pPr>
        <w:pStyle w:val="NoSpacing"/>
        <w:rPr>
          <w:rFonts w:ascii="Twinkl Cursive Looped" w:hAnsi="Twinkl Cursive Looped"/>
        </w:rPr>
      </w:pPr>
      <w:r>
        <w:rPr>
          <w:rFonts w:ascii="Twinkl Cursive Looped" w:hAnsi="Twinkl Cursive Looped"/>
        </w:rPr>
        <w:t>with SEN</w:t>
      </w:r>
      <w:r w:rsidR="007018D9">
        <w:rPr>
          <w:rFonts w:ascii="Twinkl Cursive Looped" w:hAnsi="Twinkl Cursive Looped"/>
        </w:rPr>
        <w:t>D</w:t>
      </w:r>
      <w:r>
        <w:rPr>
          <w:rFonts w:ascii="Twinkl Cursive Looped" w:hAnsi="Twinkl Cursive Looped"/>
        </w:rPr>
        <w:t xml:space="preserve">. They will </w:t>
      </w:r>
      <w:r w:rsidR="006F646D" w:rsidRPr="006F646D">
        <w:rPr>
          <w:rFonts w:ascii="Twinkl Cursive Looped" w:hAnsi="Twinkl Cursive Looped"/>
        </w:rPr>
        <w:t>enable access to</w:t>
      </w:r>
      <w:r>
        <w:rPr>
          <w:rFonts w:ascii="Twinkl Cursive Looped" w:hAnsi="Twinkl Cursive Looped"/>
        </w:rPr>
        <w:t xml:space="preserve"> fun and engaging</w:t>
      </w:r>
      <w:r w:rsidR="006F646D" w:rsidRPr="006F646D">
        <w:rPr>
          <w:rFonts w:ascii="Twinkl Cursive Looped" w:hAnsi="Twinkl Cursive Looped"/>
        </w:rPr>
        <w:t xml:space="preserve"> learning for</w:t>
      </w:r>
      <w:r>
        <w:rPr>
          <w:rFonts w:ascii="Twinkl Cursive Looped" w:hAnsi="Twinkl Cursive Looped"/>
        </w:rPr>
        <w:t xml:space="preserve"> all</w:t>
      </w:r>
      <w:r w:rsidR="006F646D" w:rsidRPr="006F646D">
        <w:rPr>
          <w:rFonts w:ascii="Twinkl Cursive Looped" w:hAnsi="Twinkl Cursive Looped"/>
        </w:rPr>
        <w:t xml:space="preserve"> pupil</w:t>
      </w:r>
      <w:r>
        <w:rPr>
          <w:rFonts w:ascii="Twinkl Cursive Looped" w:hAnsi="Twinkl Cursive Looped"/>
        </w:rPr>
        <w:t xml:space="preserve">s and assist the teacher in the </w:t>
      </w:r>
      <w:r w:rsidR="006F646D" w:rsidRPr="006F646D">
        <w:rPr>
          <w:rFonts w:ascii="Twinkl Cursive Looped" w:hAnsi="Twinkl Cursive Looped"/>
        </w:rPr>
        <w:t>management of pup</w:t>
      </w:r>
      <w:r w:rsidR="006F646D">
        <w:rPr>
          <w:rFonts w:ascii="Twinkl Cursive Looped" w:hAnsi="Twinkl Cursive Looped"/>
        </w:rPr>
        <w:t>ils and the classroom.</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SUMMARY OF RESPONSIBILITIES AND DUTIES</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PUPILS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Supervise and provide particular support for pupils, including those with</w:t>
      </w:r>
      <w:r w:rsidR="007D5CCC">
        <w:rPr>
          <w:rFonts w:ascii="Twinkl Cursive Looped" w:hAnsi="Twinkl Cursive Looped"/>
        </w:rPr>
        <w:t xml:space="preserve"> </w:t>
      </w:r>
      <w:r w:rsidRPr="006F646D">
        <w:rPr>
          <w:rFonts w:ascii="Twinkl Cursive Looped" w:hAnsi="Twinkl Cursive Looped"/>
        </w:rPr>
        <w:t>special needs, ensuring their safety and access to learning activities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Assist with the development and implementation </w:t>
      </w:r>
      <w:r w:rsidR="00622BBC" w:rsidRPr="006F646D">
        <w:rPr>
          <w:rFonts w:ascii="Twinkl Cursive Looped" w:hAnsi="Twinkl Cursive Looped"/>
        </w:rPr>
        <w:t xml:space="preserve">of </w:t>
      </w:r>
      <w:r w:rsidR="00622BBC">
        <w:rPr>
          <w:rFonts w:ascii="Twinkl Cursive Looped" w:hAnsi="Twinkl Cursive Looped"/>
        </w:rPr>
        <w:t>Education</w:t>
      </w:r>
      <w:r w:rsidR="007D5CCC">
        <w:rPr>
          <w:rFonts w:ascii="Twinkl Cursive Looped" w:hAnsi="Twinkl Cursive Looped"/>
        </w:rPr>
        <w:t xml:space="preserve"> Health Care </w:t>
      </w:r>
      <w:r w:rsidR="00DA39E3">
        <w:rPr>
          <w:rFonts w:ascii="Twinkl Cursive Looped" w:hAnsi="Twinkl Cursive Looped"/>
        </w:rPr>
        <w:t>Plans</w:t>
      </w:r>
      <w:r w:rsidR="007D5CCC">
        <w:rPr>
          <w:rFonts w:ascii="Twinkl Cursive Looped" w:hAnsi="Twinkl Cursive Looped"/>
        </w:rPr>
        <w:t xml:space="preserve"> </w:t>
      </w:r>
      <w:r w:rsidRPr="006F646D">
        <w:rPr>
          <w:rFonts w:ascii="Twinkl Cursive Looped" w:hAnsi="Twinkl Cursive Looped"/>
        </w:rPr>
        <w:t>/</w:t>
      </w:r>
      <w:r w:rsidR="007D5CCC">
        <w:rPr>
          <w:rFonts w:ascii="Twinkl Cursive Looped" w:hAnsi="Twinkl Cursive Looped"/>
        </w:rPr>
        <w:t xml:space="preserve"> </w:t>
      </w:r>
      <w:r w:rsidRPr="006F646D">
        <w:rPr>
          <w:rFonts w:ascii="Twinkl Cursive Looped" w:hAnsi="Twinkl Cursive Looped"/>
        </w:rPr>
        <w:t>Behaviour Plans and Personal Care programmes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Establish constructive relationships wit</w:t>
      </w:r>
      <w:r w:rsidR="007D5CCC">
        <w:rPr>
          <w:rFonts w:ascii="Twinkl Cursive Looped" w:hAnsi="Twinkl Cursive Looped"/>
        </w:rPr>
        <w:t xml:space="preserve">h pupils and interact with them according to </w:t>
      </w:r>
      <w:r w:rsidRPr="006F646D">
        <w:rPr>
          <w:rFonts w:ascii="Twinkl Cursive Looped" w:hAnsi="Twinkl Cursive Looped"/>
        </w:rPr>
        <w:t>individual needs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Promote the inclusion and acceptance of all pupils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Encourage pupils to interact with others and </w:t>
      </w:r>
      <w:r w:rsidR="007D5CCC">
        <w:rPr>
          <w:rFonts w:ascii="Twinkl Cursive Looped" w:hAnsi="Twinkl Cursive Looped"/>
        </w:rPr>
        <w:t xml:space="preserve">engage in activities led by the </w:t>
      </w:r>
      <w:r w:rsidRPr="006F646D">
        <w:rPr>
          <w:rFonts w:ascii="Twinkl Cursive Looped" w:hAnsi="Twinkl Cursive Looped"/>
        </w:rPr>
        <w:t>teacher</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Set challenging and demanding expectati</w:t>
      </w:r>
      <w:r w:rsidR="007D5CCC">
        <w:rPr>
          <w:rFonts w:ascii="Twinkl Cursive Looped" w:hAnsi="Twinkl Cursive Looped"/>
        </w:rPr>
        <w:t xml:space="preserve">ons and promote self-esteem and </w:t>
      </w:r>
      <w:r w:rsidRPr="006F646D">
        <w:rPr>
          <w:rFonts w:ascii="Twinkl Cursive Looped" w:hAnsi="Twinkl Cursive Looped"/>
        </w:rPr>
        <w:t>independence</w:t>
      </w:r>
    </w:p>
    <w:p w:rsidR="006F646D" w:rsidRDefault="006F646D" w:rsidP="006F646D">
      <w:pPr>
        <w:pStyle w:val="NoSpacing"/>
        <w:rPr>
          <w:rFonts w:ascii="Twinkl Cursive Looped" w:hAnsi="Twinkl Cursive Looped"/>
        </w:rPr>
      </w:pPr>
      <w:r w:rsidRPr="006F646D">
        <w:rPr>
          <w:rFonts w:ascii="Twinkl Cursive Looped" w:hAnsi="Twinkl Cursive Looped"/>
        </w:rPr>
        <w:t>• Provide feedback to pupils in relation to</w:t>
      </w:r>
      <w:r w:rsidR="007D5CCC">
        <w:rPr>
          <w:rFonts w:ascii="Twinkl Cursive Looped" w:hAnsi="Twinkl Cursive Looped"/>
        </w:rPr>
        <w:t xml:space="preserve"> progress and achievement under </w:t>
      </w:r>
      <w:r w:rsidRPr="006F646D">
        <w:rPr>
          <w:rFonts w:ascii="Twinkl Cursive Looped" w:hAnsi="Twinkl Cursive Looped"/>
        </w:rPr>
        <w:t>guidance of the teacher</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TEACHERS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Create and maintain a </w:t>
      </w:r>
      <w:r w:rsidR="007D5CCC">
        <w:rPr>
          <w:rFonts w:ascii="Twinkl Cursive Looped" w:hAnsi="Twinkl Cursive Looped"/>
        </w:rPr>
        <w:t xml:space="preserve">fun, </w:t>
      </w:r>
      <w:r w:rsidRPr="006F646D">
        <w:rPr>
          <w:rFonts w:ascii="Twinkl Cursive Looped" w:hAnsi="Twinkl Cursive Looped"/>
        </w:rPr>
        <w:t>purposeful, orderly and supportive environment, in</w:t>
      </w:r>
      <w:r w:rsidR="007D5CCC">
        <w:rPr>
          <w:rFonts w:ascii="Twinkl Cursive Looped" w:hAnsi="Twinkl Cursive Looped"/>
        </w:rPr>
        <w:t xml:space="preserve"> </w:t>
      </w:r>
      <w:r w:rsidRPr="006F646D">
        <w:rPr>
          <w:rFonts w:ascii="Twinkl Cursive Looped" w:hAnsi="Twinkl Cursive Looped"/>
        </w:rPr>
        <w:t>accordance with lesson plans and assist with the display of pupils' work</w:t>
      </w:r>
    </w:p>
    <w:p w:rsidR="006F646D" w:rsidRDefault="006F646D" w:rsidP="006F646D">
      <w:pPr>
        <w:pStyle w:val="NoSpacing"/>
        <w:rPr>
          <w:rFonts w:ascii="Twinkl Cursive Looped" w:hAnsi="Twinkl Cursive Looped"/>
        </w:rPr>
      </w:pPr>
      <w:r w:rsidRPr="006F646D">
        <w:rPr>
          <w:rFonts w:ascii="Twinkl Cursive Looped" w:hAnsi="Twinkl Cursive Looped"/>
        </w:rPr>
        <w:t>• Use strategies, in liaison with the teache</w:t>
      </w:r>
      <w:r w:rsidR="007D5CCC">
        <w:rPr>
          <w:rFonts w:ascii="Twinkl Cursive Looped" w:hAnsi="Twinkl Cursive Looped"/>
        </w:rPr>
        <w:t>r, to support pupils to develop academically, socially and emotionally</w:t>
      </w:r>
    </w:p>
    <w:p w:rsidR="007D5CCC" w:rsidRPr="006F646D" w:rsidRDefault="007D5CCC"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Pr>
          <w:rFonts w:ascii="Twinkl Cursive Looped" w:hAnsi="Twinkl Cursive Looped"/>
          <w:b/>
          <w:sz w:val="24"/>
          <w:szCs w:val="24"/>
          <w:u w:val="single"/>
        </w:rPr>
        <w:t xml:space="preserve">JD TA General </w:t>
      </w:r>
    </w:p>
    <w:p w:rsidR="006F646D" w:rsidRPr="006F646D" w:rsidRDefault="006F646D" w:rsidP="006F646D">
      <w:pPr>
        <w:pStyle w:val="NoSpacing"/>
        <w:rPr>
          <w:rFonts w:ascii="Twinkl Cursive Looped" w:hAnsi="Twinkl Cursive Looped"/>
        </w:rPr>
      </w:pPr>
      <w:r w:rsidRPr="006F646D">
        <w:rPr>
          <w:sz w:val="24"/>
          <w:szCs w:val="24"/>
        </w:rPr>
        <w:t xml:space="preserve"> </w:t>
      </w:r>
      <w:r w:rsidRPr="006F646D">
        <w:rPr>
          <w:rFonts w:ascii="Twinkl Cursive Looped" w:hAnsi="Twinkl Cursive Looped"/>
        </w:rPr>
        <w:t xml:space="preserve">• Assist with the planning of </w:t>
      </w:r>
      <w:r w:rsidR="007D5CCC">
        <w:rPr>
          <w:rFonts w:ascii="Twinkl Cursive Looped" w:hAnsi="Twinkl Cursive Looped"/>
        </w:rPr>
        <w:t xml:space="preserve">fun and engaging </w:t>
      </w:r>
      <w:r w:rsidRPr="006F646D">
        <w:rPr>
          <w:rFonts w:ascii="Twinkl Cursive Looped" w:hAnsi="Twinkl Cursive Looped"/>
        </w:rPr>
        <w:t>learning activities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Monitor pupils' responses to learning a</w:t>
      </w:r>
      <w:r w:rsidR="007D5CCC">
        <w:rPr>
          <w:rFonts w:ascii="Twinkl Cursive Looped" w:hAnsi="Twinkl Cursive Looped"/>
        </w:rPr>
        <w:t xml:space="preserve">ctivities and accurately record </w:t>
      </w:r>
      <w:r w:rsidRPr="006F646D">
        <w:rPr>
          <w:rFonts w:ascii="Twinkl Cursive Looped" w:hAnsi="Twinkl Cursive Looped"/>
        </w:rPr>
        <w:t>achievement/progress as directed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Provide detailed and regular feedback to teachers on </w:t>
      </w:r>
      <w:r w:rsidR="00622BBC" w:rsidRPr="006F646D">
        <w:rPr>
          <w:rFonts w:ascii="Twinkl Cursive Looped" w:hAnsi="Twinkl Cursive Looped"/>
        </w:rPr>
        <w:t>pupil’s</w:t>
      </w:r>
      <w:r w:rsidRPr="006F646D">
        <w:rPr>
          <w:rFonts w:ascii="Twinkl Cursive Looped" w:hAnsi="Twinkl Cursive Looped"/>
        </w:rPr>
        <w:t xml:space="preserve"> a</w:t>
      </w:r>
      <w:r w:rsidR="007D5CCC">
        <w:rPr>
          <w:rFonts w:ascii="Twinkl Cursive Looped" w:hAnsi="Twinkl Cursive Looped"/>
        </w:rPr>
        <w:t>chievement, progress, well-being</w:t>
      </w:r>
      <w:r w:rsidRPr="006F646D">
        <w:rPr>
          <w:rFonts w:ascii="Twinkl Cursive Looped" w:hAnsi="Twinkl Cursive Looped"/>
        </w:rPr>
        <w:t xml:space="preserve"> etc.</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Promote good pupil behaviour, dealing promptly with conflict and incidents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lastRenderedPageBreak/>
        <w:t>in line with established policy and encourage pu</w:t>
      </w:r>
      <w:r w:rsidR="007D5CCC">
        <w:rPr>
          <w:rFonts w:ascii="Twinkl Cursive Looped" w:hAnsi="Twinkl Cursive Looped"/>
        </w:rPr>
        <w:t xml:space="preserve">pils to take responsibility for </w:t>
      </w:r>
      <w:r w:rsidRPr="006F646D">
        <w:rPr>
          <w:rFonts w:ascii="Twinkl Cursive Looped" w:hAnsi="Twinkl Cursive Looped"/>
        </w:rPr>
        <w:t>their own behaviour</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Establish constructive and supportive relati</w:t>
      </w:r>
      <w:r w:rsidR="007D5CCC">
        <w:rPr>
          <w:rFonts w:ascii="Twinkl Cursive Looped" w:hAnsi="Twinkl Cursive Looped"/>
        </w:rPr>
        <w:t xml:space="preserve">onships with parents/carers and </w:t>
      </w:r>
      <w:r w:rsidRPr="006F646D">
        <w:rPr>
          <w:rFonts w:ascii="Twinkl Cursive Looped" w:hAnsi="Twinkl Cursive Looped"/>
        </w:rPr>
        <w:t>pupils</w:t>
      </w:r>
    </w:p>
    <w:p w:rsidR="006F646D" w:rsidRPr="006F646D" w:rsidRDefault="007D5CCC" w:rsidP="006F646D">
      <w:pPr>
        <w:pStyle w:val="NoSpacing"/>
        <w:rPr>
          <w:rFonts w:ascii="Twinkl Cursive Looped" w:hAnsi="Twinkl Cursive Looped"/>
        </w:rPr>
      </w:pPr>
      <w:r>
        <w:rPr>
          <w:rFonts w:ascii="Twinkl Cursive Looped" w:hAnsi="Twinkl Cursive Looped"/>
        </w:rPr>
        <w:t xml:space="preserve"> • Administer routine assessments</w:t>
      </w:r>
      <w:r w:rsidR="006F646D" w:rsidRPr="006F646D">
        <w:rPr>
          <w:rFonts w:ascii="Twinkl Cursive Looped" w:hAnsi="Twinkl Cursive Looped"/>
        </w:rPr>
        <w:t xml:space="preserve"> and </w:t>
      </w:r>
      <w:r>
        <w:rPr>
          <w:rFonts w:ascii="Twinkl Cursive Looped" w:hAnsi="Twinkl Cursive Looped"/>
        </w:rPr>
        <w:t xml:space="preserve">undertake routine marking </w:t>
      </w:r>
      <w:r w:rsidR="006F646D" w:rsidRPr="006F646D">
        <w:rPr>
          <w:rFonts w:ascii="Twinkl Cursive Looped" w:hAnsi="Twinkl Cursive Looped"/>
        </w:rPr>
        <w:t>of pupils' work</w:t>
      </w:r>
    </w:p>
    <w:p w:rsidR="006F646D" w:rsidRDefault="006F646D" w:rsidP="00DA39E3">
      <w:pPr>
        <w:pStyle w:val="NoSpacing"/>
        <w:rPr>
          <w:rFonts w:ascii="Twinkl Cursive Looped" w:hAnsi="Twinkl Cursive Looped"/>
        </w:rPr>
      </w:pPr>
      <w:r w:rsidRPr="006F646D">
        <w:rPr>
          <w:rFonts w:ascii="Twinkl Cursive Looped" w:hAnsi="Twinkl Cursive Looped"/>
        </w:rPr>
        <w:t xml:space="preserve"> • Provide clerical/admin support </w:t>
      </w:r>
      <w:proofErr w:type="spellStart"/>
      <w:r w:rsidRPr="006F646D">
        <w:rPr>
          <w:rFonts w:ascii="Twinkl Cursive Looped" w:hAnsi="Twinkl Cursive Looped"/>
        </w:rPr>
        <w:t>eg</w:t>
      </w:r>
      <w:proofErr w:type="spellEnd"/>
      <w:r w:rsidRPr="006F646D">
        <w:rPr>
          <w:rFonts w:ascii="Twinkl Cursive Looped" w:hAnsi="Twinkl Cursive Looped"/>
        </w:rPr>
        <w:t xml:space="preserve">. photocopying, typing, filing, </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CURRICULUM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structured and agreed learning activities/teaching programmes,</w:t>
      </w:r>
      <w:r w:rsidR="007D5CCC">
        <w:rPr>
          <w:rFonts w:ascii="Twinkl Cursive Looped" w:hAnsi="Twinkl Cursive Looped"/>
        </w:rPr>
        <w:t xml:space="preserve"> </w:t>
      </w:r>
      <w:r w:rsidRPr="006F646D">
        <w:rPr>
          <w:rFonts w:ascii="Twinkl Cursive Looped" w:hAnsi="Twinkl Cursive Looped"/>
        </w:rPr>
        <w:t>adjusting activities according to pupil responses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literacy and numeracy progra</w:t>
      </w:r>
      <w:r w:rsidR="007D5CCC">
        <w:rPr>
          <w:rFonts w:ascii="Twinkl Cursive Looped" w:hAnsi="Twinkl Cursive Looped"/>
        </w:rPr>
        <w:t xml:space="preserve">mmes, recording achievement and </w:t>
      </w:r>
      <w:r w:rsidRPr="006F646D">
        <w:rPr>
          <w:rFonts w:ascii="Twinkl Cursive Looped" w:hAnsi="Twinkl Cursive Looped"/>
        </w:rPr>
        <w:t>progress and feeding back to the teacher</w:t>
      </w:r>
    </w:p>
    <w:p w:rsidR="006F646D" w:rsidRPr="006F646D" w:rsidRDefault="00DA39E3" w:rsidP="006F646D">
      <w:pPr>
        <w:pStyle w:val="NoSpacing"/>
        <w:rPr>
          <w:rFonts w:ascii="Twinkl Cursive Looped" w:hAnsi="Twinkl Cursive Looped"/>
        </w:rPr>
      </w:pPr>
      <w:r>
        <w:rPr>
          <w:rFonts w:ascii="Twinkl Cursive Looped" w:hAnsi="Twinkl Cursive Looped"/>
        </w:rPr>
        <w:t>• Support</w:t>
      </w:r>
      <w:r w:rsidR="006F646D" w:rsidRPr="006F646D">
        <w:rPr>
          <w:rFonts w:ascii="Twinkl Cursive Looped" w:hAnsi="Twinkl Cursive Looped"/>
        </w:rPr>
        <w:t xml:space="preserve"> the use of ICT in learning activities</w:t>
      </w:r>
      <w:r w:rsidR="007D5CCC">
        <w:rPr>
          <w:rFonts w:ascii="Twinkl Cursive Looped" w:hAnsi="Twinkl Cursive Looped"/>
        </w:rPr>
        <w:t xml:space="preserve"> and develop pupils' competence </w:t>
      </w:r>
      <w:r w:rsidR="006F646D" w:rsidRPr="006F646D">
        <w:rPr>
          <w:rFonts w:ascii="Twinkl Cursive Looped" w:hAnsi="Twinkl Cursive Looped"/>
        </w:rPr>
        <w:t>and independence in its use</w:t>
      </w:r>
    </w:p>
    <w:p w:rsidR="006F646D" w:rsidRDefault="006F646D" w:rsidP="006F646D">
      <w:pPr>
        <w:pStyle w:val="NoSpacing"/>
        <w:rPr>
          <w:rFonts w:ascii="Twinkl Cursive Looped" w:hAnsi="Twinkl Cursive Looped"/>
        </w:rPr>
      </w:pPr>
      <w:r w:rsidRPr="006F646D">
        <w:rPr>
          <w:rFonts w:ascii="Twinkl Cursive Looped" w:hAnsi="Twinkl Cursive Looped"/>
        </w:rPr>
        <w:t>• Prepare, maintain and use equipment</w:t>
      </w:r>
      <w:r w:rsidR="007D5CCC">
        <w:rPr>
          <w:rFonts w:ascii="Twinkl Cursive Looped" w:hAnsi="Twinkl Cursive Looped"/>
        </w:rPr>
        <w:t xml:space="preserve">/resources required to meet the </w:t>
      </w:r>
      <w:r w:rsidRPr="006F646D">
        <w:rPr>
          <w:rFonts w:ascii="Twinkl Cursive Looped" w:hAnsi="Twinkl Cursive Looped"/>
        </w:rPr>
        <w:t>lesson plans/relevant learning activity and assist pupils in their use</w:t>
      </w:r>
    </w:p>
    <w:p w:rsidR="006F646D" w:rsidRPr="006F646D" w:rsidRDefault="006F646D"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Default="006F646D" w:rsidP="006F646D">
      <w:pPr>
        <w:pStyle w:val="NoSpacing"/>
        <w:rPr>
          <w:rFonts w:ascii="Twinkl Cursive Looped" w:hAnsi="Twinkl Cursive Looped"/>
        </w:rPr>
      </w:pPr>
      <w:r w:rsidRPr="006F646D">
        <w:rPr>
          <w:rFonts w:ascii="Twinkl Cursive Looped" w:hAnsi="Twinkl Cursive Looped"/>
        </w:rPr>
        <w:t>• Be aware of and comply with policies and procedures relating to child</w:t>
      </w:r>
      <w:r w:rsidR="007D5CCC">
        <w:rPr>
          <w:rFonts w:ascii="Twinkl Cursive Looped" w:hAnsi="Twinkl Cursive Looped"/>
        </w:rPr>
        <w:t xml:space="preserve"> </w:t>
      </w:r>
      <w:r w:rsidRPr="006F646D">
        <w:rPr>
          <w:rFonts w:ascii="Twinkl Cursive Looped" w:hAnsi="Twinkl Cursive Looped"/>
        </w:rPr>
        <w:t>protection, health, safety and security and</w:t>
      </w:r>
      <w:r w:rsidR="007D5CCC">
        <w:rPr>
          <w:rFonts w:ascii="Twinkl Cursive Looped" w:hAnsi="Twinkl Cursive Looped"/>
        </w:rPr>
        <w:t xml:space="preserve"> data protection, reporting all </w:t>
      </w:r>
      <w:r w:rsidRPr="006F646D">
        <w:rPr>
          <w:rFonts w:ascii="Twinkl Cursive Looped" w:hAnsi="Twinkl Cursive Looped"/>
        </w:rPr>
        <w:t>concerns to an appropriate person</w:t>
      </w:r>
      <w:r w:rsidR="007D5CCC">
        <w:rPr>
          <w:rFonts w:ascii="Twinkl Cursive Looped" w:hAnsi="Twinkl Cursive Looped"/>
        </w:rPr>
        <w:t>/ using our CPOMS online recording system</w:t>
      </w:r>
    </w:p>
    <w:p w:rsidR="00DA39E3" w:rsidRPr="006F646D" w:rsidRDefault="007D5CCC" w:rsidP="007D5CCC">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 xml:space="preserve"> </w:t>
      </w:r>
      <w:r w:rsidR="00DA39E3">
        <w:rPr>
          <w:rFonts w:ascii="Twinkl Cursive Looped" w:hAnsi="Twinkl Cursive Looped"/>
        </w:rPr>
        <w:t>Be willing and able to uphold and promote the Christian Vision and Ethos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confidential issues linked to</w:t>
      </w:r>
      <w:r w:rsidR="007D5CCC">
        <w:rPr>
          <w:rFonts w:ascii="Twinkl Cursive Looped" w:hAnsi="Twinkl Cursive Looped"/>
        </w:rPr>
        <w:t xml:space="preserve"> home/pupil/teacher/school/work </w:t>
      </w:r>
      <w:r w:rsidRPr="006F646D">
        <w:rPr>
          <w:rFonts w:ascii="Twinkl Cursive Looped" w:hAnsi="Twinkl Cursive Looped"/>
        </w:rPr>
        <w:t>and to keep confidences as appropriate</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and support diversity and ensu</w:t>
      </w:r>
      <w:r w:rsidR="007D5CCC">
        <w:rPr>
          <w:rFonts w:ascii="Twinkl Cursive Looped" w:hAnsi="Twinkl Cursive Looped"/>
        </w:rPr>
        <w:t xml:space="preserve">re all pupils have equal access </w:t>
      </w:r>
      <w:r w:rsidRPr="006F646D">
        <w:rPr>
          <w:rFonts w:ascii="Twinkl Cursive Looped" w:hAnsi="Twinkl Cursive Looped"/>
        </w:rPr>
        <w:t>to opportunities to learn and develop</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Contribute to the overall ethos/work/aims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Appreciate and support the role of other professionals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Attend and participate in relevant meetings as required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Participate in training and other lear</w:t>
      </w:r>
      <w:r w:rsidR="007D5CCC">
        <w:rPr>
          <w:rFonts w:ascii="Twinkl Cursive Looped" w:hAnsi="Twinkl Cursive Looped"/>
        </w:rPr>
        <w:t xml:space="preserve">ning activities and performance </w:t>
      </w:r>
      <w:r w:rsidRPr="006F646D">
        <w:rPr>
          <w:rFonts w:ascii="Twinkl Cursive Looped" w:hAnsi="Twinkl Cursive Looped"/>
        </w:rPr>
        <w:t>development as required</w:t>
      </w:r>
    </w:p>
    <w:p w:rsidR="006F646D" w:rsidRDefault="006F646D" w:rsidP="006F646D">
      <w:pPr>
        <w:pStyle w:val="NoSpacing"/>
        <w:rPr>
          <w:rFonts w:ascii="Twinkl Cursive Looped" w:hAnsi="Twinkl Cursive Looped"/>
        </w:rPr>
      </w:pPr>
      <w:r w:rsidRPr="006F646D">
        <w:rPr>
          <w:rFonts w:ascii="Twinkl Cursive Looped" w:hAnsi="Twinkl Cursive Looped"/>
        </w:rPr>
        <w:t>• Assist with the supervision of pupils out o</w:t>
      </w:r>
      <w:r w:rsidR="00DA39E3">
        <w:rPr>
          <w:rFonts w:ascii="Twinkl Cursive Looped" w:hAnsi="Twinkl Cursive Looped"/>
        </w:rPr>
        <w:t>f lesson times, including lunchtime</w:t>
      </w:r>
      <w:r w:rsidR="007D5CCC">
        <w:rPr>
          <w:rFonts w:ascii="Twinkl Cursive Looped" w:hAnsi="Twinkl Cursive Looped"/>
        </w:rPr>
        <w:t xml:space="preserve"> </w:t>
      </w:r>
      <w:r w:rsidR="00DA39E3">
        <w:rPr>
          <w:rFonts w:ascii="Twinkl Cursive Looped" w:hAnsi="Twinkl Cursive Looped"/>
        </w:rPr>
        <w:t>and breaks</w:t>
      </w:r>
    </w:p>
    <w:p w:rsidR="00622BBC" w:rsidRDefault="00622BBC" w:rsidP="006F646D">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To support the wider school community by attending events such as Summer Fair, sporting events and special services at Tunstall Church</w:t>
      </w:r>
    </w:p>
    <w:p w:rsidR="007D5CCC" w:rsidRDefault="007D5CCC" w:rsidP="006F646D">
      <w:pPr>
        <w:pStyle w:val="NoSpacing"/>
        <w:rPr>
          <w:rFonts w:ascii="Twinkl Cursive Looped" w:hAnsi="Twinkl Cursive Looped"/>
        </w:rPr>
      </w:pPr>
    </w:p>
    <w:p w:rsidR="007D5CCC" w:rsidRDefault="007D5CCC" w:rsidP="006F646D">
      <w:pPr>
        <w:pStyle w:val="NoSpacing"/>
        <w:rPr>
          <w:rFonts w:ascii="Twinkl Cursive Looped" w:hAnsi="Twinkl Cursive Looped"/>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Signature of post holder: _</w:t>
      </w:r>
      <w:r w:rsidRPr="00F3755C">
        <w:rPr>
          <w:rFonts w:ascii="Twinkl Cursive Looped" w:hAnsi="Twinkl Cursive Looped"/>
          <w:b/>
          <w:sz w:val="24"/>
          <w:szCs w:val="24"/>
        </w:rPr>
        <w:t>_________________________</w:t>
      </w:r>
      <w:r w:rsidRPr="00F3755C">
        <w:rPr>
          <w:rFonts w:ascii="Twinkl Cursive Looped" w:hAnsi="Twinkl Cursive Looped"/>
          <w:b/>
          <w:sz w:val="24"/>
          <w:szCs w:val="24"/>
        </w:rPr>
        <w:tab/>
        <w:t>Date:       /       /</w:t>
      </w:r>
    </w:p>
    <w:p w:rsidR="007D5CCC" w:rsidRPr="00F3755C" w:rsidRDefault="007D5CCC" w:rsidP="007D5CCC">
      <w:pPr>
        <w:ind w:left="72"/>
        <w:rPr>
          <w:rFonts w:ascii="Twinkl Cursive Looped" w:hAnsi="Twinkl Cursive Looped"/>
          <w:b/>
          <w:sz w:val="24"/>
          <w:szCs w:val="24"/>
        </w:rPr>
      </w:pPr>
    </w:p>
    <w:p w:rsidR="007018D9" w:rsidRDefault="007D5CCC" w:rsidP="007D5CCC">
      <w:pPr>
        <w:ind w:left="72"/>
        <w:rPr>
          <w:rFonts w:ascii="Twinkl Cursive Looped" w:hAnsi="Twinkl Cursive Looped"/>
          <w:b/>
          <w:sz w:val="24"/>
          <w:szCs w:val="24"/>
        </w:rPr>
      </w:pPr>
      <w:r>
        <w:rPr>
          <w:rFonts w:ascii="Twinkl Cursive Looped" w:hAnsi="Twinkl Cursive Looped"/>
          <w:b/>
          <w:sz w:val="24"/>
          <w:szCs w:val="24"/>
        </w:rPr>
        <w:t>Signature of H</w:t>
      </w:r>
      <w:r w:rsidRPr="00F3755C">
        <w:rPr>
          <w:rFonts w:ascii="Twinkl Cursive Looped" w:hAnsi="Twinkl Cursive Looped"/>
          <w:b/>
          <w:sz w:val="24"/>
          <w:szCs w:val="24"/>
        </w:rPr>
        <w:t xml:space="preserve">eadteacher: </w:t>
      </w:r>
      <w:r w:rsidR="007018D9">
        <w:rPr>
          <w:rFonts w:ascii="Twinkl Cursive Looped" w:hAnsi="Twinkl Cursive Looped"/>
          <w:b/>
          <w:sz w:val="24"/>
          <w:szCs w:val="24"/>
        </w:rPr>
        <w:t>_________________________</w:t>
      </w:r>
    </w:p>
    <w:p w:rsidR="007D5CCC" w:rsidRPr="007D5CCC" w:rsidRDefault="007018D9" w:rsidP="007D5CCC">
      <w:pPr>
        <w:ind w:left="72"/>
        <w:rPr>
          <w:rFonts w:ascii="Twinkl Cursive Looped" w:hAnsi="Twinkl Cursive Looped"/>
          <w:sz w:val="24"/>
          <w:szCs w:val="24"/>
        </w:rPr>
      </w:pPr>
      <w:r>
        <w:rPr>
          <w:rFonts w:ascii="Twinkl Cursive Looped" w:hAnsi="Twinkl Cursive Looped"/>
          <w:b/>
          <w:sz w:val="24"/>
          <w:szCs w:val="24"/>
        </w:rPr>
        <w:t>“</w:t>
      </w:r>
      <w:r w:rsidR="007D5CCC">
        <w:rPr>
          <w:rFonts w:ascii="Twinkl Cursive Looped" w:hAnsi="Twinkl Cursive Looped"/>
          <w:sz w:val="24"/>
          <w:szCs w:val="24"/>
        </w:rPr>
        <w:t xml:space="preserve">Tunstall </w:t>
      </w:r>
      <w:r w:rsidR="007D5CCC"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7D5C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C2" w:rsidRDefault="00187DC2" w:rsidP="00742F5A">
      <w:pPr>
        <w:spacing w:after="0" w:line="240" w:lineRule="auto"/>
      </w:pPr>
      <w:r>
        <w:separator/>
      </w:r>
    </w:p>
  </w:endnote>
  <w:endnote w:type="continuationSeparator" w:id="0">
    <w:p w:rsidR="00187DC2" w:rsidRDefault="00187DC2"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C2" w:rsidRDefault="00187DC2" w:rsidP="00742F5A">
      <w:pPr>
        <w:spacing w:after="0" w:line="240" w:lineRule="auto"/>
      </w:pPr>
      <w:r>
        <w:separator/>
      </w:r>
    </w:p>
  </w:footnote>
  <w:footnote w:type="continuationSeparator" w:id="0">
    <w:p w:rsidR="00187DC2" w:rsidRDefault="00187DC2"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1059F7"/>
    <w:rsid w:val="00187DC2"/>
    <w:rsid w:val="00231B86"/>
    <w:rsid w:val="002909AE"/>
    <w:rsid w:val="002A68D4"/>
    <w:rsid w:val="00321D5B"/>
    <w:rsid w:val="0043427E"/>
    <w:rsid w:val="0044385A"/>
    <w:rsid w:val="005571C4"/>
    <w:rsid w:val="005C0C1B"/>
    <w:rsid w:val="005F2E72"/>
    <w:rsid w:val="00622BBC"/>
    <w:rsid w:val="006F646D"/>
    <w:rsid w:val="007018D9"/>
    <w:rsid w:val="00742F5A"/>
    <w:rsid w:val="00776599"/>
    <w:rsid w:val="007D5CCC"/>
    <w:rsid w:val="00835E9F"/>
    <w:rsid w:val="00892A6B"/>
    <w:rsid w:val="00893E66"/>
    <w:rsid w:val="008C56DD"/>
    <w:rsid w:val="00BB17F3"/>
    <w:rsid w:val="00D41E56"/>
    <w:rsid w:val="00DA39E3"/>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5F32FCC9</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Walledge</dc:creator>
  <cp:lastModifiedBy>A WATSON</cp:lastModifiedBy>
  <cp:revision>2</cp:revision>
  <cp:lastPrinted>2019-06-24T13:17:00Z</cp:lastPrinted>
  <dcterms:created xsi:type="dcterms:W3CDTF">2020-06-03T10:21:00Z</dcterms:created>
  <dcterms:modified xsi:type="dcterms:W3CDTF">2020-06-03T10:21:00Z</dcterms:modified>
</cp:coreProperties>
</file>