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70AD58" w14:textId="77777777" w:rsidR="00E157FB" w:rsidRPr="00E157FB" w:rsidRDefault="00E157FB" w:rsidP="008A79C0">
      <w:pPr>
        <w:pStyle w:val="AppFormTitle"/>
        <w:rPr>
          <w:rFonts w:asciiTheme="minorHAnsi" w:hAnsiTheme="minorHAnsi"/>
          <w:noProof/>
          <w:lang w:val="en-GB" w:eastAsia="en-GB"/>
        </w:rPr>
      </w:pPr>
      <w:bookmarkStart w:id="0" w:name="_GoBack"/>
      <w:bookmarkEnd w:id="0"/>
      <w:r w:rsidRPr="00E157FB">
        <w:rPr>
          <w:rFonts w:asciiTheme="minorHAnsi" w:hAnsiTheme="minorHAnsi"/>
          <w:noProof/>
          <w:lang w:val="en-GB" w:eastAsia="en-GB"/>
        </w:rPr>
        <w:t>CONFIDENTIAL</w:t>
      </w:r>
    </w:p>
    <w:p w14:paraId="32B6CC68" w14:textId="77777777" w:rsidR="00CB66CC" w:rsidRDefault="00FF472C" w:rsidP="008A79C0">
      <w:pPr>
        <w:pStyle w:val="AppFormTitle"/>
        <w:rPr>
          <w:u w:val="single"/>
          <w:lang w:val="en-GB"/>
        </w:rPr>
      </w:pPr>
      <w:r w:rsidRPr="00F8094F">
        <w:rPr>
          <w:b w:val="0"/>
          <w:noProof/>
          <w:u w:val="single"/>
          <w:lang w:val="en-GB" w:eastAsia="en-GB"/>
        </w:rPr>
        <w:drawing>
          <wp:inline distT="0" distB="0" distL="0" distR="0" wp14:anchorId="0EABD093" wp14:editId="706D5823">
            <wp:extent cx="1112520" cy="105156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2520" cy="1051560"/>
                    </a:xfrm>
                    <a:prstGeom prst="rect">
                      <a:avLst/>
                    </a:prstGeom>
                    <a:noFill/>
                    <a:ln>
                      <a:noFill/>
                    </a:ln>
                  </pic:spPr>
                </pic:pic>
              </a:graphicData>
            </a:graphic>
          </wp:inline>
        </w:drawing>
      </w:r>
    </w:p>
    <w:p w14:paraId="29CC778B" w14:textId="77777777" w:rsidR="00A2124E" w:rsidRPr="00FF472C" w:rsidRDefault="00A2124E" w:rsidP="00A2124E">
      <w:pPr>
        <w:pStyle w:val="AppFormTitle"/>
        <w:keepNext/>
        <w:rPr>
          <w:rFonts w:asciiTheme="minorHAnsi" w:hAnsiTheme="minorHAnsi"/>
          <w:lang w:val="en-GB"/>
        </w:rPr>
      </w:pPr>
      <w:r w:rsidRPr="00FF472C">
        <w:rPr>
          <w:rFonts w:asciiTheme="minorHAnsi" w:hAnsiTheme="minorHAnsi"/>
          <w:lang w:val="en-GB"/>
        </w:rPr>
        <w:t>REHABILITATION OF OFFENDERS ACT 1974 – DISCLOSURE FORM</w:t>
      </w:r>
    </w:p>
    <w:p w14:paraId="2412C718" w14:textId="77777777" w:rsid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This disclosure form is supplementary to the relevant section relating to the Rehabilitation of Offenders Act 1974, of the relevant CES Application Form. </w:t>
      </w:r>
    </w:p>
    <w:p w14:paraId="7F6CB503" w14:textId="77777777" w:rsidR="00FF472C" w:rsidRDefault="00FF472C" w:rsidP="00FF472C">
      <w:pPr>
        <w:keepNext/>
        <w:spacing w:before="360" w:after="0" w:line="288" w:lineRule="auto"/>
        <w:jc w:val="both"/>
        <w:rPr>
          <w:rFonts w:asciiTheme="minorHAnsi" w:hAnsiTheme="minorHAnsi" w:cs="Arial"/>
          <w:lang w:val="en-GB"/>
        </w:rPr>
      </w:pPr>
      <w:r>
        <w:rPr>
          <w:rFonts w:asciiTheme="minorHAnsi" w:hAnsiTheme="minorHAnsi" w:cs="Arial"/>
          <w:lang w:val="en-GB"/>
        </w:rPr>
        <w:t xml:space="preserve">If you are invited for interview, please bring this form with you to the interview in </w:t>
      </w:r>
      <w:r w:rsidR="00764A36" w:rsidRPr="00FF472C">
        <w:rPr>
          <w:rFonts w:asciiTheme="minorHAnsi" w:hAnsiTheme="minorHAnsi" w:cs="Arial"/>
          <w:lang w:val="en-GB"/>
        </w:rPr>
        <w:t>a separate, sealed envelope marked “</w:t>
      </w:r>
      <w:r>
        <w:rPr>
          <w:rFonts w:asciiTheme="minorHAnsi" w:hAnsiTheme="minorHAnsi" w:cs="Arial"/>
          <w:lang w:val="en-GB"/>
        </w:rPr>
        <w:t>C</w:t>
      </w:r>
      <w:r w:rsidR="00764A36" w:rsidRPr="00FF472C">
        <w:rPr>
          <w:rFonts w:asciiTheme="minorHAnsi" w:hAnsiTheme="minorHAnsi" w:cs="Arial"/>
          <w:lang w:val="en-GB"/>
        </w:rPr>
        <w:t>onfidential</w:t>
      </w:r>
      <w:r>
        <w:rPr>
          <w:rFonts w:asciiTheme="minorHAnsi" w:hAnsiTheme="minorHAnsi" w:cs="Arial"/>
          <w:lang w:val="en-GB"/>
        </w:rPr>
        <w:t xml:space="preserve"> – Rehabilitation of Offenders Act 1974  - Disclosure Form</w:t>
      </w:r>
      <w:r w:rsidR="00764A36" w:rsidRPr="00FF472C">
        <w:rPr>
          <w:rFonts w:asciiTheme="minorHAnsi" w:hAnsiTheme="minorHAnsi" w:cs="Arial"/>
          <w:lang w:val="en-GB"/>
        </w:rPr>
        <w:t>”.</w:t>
      </w:r>
      <w:r>
        <w:rPr>
          <w:rFonts w:asciiTheme="minorHAnsi" w:hAnsiTheme="minorHAnsi" w:cs="Arial"/>
          <w:lang w:val="en-GB"/>
        </w:rPr>
        <w:t xml:space="preserve">  You will be asked to hand the form to the interviewer at the end of the interview.</w:t>
      </w:r>
      <w:r w:rsidR="00764A36" w:rsidRPr="00FF472C">
        <w:rPr>
          <w:rFonts w:asciiTheme="minorHAnsi" w:hAnsiTheme="minorHAnsi" w:cs="Arial"/>
          <w:lang w:val="en-GB"/>
        </w:rPr>
        <w:t xml:space="preserve">  </w:t>
      </w:r>
    </w:p>
    <w:p w14:paraId="0869375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eastAsia="Times New Roman" w:hAnsiTheme="minorHAnsi" w:cs="Arial"/>
          <w:kern w:val="28"/>
        </w:rPr>
        <w:t>In accordance with statutory requirements certain pre-employment checks are conducted for positions that involve work with vulnerable groups, specifically children and vulnerable adults.</w:t>
      </w:r>
    </w:p>
    <w:p w14:paraId="477DCD9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rPr>
        <w:t>The information obtained from these checks is used to help safeguard these groups. It will not be used to discriminate unfairly agains</w:t>
      </w:r>
      <w:r w:rsidR="00503815">
        <w:rPr>
          <w:rFonts w:asciiTheme="minorHAnsi" w:hAnsiTheme="minorHAnsi" w:cs="Arial"/>
        </w:rPr>
        <w:t>t</w:t>
      </w:r>
      <w:r w:rsidRPr="00FF472C">
        <w:rPr>
          <w:rFonts w:asciiTheme="minorHAnsi" w:hAnsiTheme="minorHAnsi" w:cs="Arial"/>
        </w:rPr>
        <w:t xml:space="preserve"> those with convictions which we consider unrelated to working with vulnerable groups.</w:t>
      </w:r>
      <w:r w:rsidR="00FF472C">
        <w:rPr>
          <w:rFonts w:asciiTheme="minorHAnsi" w:hAnsiTheme="minorHAnsi" w:cs="Arial"/>
        </w:rPr>
        <w:t xml:space="preserve">  We ask for this information in order to facilitate an honest and open dialogue with prospective employees and we encourage all prospective employees to provide contextual information regarding any convictions disclosed.</w:t>
      </w:r>
    </w:p>
    <w:p w14:paraId="4045F047" w14:textId="77777777" w:rsidR="00764A36" w:rsidRPr="00FF472C" w:rsidRDefault="00764A36"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bCs/>
        </w:rPr>
        <w:t>Having a criminal record will not automatically bar you from employment or voluntary work with us.</w:t>
      </w:r>
    </w:p>
    <w:p w14:paraId="561FB161" w14:textId="77777777" w:rsidR="004C448E" w:rsidRPr="00FF472C" w:rsidRDefault="004C448E" w:rsidP="004C448E">
      <w:pPr>
        <w:widowControl w:val="0"/>
        <w:overflowPunct w:val="0"/>
        <w:autoSpaceDE w:val="0"/>
        <w:autoSpaceDN w:val="0"/>
        <w:adjustRightInd w:val="0"/>
        <w:spacing w:after="0" w:line="240" w:lineRule="auto"/>
        <w:jc w:val="both"/>
        <w:rPr>
          <w:rFonts w:asciiTheme="minorHAnsi" w:eastAsia="Times New Roman" w:hAnsiTheme="minorHAnsi" w:cs="Arial"/>
          <w:kern w:val="28"/>
        </w:rPr>
      </w:pPr>
    </w:p>
    <w:p w14:paraId="18E4AB0F" w14:textId="77777777" w:rsidR="00FF472C" w:rsidRDefault="00764A36" w:rsidP="00764A36">
      <w:pPr>
        <w:jc w:val="both"/>
        <w:rPr>
          <w:rFonts w:asciiTheme="minorHAnsi" w:hAnsiTheme="minorHAnsi" w:cs="Arial"/>
        </w:rPr>
      </w:pPr>
      <w:r w:rsidRPr="00FF472C">
        <w:rPr>
          <w:rFonts w:asciiTheme="minorHAnsi" w:hAnsiTheme="minorHAnsi" w:cs="Arial"/>
        </w:rPr>
        <w:t xml:space="preserve">As the position you are applying for gives you privileged access to vulnerable groups, you are required to disclose all spent convictions and cautions under the Rehabilitation of Offenders Act 1974 (Exemptions) Order 1975 unless it is a “protected” conviction/caution under the amendments made to the Rehabilitation of Offenders Act 1974 (Exemptions) Order 1975 (in 2013) and, therefore, not subject to disclosure.  </w:t>
      </w:r>
    </w:p>
    <w:p w14:paraId="1783299B" w14:textId="77777777" w:rsidR="00764A36" w:rsidRPr="00FF472C" w:rsidRDefault="00764A36" w:rsidP="00764A36">
      <w:pPr>
        <w:jc w:val="both"/>
        <w:rPr>
          <w:rFonts w:asciiTheme="minorHAnsi" w:hAnsiTheme="minorHAnsi" w:cs="Arial"/>
          <w:b/>
          <w:bCs/>
        </w:rPr>
      </w:pPr>
      <w:r w:rsidRPr="00FF472C">
        <w:rPr>
          <w:rFonts w:asciiTheme="minorHAnsi" w:hAnsiTheme="minorHAnsi" w:cs="Arial"/>
          <w:b/>
          <w:bCs/>
        </w:rPr>
        <w:t xml:space="preserve">This means that you must disclose </w:t>
      </w:r>
      <w:r w:rsidR="00FF472C">
        <w:rPr>
          <w:rFonts w:asciiTheme="minorHAnsi" w:hAnsiTheme="minorHAnsi" w:cs="Arial"/>
          <w:b/>
          <w:bCs/>
        </w:rPr>
        <w:t xml:space="preserve">all </w:t>
      </w:r>
      <w:r w:rsidRPr="00FF472C">
        <w:rPr>
          <w:rFonts w:asciiTheme="minorHAnsi" w:hAnsiTheme="minorHAnsi" w:cs="Arial"/>
          <w:b/>
          <w:bCs/>
        </w:rPr>
        <w:t xml:space="preserve">spent and unspent convictions on this form other than those which are so “protected”.  This may include any driving offences.  Guidance on the filtering of “protected” convictions and cautions can be accessed on the Disclosure and Barring Service website.    </w:t>
      </w:r>
    </w:p>
    <w:p w14:paraId="1DDFD9E8" w14:textId="77777777" w:rsidR="00FF472C" w:rsidRDefault="00764A36" w:rsidP="00764A36">
      <w:pPr>
        <w:jc w:val="both"/>
        <w:rPr>
          <w:rFonts w:asciiTheme="minorHAnsi" w:hAnsiTheme="minorHAnsi" w:cs="Arial"/>
        </w:rPr>
      </w:pPr>
      <w:r w:rsidRPr="00FF472C">
        <w:rPr>
          <w:rFonts w:asciiTheme="minorHAnsi" w:hAnsiTheme="minorHAnsi" w:cs="Arial"/>
        </w:rPr>
        <w:t xml:space="preserve">Failure to disclose any disclosable criminal convictions could lead either to your application being rejected or, if you are appointed, to </w:t>
      </w:r>
      <w:r w:rsidR="00FF472C">
        <w:rPr>
          <w:rFonts w:asciiTheme="minorHAnsi" w:hAnsiTheme="minorHAnsi" w:cs="Arial"/>
        </w:rPr>
        <w:t xml:space="preserve">summary </w:t>
      </w:r>
      <w:r w:rsidRPr="00FF472C">
        <w:rPr>
          <w:rFonts w:asciiTheme="minorHAnsi" w:hAnsiTheme="minorHAnsi" w:cs="Arial"/>
        </w:rPr>
        <w:t>dismissal if it is subsequently discovered that you have had any criminal convictions</w:t>
      </w:r>
      <w:r w:rsidR="002763F6">
        <w:rPr>
          <w:rFonts w:asciiTheme="minorHAnsi" w:hAnsiTheme="minorHAnsi" w:cs="Arial"/>
        </w:rPr>
        <w:t xml:space="preserve"> and a referral to the Police may be made</w:t>
      </w:r>
      <w:r w:rsidRPr="00FF472C">
        <w:rPr>
          <w:rFonts w:asciiTheme="minorHAnsi" w:hAnsiTheme="minorHAnsi" w:cs="Arial"/>
        </w:rPr>
        <w:t xml:space="preserve">.  </w:t>
      </w:r>
    </w:p>
    <w:p w14:paraId="2FB74E68" w14:textId="77777777" w:rsidR="002763F6" w:rsidRDefault="00764A36" w:rsidP="00764A36">
      <w:pPr>
        <w:jc w:val="both"/>
        <w:rPr>
          <w:rFonts w:asciiTheme="minorHAnsi" w:hAnsiTheme="minorHAnsi" w:cs="Arial"/>
          <w:b/>
        </w:rPr>
      </w:pPr>
      <w:r w:rsidRPr="00FF472C">
        <w:rPr>
          <w:rFonts w:asciiTheme="minorHAnsi" w:hAnsiTheme="minorHAnsi" w:cs="Arial"/>
          <w:b/>
        </w:rPr>
        <w:lastRenderedPageBreak/>
        <w:t>It is a</w:t>
      </w:r>
      <w:r w:rsidR="002763F6">
        <w:rPr>
          <w:rFonts w:asciiTheme="minorHAnsi" w:hAnsiTheme="minorHAnsi" w:cs="Arial"/>
          <w:b/>
        </w:rPr>
        <w:t>n</w:t>
      </w:r>
      <w:r w:rsidRPr="00FF472C">
        <w:rPr>
          <w:rFonts w:asciiTheme="minorHAnsi" w:hAnsiTheme="minorHAnsi" w:cs="Arial"/>
          <w:b/>
        </w:rPr>
        <w:t xml:space="preserve"> offence to</w:t>
      </w:r>
      <w:r w:rsidR="002763F6">
        <w:rPr>
          <w:rFonts w:asciiTheme="minorHAnsi" w:hAnsiTheme="minorHAnsi" w:cs="Arial"/>
          <w:b/>
        </w:rPr>
        <w:t xml:space="preserve"> knowingly</w:t>
      </w:r>
      <w:r w:rsidRPr="00FF472C">
        <w:rPr>
          <w:rFonts w:asciiTheme="minorHAnsi" w:hAnsiTheme="minorHAnsi" w:cs="Arial"/>
          <w:b/>
        </w:rPr>
        <w:t xml:space="preserve"> apply for</w:t>
      </w:r>
      <w:r w:rsidR="002763F6">
        <w:rPr>
          <w:rFonts w:asciiTheme="minorHAnsi" w:hAnsiTheme="minorHAnsi" w:cs="Arial"/>
          <w:b/>
        </w:rPr>
        <w:t>, offer to do, accept, or do any work in a regulated position if you have been disqualified from</w:t>
      </w:r>
      <w:r w:rsidRPr="00FF472C">
        <w:rPr>
          <w:rFonts w:asciiTheme="minorHAnsi" w:hAnsiTheme="minorHAnsi" w:cs="Arial"/>
          <w:b/>
        </w:rPr>
        <w:t xml:space="preserve"> working with children</w:t>
      </w:r>
      <w:r w:rsidR="002763F6">
        <w:rPr>
          <w:rFonts w:asciiTheme="minorHAnsi" w:hAnsiTheme="minorHAnsi" w:cs="Arial"/>
          <w:b/>
        </w:rPr>
        <w:t xml:space="preserve">.  </w:t>
      </w:r>
    </w:p>
    <w:p w14:paraId="2647BD4E" w14:textId="77777777" w:rsidR="00764A36" w:rsidRPr="00FF472C" w:rsidRDefault="002763F6" w:rsidP="00764A36">
      <w:pPr>
        <w:jc w:val="both"/>
        <w:rPr>
          <w:rFonts w:asciiTheme="minorHAnsi" w:hAnsiTheme="minorHAnsi" w:cs="Arial"/>
          <w:b/>
        </w:rPr>
      </w:pPr>
      <w:r>
        <w:rPr>
          <w:rFonts w:asciiTheme="minorHAnsi" w:hAnsiTheme="minorHAnsi" w:cs="Arial"/>
          <w:b/>
        </w:rPr>
        <w:t>Any offer of employment will be subject to checks being carried out in order to ensure that you are not subject to a prohibition order or an interim prohibition order.</w:t>
      </w:r>
      <w:r w:rsidR="00764A36" w:rsidRPr="00FF472C">
        <w:rPr>
          <w:rFonts w:asciiTheme="minorHAnsi" w:hAnsiTheme="minorHAnsi" w:cs="Arial"/>
          <w:b/>
        </w:rPr>
        <w:t xml:space="preserve"> </w:t>
      </w:r>
    </w:p>
    <w:p w14:paraId="293624CA" w14:textId="77777777" w:rsidR="00764A36" w:rsidRPr="00FF472C" w:rsidRDefault="00764A36" w:rsidP="00FF472C">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Failure to complete this form may render your application invalid. </w:t>
      </w:r>
    </w:p>
    <w:p w14:paraId="1D2E2FDA" w14:textId="77777777" w:rsidR="00764A36" w:rsidRPr="00FF472C" w:rsidRDefault="00764A36" w:rsidP="00764A36">
      <w:pPr>
        <w:jc w:val="both"/>
        <w:rPr>
          <w:rFonts w:asciiTheme="minorHAnsi" w:hAnsiTheme="minorHAnsi" w:cs="Arial"/>
        </w:rPr>
      </w:pPr>
    </w:p>
    <w:p w14:paraId="0FEE8934"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Full Name:</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1"/>
            <w:enabled/>
            <w:calcOnExit w:val="0"/>
            <w:textInput/>
          </w:ffData>
        </w:fldChar>
      </w:r>
      <w:bookmarkStart w:id="1" w:name="Text11"/>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1"/>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D123C8C"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Date of Birth:</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2"/>
            <w:enabled/>
            <w:calcOnExit w:val="0"/>
            <w:textInput/>
          </w:ffData>
        </w:fldChar>
      </w:r>
      <w:bookmarkStart w:id="2" w:name="Text12"/>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2"/>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FA9AA97"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Post Applied for:</w:t>
      </w:r>
      <w:r w:rsidR="002763F6">
        <w:rPr>
          <w:rFonts w:asciiTheme="minorHAnsi" w:hAnsiTheme="minorHAnsi" w:cs="Arial"/>
          <w:lang w:val="en-GB"/>
        </w:rPr>
        <w:tab/>
      </w:r>
      <w:r w:rsidR="002763F6">
        <w:rPr>
          <w:rFonts w:asciiTheme="minorHAnsi" w:hAnsiTheme="minorHAnsi" w:cs="Arial"/>
          <w:lang w:val="en-GB"/>
        </w:rPr>
        <w:fldChar w:fldCharType="begin">
          <w:ffData>
            <w:name w:val="Text13"/>
            <w:enabled/>
            <w:calcOnExit w:val="0"/>
            <w:textInput/>
          </w:ffData>
        </w:fldChar>
      </w:r>
      <w:bookmarkStart w:id="3" w:name="Text13"/>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3"/>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3B0233A1"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Please check the appropriate box to indicate whether you have any convictions, cautions, reprimands or final warnings that are not “protected” as defined by the Rehabilitation of Offenders Act 1974 (Exceptions) Order 1975 (as amended in 2013):</w:t>
      </w:r>
    </w:p>
    <w:p w14:paraId="5E8379FC" w14:textId="77777777" w:rsidR="00764A36" w:rsidRPr="00FF472C" w:rsidRDefault="00764A36" w:rsidP="002763F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524133363"/>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002763F6">
        <w:rPr>
          <w:rFonts w:asciiTheme="minorHAnsi" w:hAnsiTheme="minorHAnsi" w:cs="Arial"/>
          <w:lang w:val="en-GB"/>
        </w:rPr>
        <w:t>Yes:</w:t>
      </w:r>
      <w:r w:rsidR="002763F6">
        <w:rPr>
          <w:rFonts w:asciiTheme="minorHAnsi" w:hAnsiTheme="minorHAnsi" w:cs="Arial"/>
          <w:lang w:val="en-GB"/>
        </w:rPr>
        <w:tab/>
      </w:r>
      <w:sdt>
        <w:sdtPr>
          <w:rPr>
            <w:rFonts w:asciiTheme="minorHAnsi" w:hAnsiTheme="minorHAnsi" w:cs="Arial"/>
            <w:lang w:val="en-GB"/>
          </w:rPr>
          <w:id w:val="1696807149"/>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Pr="00FF472C">
        <w:rPr>
          <w:rFonts w:asciiTheme="minorHAnsi" w:hAnsiTheme="minorHAnsi" w:cs="Arial"/>
          <w:lang w:val="en-GB"/>
        </w:rPr>
        <w:tab/>
        <w:t xml:space="preserve"> </w:t>
      </w:r>
    </w:p>
    <w:p w14:paraId="74EB91DC" w14:textId="77777777" w:rsidR="00764A36"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If you have answered yes to the question above, please set out the </w:t>
      </w:r>
      <w:r w:rsidR="002763F6">
        <w:rPr>
          <w:rFonts w:asciiTheme="minorHAnsi" w:hAnsiTheme="minorHAnsi" w:cs="Arial"/>
          <w:lang w:val="en-GB"/>
        </w:rPr>
        <w:t xml:space="preserve">following </w:t>
      </w:r>
      <w:r w:rsidRPr="00FF472C">
        <w:rPr>
          <w:rFonts w:asciiTheme="minorHAnsi" w:hAnsiTheme="minorHAnsi" w:cs="Arial"/>
          <w:lang w:val="en-GB"/>
        </w:rPr>
        <w:t>details below:</w:t>
      </w:r>
    </w:p>
    <w:p w14:paraId="0C47928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sidRPr="002763F6">
        <w:rPr>
          <w:rFonts w:asciiTheme="minorHAnsi" w:hAnsiTheme="minorHAnsi" w:cs="Arial"/>
          <w:lang w:val="en-GB"/>
        </w:rPr>
        <w:t>Date of each conviction / pending hearing / reprimand / warning</w:t>
      </w:r>
      <w:r>
        <w:rPr>
          <w:rFonts w:asciiTheme="minorHAnsi" w:hAnsiTheme="minorHAnsi" w:cs="Arial"/>
          <w:lang w:val="en-GB"/>
        </w:rPr>
        <w:t>;</w:t>
      </w:r>
    </w:p>
    <w:p w14:paraId="30CDAE72"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offence</w:t>
      </w:r>
      <w:r w:rsidR="003328C5">
        <w:rPr>
          <w:rFonts w:asciiTheme="minorHAnsi" w:hAnsiTheme="minorHAnsi" w:cs="Arial"/>
          <w:lang w:val="en-GB"/>
        </w:rPr>
        <w:t>;</w:t>
      </w:r>
    </w:p>
    <w:p w14:paraId="5DAA1DF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sentence</w:t>
      </w:r>
      <w:r w:rsidR="003328C5">
        <w:rPr>
          <w:rFonts w:asciiTheme="minorHAnsi" w:hAnsiTheme="minorHAnsi" w:cs="Arial"/>
          <w:lang w:val="en-GB"/>
        </w:rPr>
        <w:t>; and</w:t>
      </w:r>
    </w:p>
    <w:p w14:paraId="624D2CD4"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Police Force / Court involved</w:t>
      </w:r>
      <w:r w:rsidR="003328C5">
        <w:rPr>
          <w:rFonts w:asciiTheme="minorHAnsi" w:hAnsiTheme="minorHAnsi" w:cs="Arial"/>
          <w:lang w:val="en-GB"/>
        </w:rPr>
        <w:t>.</w:t>
      </w:r>
    </w:p>
    <w:p w14:paraId="45BDAA84" w14:textId="77777777" w:rsidR="002763F6" w:rsidRPr="002763F6" w:rsidRDefault="002763F6" w:rsidP="002763F6">
      <w:pPr>
        <w:keepNext/>
        <w:spacing w:before="360" w:after="0" w:line="288" w:lineRule="auto"/>
        <w:jc w:val="both"/>
        <w:rPr>
          <w:rFonts w:asciiTheme="minorHAnsi" w:hAnsiTheme="minorHAnsi" w:cs="Arial"/>
          <w:lang w:val="en-GB"/>
        </w:rPr>
      </w:pPr>
      <w:r>
        <w:rPr>
          <w:rFonts w:asciiTheme="minorHAnsi" w:hAnsiTheme="minorHAnsi" w:cs="Arial"/>
          <w:lang w:val="en-GB"/>
        </w:rPr>
        <w:fldChar w:fldCharType="begin">
          <w:ffData>
            <w:name w:val="Text14"/>
            <w:enabled/>
            <w:calcOnExit w:val="0"/>
            <w:textInput/>
          </w:ffData>
        </w:fldChar>
      </w:r>
      <w:bookmarkStart w:id="4" w:name="Text14"/>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4"/>
    </w:p>
    <w:p w14:paraId="18435A34" w14:textId="77777777" w:rsidR="00764A36" w:rsidRPr="00FF472C" w:rsidRDefault="00764A36" w:rsidP="00764A36">
      <w:pPr>
        <w:rPr>
          <w:rFonts w:asciiTheme="minorHAnsi" w:hAnsiTheme="minorHAnsi" w:cs="Arial"/>
        </w:rPr>
      </w:pPr>
    </w:p>
    <w:p w14:paraId="6AE844F8" w14:textId="77777777" w:rsidR="00764A36" w:rsidRPr="00FF472C" w:rsidRDefault="00764A36" w:rsidP="00764A36">
      <w:pPr>
        <w:rPr>
          <w:rFonts w:asciiTheme="minorHAnsi" w:hAnsiTheme="minorHAnsi" w:cs="Arial"/>
        </w:rPr>
      </w:pPr>
      <w:r w:rsidRPr="00FF472C">
        <w:rPr>
          <w:rFonts w:asciiTheme="minorHAnsi" w:hAnsiTheme="minorHAnsi" w:cs="Arial"/>
          <w:b/>
          <w:bCs/>
        </w:rPr>
        <w:t xml:space="preserve">Declaration: </w:t>
      </w:r>
      <w:r w:rsidRPr="002763F6">
        <w:rPr>
          <w:rFonts w:asciiTheme="minorHAnsi" w:hAnsiTheme="minorHAnsi" w:cs="Arial"/>
          <w:bCs/>
        </w:rPr>
        <w:t>I hereby certify that the</w:t>
      </w:r>
      <w:r w:rsidRPr="00FF472C">
        <w:rPr>
          <w:rFonts w:asciiTheme="minorHAnsi" w:hAnsiTheme="minorHAnsi" w:cs="Arial"/>
        </w:rPr>
        <w:t xml:space="preserve"> information given above is true and accurate:</w:t>
      </w:r>
    </w:p>
    <w:p w14:paraId="6BAAD441" w14:textId="77777777" w:rsidR="00764A36" w:rsidRPr="00FF472C" w:rsidRDefault="00764A36" w:rsidP="00764A36">
      <w:pPr>
        <w:jc w:val="center"/>
        <w:rPr>
          <w:rFonts w:asciiTheme="minorHAnsi" w:hAnsiTheme="minorHAnsi" w:cs="Arial"/>
        </w:rPr>
      </w:pPr>
    </w:p>
    <w:p w14:paraId="139DACB0" w14:textId="77777777" w:rsidR="00764A36" w:rsidRPr="00FF472C" w:rsidRDefault="00764A36" w:rsidP="00764A36">
      <w:pPr>
        <w:rPr>
          <w:rFonts w:asciiTheme="minorHAnsi" w:hAnsiTheme="minorHAnsi" w:cs="Arial"/>
          <w:i/>
          <w:iCs/>
        </w:rPr>
      </w:pPr>
      <w:r w:rsidRPr="00FF472C">
        <w:rPr>
          <w:rFonts w:asciiTheme="minorHAnsi" w:hAnsiTheme="minorHAnsi" w:cs="Arial"/>
        </w:rPr>
        <w:t xml:space="preserve">SIGNATURE </w:t>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5"/>
            <w:enabled/>
            <w:calcOnExit w:val="0"/>
            <w:textInput/>
          </w:ffData>
        </w:fldChar>
      </w:r>
      <w:bookmarkStart w:id="5" w:name="Text15"/>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5"/>
    </w:p>
    <w:p w14:paraId="22F6A525" w14:textId="77777777" w:rsidR="00764A36" w:rsidRPr="00FF472C" w:rsidRDefault="00764A36" w:rsidP="00764A36">
      <w:pPr>
        <w:rPr>
          <w:rFonts w:asciiTheme="minorHAnsi" w:hAnsiTheme="minorHAnsi" w:cs="Arial"/>
          <w:u w:val="single"/>
        </w:rPr>
      </w:pPr>
      <w:r w:rsidRPr="00FF472C">
        <w:rPr>
          <w:rFonts w:asciiTheme="minorHAnsi" w:hAnsiTheme="minorHAnsi" w:cs="Arial"/>
        </w:rPr>
        <w:t xml:space="preserve">DATE </w:t>
      </w:r>
      <w:r w:rsidRPr="00FF472C">
        <w:rPr>
          <w:rFonts w:asciiTheme="minorHAnsi" w:hAnsiTheme="minorHAnsi" w:cs="Arial"/>
        </w:rPr>
        <w:tab/>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6"/>
            <w:enabled/>
            <w:calcOnExit w:val="0"/>
            <w:textInput/>
          </w:ffData>
        </w:fldChar>
      </w:r>
      <w:bookmarkStart w:id="6" w:name="Text16"/>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6"/>
    </w:p>
    <w:p w14:paraId="6B2A41AC" w14:textId="77777777" w:rsidR="00764A36" w:rsidRDefault="00764A36" w:rsidP="00764A36">
      <w:pPr>
        <w:rPr>
          <w:rFonts w:asciiTheme="minorHAnsi" w:hAnsiTheme="minorHAnsi" w:cs="Arial"/>
          <w:b/>
          <w:i/>
        </w:rPr>
      </w:pPr>
    </w:p>
    <w:p w14:paraId="4F265D64" w14:textId="77777777" w:rsidR="002763F6" w:rsidRDefault="002763F6" w:rsidP="00764A36">
      <w:pPr>
        <w:rPr>
          <w:rFonts w:asciiTheme="minorHAnsi" w:hAnsiTheme="minorHAnsi" w:cs="Arial"/>
          <w:b/>
          <w:i/>
        </w:rPr>
      </w:pPr>
    </w:p>
    <w:p w14:paraId="0DD9B38D" w14:textId="77777777" w:rsidR="002763F6" w:rsidRDefault="002763F6" w:rsidP="00764A36">
      <w:pPr>
        <w:rPr>
          <w:rFonts w:asciiTheme="minorHAnsi" w:hAnsiTheme="minorHAnsi" w:cs="Arial"/>
          <w:b/>
          <w:i/>
        </w:rPr>
      </w:pPr>
    </w:p>
    <w:p w14:paraId="73C9E31D" w14:textId="77777777" w:rsidR="002763F6" w:rsidRPr="00FF472C" w:rsidRDefault="002763F6" w:rsidP="00764A36">
      <w:pPr>
        <w:rPr>
          <w:rFonts w:asciiTheme="minorHAnsi" w:hAnsiTheme="minorHAnsi" w:cs="Arial"/>
          <w:b/>
          <w:i/>
        </w:rPr>
      </w:pPr>
    </w:p>
    <w:p w14:paraId="231AC6E6" w14:textId="77777777" w:rsidR="00764A36" w:rsidRPr="00FF472C" w:rsidRDefault="00764A36" w:rsidP="00764A36">
      <w:pPr>
        <w:rPr>
          <w:rFonts w:asciiTheme="minorHAnsi" w:hAnsiTheme="minorHAnsi" w:cs="Arial"/>
          <w:b/>
          <w:i/>
        </w:rPr>
      </w:pPr>
    </w:p>
    <w:p w14:paraId="554D26AB" w14:textId="77777777" w:rsidR="00764A36" w:rsidRPr="00B872A1" w:rsidRDefault="00B872A1" w:rsidP="00764A36">
      <w:pPr>
        <w:rPr>
          <w:rFonts w:asciiTheme="minorHAnsi" w:hAnsiTheme="minorHAnsi" w:cs="Arial"/>
          <w:b/>
          <w:sz w:val="24"/>
          <w:szCs w:val="24"/>
        </w:rPr>
      </w:pPr>
      <w:r w:rsidRPr="00B872A1">
        <w:rPr>
          <w:rFonts w:asciiTheme="minorHAnsi" w:hAnsiTheme="minorHAnsi" w:cs="Arial"/>
          <w:b/>
          <w:sz w:val="24"/>
          <w:szCs w:val="24"/>
        </w:rPr>
        <w:t>Request for Your Consent to Process Your Data</w:t>
      </w:r>
    </w:p>
    <w:p w14:paraId="0BD1420B" w14:textId="77777777" w:rsidR="00764A36" w:rsidRPr="00FF472C" w:rsidRDefault="00764A36" w:rsidP="00764A36">
      <w:pPr>
        <w:spacing w:after="0" w:line="240" w:lineRule="auto"/>
        <w:jc w:val="both"/>
        <w:rPr>
          <w:rFonts w:asciiTheme="minorHAnsi" w:hAnsiTheme="minorHAnsi"/>
        </w:rPr>
      </w:pPr>
      <w:r w:rsidRPr="00FF472C">
        <w:rPr>
          <w:rFonts w:asciiTheme="minorHAnsi" w:hAnsiTheme="minorHAnsi"/>
        </w:rPr>
        <w:t xml:space="preserve">In compliance with the General Data Protection Regulation (GDPR), we wish to ensure you are aware of the purpose for which we </w:t>
      </w:r>
      <w:r w:rsidR="00B872A1">
        <w:rPr>
          <w:rFonts w:asciiTheme="minorHAnsi" w:hAnsiTheme="minorHAnsi"/>
        </w:rPr>
        <w:t>are requesting your consent to collect and process the data we have asked you to provide on this form.</w:t>
      </w:r>
      <w:r w:rsidRPr="00FF472C">
        <w:rPr>
          <w:rFonts w:asciiTheme="minorHAnsi" w:hAnsiTheme="minorHAnsi"/>
        </w:rPr>
        <w:t xml:space="preserve">  </w:t>
      </w:r>
    </w:p>
    <w:p w14:paraId="75DF6441" w14:textId="77777777" w:rsidR="00764A36" w:rsidRPr="00FF472C" w:rsidRDefault="00764A36" w:rsidP="00764A36">
      <w:pPr>
        <w:spacing w:after="0" w:line="240" w:lineRule="auto"/>
        <w:jc w:val="both"/>
        <w:rPr>
          <w:rFonts w:asciiTheme="minorHAnsi" w:hAnsiTheme="minorHAnsi"/>
          <w:b/>
          <w:u w:val="single"/>
        </w:rPr>
      </w:pPr>
    </w:p>
    <w:p w14:paraId="1615FDAA" w14:textId="77777777" w:rsidR="00764A36" w:rsidRPr="00FF472C" w:rsidRDefault="00764A36" w:rsidP="00764A36">
      <w:pPr>
        <w:spacing w:after="0" w:line="240" w:lineRule="auto"/>
        <w:jc w:val="both"/>
        <w:rPr>
          <w:rFonts w:asciiTheme="minorHAnsi" w:hAnsiTheme="minorHAnsi"/>
          <w:b/>
          <w:u w:val="single"/>
        </w:rPr>
      </w:pPr>
      <w:r w:rsidRPr="00FF472C">
        <w:rPr>
          <w:rFonts w:asciiTheme="minorHAnsi" w:hAnsiTheme="minorHAnsi"/>
          <w:b/>
          <w:u w:val="single"/>
        </w:rPr>
        <w:t xml:space="preserve">Important </w:t>
      </w:r>
      <w:r w:rsidR="00B872A1">
        <w:rPr>
          <w:rFonts w:asciiTheme="minorHAnsi" w:hAnsiTheme="minorHAnsi"/>
          <w:b/>
          <w:u w:val="single"/>
        </w:rPr>
        <w:t>i</w:t>
      </w:r>
      <w:r w:rsidRPr="00FF472C">
        <w:rPr>
          <w:rFonts w:asciiTheme="minorHAnsi" w:hAnsiTheme="minorHAnsi"/>
          <w:b/>
          <w:u w:val="single"/>
        </w:rPr>
        <w:t xml:space="preserve">nformation </w:t>
      </w:r>
      <w:r w:rsidR="00B872A1">
        <w:rPr>
          <w:rFonts w:asciiTheme="minorHAnsi" w:hAnsiTheme="minorHAnsi"/>
          <w:b/>
          <w:u w:val="single"/>
        </w:rPr>
        <w:t>r</w:t>
      </w:r>
      <w:r w:rsidRPr="00FF472C">
        <w:rPr>
          <w:rFonts w:asciiTheme="minorHAnsi" w:hAnsiTheme="minorHAnsi"/>
          <w:b/>
          <w:u w:val="single"/>
        </w:rPr>
        <w:t xml:space="preserve">egarding </w:t>
      </w:r>
      <w:r w:rsidR="00B872A1">
        <w:rPr>
          <w:rFonts w:asciiTheme="minorHAnsi" w:hAnsiTheme="minorHAnsi"/>
          <w:b/>
          <w:u w:val="single"/>
        </w:rPr>
        <w:t>y</w:t>
      </w:r>
      <w:r w:rsidRPr="00FF472C">
        <w:rPr>
          <w:rFonts w:asciiTheme="minorHAnsi" w:hAnsiTheme="minorHAnsi"/>
          <w:b/>
          <w:u w:val="single"/>
        </w:rPr>
        <w:t xml:space="preserve">our </w:t>
      </w:r>
      <w:r w:rsidR="00B872A1">
        <w:rPr>
          <w:rFonts w:asciiTheme="minorHAnsi" w:hAnsiTheme="minorHAnsi"/>
          <w:b/>
          <w:u w:val="single"/>
        </w:rPr>
        <w:t>consent</w:t>
      </w:r>
    </w:p>
    <w:p w14:paraId="64B11389" w14:textId="77777777" w:rsidR="00764A36" w:rsidRPr="00FF472C" w:rsidRDefault="00764A36" w:rsidP="00764A36">
      <w:pPr>
        <w:spacing w:after="0" w:line="240" w:lineRule="auto"/>
        <w:jc w:val="both"/>
        <w:rPr>
          <w:rFonts w:asciiTheme="minorHAnsi" w:hAnsiTheme="minorHAnsi"/>
          <w:b/>
          <w:u w:val="single"/>
        </w:rPr>
      </w:pPr>
    </w:p>
    <w:p w14:paraId="7847521F" w14:textId="627F4789" w:rsidR="00764A36" w:rsidRDefault="00764A36" w:rsidP="00B872A1">
      <w:pPr>
        <w:pStyle w:val="ListParagraph"/>
        <w:numPr>
          <w:ilvl w:val="0"/>
          <w:numId w:val="14"/>
        </w:numPr>
        <w:jc w:val="both"/>
        <w:rPr>
          <w:rFonts w:asciiTheme="minorHAnsi" w:hAnsiTheme="minorHAnsi"/>
        </w:rPr>
      </w:pPr>
      <w:r w:rsidRPr="00B872A1">
        <w:rPr>
          <w:rFonts w:asciiTheme="minorHAnsi" w:hAnsiTheme="minorHAnsi"/>
        </w:rPr>
        <w:t>We are</w:t>
      </w:r>
      <w:r w:rsidR="00B872A1" w:rsidRPr="00B872A1">
        <w:rPr>
          <w:rFonts w:asciiTheme="minorHAnsi" w:hAnsiTheme="minorHAnsi"/>
        </w:rPr>
        <w:t xml:space="preserve"> </w:t>
      </w:r>
      <w:r w:rsidR="00FE37A2" w:rsidRPr="00FE37A2">
        <w:rPr>
          <w:rFonts w:asciiTheme="minorHAnsi" w:hAnsiTheme="minorHAnsi"/>
          <w:bCs/>
          <w:iCs/>
        </w:rPr>
        <w:t>the Kent Catholic Schools’ Partnership.</w:t>
      </w:r>
    </w:p>
    <w:p w14:paraId="632669EB" w14:textId="77777777" w:rsidR="00B872A1" w:rsidRPr="00B872A1" w:rsidRDefault="00B872A1" w:rsidP="00B872A1">
      <w:pPr>
        <w:pStyle w:val="ListParagraph"/>
        <w:ind w:left="1080"/>
        <w:jc w:val="both"/>
        <w:rPr>
          <w:rFonts w:asciiTheme="minorHAnsi" w:hAnsiTheme="minorHAnsi"/>
        </w:rPr>
      </w:pPr>
    </w:p>
    <w:p w14:paraId="53BA438C" w14:textId="5F79E4DA" w:rsidR="00B5457A" w:rsidRDefault="00764A36" w:rsidP="00B5457A">
      <w:pPr>
        <w:pStyle w:val="ListParagraph"/>
        <w:numPr>
          <w:ilvl w:val="0"/>
          <w:numId w:val="14"/>
        </w:numPr>
        <w:jc w:val="both"/>
        <w:rPr>
          <w:rFonts w:asciiTheme="minorHAnsi" w:hAnsiTheme="minorHAnsi"/>
        </w:rPr>
      </w:pPr>
      <w:r w:rsidRPr="00B872A1">
        <w:rPr>
          <w:rFonts w:asciiTheme="minorHAnsi" w:hAnsiTheme="minorHAnsi"/>
        </w:rPr>
        <w:t>To the extent that you have disclosed any criminal record</w:t>
      </w:r>
      <w:r w:rsidR="00B872A1">
        <w:rPr>
          <w:rFonts w:asciiTheme="minorHAnsi" w:hAnsiTheme="minorHAnsi"/>
        </w:rPr>
        <w:t>s</w:t>
      </w:r>
      <w:r w:rsidRPr="00B872A1">
        <w:rPr>
          <w:rFonts w:asciiTheme="minorHAnsi" w:hAnsiTheme="minorHAnsi"/>
        </w:rPr>
        <w:t xml:space="preserve"> information on this form, your information may be shared with OFSTED</w:t>
      </w:r>
      <w:r w:rsidR="00B872A1">
        <w:rPr>
          <w:rFonts w:asciiTheme="minorHAnsi" w:hAnsiTheme="minorHAnsi"/>
        </w:rPr>
        <w:t>/Estyn</w:t>
      </w:r>
      <w:r w:rsidRPr="00B872A1">
        <w:rPr>
          <w:rFonts w:asciiTheme="minorHAnsi" w:hAnsiTheme="minorHAnsi"/>
        </w:rPr>
        <w:t xml:space="preserve"> and the Local Authority Designated Officer for child protection matters (the LADO).  As a Catholic education provider, we work closely with </w:t>
      </w:r>
      <w:r w:rsidR="00FE37A2">
        <w:rPr>
          <w:rFonts w:asciiTheme="minorHAnsi" w:hAnsiTheme="minorHAnsi"/>
        </w:rPr>
        <w:t xml:space="preserve">the Archdiocese of Southwark and the Education Commission with </w:t>
      </w:r>
      <w:r w:rsidRPr="00B872A1">
        <w:rPr>
          <w:rFonts w:asciiTheme="minorHAnsi" w:hAnsiTheme="minorHAnsi"/>
        </w:rPr>
        <w:t>whom we may be required to share the information you have provided on this form.</w:t>
      </w:r>
    </w:p>
    <w:p w14:paraId="2BBE3045" w14:textId="77777777" w:rsidR="00B5457A" w:rsidRPr="00B5457A" w:rsidRDefault="00B5457A" w:rsidP="00B5457A">
      <w:pPr>
        <w:pStyle w:val="ListParagraph"/>
        <w:rPr>
          <w:rFonts w:asciiTheme="minorHAnsi" w:hAnsiTheme="minorHAnsi"/>
        </w:rPr>
      </w:pPr>
    </w:p>
    <w:p w14:paraId="3A4E9BD0" w14:textId="49A5E2FB"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The person responsible for data protection within our organisation is </w:t>
      </w:r>
      <w:r w:rsidR="00FE37A2" w:rsidRPr="00FE37A2">
        <w:rPr>
          <w:rFonts w:asciiTheme="minorHAnsi" w:hAnsiTheme="minorHAnsi"/>
          <w:bCs/>
          <w:iCs/>
        </w:rPr>
        <w:t>Mrs Michelle Boniface</w:t>
      </w:r>
      <w:r w:rsidR="00B5457A" w:rsidRPr="00FE37A2">
        <w:rPr>
          <w:rFonts w:asciiTheme="minorHAnsi" w:hAnsiTheme="minorHAnsi"/>
          <w:b/>
          <w:i/>
        </w:rPr>
        <w:t xml:space="preserve"> </w:t>
      </w:r>
      <w:r w:rsidRPr="00B5457A">
        <w:rPr>
          <w:rFonts w:asciiTheme="minorHAnsi" w:hAnsiTheme="minorHAnsi"/>
        </w:rPr>
        <w:t xml:space="preserve">and you can contact them with any questions relating to our handling of your data.  You can contact them by </w:t>
      </w:r>
      <w:r w:rsidR="00FE37A2" w:rsidRPr="00FE37A2">
        <w:rPr>
          <w:rFonts w:asciiTheme="minorHAnsi" w:hAnsiTheme="minorHAnsi"/>
          <w:bCs/>
          <w:iCs/>
        </w:rPr>
        <w:t xml:space="preserve">emailing </w:t>
      </w:r>
      <w:hyperlink r:id="rId13" w:history="1">
        <w:r w:rsidR="00FE37A2" w:rsidRPr="002176E9">
          <w:rPr>
            <w:rStyle w:val="Hyperlink"/>
            <w:rFonts w:asciiTheme="minorHAnsi" w:hAnsiTheme="minorHAnsi"/>
            <w:bCs/>
            <w:iCs/>
          </w:rPr>
          <w:t>mboniface@kcsp.org.uk</w:t>
        </w:r>
      </w:hyperlink>
      <w:r w:rsidR="00FE37A2">
        <w:rPr>
          <w:rFonts w:asciiTheme="minorHAnsi" w:hAnsiTheme="minorHAnsi"/>
          <w:bCs/>
          <w:iCs/>
        </w:rPr>
        <w:t xml:space="preserve"> </w:t>
      </w:r>
    </w:p>
    <w:p w14:paraId="74BC3EBF" w14:textId="77777777" w:rsidR="00B5457A" w:rsidRPr="00B5457A" w:rsidRDefault="00B5457A" w:rsidP="00B5457A">
      <w:pPr>
        <w:pStyle w:val="ListParagraph"/>
        <w:rPr>
          <w:rFonts w:asciiTheme="minorHAnsi" w:hAnsiTheme="minorHAnsi"/>
        </w:rPr>
      </w:pPr>
    </w:p>
    <w:p w14:paraId="74C00A76" w14:textId="7C018C99"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We require the information requested on this form in order to process your application for employment and to ascertain whether you are a suitable candidate to work with children/in a child cent</w:t>
      </w:r>
      <w:r w:rsidR="00FE37A2">
        <w:rPr>
          <w:rFonts w:asciiTheme="minorHAnsi" w:hAnsiTheme="minorHAnsi"/>
        </w:rPr>
        <w:t>e</w:t>
      </w:r>
      <w:r w:rsidRPr="00B5457A">
        <w:rPr>
          <w:rFonts w:asciiTheme="minorHAnsi" w:hAnsiTheme="minorHAnsi"/>
        </w:rPr>
        <w:t xml:space="preserve">red environment.  </w:t>
      </w:r>
    </w:p>
    <w:p w14:paraId="065E526C" w14:textId="77777777" w:rsidR="00B5457A" w:rsidRPr="00B5457A" w:rsidRDefault="00B5457A" w:rsidP="00B5457A">
      <w:pPr>
        <w:pStyle w:val="ListParagraph"/>
        <w:rPr>
          <w:rFonts w:asciiTheme="minorHAnsi" w:hAnsiTheme="minorHAnsi"/>
        </w:rPr>
      </w:pPr>
    </w:p>
    <w:p w14:paraId="6B8CAEF5"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We require you to complete this form regarding criminal record</w:t>
      </w:r>
      <w:r w:rsidR="00B5457A">
        <w:rPr>
          <w:rFonts w:asciiTheme="minorHAnsi" w:hAnsiTheme="minorHAnsi"/>
        </w:rPr>
        <w:t>s</w:t>
      </w:r>
      <w:r w:rsidRPr="00B5457A">
        <w:rPr>
          <w:rFonts w:asciiTheme="minorHAnsi" w:hAnsiTheme="minorHAnsi"/>
        </w:rPr>
        <w:t xml:space="preserve"> disclosure as the information is needed in order to</w:t>
      </w:r>
      <w:r w:rsidR="00B5457A">
        <w:rPr>
          <w:rFonts w:asciiTheme="minorHAnsi" w:hAnsiTheme="minorHAnsi"/>
        </w:rPr>
        <w:t xml:space="preserve"> assist us in complying</w:t>
      </w:r>
      <w:r w:rsidRPr="00B5457A">
        <w:rPr>
          <w:rFonts w:asciiTheme="minorHAnsi" w:hAnsiTheme="minorHAnsi"/>
        </w:rPr>
        <w:t xml:space="preserve"> with our legal obligation to safeguard and protect children from harm.</w:t>
      </w:r>
    </w:p>
    <w:p w14:paraId="0F20CFEA" w14:textId="77777777" w:rsidR="00B5457A" w:rsidRPr="00B5457A" w:rsidRDefault="00B5457A" w:rsidP="00B5457A">
      <w:pPr>
        <w:pStyle w:val="ListParagraph"/>
        <w:rPr>
          <w:rFonts w:asciiTheme="minorHAnsi" w:hAnsiTheme="minorHAnsi"/>
        </w:rPr>
      </w:pPr>
    </w:p>
    <w:p w14:paraId="78D4EE7D" w14:textId="77777777" w:rsidR="00705AF8" w:rsidRDefault="00764A36" w:rsidP="00705AF8">
      <w:pPr>
        <w:pStyle w:val="ListParagraph"/>
        <w:numPr>
          <w:ilvl w:val="0"/>
          <w:numId w:val="14"/>
        </w:numPr>
        <w:jc w:val="both"/>
        <w:rPr>
          <w:rFonts w:asciiTheme="minorHAnsi" w:hAnsiTheme="minorHAnsi"/>
        </w:rPr>
      </w:pPr>
      <w:r w:rsidRPr="00B5457A">
        <w:rPr>
          <w:rFonts w:asciiTheme="minorHAnsi" w:hAnsiTheme="minorHAnsi"/>
        </w:rPr>
        <w:t>If your application is successful and you have disclosed criminal record</w:t>
      </w:r>
      <w:r w:rsidR="00B5457A">
        <w:rPr>
          <w:rFonts w:asciiTheme="minorHAnsi" w:hAnsiTheme="minorHAnsi"/>
        </w:rPr>
        <w:t>s</w:t>
      </w:r>
      <w:r w:rsidRPr="00B5457A">
        <w:rPr>
          <w:rFonts w:asciiTheme="minorHAnsi" w:hAnsiTheme="minorHAnsi"/>
        </w:rPr>
        <w:t xml:space="preserve"> information on this form, we shall retain the form as part of your permanent employment record and afterwards in accordance with the School’s data retention policy.  In addition, we shall document and retain records of relevant guidance/advice received by OFSTED</w:t>
      </w:r>
      <w:r w:rsidR="00B5457A">
        <w:rPr>
          <w:rFonts w:asciiTheme="minorHAnsi" w:hAnsiTheme="minorHAnsi"/>
        </w:rPr>
        <w:t>/Estyn</w:t>
      </w:r>
      <w:r w:rsidRPr="00B5457A">
        <w:rPr>
          <w:rFonts w:asciiTheme="minorHAnsi" w:hAnsiTheme="minorHAnsi"/>
        </w:rPr>
        <w:t xml:space="preserve"> and/or the LADO and any other appropriate third party.</w:t>
      </w:r>
      <w:r w:rsidRPr="00FF472C">
        <w:rPr>
          <w:vertAlign w:val="superscript"/>
        </w:rPr>
        <w:footnoteReference w:id="1"/>
      </w:r>
      <w:r w:rsidRPr="00B5457A">
        <w:rPr>
          <w:rFonts w:asciiTheme="minorHAnsi" w:hAnsiTheme="minorHAnsi"/>
        </w:rPr>
        <w:t xml:space="preserve"> </w:t>
      </w:r>
    </w:p>
    <w:p w14:paraId="1BCE313E" w14:textId="77777777" w:rsidR="00705AF8" w:rsidRPr="00705AF8" w:rsidRDefault="00705AF8" w:rsidP="00705AF8">
      <w:pPr>
        <w:pStyle w:val="ListParagraph"/>
        <w:rPr>
          <w:rFonts w:asciiTheme="minorHAnsi" w:hAnsiTheme="minorHAnsi"/>
        </w:rPr>
      </w:pPr>
    </w:p>
    <w:p w14:paraId="5043C681" w14:textId="627BCC7B"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disclosed criminal record</w:t>
      </w:r>
      <w:r w:rsidR="00705AF8">
        <w:rPr>
          <w:rFonts w:asciiTheme="minorHAnsi" w:hAnsiTheme="minorHAnsi"/>
        </w:rPr>
        <w:t>s</w:t>
      </w:r>
      <w:r w:rsidRPr="00705AF8">
        <w:rPr>
          <w:rFonts w:asciiTheme="minorHAnsi" w:hAnsiTheme="minorHAnsi"/>
        </w:rPr>
        <w:t xml:space="preserve"> information which could disqualify you from working with children/in a child cent</w:t>
      </w:r>
      <w:r w:rsidR="00FE37A2">
        <w:rPr>
          <w:rFonts w:asciiTheme="minorHAnsi" w:hAnsiTheme="minorHAnsi"/>
        </w:rPr>
        <w:t>e</w:t>
      </w:r>
      <w:r w:rsidRPr="00705AF8">
        <w:rPr>
          <w:rFonts w:asciiTheme="minorHAnsi" w:hAnsiTheme="minorHAnsi"/>
        </w:rPr>
        <w:t>red environment, we shall share</w:t>
      </w:r>
      <w:r w:rsidR="00705AF8">
        <w:rPr>
          <w:rFonts w:asciiTheme="minorHAnsi" w:hAnsiTheme="minorHAnsi"/>
        </w:rPr>
        <w:t xml:space="preserve"> </w:t>
      </w:r>
      <w:r w:rsidRPr="00705AF8">
        <w:rPr>
          <w:rFonts w:asciiTheme="minorHAnsi" w:hAnsiTheme="minorHAnsi"/>
        </w:rPr>
        <w:t>the information you have provided on this form with OFSTED</w:t>
      </w:r>
      <w:r w:rsidR="00705AF8">
        <w:rPr>
          <w:rFonts w:asciiTheme="minorHAnsi" w:hAnsiTheme="minorHAnsi"/>
        </w:rPr>
        <w:t>/Estyn</w:t>
      </w:r>
      <w:r w:rsidRPr="00705AF8">
        <w:rPr>
          <w:rFonts w:asciiTheme="minorHAnsi" w:hAnsiTheme="minorHAnsi"/>
        </w:rPr>
        <w:t xml:space="preserve"> and/or the LADO and any other appropriate third party.</w:t>
      </w:r>
      <w:r w:rsidRPr="00FF472C">
        <w:rPr>
          <w:vertAlign w:val="superscript"/>
        </w:rPr>
        <w:footnoteReference w:id="2"/>
      </w:r>
    </w:p>
    <w:p w14:paraId="5323186E" w14:textId="77777777" w:rsidR="00705AF8" w:rsidRPr="00705AF8" w:rsidRDefault="00705AF8" w:rsidP="00705AF8">
      <w:pPr>
        <w:pStyle w:val="ListParagraph"/>
        <w:rPr>
          <w:rFonts w:asciiTheme="minorHAnsi" w:hAnsiTheme="minorHAnsi"/>
        </w:rPr>
      </w:pPr>
    </w:p>
    <w:p w14:paraId="046D1E70"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not disclosed criminal record</w:t>
      </w:r>
      <w:r w:rsidR="00705AF8">
        <w:rPr>
          <w:rFonts w:asciiTheme="minorHAnsi" w:hAnsiTheme="minorHAnsi"/>
        </w:rPr>
        <w:t>s</w:t>
      </w:r>
      <w:r w:rsidRPr="00705AF8">
        <w:rPr>
          <w:rFonts w:asciiTheme="minorHAnsi" w:hAnsiTheme="minorHAnsi"/>
        </w:rPr>
        <w:t xml:space="preserve"> information on this form, this form shall be destroyed after a maximum period of 6 months. </w:t>
      </w:r>
    </w:p>
    <w:p w14:paraId="6935666F" w14:textId="77777777" w:rsidR="00705AF8" w:rsidRPr="00705AF8" w:rsidRDefault="00705AF8" w:rsidP="00705AF8">
      <w:pPr>
        <w:pStyle w:val="ListParagraph"/>
        <w:rPr>
          <w:rFonts w:asciiTheme="minorHAnsi" w:hAnsiTheme="minorHAnsi"/>
        </w:rPr>
      </w:pPr>
    </w:p>
    <w:p w14:paraId="40A78F8F"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We will keep a record of your consent as evidence that we have obtained your consent to collect and process the data you have provided on this form.</w:t>
      </w:r>
    </w:p>
    <w:p w14:paraId="773B359D" w14:textId="77777777" w:rsidR="00705AF8" w:rsidRPr="00705AF8" w:rsidRDefault="00705AF8" w:rsidP="00705AF8">
      <w:pPr>
        <w:pStyle w:val="ListParagraph"/>
        <w:rPr>
          <w:rFonts w:asciiTheme="minorHAnsi" w:hAnsiTheme="minorHAnsi"/>
        </w:rPr>
      </w:pPr>
    </w:p>
    <w:p w14:paraId="3584D1FB"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You have the right to withdraw your consent at any time and can do so by informing our organisation’s Data Protection Officer (see paragraph 3 above) that you wish to withdraw your consent.</w:t>
      </w:r>
    </w:p>
    <w:p w14:paraId="43784D18" w14:textId="77777777" w:rsidR="00705AF8" w:rsidRPr="00705AF8" w:rsidRDefault="00705AF8" w:rsidP="00705AF8">
      <w:pPr>
        <w:pStyle w:val="ListParagraph"/>
        <w:rPr>
          <w:rFonts w:asciiTheme="minorHAnsi" w:hAnsiTheme="minorHAnsi"/>
        </w:rPr>
      </w:pPr>
    </w:p>
    <w:p w14:paraId="7932736C"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 xml:space="preserve">If you fail to complete this form we </w:t>
      </w:r>
      <w:r w:rsidR="00705AF8">
        <w:rPr>
          <w:rFonts w:asciiTheme="minorHAnsi" w:hAnsiTheme="minorHAnsi"/>
        </w:rPr>
        <w:t xml:space="preserve">may </w:t>
      </w:r>
      <w:r w:rsidRPr="00705AF8">
        <w:rPr>
          <w:rFonts w:asciiTheme="minorHAnsi" w:hAnsiTheme="minorHAnsi"/>
        </w:rPr>
        <w:t>not be able to comply with our legal duty to safeguard children</w:t>
      </w:r>
      <w:r w:rsidR="00705AF8">
        <w:rPr>
          <w:rFonts w:asciiTheme="minorHAnsi" w:hAnsiTheme="minorHAnsi"/>
        </w:rPr>
        <w:t>.  This means that we may not</w:t>
      </w:r>
      <w:r w:rsidRPr="00705AF8">
        <w:rPr>
          <w:rFonts w:asciiTheme="minorHAnsi" w:hAnsiTheme="minorHAnsi"/>
        </w:rPr>
        <w:t xml:space="preserve"> therefore continue to process your employment application or offer you a position within our organisation.</w:t>
      </w:r>
    </w:p>
    <w:p w14:paraId="1F82F10B" w14:textId="77777777" w:rsidR="00705AF8" w:rsidRPr="00705AF8" w:rsidRDefault="00705AF8" w:rsidP="00705AF8">
      <w:pPr>
        <w:pStyle w:val="ListParagraph"/>
        <w:rPr>
          <w:rFonts w:asciiTheme="minorHAnsi" w:hAnsiTheme="minorHAnsi"/>
        </w:rPr>
      </w:pPr>
    </w:p>
    <w:p w14:paraId="7D6601BE"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To read about your individual rights</w:t>
      </w:r>
      <w:r w:rsidR="00705AF8">
        <w:rPr>
          <w:rFonts w:asciiTheme="minorHAnsi" w:hAnsiTheme="minorHAnsi"/>
        </w:rPr>
        <w:t xml:space="preserve"> you can refer to our fair processing notice and data protection policies.</w:t>
      </w:r>
    </w:p>
    <w:p w14:paraId="4D5DD28E" w14:textId="77777777" w:rsidR="00705AF8" w:rsidRPr="00705AF8" w:rsidRDefault="00705AF8" w:rsidP="00705AF8">
      <w:pPr>
        <w:pStyle w:val="ListParagraph"/>
        <w:rPr>
          <w:rFonts w:asciiTheme="minorHAnsi" w:hAnsiTheme="minorHAnsi"/>
        </w:rPr>
      </w:pPr>
    </w:p>
    <w:p w14:paraId="2363673B" w14:textId="1F967CB5" w:rsidR="00764A36" w:rsidRDefault="00705AF8" w:rsidP="00705AF8">
      <w:pPr>
        <w:pStyle w:val="ListParagraph"/>
        <w:numPr>
          <w:ilvl w:val="0"/>
          <w:numId w:val="14"/>
        </w:numPr>
        <w:jc w:val="both"/>
        <w:rPr>
          <w:rFonts w:asciiTheme="minorHAnsi" w:hAnsiTheme="minorHAnsi"/>
        </w:rPr>
      </w:pPr>
      <w:r>
        <w:rPr>
          <w:rFonts w:asciiTheme="minorHAnsi" w:hAnsiTheme="minorHAnsi"/>
        </w:rPr>
        <w:t>T</w:t>
      </w:r>
      <w:r w:rsidR="00764A36" w:rsidRPr="00705AF8">
        <w:rPr>
          <w:rFonts w:asciiTheme="minorHAnsi" w:hAnsiTheme="minorHAnsi"/>
        </w:rPr>
        <w:t>o complain about how we have collected and processed the information you have provided on this form, you can make a complaint to our organisation by</w:t>
      </w:r>
      <w:r w:rsidRPr="00FE37A2">
        <w:rPr>
          <w:rFonts w:asciiTheme="minorHAnsi" w:hAnsiTheme="minorHAnsi"/>
        </w:rPr>
        <w:t xml:space="preserve"> </w:t>
      </w:r>
      <w:r w:rsidR="00FE37A2" w:rsidRPr="00FE37A2">
        <w:rPr>
          <w:rFonts w:asciiTheme="minorHAnsi" w:hAnsiTheme="minorHAnsi"/>
          <w:bCs/>
          <w:iCs/>
        </w:rPr>
        <w:t xml:space="preserve">emailing Mrs Michelle Boniface, Data Protection Officer at </w:t>
      </w:r>
      <w:hyperlink r:id="rId14" w:history="1">
        <w:r w:rsidR="00FE37A2" w:rsidRPr="00FE37A2">
          <w:rPr>
            <w:rStyle w:val="Hyperlink"/>
            <w:rFonts w:asciiTheme="minorHAnsi" w:hAnsiTheme="minorHAnsi"/>
            <w:bCs/>
            <w:iCs/>
          </w:rPr>
          <w:t>mboniface@kcsp.org.uk</w:t>
        </w:r>
      </w:hyperlink>
      <w:r w:rsidR="00FE37A2">
        <w:rPr>
          <w:rFonts w:asciiTheme="minorHAnsi" w:hAnsiTheme="minorHAnsi"/>
          <w:b/>
          <w:i/>
        </w:rPr>
        <w:t xml:space="preserve"> </w:t>
      </w:r>
      <w:r w:rsidR="00FE37A2">
        <w:rPr>
          <w:rFonts w:asciiTheme="minorHAnsi" w:hAnsiTheme="minorHAnsi"/>
        </w:rPr>
        <w:t xml:space="preserve"> </w:t>
      </w:r>
      <w:r w:rsidR="00764A36" w:rsidRPr="00705AF8">
        <w:rPr>
          <w:rFonts w:asciiTheme="minorHAnsi" w:hAnsiTheme="minorHAnsi"/>
        </w:rPr>
        <w:t>If you are unhappy with how your complaint has been handled you can contact the Information Commissioners Office via their website at</w:t>
      </w:r>
      <w:r>
        <w:rPr>
          <w:rFonts w:asciiTheme="minorHAnsi" w:hAnsiTheme="minorHAnsi"/>
        </w:rPr>
        <w:t xml:space="preserve"> </w:t>
      </w:r>
      <w:hyperlink r:id="rId15" w:history="1">
        <w:r w:rsidRPr="005F03EC">
          <w:rPr>
            <w:rStyle w:val="Hyperlink"/>
            <w:rFonts w:asciiTheme="minorHAnsi" w:hAnsiTheme="minorHAnsi"/>
          </w:rPr>
          <w:t>www.ico.org.uk</w:t>
        </w:r>
      </w:hyperlink>
      <w:r>
        <w:rPr>
          <w:rFonts w:asciiTheme="minorHAnsi" w:hAnsiTheme="minorHAnsi"/>
        </w:rPr>
        <w:t xml:space="preserve">. </w:t>
      </w:r>
    </w:p>
    <w:p w14:paraId="377C0D83" w14:textId="77777777" w:rsidR="00705AF8" w:rsidRPr="00705AF8" w:rsidRDefault="00705AF8" w:rsidP="00705AF8">
      <w:pPr>
        <w:pStyle w:val="ListParagraph"/>
        <w:rPr>
          <w:rFonts w:asciiTheme="minorHAnsi" w:hAnsiTheme="minorHAnsi"/>
        </w:rPr>
      </w:pPr>
    </w:p>
    <w:p w14:paraId="2D1F3495" w14:textId="77777777" w:rsidR="00705AF8" w:rsidRDefault="00705AF8" w:rsidP="00705AF8">
      <w:pPr>
        <w:jc w:val="both"/>
        <w:rPr>
          <w:rFonts w:asciiTheme="minorHAnsi" w:hAnsiTheme="minorHAnsi"/>
          <w:b/>
          <w:u w:val="single"/>
        </w:rPr>
      </w:pPr>
      <w:r w:rsidRPr="00705AF8">
        <w:rPr>
          <w:rFonts w:asciiTheme="minorHAnsi" w:hAnsiTheme="minorHAnsi"/>
          <w:b/>
          <w:u w:val="single"/>
        </w:rPr>
        <w:t>Request for your consent</w:t>
      </w:r>
    </w:p>
    <w:p w14:paraId="2130F160" w14:textId="77777777" w:rsidR="00705AF8" w:rsidRDefault="00705AF8" w:rsidP="00705AF8">
      <w:pPr>
        <w:jc w:val="both"/>
        <w:rPr>
          <w:rFonts w:asciiTheme="minorHAnsi" w:hAnsiTheme="minorHAnsi"/>
        </w:rPr>
      </w:pPr>
      <w:r>
        <w:rPr>
          <w:rFonts w:asciiTheme="minorHAnsi" w:hAnsiTheme="minorHAnsi"/>
        </w:rPr>
        <w:t>Please ensure that you read paragraphs 1-13 above and raise any relevant questions before providing your consent below:</w:t>
      </w:r>
    </w:p>
    <w:p w14:paraId="6DA8C105"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confirm that I have read and understood paragraphs 1-13 above and that I have been offered the opportunity to raise any relevant questions: Yes </w:t>
      </w:r>
      <w:sdt>
        <w:sdtPr>
          <w:rPr>
            <w:rFonts w:asciiTheme="minorHAnsi" w:hAnsiTheme="minorHAnsi"/>
          </w:rPr>
          <w:id w:val="-11191412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3082067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E01D227"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Please check this box if you have any objection to our collecting and processing your personal information as described in paragraphs 1-13 above </w:t>
      </w:r>
      <w:sdt>
        <w:sdtPr>
          <w:rPr>
            <w:rFonts w:asciiTheme="minorHAnsi" w:hAnsiTheme="minorHAnsi"/>
          </w:rPr>
          <w:id w:val="-129413981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6E80D64"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agree to my personal data being shared as stated in paragraphs 2, 6 and 7 above: </w:t>
      </w:r>
    </w:p>
    <w:p w14:paraId="2F568C79" w14:textId="77777777" w:rsidR="00705AF8" w:rsidRDefault="00705AF8" w:rsidP="00705AF8">
      <w:pPr>
        <w:pStyle w:val="ListParagraph"/>
        <w:jc w:val="both"/>
        <w:rPr>
          <w:rFonts w:asciiTheme="minorHAnsi" w:hAnsiTheme="minorHAnsi"/>
        </w:rPr>
      </w:pPr>
      <w:r>
        <w:rPr>
          <w:rFonts w:asciiTheme="minorHAnsi" w:hAnsiTheme="minorHAnsi"/>
        </w:rPr>
        <w:t xml:space="preserve">Yes </w:t>
      </w:r>
      <w:sdt>
        <w:sdtPr>
          <w:rPr>
            <w:rFonts w:asciiTheme="minorHAnsi" w:hAnsiTheme="minorHAnsi"/>
          </w:rPr>
          <w:id w:val="-2774936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1508657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657BAF3" w14:textId="77777777" w:rsidR="00705AF8" w:rsidRPr="00705AF8" w:rsidRDefault="00705AF8" w:rsidP="00705AF8">
      <w:pPr>
        <w:jc w:val="both"/>
        <w:rPr>
          <w:rFonts w:asciiTheme="minorHAnsi" w:hAnsiTheme="minorHAnsi"/>
        </w:rPr>
      </w:pPr>
    </w:p>
    <w:sectPr w:rsidR="00705AF8" w:rsidRPr="00705AF8" w:rsidSect="001C6FD6">
      <w:headerReference w:type="default" r:id="rId16"/>
      <w:footerReference w:type="default" r:id="rId17"/>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1651B7" w14:textId="77777777" w:rsidR="00830926" w:rsidRDefault="00830926" w:rsidP="00464705">
      <w:pPr>
        <w:spacing w:after="0" w:line="240" w:lineRule="auto"/>
      </w:pPr>
      <w:r>
        <w:separator/>
      </w:r>
    </w:p>
  </w:endnote>
  <w:endnote w:type="continuationSeparator" w:id="0">
    <w:p w14:paraId="3E3A84EB" w14:textId="77777777" w:rsidR="00830926" w:rsidRDefault="00830926" w:rsidP="0046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509354" w14:textId="77777777" w:rsidR="00FF472C" w:rsidRPr="003328C5" w:rsidRDefault="003328C5">
    <w:pPr>
      <w:pStyle w:val="Footer"/>
      <w:rPr>
        <w:sz w:val="18"/>
        <w:szCs w:val="18"/>
      </w:rPr>
    </w:pPr>
    <w:r w:rsidRPr="003328C5">
      <w:rPr>
        <w:sz w:val="18"/>
        <w:szCs w:val="18"/>
      </w:rPr>
      <w:t xml:space="preserve">Model </w:t>
    </w:r>
    <w:r w:rsidR="00125BF7" w:rsidRPr="003328C5">
      <w:rPr>
        <w:sz w:val="18"/>
        <w:szCs w:val="18"/>
      </w:rPr>
      <w:t>Rehabilitation of Offenders Act 1974 – Disclosure Form</w:t>
    </w:r>
    <w:r w:rsidR="008F592B" w:rsidRPr="003328C5">
      <w:rPr>
        <w:sz w:val="18"/>
        <w:szCs w:val="18"/>
      </w:rPr>
      <w:t xml:space="preserve"> – Version </w:t>
    </w:r>
    <w:r w:rsidR="00FF472C" w:rsidRPr="003328C5">
      <w:rPr>
        <w:sz w:val="18"/>
        <w:szCs w:val="18"/>
      </w:rPr>
      <w:t>2</w:t>
    </w:r>
    <w:r w:rsidR="008F592B" w:rsidRPr="003328C5">
      <w:rPr>
        <w:sz w:val="18"/>
        <w:szCs w:val="18"/>
      </w:rPr>
      <w:t xml:space="preserve"> – February 2013</w:t>
    </w:r>
    <w:r w:rsidR="00A8575C" w:rsidRPr="003328C5">
      <w:rPr>
        <w:sz w:val="18"/>
        <w:szCs w:val="18"/>
      </w:rPr>
      <w:t xml:space="preserve"> – updated </w:t>
    </w:r>
    <w:r>
      <w:rPr>
        <w:sz w:val="18"/>
        <w:szCs w:val="18"/>
      </w:rPr>
      <w:t>April</w:t>
    </w:r>
    <w:r w:rsidR="008E25A7" w:rsidRPr="003328C5">
      <w:rPr>
        <w:sz w:val="18"/>
        <w:szCs w:val="18"/>
      </w:rPr>
      <w:t xml:space="preserve"> 201</w:t>
    </w:r>
    <w:r w:rsidR="00FF472C" w:rsidRPr="003328C5">
      <w:rPr>
        <w:sz w:val="18"/>
        <w:szCs w:val="18"/>
      </w:rPr>
      <w:t>9</w:t>
    </w:r>
  </w:p>
  <w:p w14:paraId="3930BBA2" w14:textId="77777777" w:rsidR="008F592B" w:rsidRPr="003328C5" w:rsidRDefault="008F592B">
    <w:pPr>
      <w:pStyle w:val="Footer"/>
      <w:rPr>
        <w:sz w:val="18"/>
        <w:szCs w:val="18"/>
      </w:rPr>
    </w:pPr>
    <w:r w:rsidRPr="003328C5">
      <w:rPr>
        <w:sz w:val="18"/>
        <w:szCs w:val="18"/>
      </w:rPr>
      <w:t>THE CATHOLIC EDUCATION SERVICE ©</w:t>
    </w:r>
  </w:p>
  <w:p w14:paraId="1D9AFF95"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76EB17" w14:textId="77777777" w:rsidR="00830926" w:rsidRDefault="00830926" w:rsidP="00464705">
      <w:pPr>
        <w:spacing w:after="0" w:line="240" w:lineRule="auto"/>
      </w:pPr>
      <w:r>
        <w:separator/>
      </w:r>
    </w:p>
  </w:footnote>
  <w:footnote w:type="continuationSeparator" w:id="0">
    <w:p w14:paraId="2F45646F" w14:textId="77777777" w:rsidR="00830926" w:rsidRDefault="00830926" w:rsidP="00464705">
      <w:pPr>
        <w:spacing w:after="0" w:line="240" w:lineRule="auto"/>
      </w:pPr>
      <w:r>
        <w:continuationSeparator/>
      </w:r>
    </w:p>
  </w:footnote>
  <w:footnote w:id="1">
    <w:p w14:paraId="04427677" w14:textId="77777777" w:rsidR="00764A36" w:rsidRPr="00FF472C" w:rsidRDefault="00764A36" w:rsidP="00764A36">
      <w:pPr>
        <w:pStyle w:val="FootnoteText"/>
        <w:rPr>
          <w:sz w:val="18"/>
          <w:szCs w:val="18"/>
          <w:lang w:val="en-GB"/>
        </w:rPr>
      </w:pPr>
      <w:r w:rsidRPr="00FF472C">
        <w:rPr>
          <w:rStyle w:val="FootnoteReference"/>
          <w:sz w:val="18"/>
          <w:szCs w:val="18"/>
        </w:rPr>
        <w:footnoteRef/>
      </w:r>
      <w:r w:rsidRPr="00FF472C">
        <w:rPr>
          <w:sz w:val="18"/>
          <w:szCs w:val="18"/>
        </w:rPr>
        <w:t xml:space="preserve"> </w:t>
      </w:r>
      <w:r w:rsidRPr="00FF472C">
        <w:rPr>
          <w:sz w:val="18"/>
          <w:szCs w:val="18"/>
          <w:lang w:val="en-GB"/>
        </w:rPr>
        <w:t>See paragraph 2.</w:t>
      </w:r>
    </w:p>
  </w:footnote>
  <w:footnote w:id="2">
    <w:p w14:paraId="04C774DF" w14:textId="77777777" w:rsidR="00764A36" w:rsidRPr="004412D3" w:rsidRDefault="00764A36" w:rsidP="00764A36">
      <w:pPr>
        <w:pStyle w:val="FootnoteText"/>
        <w:rPr>
          <w:sz w:val="16"/>
          <w:szCs w:val="16"/>
          <w:lang w:val="en-GB"/>
        </w:rPr>
      </w:pPr>
      <w:r w:rsidRPr="00FF472C">
        <w:rPr>
          <w:rStyle w:val="FootnoteReference"/>
          <w:sz w:val="18"/>
          <w:szCs w:val="18"/>
        </w:rPr>
        <w:footnoteRef/>
      </w:r>
      <w:r w:rsidRPr="00FF472C">
        <w:rPr>
          <w:sz w:val="18"/>
          <w:szCs w:val="18"/>
        </w:rPr>
        <w:t xml:space="preserve"> </w:t>
      </w:r>
      <w:r w:rsidRPr="00FF472C">
        <w:rPr>
          <w:sz w:val="18"/>
          <w:szCs w:val="18"/>
          <w:lang w:val="en-GB"/>
        </w:rPr>
        <w:t>Ibid</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6646FC" w14:textId="2AD5FAE5" w:rsidR="008F592B" w:rsidRDefault="008F592B">
    <w:pPr>
      <w:pStyle w:val="Header"/>
      <w:pBdr>
        <w:bottom w:val="single" w:sz="4" w:space="1" w:color="D9D9D9"/>
      </w:pBdr>
      <w:jc w:val="right"/>
      <w:rPr>
        <w:b/>
      </w:rPr>
    </w:pPr>
    <w:r>
      <w:rPr>
        <w:color w:val="7F7F7F"/>
        <w:spacing w:val="60"/>
      </w:rPr>
      <w:t>Page</w:t>
    </w:r>
    <w:r>
      <w:t xml:space="preserve"> | </w:t>
    </w:r>
    <w:r w:rsidR="00571856">
      <w:fldChar w:fldCharType="begin"/>
    </w:r>
    <w:r w:rsidR="00571856">
      <w:instrText xml:space="preserve"> PAGE   \* MERGEFORMAT </w:instrText>
    </w:r>
    <w:r w:rsidR="00571856">
      <w:fldChar w:fldCharType="separate"/>
    </w:r>
    <w:r w:rsidR="00BC61E7" w:rsidRPr="00BC61E7">
      <w:rPr>
        <w:b/>
        <w:noProof/>
      </w:rPr>
      <w:t>1</w:t>
    </w:r>
    <w:r w:rsidR="00571856">
      <w:fldChar w:fldCharType="end"/>
    </w:r>
  </w:p>
  <w:p w14:paraId="11BE2E88"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5" w15:restartNumberingAfterBreak="0">
    <w:nsid w:val="1A8B6BE7"/>
    <w:multiLevelType w:val="hybridMultilevel"/>
    <w:tmpl w:val="9468D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B04653"/>
    <w:multiLevelType w:val="hybridMultilevel"/>
    <w:tmpl w:val="65BE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70C752FB"/>
    <w:multiLevelType w:val="hybridMultilevel"/>
    <w:tmpl w:val="7EE2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9"/>
  </w:num>
  <w:num w:numId="4">
    <w:abstractNumId w:val="13"/>
  </w:num>
  <w:num w:numId="5">
    <w:abstractNumId w:val="4"/>
  </w:num>
  <w:num w:numId="6">
    <w:abstractNumId w:val="0"/>
  </w:num>
  <w:num w:numId="7">
    <w:abstractNumId w:val="6"/>
  </w:num>
  <w:num w:numId="8">
    <w:abstractNumId w:val="12"/>
  </w:num>
  <w:num w:numId="9">
    <w:abstractNumId w:val="2"/>
  </w:num>
  <w:num w:numId="10">
    <w:abstractNumId w:val="3"/>
  </w:num>
  <w:num w:numId="11">
    <w:abstractNumId w:val="7"/>
  </w:num>
  <w:num w:numId="12">
    <w:abstractNumId w:val="5"/>
  </w:num>
  <w:num w:numId="13">
    <w:abstractNumId w:val="8"/>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766"/>
    <w:rsid w:val="00006914"/>
    <w:rsid w:val="00024147"/>
    <w:rsid w:val="00024D3B"/>
    <w:rsid w:val="00046766"/>
    <w:rsid w:val="000556AC"/>
    <w:rsid w:val="00080E4F"/>
    <w:rsid w:val="00090D3D"/>
    <w:rsid w:val="00097AC3"/>
    <w:rsid w:val="000D2B5F"/>
    <w:rsid w:val="000E70EF"/>
    <w:rsid w:val="000F5828"/>
    <w:rsid w:val="001006FD"/>
    <w:rsid w:val="00125BF7"/>
    <w:rsid w:val="00137B72"/>
    <w:rsid w:val="0017180A"/>
    <w:rsid w:val="0017199D"/>
    <w:rsid w:val="00186379"/>
    <w:rsid w:val="001923F1"/>
    <w:rsid w:val="001B2285"/>
    <w:rsid w:val="001B64FB"/>
    <w:rsid w:val="001C43C6"/>
    <w:rsid w:val="001C4DC8"/>
    <w:rsid w:val="001C68CD"/>
    <w:rsid w:val="001C6FD6"/>
    <w:rsid w:val="00214692"/>
    <w:rsid w:val="00226AA3"/>
    <w:rsid w:val="00271FF4"/>
    <w:rsid w:val="002748C5"/>
    <w:rsid w:val="00274C45"/>
    <w:rsid w:val="002763F6"/>
    <w:rsid w:val="00281766"/>
    <w:rsid w:val="002A21DB"/>
    <w:rsid w:val="002B3053"/>
    <w:rsid w:val="002F17F1"/>
    <w:rsid w:val="00304714"/>
    <w:rsid w:val="00322EAF"/>
    <w:rsid w:val="003265E5"/>
    <w:rsid w:val="00330D8A"/>
    <w:rsid w:val="003328C5"/>
    <w:rsid w:val="0036752D"/>
    <w:rsid w:val="003849E8"/>
    <w:rsid w:val="003A1DAF"/>
    <w:rsid w:val="003B7A32"/>
    <w:rsid w:val="003B7C33"/>
    <w:rsid w:val="003C0D35"/>
    <w:rsid w:val="003D2700"/>
    <w:rsid w:val="00404156"/>
    <w:rsid w:val="00417365"/>
    <w:rsid w:val="00433586"/>
    <w:rsid w:val="00451451"/>
    <w:rsid w:val="00464705"/>
    <w:rsid w:val="00467215"/>
    <w:rsid w:val="00483378"/>
    <w:rsid w:val="00493B6B"/>
    <w:rsid w:val="004B2428"/>
    <w:rsid w:val="004B4FFD"/>
    <w:rsid w:val="004C448E"/>
    <w:rsid w:val="004D1C95"/>
    <w:rsid w:val="004D653E"/>
    <w:rsid w:val="004E31C4"/>
    <w:rsid w:val="00503815"/>
    <w:rsid w:val="00535C2C"/>
    <w:rsid w:val="00545627"/>
    <w:rsid w:val="00571856"/>
    <w:rsid w:val="00572C55"/>
    <w:rsid w:val="005E0EBE"/>
    <w:rsid w:val="0060416E"/>
    <w:rsid w:val="0063263E"/>
    <w:rsid w:val="00656696"/>
    <w:rsid w:val="00657C89"/>
    <w:rsid w:val="00665859"/>
    <w:rsid w:val="006774B7"/>
    <w:rsid w:val="006A5EFF"/>
    <w:rsid w:val="006A660B"/>
    <w:rsid w:val="006C4C5D"/>
    <w:rsid w:val="006E0EEF"/>
    <w:rsid w:val="006F226E"/>
    <w:rsid w:val="00705AF8"/>
    <w:rsid w:val="0072146C"/>
    <w:rsid w:val="007522D5"/>
    <w:rsid w:val="00757BA7"/>
    <w:rsid w:val="00764A36"/>
    <w:rsid w:val="00765B1F"/>
    <w:rsid w:val="00774FFB"/>
    <w:rsid w:val="0078340B"/>
    <w:rsid w:val="007A06C7"/>
    <w:rsid w:val="007A46EC"/>
    <w:rsid w:val="007C39E2"/>
    <w:rsid w:val="007E1F03"/>
    <w:rsid w:val="007F5C0B"/>
    <w:rsid w:val="00806A81"/>
    <w:rsid w:val="00813650"/>
    <w:rsid w:val="00823DA1"/>
    <w:rsid w:val="0082475F"/>
    <w:rsid w:val="0082563B"/>
    <w:rsid w:val="00830926"/>
    <w:rsid w:val="00841A53"/>
    <w:rsid w:val="0084245C"/>
    <w:rsid w:val="00865F3C"/>
    <w:rsid w:val="00873074"/>
    <w:rsid w:val="0088365B"/>
    <w:rsid w:val="0088584A"/>
    <w:rsid w:val="008977D9"/>
    <w:rsid w:val="008A5DE3"/>
    <w:rsid w:val="008A79C0"/>
    <w:rsid w:val="008A7AAB"/>
    <w:rsid w:val="008C0F5B"/>
    <w:rsid w:val="008D7EEC"/>
    <w:rsid w:val="008E25A7"/>
    <w:rsid w:val="008E3922"/>
    <w:rsid w:val="008E54F5"/>
    <w:rsid w:val="008F592B"/>
    <w:rsid w:val="00935F24"/>
    <w:rsid w:val="00944D54"/>
    <w:rsid w:val="00992ED8"/>
    <w:rsid w:val="009A0F04"/>
    <w:rsid w:val="009A5ABD"/>
    <w:rsid w:val="009B16E6"/>
    <w:rsid w:val="009C38D7"/>
    <w:rsid w:val="009C6068"/>
    <w:rsid w:val="00A0360D"/>
    <w:rsid w:val="00A11839"/>
    <w:rsid w:val="00A2124E"/>
    <w:rsid w:val="00A329DB"/>
    <w:rsid w:val="00A36803"/>
    <w:rsid w:val="00A40E3F"/>
    <w:rsid w:val="00A42196"/>
    <w:rsid w:val="00A64D9F"/>
    <w:rsid w:val="00A8575C"/>
    <w:rsid w:val="00A96F75"/>
    <w:rsid w:val="00AA01A1"/>
    <w:rsid w:val="00AB7A33"/>
    <w:rsid w:val="00AF5D5F"/>
    <w:rsid w:val="00B04082"/>
    <w:rsid w:val="00B469A4"/>
    <w:rsid w:val="00B5457A"/>
    <w:rsid w:val="00B65A7D"/>
    <w:rsid w:val="00B660DF"/>
    <w:rsid w:val="00B80602"/>
    <w:rsid w:val="00B83B38"/>
    <w:rsid w:val="00B872A1"/>
    <w:rsid w:val="00BA14DF"/>
    <w:rsid w:val="00BB4625"/>
    <w:rsid w:val="00BC3592"/>
    <w:rsid w:val="00BC61E7"/>
    <w:rsid w:val="00C1063B"/>
    <w:rsid w:val="00C1292A"/>
    <w:rsid w:val="00C314CF"/>
    <w:rsid w:val="00C33228"/>
    <w:rsid w:val="00C34460"/>
    <w:rsid w:val="00C37F77"/>
    <w:rsid w:val="00C664AB"/>
    <w:rsid w:val="00C67278"/>
    <w:rsid w:val="00C678AC"/>
    <w:rsid w:val="00CA164B"/>
    <w:rsid w:val="00CB2639"/>
    <w:rsid w:val="00CB66CC"/>
    <w:rsid w:val="00CF62B5"/>
    <w:rsid w:val="00D2209B"/>
    <w:rsid w:val="00D4549C"/>
    <w:rsid w:val="00D775E4"/>
    <w:rsid w:val="00D92AE5"/>
    <w:rsid w:val="00DE11D7"/>
    <w:rsid w:val="00DE121A"/>
    <w:rsid w:val="00DE19B1"/>
    <w:rsid w:val="00E157FB"/>
    <w:rsid w:val="00E403C2"/>
    <w:rsid w:val="00E46D0D"/>
    <w:rsid w:val="00E52BA0"/>
    <w:rsid w:val="00E63D02"/>
    <w:rsid w:val="00E93BD8"/>
    <w:rsid w:val="00EA43A7"/>
    <w:rsid w:val="00EA5A29"/>
    <w:rsid w:val="00EA6D58"/>
    <w:rsid w:val="00F01F9F"/>
    <w:rsid w:val="00F36D53"/>
    <w:rsid w:val="00F7221B"/>
    <w:rsid w:val="00F8094F"/>
    <w:rsid w:val="00FE00F2"/>
    <w:rsid w:val="00FE37A2"/>
    <w:rsid w:val="00FF371D"/>
    <w:rsid w:val="00FF4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5DB9C"/>
  <w15:chartTrackingRefBased/>
  <w15:docId w15:val="{23B41B70-E3BA-4B10-8BAB-539EA6D87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sid w:val="00764A36"/>
    <w:rPr>
      <w:sz w:val="20"/>
      <w:szCs w:val="20"/>
    </w:rPr>
  </w:style>
  <w:style w:type="character" w:customStyle="1" w:styleId="FootnoteTextChar">
    <w:name w:val="Footnote Text Char"/>
    <w:link w:val="FootnoteText"/>
    <w:uiPriority w:val="99"/>
    <w:semiHidden/>
    <w:rsid w:val="00764A36"/>
    <w:rPr>
      <w:lang w:val="en-US" w:eastAsia="en-US"/>
    </w:rPr>
  </w:style>
  <w:style w:type="character" w:styleId="FootnoteReference">
    <w:name w:val="footnote reference"/>
    <w:semiHidden/>
    <w:unhideWhenUsed/>
    <w:rsid w:val="00764A36"/>
    <w:rPr>
      <w:vertAlign w:val="superscript"/>
    </w:rPr>
  </w:style>
  <w:style w:type="paragraph" w:styleId="ListParagraph">
    <w:name w:val="List Paragraph"/>
    <w:basedOn w:val="Normal"/>
    <w:uiPriority w:val="34"/>
    <w:qFormat/>
    <w:rsid w:val="00FF472C"/>
    <w:pPr>
      <w:ind w:left="720"/>
      <w:contextualSpacing/>
    </w:pPr>
  </w:style>
  <w:style w:type="character" w:customStyle="1" w:styleId="UnresolvedMention">
    <w:name w:val="Unresolved Mention"/>
    <w:basedOn w:val="DefaultParagraphFont"/>
    <w:uiPriority w:val="99"/>
    <w:semiHidden/>
    <w:unhideWhenUsed/>
    <w:rsid w:val="00705A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mboniface@kcsp.org.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ico.org.uk"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mboniface@kcsp.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816F109612A384A8B9388A80C36F28A" ma:contentTypeVersion="9" ma:contentTypeDescription="Create a new document." ma:contentTypeScope="" ma:versionID="ff542b3fb5c91caea8e4e6609189cc18">
  <xsd:schema xmlns:xsd="http://www.w3.org/2001/XMLSchema" xmlns:xs="http://www.w3.org/2001/XMLSchema" xmlns:p="http://schemas.microsoft.com/office/2006/metadata/properties" xmlns:ns2="980bd18d-f5c6-4ef6-a9bd-2cc694487d24" targetNamespace="http://schemas.microsoft.com/office/2006/metadata/properties" ma:root="true" ma:fieldsID="9174e378286b32eb7a9f50de6c9416ca" ns2:_="">
    <xsd:import namespace="980bd18d-f5c6-4ef6-a9bd-2cc694487d2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0bd18d-f5c6-4ef6-a9bd-2cc694487d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506513-C245-4675-9A62-0B6935160C87}">
  <ds:schemaRefs>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http://purl.org/dc/dcmitype/"/>
    <ds:schemaRef ds:uri="http://purl.org/dc/terms/"/>
    <ds:schemaRef ds:uri="http://www.w3.org/XML/1998/namespace"/>
    <ds:schemaRef ds:uri="http://schemas.microsoft.com/office/infopath/2007/PartnerControls"/>
    <ds:schemaRef ds:uri="980bd18d-f5c6-4ef6-a9bd-2cc694487d24"/>
  </ds:schemaRefs>
</ds:datastoreItem>
</file>

<file path=customXml/itemProps2.xml><?xml version="1.0" encoding="utf-8"?>
<ds:datastoreItem xmlns:ds="http://schemas.openxmlformats.org/officeDocument/2006/customXml" ds:itemID="{22C5A7F5-39B9-4407-A9CE-A30F30E3BE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0bd18d-f5c6-4ef6-a9bd-2cc694487d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BD8347F-002D-4719-8ECE-C8512FDBFC62}">
  <ds:schemaRefs>
    <ds:schemaRef ds:uri="http://schemas.microsoft.com/office/2006/metadata/longProperties"/>
  </ds:schemaRefs>
</ds:datastoreItem>
</file>

<file path=customXml/itemProps4.xml><?xml version="1.0" encoding="utf-8"?>
<ds:datastoreItem xmlns:ds="http://schemas.openxmlformats.org/officeDocument/2006/customXml" ds:itemID="{FA1B656D-3B8E-4B04-80FC-2542A2D1D098}">
  <ds:schemaRefs>
    <ds:schemaRef ds:uri="http://schemas.microsoft.com/sharepoint/v3/contenttype/forms"/>
  </ds:schemaRefs>
</ds:datastoreItem>
</file>

<file path=customXml/itemProps5.xml><?xml version="1.0" encoding="utf-8"?>
<ds:datastoreItem xmlns:ds="http://schemas.openxmlformats.org/officeDocument/2006/customXml" ds:itemID="{E13C6AB1-C43C-42FD-90DE-784A78030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12BA2902</Template>
  <TotalTime>0</TotalTime>
  <Pages>4</Pages>
  <Words>1117</Words>
  <Characters>6369</Characters>
  <Application>Microsoft Office Word</Application>
  <DocSecurity>4</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GrettonA</cp:lastModifiedBy>
  <cp:revision>2</cp:revision>
  <cp:lastPrinted>2016-01-28T14:41:00Z</cp:lastPrinted>
  <dcterms:created xsi:type="dcterms:W3CDTF">2020-12-01T13:50:00Z</dcterms:created>
  <dcterms:modified xsi:type="dcterms:W3CDTF">2020-12-01T13:50:00Z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0x0101003816F109612A384A8B9388A80C36F28A</vt:lpwstr>
  </property>
  <property fmtid="{D5CDD505-2E9C-101B-9397-08002B2CF9AE}" pid="4" name="Order">
    <vt:r8>132000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TemplateUrl">
    <vt:lpwstr/>
  </property>
</Properties>
</file>