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9963"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2027E3B8"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D90D24" w:rsidRPr="00D90D24">
        <w:rPr>
          <w:rFonts w:asciiTheme="minorHAnsi" w:eastAsiaTheme="minorHAnsi" w:hAnsiTheme="minorHAnsi" w:cstheme="minorBidi"/>
          <w:bCs/>
          <w:iCs/>
          <w:lang w:val="en-GB"/>
        </w:rPr>
        <w:t>Mrs Michelle Boniface</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D90D24" w:rsidRPr="00D90D24">
        <w:rPr>
          <w:rFonts w:asciiTheme="minorHAnsi" w:eastAsiaTheme="minorHAnsi" w:hAnsiTheme="minorHAnsi" w:cstheme="minorBidi"/>
          <w:lang w:val="en-GB"/>
        </w:rPr>
        <w:t>her</w:t>
      </w:r>
      <w:r w:rsidRPr="00D90D24">
        <w:rPr>
          <w:rFonts w:asciiTheme="minorHAnsi" w:eastAsiaTheme="minorHAnsi" w:hAnsiTheme="minorHAnsi" w:cstheme="minorBidi"/>
          <w:lang w:val="en-GB"/>
        </w:rPr>
        <w:t xml:space="preserve"> with any questions relating to our handling of your data.  You can contact </w:t>
      </w:r>
      <w:r w:rsidR="00D90D24" w:rsidRPr="00D90D24">
        <w:rPr>
          <w:rFonts w:asciiTheme="minorHAnsi" w:eastAsiaTheme="minorHAnsi" w:hAnsiTheme="minorHAnsi" w:cstheme="minorBidi"/>
          <w:lang w:val="en-GB"/>
        </w:rPr>
        <w:t>Mrs Boniface</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D90D24" w:rsidRPr="00D90D24">
          <w:rPr>
            <w:rStyle w:val="Hyperlink"/>
            <w:rFonts w:asciiTheme="minorHAnsi" w:eastAsiaTheme="minorHAnsi" w:hAnsiTheme="minorHAnsi" w:cstheme="minorBidi"/>
            <w:bCs/>
            <w:iCs/>
            <w:lang w:val="en-GB"/>
          </w:rPr>
          <w:t>mboniface@kcsp.org.uk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4D44A0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 xml:space="preserve">contacting our Data Protection Officer, Mrs Michelle Boniface at </w:t>
      </w:r>
      <w:hyperlink r:id="rId13" w:history="1">
        <w:r w:rsidR="00D90D24" w:rsidRPr="00D90D24">
          <w:rPr>
            <w:rStyle w:val="Hyperlink"/>
            <w:rFonts w:asciiTheme="minorHAnsi" w:eastAsiaTheme="minorHAnsi" w:hAnsiTheme="minorHAnsi" w:cstheme="minorBidi"/>
            <w:bCs/>
            <w:iCs/>
            <w:lang w:val="en-GB"/>
          </w:rPr>
          <w:t>mboniface@kcsp.org.uk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536C" w14:textId="77777777" w:rsidR="00547602" w:rsidRDefault="00547602" w:rsidP="008E3095">
      <w:pPr>
        <w:spacing w:after="0" w:line="240" w:lineRule="auto"/>
      </w:pPr>
      <w:r>
        <w:separator/>
      </w:r>
    </w:p>
  </w:endnote>
  <w:endnote w:type="continuationSeparator" w:id="0">
    <w:p w14:paraId="31498DA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C91B" w14:textId="77777777" w:rsidR="00547602" w:rsidRDefault="00547602" w:rsidP="008E3095">
      <w:pPr>
        <w:spacing w:after="0" w:line="240" w:lineRule="auto"/>
      </w:pPr>
      <w:r>
        <w:separator/>
      </w:r>
    </w:p>
  </w:footnote>
  <w:footnote w:type="continuationSeparator" w:id="0">
    <w:p w14:paraId="55CBD0F2" w14:textId="77777777" w:rsidR="00547602" w:rsidRDefault="00547602"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17FD" w14:textId="15CC825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03E48" w:rsidRPr="00F03E48">
      <w:rPr>
        <w:b/>
        <w:noProof/>
      </w:rPr>
      <w:t>1</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03E48"/>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oniface@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oniface@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6F109612A384A8B9388A80C36F28A" ma:contentTypeVersion="9" ma:contentTypeDescription="Create a new document." ma:contentTypeScope="" ma:versionID="ff542b3fb5c91caea8e4e6609189cc18">
  <xsd:schema xmlns:xsd="http://www.w3.org/2001/XMLSchema" xmlns:xs="http://www.w3.org/2001/XMLSchema" xmlns:p="http://schemas.microsoft.com/office/2006/metadata/properties" xmlns:ns2="980bd18d-f5c6-4ef6-a9bd-2cc694487d24" targetNamespace="http://schemas.microsoft.com/office/2006/metadata/properties" ma:root="true" ma:fieldsID="9174e378286b32eb7a9f50de6c9416ca" ns2:_="">
    <xsd:import namespace="980bd18d-f5c6-4ef6-a9bd-2cc694487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d18d-f5c6-4ef6-a9bd-2cc694487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9005A-928F-40D7-BBB0-29D3D2E1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d18d-f5c6-4ef6-a9bd-2cc694487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980bd18d-f5c6-4ef6-a9bd-2cc694487d2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11EDCA-D88C-4F0B-A318-58E8C9F9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12BA2902</Template>
  <TotalTime>0</TotalTime>
  <Pages>4</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GrettonA</cp:lastModifiedBy>
  <cp:revision>2</cp:revision>
  <cp:lastPrinted>2019-04-04T10:18:00Z</cp:lastPrinted>
  <dcterms:created xsi:type="dcterms:W3CDTF">2020-12-01T13:50:00Z</dcterms:created>
  <dcterms:modified xsi:type="dcterms:W3CDTF">2020-12-01T13:50:00Z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0x0101003816F109612A384A8B9388A80C36F28A</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