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E42D"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1" w:name="_Hlk29973916"/>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2E895520"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0144" w:rsidRPr="004C0144">
          <w:rPr>
            <w:b/>
            <w:bCs/>
            <w:noProof/>
          </w:rPr>
          <w:t>1</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84E36"/>
    <w:rsid w:val="004816C7"/>
    <w:rsid w:val="004C0144"/>
    <w:rsid w:val="00525231"/>
    <w:rsid w:val="0078377C"/>
    <w:rsid w:val="007E25BC"/>
    <w:rsid w:val="007F1FB5"/>
    <w:rsid w:val="008239F1"/>
    <w:rsid w:val="008E5245"/>
    <w:rsid w:val="00982038"/>
    <w:rsid w:val="009F162F"/>
    <w:rsid w:val="00AE3F2A"/>
    <w:rsid w:val="00AF6026"/>
    <w:rsid w:val="00BB5D53"/>
    <w:rsid w:val="00C33DD8"/>
    <w:rsid w:val="00C370FC"/>
    <w:rsid w:val="00D7650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6F109612A384A8B9388A80C36F28A" ma:contentTypeVersion="9" ma:contentTypeDescription="Create a new document." ma:contentTypeScope="" ma:versionID="ff542b3fb5c91caea8e4e6609189cc18">
  <xsd:schema xmlns:xsd="http://www.w3.org/2001/XMLSchema" xmlns:xs="http://www.w3.org/2001/XMLSchema" xmlns:p="http://schemas.microsoft.com/office/2006/metadata/properties" xmlns:ns2="980bd18d-f5c6-4ef6-a9bd-2cc694487d24" targetNamespace="http://schemas.microsoft.com/office/2006/metadata/properties" ma:root="true" ma:fieldsID="9174e378286b32eb7a9f50de6c9416ca" ns2:_="">
    <xsd:import namespace="980bd18d-f5c6-4ef6-a9bd-2cc694487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d18d-f5c6-4ef6-a9bd-2cc694487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microsoft.com/office/2006/metadata/properties"/>
    <ds:schemaRef ds:uri="http://schemas.microsoft.com/office/2006/documentManagement/types"/>
    <ds:schemaRef ds:uri="980bd18d-f5c6-4ef6-a9bd-2cc694487d24"/>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90C94880-838F-4D84-9488-2DAE5E50A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d18d-f5c6-4ef6-a9bd-2cc694487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12BA2902</Template>
  <TotalTime>1</TotalTime>
  <Pages>2</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GrettonA</cp:lastModifiedBy>
  <cp:revision>2</cp:revision>
  <dcterms:created xsi:type="dcterms:W3CDTF">2020-12-01T13:49:00Z</dcterms:created>
  <dcterms:modified xsi:type="dcterms:W3CDTF">2020-12-01T13:49:00Z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0x0101003816F109612A384A8B9388A80C36F28A</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