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58" w:rsidRDefault="0077194A"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800100" cy="746125"/>
            <wp:effectExtent l="0" t="0" r="0" b="0"/>
            <wp:wrapThrough wrapText="bothSides">
              <wp:wrapPolygon edited="0">
                <wp:start x="0" y="0"/>
                <wp:lineTo x="0" y="20957"/>
                <wp:lineTo x="21086" y="20957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3B" w:rsidRPr="0036391B" w:rsidRDefault="00AC233B">
      <w:pPr>
        <w:pStyle w:val="Heading1"/>
        <w:rPr>
          <w:rFonts w:asciiTheme="minorHAnsi" w:hAnsiTheme="minorHAnsi" w:cstheme="minorHAnsi"/>
          <w:sz w:val="32"/>
        </w:rPr>
      </w:pPr>
      <w:r w:rsidRPr="0036391B">
        <w:rPr>
          <w:rFonts w:asciiTheme="minorHAnsi" w:hAnsiTheme="minorHAnsi" w:cstheme="minorHAnsi"/>
          <w:sz w:val="32"/>
        </w:rPr>
        <w:t>Job description for Learning Support Assistant</w:t>
      </w:r>
    </w:p>
    <w:p w:rsidR="00AC233B" w:rsidRPr="0036391B" w:rsidRDefault="00AC233B">
      <w:pPr>
        <w:rPr>
          <w:rFonts w:asciiTheme="minorHAnsi" w:hAnsiTheme="minorHAnsi" w:cstheme="minorHAnsi"/>
        </w:rPr>
      </w:pPr>
    </w:p>
    <w:p w:rsidR="00AC233B" w:rsidRPr="0036391B" w:rsidRDefault="00AC233B">
      <w:pPr>
        <w:rPr>
          <w:rFonts w:asciiTheme="minorHAnsi" w:hAnsiTheme="minorHAnsi" w:cstheme="minorHAnsi"/>
        </w:rPr>
      </w:pPr>
    </w:p>
    <w:p w:rsidR="00AC233B" w:rsidRPr="0036391B" w:rsidRDefault="00AC233B">
      <w:pPr>
        <w:rPr>
          <w:rFonts w:asciiTheme="minorHAnsi" w:hAnsiTheme="minorHAnsi" w:cstheme="minorHAnsi"/>
        </w:rPr>
      </w:pPr>
    </w:p>
    <w:tbl>
      <w:tblPr>
        <w:tblW w:w="10260" w:type="dxa"/>
        <w:tblInd w:w="-792" w:type="dxa"/>
        <w:tblLook w:val="0000" w:firstRow="0" w:lastRow="0" w:firstColumn="0" w:lastColumn="0" w:noHBand="0" w:noVBand="0"/>
      </w:tblPr>
      <w:tblGrid>
        <w:gridCol w:w="1620"/>
        <w:gridCol w:w="8640"/>
      </w:tblGrid>
      <w:tr w:rsidR="00AC233B" w:rsidRPr="0036391B">
        <w:tc>
          <w:tcPr>
            <w:tcW w:w="1620" w:type="dxa"/>
          </w:tcPr>
          <w:p w:rsidR="00AC233B" w:rsidRPr="0036391B" w:rsidRDefault="00AC233B">
            <w:pPr>
              <w:pStyle w:val="Heading2"/>
              <w:rPr>
                <w:rFonts w:asciiTheme="minorHAnsi" w:hAnsiTheme="minorHAnsi" w:cstheme="minorHAnsi"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Cs/>
                <w:sz w:val="18"/>
              </w:rPr>
              <w:t>Date</w:t>
            </w:r>
          </w:p>
          <w:p w:rsidR="00AC233B" w:rsidRPr="0036391B" w:rsidRDefault="00AC233B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8640" w:type="dxa"/>
          </w:tcPr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/>
                <w:bCs/>
                <w:sz w:val="18"/>
              </w:rPr>
              <w:t>Name</w:t>
            </w:r>
          </w:p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8640" w:type="dxa"/>
          </w:tcPr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/>
                <w:bCs/>
                <w:sz w:val="18"/>
              </w:rPr>
              <w:t>School</w:t>
            </w:r>
          </w:p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8640" w:type="dxa"/>
          </w:tcPr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36391B">
                  <w:rPr>
                    <w:rFonts w:asciiTheme="minorHAnsi" w:hAnsiTheme="minorHAnsi" w:cstheme="minorHAnsi"/>
                    <w:sz w:val="18"/>
                  </w:rPr>
                  <w:t>Sheldwich</w:t>
                </w:r>
              </w:smartTag>
              <w:r w:rsidRPr="0036391B">
                <w:rPr>
                  <w:rFonts w:asciiTheme="minorHAnsi" w:hAnsiTheme="minorHAnsi" w:cstheme="minorHAnsi"/>
                  <w:sz w:val="18"/>
                </w:rPr>
                <w:t xml:space="preserve"> </w:t>
              </w:r>
              <w:smartTag w:uri="urn:schemas-microsoft-com:office:smarttags" w:element="PlaceType">
                <w:r w:rsidRPr="0036391B">
                  <w:rPr>
                    <w:rFonts w:asciiTheme="minorHAnsi" w:hAnsiTheme="minorHAnsi" w:cstheme="minorHAnsi"/>
                    <w:sz w:val="18"/>
                  </w:rPr>
                  <w:t>Primary School</w:t>
                </w:r>
              </w:smartTag>
            </w:smartTag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/>
                <w:bCs/>
                <w:sz w:val="18"/>
              </w:rPr>
              <w:t>Post held</w:t>
            </w:r>
          </w:p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8640" w:type="dxa"/>
          </w:tcPr>
          <w:p w:rsidR="00AC233B" w:rsidRPr="0036391B" w:rsidRDefault="00AC233B">
            <w:pPr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Learning Support Assistant</w:t>
            </w: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/>
                <w:bCs/>
                <w:sz w:val="18"/>
              </w:rPr>
              <w:t>Salary scale</w:t>
            </w:r>
          </w:p>
        </w:tc>
        <w:tc>
          <w:tcPr>
            <w:tcW w:w="8640" w:type="dxa"/>
          </w:tcPr>
          <w:p w:rsidR="00AC233B" w:rsidRPr="0036391B" w:rsidRDefault="006412EC">
            <w:pPr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 xml:space="preserve">Kent </w:t>
            </w:r>
            <w:r w:rsidR="00510E77" w:rsidRPr="0036391B">
              <w:rPr>
                <w:rFonts w:asciiTheme="minorHAnsi" w:hAnsiTheme="minorHAnsi" w:cstheme="minorHAnsi"/>
                <w:sz w:val="18"/>
              </w:rPr>
              <w:t>Range</w:t>
            </w:r>
            <w:r w:rsidR="00AC233B" w:rsidRPr="0036391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37429">
              <w:rPr>
                <w:rFonts w:asciiTheme="minorHAnsi" w:hAnsiTheme="minorHAnsi" w:cstheme="minorHAnsi"/>
                <w:sz w:val="18"/>
              </w:rPr>
              <w:t>4</w:t>
            </w: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 w:rsidP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/>
                <w:bCs/>
                <w:sz w:val="18"/>
              </w:rPr>
              <w:t>Management Competencies</w:t>
            </w:r>
          </w:p>
        </w:tc>
        <w:tc>
          <w:tcPr>
            <w:tcW w:w="8640" w:type="dxa"/>
          </w:tcPr>
          <w:p w:rsidR="00AC233B" w:rsidRPr="0036391B" w:rsidRDefault="00AC233B" w:rsidP="00AC233B">
            <w:pPr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 w:rsidP="00AC2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391B">
              <w:rPr>
                <w:rFonts w:asciiTheme="minorHAnsi" w:hAnsiTheme="minorHAnsi" w:cstheme="minorHAnsi"/>
                <w:sz w:val="18"/>
                <w:szCs w:val="18"/>
              </w:rPr>
              <w:t>Staff competency definitions relate to our expectations of staff and this job description – please see ‘Staff Competency Definitions’ within our Performance Management Policy. Detailed information on Personal competencies, Social competencies and Operational excellence requirements combine with this job description to define this role.</w:t>
            </w:r>
          </w:p>
          <w:p w:rsidR="00AC233B" w:rsidRPr="0036391B" w:rsidRDefault="00AC233B" w:rsidP="00AC23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/>
                <w:bCs/>
                <w:sz w:val="18"/>
              </w:rPr>
              <w:t>Specific Responsibilities</w:t>
            </w:r>
          </w:p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8640" w:type="dxa"/>
          </w:tcPr>
          <w:p w:rsidR="00AC233B" w:rsidRPr="0036391B" w:rsidRDefault="00AC233B">
            <w:pPr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assist in the support and inclusion of children with special educational needs within a mainstream school.</w:t>
            </w:r>
          </w:p>
          <w:p w:rsidR="00AC233B" w:rsidRPr="0036391B" w:rsidRDefault="00AC23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/>
                <w:bCs/>
                <w:sz w:val="18"/>
              </w:rPr>
              <w:t>To whom</w:t>
            </w:r>
          </w:p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/>
                <w:bCs/>
                <w:sz w:val="18"/>
              </w:rPr>
              <w:t>Responsible</w:t>
            </w:r>
          </w:p>
          <w:p w:rsidR="00AC233B" w:rsidRPr="0036391B" w:rsidRDefault="00AC233B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8640" w:type="dxa"/>
          </w:tcPr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Headteacher / Class Teacher / Additional Educational Needs Co-ordinator</w:t>
            </w: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>
            <w:pPr>
              <w:ind w:left="-288" w:firstLine="288"/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/>
                <w:bCs/>
                <w:sz w:val="18"/>
              </w:rPr>
              <w:t>Duties and Responsibilities</w:t>
            </w:r>
          </w:p>
        </w:tc>
        <w:tc>
          <w:tcPr>
            <w:tcW w:w="8640" w:type="dxa"/>
          </w:tcPr>
          <w:p w:rsidR="00AC233B" w:rsidRPr="0036391B" w:rsidRDefault="00AC233B">
            <w:pPr>
              <w:ind w:left="36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develop a</w:t>
            </w:r>
            <w:r w:rsidR="002F3E12" w:rsidRPr="0036391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391B">
              <w:rPr>
                <w:rFonts w:asciiTheme="minorHAnsi" w:hAnsiTheme="minorHAnsi" w:cstheme="minorHAnsi"/>
                <w:sz w:val="18"/>
              </w:rPr>
              <w:t>knowledge of a range of learning support needs and to develop an understanding of the specific needs of the children to be supported.</w:t>
            </w:r>
          </w:p>
          <w:p w:rsidR="00AC233B" w:rsidRPr="0036391B" w:rsidRDefault="00AC233B">
            <w:pPr>
              <w:ind w:left="72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Taking into account the learning support involved, to aid the children to learn as effectively as possible both in group situations and on his/her own by, for example:</w:t>
            </w:r>
          </w:p>
          <w:p w:rsidR="0077194A" w:rsidRPr="0036391B" w:rsidRDefault="0077194A" w:rsidP="0077194A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clarifying and explaining instructions;</w:t>
            </w:r>
          </w:p>
          <w:p w:rsidR="00AC233B" w:rsidRPr="0036391B" w:rsidRDefault="00AC233B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ensuring the child is able to use equipment and materials provided;</w:t>
            </w:r>
          </w:p>
          <w:p w:rsidR="00AC233B" w:rsidRPr="0036391B" w:rsidRDefault="00AC233B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motivating and encouraging the child as required;</w:t>
            </w:r>
          </w:p>
          <w:p w:rsidR="00AC233B" w:rsidRPr="0036391B" w:rsidRDefault="00AC233B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assisting in weaker areas, e.g. language, behaviour, reading, spelling, handwriting, presentation etc.</w:t>
            </w:r>
          </w:p>
          <w:p w:rsidR="00AC233B" w:rsidRPr="0036391B" w:rsidRDefault="00AC233B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helping pupils to concentrate and finish work set;</w:t>
            </w:r>
          </w:p>
          <w:p w:rsidR="00AC233B" w:rsidRPr="0036391B" w:rsidRDefault="00AC233B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meeting physical needs as required whilst encouraging independence;</w:t>
            </w:r>
          </w:p>
          <w:p w:rsidR="00AC233B" w:rsidRPr="0036391B" w:rsidRDefault="00AC233B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liaising with class teacher and AENCO about individual education plans;</w:t>
            </w:r>
          </w:p>
          <w:p w:rsidR="00AC233B" w:rsidRPr="0036391B" w:rsidRDefault="00AC233B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developing appropriate resources to support the children.</w:t>
            </w:r>
          </w:p>
          <w:p w:rsidR="00AC233B" w:rsidRPr="0036391B" w:rsidRDefault="00AC233B">
            <w:pPr>
              <w:ind w:left="1440"/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AC233B" w:rsidRPr="0036391B" w:rsidRDefault="00AC233B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establish a supportive relationship with the children concerned.</w:t>
            </w:r>
          </w:p>
          <w:p w:rsidR="00AC233B" w:rsidRPr="0036391B" w:rsidRDefault="00AC233B">
            <w:pPr>
              <w:ind w:left="72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encourage acceptance and inclusion of the child with special needs.</w:t>
            </w:r>
          </w:p>
          <w:p w:rsidR="0077194A" w:rsidRPr="0036391B" w:rsidRDefault="0077194A" w:rsidP="0077194A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develop methods of promoting/reinforcing the child’s self-esteem.</w:t>
            </w: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>
            <w:pPr>
              <w:ind w:left="-288" w:firstLine="288"/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/>
                <w:bCs/>
                <w:sz w:val="18"/>
              </w:rPr>
              <w:t>Supporting the teacher</w:t>
            </w:r>
          </w:p>
        </w:tc>
        <w:tc>
          <w:tcPr>
            <w:tcW w:w="8640" w:type="dxa"/>
          </w:tcPr>
          <w:p w:rsidR="00AC233B" w:rsidRPr="0036391B" w:rsidRDefault="00AC233B">
            <w:pPr>
              <w:ind w:left="36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assist, with the class teacher (and other professionals as appropriate), in the development of a suitable programme of support</w:t>
            </w:r>
            <w:bookmarkStart w:id="0" w:name="_GoBack"/>
            <w:bookmarkEnd w:id="0"/>
            <w:r w:rsidRPr="0036391B">
              <w:rPr>
                <w:rFonts w:asciiTheme="minorHAnsi" w:hAnsiTheme="minorHAnsi" w:cstheme="minorHAnsi"/>
                <w:sz w:val="18"/>
              </w:rPr>
              <w:t xml:space="preserve"> for children who need learning support.</w:t>
            </w: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work with specific groups or individuals as directed by class teacher.</w:t>
            </w:r>
          </w:p>
          <w:p w:rsidR="0077194A" w:rsidRPr="0036391B" w:rsidRDefault="0077194A" w:rsidP="0077194A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In conjunction with the class teacher and/or other professionals to develop a system of recording the child’s progress.</w:t>
            </w:r>
          </w:p>
          <w:p w:rsidR="0077194A" w:rsidRPr="0036391B" w:rsidRDefault="0077194A" w:rsidP="0077194A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contribute to the maintenance of children’s progress records.</w:t>
            </w:r>
          </w:p>
          <w:p w:rsidR="0077194A" w:rsidRPr="0036391B" w:rsidRDefault="0077194A" w:rsidP="0077194A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participate in the evaluation of the support programme.</w:t>
            </w:r>
          </w:p>
          <w:p w:rsidR="0077194A" w:rsidRPr="0036391B" w:rsidRDefault="0077194A" w:rsidP="0077194A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provide regular feedback about the children to the teacher.</w:t>
            </w: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>
            <w:pPr>
              <w:ind w:left="-288" w:firstLine="288"/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36391B">
              <w:rPr>
                <w:rFonts w:asciiTheme="minorHAnsi" w:hAnsiTheme="minorHAnsi" w:cstheme="minorHAnsi"/>
                <w:b/>
                <w:bCs/>
                <w:sz w:val="18"/>
              </w:rPr>
              <w:lastRenderedPageBreak/>
              <w:t>Supporting the School</w:t>
            </w:r>
          </w:p>
        </w:tc>
        <w:tc>
          <w:tcPr>
            <w:tcW w:w="8640" w:type="dxa"/>
          </w:tcPr>
          <w:p w:rsidR="00AC233B" w:rsidRPr="0036391B" w:rsidRDefault="00AC233B">
            <w:pPr>
              <w:ind w:left="72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Where appropriate, to develop a relationship to foster links between home and school.</w:t>
            </w: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liaise, advise and consult with other members of the team supporting the children when asked to do so.</w:t>
            </w: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contribute to reviews of children’s progress, as appropriate.</w:t>
            </w:r>
          </w:p>
          <w:p w:rsidR="0077194A" w:rsidRPr="0036391B" w:rsidRDefault="0077194A" w:rsidP="0077194A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attend relevant in-service training.</w:t>
            </w:r>
          </w:p>
          <w:p w:rsidR="0077194A" w:rsidRPr="0036391B" w:rsidRDefault="0077194A" w:rsidP="0077194A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be aware of school procedures.</w:t>
            </w: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To be aware of confidential issues linked to home/pupil/teach/school work and to keep confidences appropriately.</w:t>
            </w:r>
          </w:p>
          <w:p w:rsidR="0077194A" w:rsidRPr="0036391B" w:rsidRDefault="0077194A" w:rsidP="0077194A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DA75D0">
            <w:pPr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Any other tasks as directed by H</w:t>
            </w:r>
            <w:r w:rsidR="00AC233B" w:rsidRPr="0036391B">
              <w:rPr>
                <w:rFonts w:asciiTheme="minorHAnsi" w:hAnsiTheme="minorHAnsi" w:cstheme="minorHAnsi"/>
                <w:sz w:val="18"/>
              </w:rPr>
              <w:t>eadteacher which fall within the purview of the post.</w:t>
            </w: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AC233B" w:rsidRPr="0036391B" w:rsidRDefault="00AC233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8640" w:type="dxa"/>
          </w:tcPr>
          <w:p w:rsidR="00AC233B" w:rsidRPr="0036391B" w:rsidRDefault="00AC233B">
            <w:pPr>
              <w:rPr>
                <w:rFonts w:asciiTheme="minorHAnsi" w:hAnsiTheme="minorHAnsi" w:cstheme="minorHAnsi"/>
                <w:sz w:val="18"/>
              </w:rPr>
            </w:pPr>
            <w:r w:rsidRPr="0036391B">
              <w:rPr>
                <w:rFonts w:asciiTheme="minorHAnsi" w:hAnsiTheme="minorHAnsi" w:cstheme="minorHAnsi"/>
                <w:sz w:val="18"/>
              </w:rPr>
              <w:t>Your job description is in</w:t>
            </w:r>
            <w:r w:rsidR="00DA75D0">
              <w:rPr>
                <w:rFonts w:asciiTheme="minorHAnsi" w:hAnsiTheme="minorHAnsi" w:cstheme="minorHAnsi"/>
                <w:sz w:val="18"/>
              </w:rPr>
              <w:t xml:space="preserve">tended as a reference document </w:t>
            </w:r>
            <w:r w:rsidRPr="0036391B">
              <w:rPr>
                <w:rFonts w:asciiTheme="minorHAnsi" w:hAnsiTheme="minorHAnsi" w:cstheme="minorHAnsi"/>
                <w:sz w:val="18"/>
              </w:rPr>
              <w:t>which identifies your main responsibilities and</w:t>
            </w:r>
            <w:r w:rsidR="00DA2BDE">
              <w:rPr>
                <w:rFonts w:asciiTheme="minorHAnsi" w:hAnsiTheme="minorHAnsi" w:cstheme="minorHAnsi"/>
                <w:sz w:val="18"/>
              </w:rPr>
              <w:t xml:space="preserve"> activities.  </w:t>
            </w:r>
          </w:p>
          <w:p w:rsidR="00AC233B" w:rsidRPr="0036391B" w:rsidRDefault="00AC23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C233B" w:rsidRPr="0036391B">
        <w:tc>
          <w:tcPr>
            <w:tcW w:w="1620" w:type="dxa"/>
          </w:tcPr>
          <w:p w:rsidR="00AC233B" w:rsidRPr="0036391B" w:rsidRDefault="00AC233B">
            <w:pPr>
              <w:pStyle w:val="Heading4"/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:rsidR="00AC233B" w:rsidRPr="0036391B" w:rsidRDefault="00AC233B">
            <w:pPr>
              <w:rPr>
                <w:rFonts w:asciiTheme="minorHAnsi" w:hAnsiTheme="minorHAnsi" w:cstheme="minorHAnsi"/>
                <w:sz w:val="18"/>
              </w:rPr>
            </w:pPr>
          </w:p>
          <w:p w:rsidR="00E55362" w:rsidRPr="0036391B" w:rsidRDefault="00E55362" w:rsidP="00DA2BDE">
            <w:pPr>
              <w:ind w:left="72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C233B" w:rsidRPr="0036391B" w:rsidRDefault="00AC233B">
      <w:pPr>
        <w:rPr>
          <w:rFonts w:asciiTheme="minorHAnsi" w:hAnsiTheme="minorHAnsi" w:cstheme="minorHAnsi"/>
          <w:sz w:val="18"/>
        </w:rPr>
      </w:pPr>
    </w:p>
    <w:p w:rsidR="00AC233B" w:rsidRDefault="00AC233B" w:rsidP="00AC233B">
      <w:pPr>
        <w:jc w:val="both"/>
        <w:rPr>
          <w:rFonts w:asciiTheme="minorHAnsi" w:hAnsiTheme="minorHAnsi" w:cstheme="minorHAnsi"/>
          <w:sz w:val="18"/>
        </w:rPr>
      </w:pPr>
      <w:r w:rsidRPr="0036391B">
        <w:rPr>
          <w:rFonts w:asciiTheme="minorHAnsi" w:hAnsiTheme="minorHAnsi" w:cstheme="minorHAnsi"/>
          <w:sz w:val="18"/>
        </w:rPr>
        <w:t>This job descriptio</w:t>
      </w:r>
      <w:r w:rsidR="00DA2BDE">
        <w:rPr>
          <w:rFonts w:asciiTheme="minorHAnsi" w:hAnsiTheme="minorHAnsi" w:cstheme="minorHAnsi"/>
          <w:sz w:val="18"/>
        </w:rPr>
        <w:t>n may be amended at any time as and when required.</w:t>
      </w:r>
    </w:p>
    <w:p w:rsidR="00DA2BDE" w:rsidRDefault="00DA2BDE" w:rsidP="00AC233B">
      <w:pPr>
        <w:jc w:val="both"/>
        <w:rPr>
          <w:rFonts w:asciiTheme="minorHAnsi" w:hAnsiTheme="minorHAnsi" w:cstheme="minorHAnsi"/>
          <w:sz w:val="18"/>
        </w:rPr>
      </w:pPr>
    </w:p>
    <w:p w:rsidR="00DA2BDE" w:rsidRDefault="00DA2BDE" w:rsidP="00AC233B">
      <w:pPr>
        <w:jc w:val="both"/>
        <w:rPr>
          <w:rFonts w:asciiTheme="minorHAnsi" w:hAnsiTheme="minorHAnsi" w:cstheme="minorHAnsi"/>
          <w:sz w:val="18"/>
        </w:rPr>
      </w:pPr>
    </w:p>
    <w:p w:rsidR="00DA2BDE" w:rsidRPr="0036391B" w:rsidRDefault="00DA2BDE" w:rsidP="00AC233B">
      <w:pPr>
        <w:jc w:val="both"/>
        <w:rPr>
          <w:rFonts w:asciiTheme="minorHAnsi" w:hAnsiTheme="minorHAnsi" w:cstheme="minorHAnsi"/>
          <w:sz w:val="18"/>
        </w:rPr>
      </w:pPr>
    </w:p>
    <w:p w:rsidR="00AC233B" w:rsidRPr="0036391B" w:rsidRDefault="00AC233B" w:rsidP="00AC233B">
      <w:pPr>
        <w:rPr>
          <w:rFonts w:asciiTheme="minorHAnsi" w:hAnsiTheme="minorHAnsi" w:cstheme="minorHAnsi"/>
          <w:sz w:val="18"/>
        </w:rPr>
      </w:pPr>
    </w:p>
    <w:p w:rsidR="00AC233B" w:rsidRPr="0036391B" w:rsidRDefault="00AC233B" w:rsidP="00AC233B">
      <w:pPr>
        <w:rPr>
          <w:rFonts w:asciiTheme="minorHAnsi" w:hAnsiTheme="minorHAnsi" w:cstheme="minorHAnsi"/>
          <w:sz w:val="18"/>
        </w:rPr>
      </w:pPr>
      <w:r w:rsidRPr="0036391B">
        <w:rPr>
          <w:rFonts w:asciiTheme="minorHAnsi" w:hAnsiTheme="minorHAnsi" w:cstheme="minorHAnsi"/>
          <w:sz w:val="18"/>
        </w:rPr>
        <w:t xml:space="preserve">Signed:  </w:t>
      </w:r>
      <w:r w:rsidR="00CF28A9">
        <w:rPr>
          <w:rFonts w:asciiTheme="minorHAnsi" w:hAnsiTheme="minorHAnsi" w:cstheme="minorHAnsi"/>
          <w:sz w:val="18"/>
        </w:rPr>
        <w:t>…………………………………………………………..…………………</w:t>
      </w:r>
      <w:r w:rsidR="00CF28A9">
        <w:rPr>
          <w:rFonts w:asciiTheme="minorHAnsi" w:hAnsiTheme="minorHAnsi" w:cstheme="minorHAnsi"/>
          <w:sz w:val="18"/>
        </w:rPr>
        <w:tab/>
      </w:r>
      <w:r w:rsidRPr="0036391B">
        <w:rPr>
          <w:rFonts w:asciiTheme="minorHAnsi" w:hAnsiTheme="minorHAnsi" w:cstheme="minorHAnsi"/>
          <w:sz w:val="18"/>
        </w:rPr>
        <w:t>Date…………………….</w:t>
      </w:r>
    </w:p>
    <w:p w:rsidR="00AC233B" w:rsidRPr="0036391B" w:rsidRDefault="00AC233B" w:rsidP="00AC233B">
      <w:pPr>
        <w:rPr>
          <w:rFonts w:asciiTheme="minorHAnsi" w:hAnsiTheme="minorHAnsi" w:cstheme="minorHAnsi"/>
          <w:sz w:val="18"/>
        </w:rPr>
      </w:pPr>
    </w:p>
    <w:p w:rsidR="00AC233B" w:rsidRPr="0036391B" w:rsidRDefault="00AC233B" w:rsidP="00AC233B">
      <w:pPr>
        <w:rPr>
          <w:rFonts w:asciiTheme="minorHAnsi" w:hAnsiTheme="minorHAnsi" w:cstheme="minorHAnsi"/>
          <w:sz w:val="18"/>
        </w:rPr>
      </w:pPr>
    </w:p>
    <w:p w:rsidR="00AC233B" w:rsidRPr="0036391B" w:rsidRDefault="00AC233B" w:rsidP="00AC233B">
      <w:pPr>
        <w:rPr>
          <w:rFonts w:asciiTheme="minorHAnsi" w:hAnsiTheme="minorHAnsi" w:cstheme="minorHAnsi"/>
          <w:sz w:val="18"/>
        </w:rPr>
      </w:pPr>
    </w:p>
    <w:p w:rsidR="00AC233B" w:rsidRDefault="00AC233B">
      <w:pPr>
        <w:rPr>
          <w:rFonts w:ascii="Comic Sans MS" w:hAnsi="Comic Sans MS"/>
          <w:sz w:val="18"/>
        </w:rPr>
      </w:pPr>
      <w:r w:rsidRPr="0036391B">
        <w:rPr>
          <w:rFonts w:asciiTheme="minorHAnsi" w:hAnsiTheme="minorHAnsi" w:cstheme="minorHAnsi"/>
          <w:sz w:val="18"/>
        </w:rPr>
        <w:t>Signed: …………………………………………………………………………….</w:t>
      </w:r>
      <w:r w:rsidR="00CF28A9">
        <w:rPr>
          <w:rFonts w:asciiTheme="minorHAnsi" w:hAnsiTheme="minorHAnsi" w:cstheme="minorHAnsi"/>
          <w:sz w:val="18"/>
        </w:rPr>
        <w:tab/>
      </w:r>
      <w:r w:rsidRPr="0036391B">
        <w:rPr>
          <w:rFonts w:asciiTheme="minorHAnsi" w:hAnsiTheme="minorHAnsi" w:cstheme="minorHAnsi"/>
          <w:sz w:val="18"/>
        </w:rPr>
        <w:t>Headteacher</w:t>
      </w:r>
    </w:p>
    <w:sectPr w:rsidR="00AC233B">
      <w:footerReference w:type="even" r:id="rId8"/>
      <w:footerReference w:type="default" r:id="rId9"/>
      <w:pgSz w:w="11906" w:h="16838" w:code="9"/>
      <w:pgMar w:top="851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DB" w:rsidRDefault="0077194A">
      <w:r>
        <w:separator/>
      </w:r>
    </w:p>
  </w:endnote>
  <w:endnote w:type="continuationSeparator" w:id="0">
    <w:p w:rsidR="004256DB" w:rsidRDefault="0077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E5" w:rsidRDefault="00F16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1E5" w:rsidRDefault="00F16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E5" w:rsidRDefault="00F16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FF3">
      <w:rPr>
        <w:rStyle w:val="PageNumber"/>
        <w:noProof/>
      </w:rPr>
      <w:t>2</w:t>
    </w:r>
    <w:r>
      <w:rPr>
        <w:rStyle w:val="PageNumber"/>
      </w:rPr>
      <w:fldChar w:fldCharType="end"/>
    </w:r>
  </w:p>
  <w:p w:rsidR="00F161E5" w:rsidRDefault="00F161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DB" w:rsidRDefault="0077194A">
      <w:r>
        <w:separator/>
      </w:r>
    </w:p>
  </w:footnote>
  <w:footnote w:type="continuationSeparator" w:id="0">
    <w:p w:rsidR="004256DB" w:rsidRDefault="0077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49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3133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547B1"/>
    <w:multiLevelType w:val="hybridMultilevel"/>
    <w:tmpl w:val="991076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03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0C465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192B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617F5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540BD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236E5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F160D0"/>
    <w:multiLevelType w:val="hybridMultilevel"/>
    <w:tmpl w:val="6F9E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02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E2D0A"/>
    <w:multiLevelType w:val="singleLevel"/>
    <w:tmpl w:val="1BBC7C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430FC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922C0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5F57C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744E7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0F13F1"/>
    <w:multiLevelType w:val="hybridMultilevel"/>
    <w:tmpl w:val="95C89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3026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D2065E"/>
    <w:multiLevelType w:val="hybridMultilevel"/>
    <w:tmpl w:val="F2B6E2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2B1EB4"/>
    <w:multiLevelType w:val="hybridMultilevel"/>
    <w:tmpl w:val="6074D5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67F58"/>
    <w:multiLevelType w:val="hybridMultilevel"/>
    <w:tmpl w:val="3646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759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F47C71"/>
    <w:multiLevelType w:val="singleLevel"/>
    <w:tmpl w:val="9C7CD5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D9A43B0"/>
    <w:multiLevelType w:val="hybridMultilevel"/>
    <w:tmpl w:val="CC80F5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F0B976">
      <w:start w:val="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937016"/>
    <w:multiLevelType w:val="hybridMultilevel"/>
    <w:tmpl w:val="B0CA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F6CDF"/>
    <w:multiLevelType w:val="hybridMultilevel"/>
    <w:tmpl w:val="F5382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36F9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E240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7A7E2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3978A7"/>
    <w:multiLevelType w:val="singleLevel"/>
    <w:tmpl w:val="C33C83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102B7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E92B12"/>
    <w:multiLevelType w:val="hybridMultilevel"/>
    <w:tmpl w:val="122EC6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36547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463A0D"/>
    <w:multiLevelType w:val="singleLevel"/>
    <w:tmpl w:val="65C817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77E16C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B4564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113CF2"/>
    <w:multiLevelType w:val="hybridMultilevel"/>
    <w:tmpl w:val="974A6C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9659FC"/>
    <w:multiLevelType w:val="singleLevel"/>
    <w:tmpl w:val="C4347F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25533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C4422E"/>
    <w:multiLevelType w:val="hybridMultilevel"/>
    <w:tmpl w:val="1EB46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9878C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EA680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CA40FE"/>
    <w:multiLevelType w:val="hybridMultilevel"/>
    <w:tmpl w:val="46ACC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"/>
  </w:num>
  <w:num w:numId="5">
    <w:abstractNumId w:val="39"/>
  </w:num>
  <w:num w:numId="6">
    <w:abstractNumId w:val="11"/>
  </w:num>
  <w:num w:numId="7">
    <w:abstractNumId w:val="20"/>
  </w:num>
  <w:num w:numId="8">
    <w:abstractNumId w:val="40"/>
  </w:num>
  <w:num w:numId="9">
    <w:abstractNumId w:val="5"/>
  </w:num>
  <w:num w:numId="10">
    <w:abstractNumId w:val="27"/>
  </w:num>
  <w:num w:numId="11">
    <w:abstractNumId w:val="14"/>
  </w:num>
  <w:num w:numId="12">
    <w:abstractNumId w:val="37"/>
  </w:num>
  <w:num w:numId="13">
    <w:abstractNumId w:val="33"/>
  </w:num>
  <w:num w:numId="14">
    <w:abstractNumId w:val="8"/>
  </w:num>
  <w:num w:numId="15">
    <w:abstractNumId w:val="31"/>
  </w:num>
  <w:num w:numId="16">
    <w:abstractNumId w:val="3"/>
  </w:num>
  <w:num w:numId="17">
    <w:abstractNumId w:val="12"/>
  </w:num>
  <w:num w:numId="18">
    <w:abstractNumId w:val="0"/>
  </w:num>
  <w:num w:numId="19">
    <w:abstractNumId w:val="25"/>
  </w:num>
  <w:num w:numId="20">
    <w:abstractNumId w:val="34"/>
  </w:num>
  <w:num w:numId="21">
    <w:abstractNumId w:val="16"/>
  </w:num>
  <w:num w:numId="22">
    <w:abstractNumId w:val="26"/>
  </w:num>
  <w:num w:numId="23">
    <w:abstractNumId w:val="7"/>
  </w:num>
  <w:num w:numId="24">
    <w:abstractNumId w:val="29"/>
  </w:num>
  <w:num w:numId="25">
    <w:abstractNumId w:val="6"/>
  </w:num>
  <w:num w:numId="26">
    <w:abstractNumId w:val="32"/>
  </w:num>
  <w:num w:numId="27">
    <w:abstractNumId w:val="28"/>
  </w:num>
  <w:num w:numId="28">
    <w:abstractNumId w:val="10"/>
  </w:num>
  <w:num w:numId="29">
    <w:abstractNumId w:val="36"/>
  </w:num>
  <w:num w:numId="30">
    <w:abstractNumId w:val="41"/>
  </w:num>
  <w:num w:numId="31">
    <w:abstractNumId w:val="9"/>
  </w:num>
  <w:num w:numId="32">
    <w:abstractNumId w:val="30"/>
  </w:num>
  <w:num w:numId="33">
    <w:abstractNumId w:val="15"/>
  </w:num>
  <w:num w:numId="34">
    <w:abstractNumId w:val="38"/>
  </w:num>
  <w:num w:numId="35">
    <w:abstractNumId w:val="24"/>
  </w:num>
  <w:num w:numId="36">
    <w:abstractNumId w:val="22"/>
  </w:num>
  <w:num w:numId="37">
    <w:abstractNumId w:val="17"/>
  </w:num>
  <w:num w:numId="38">
    <w:abstractNumId w:val="35"/>
  </w:num>
  <w:num w:numId="39">
    <w:abstractNumId w:val="2"/>
  </w:num>
  <w:num w:numId="40">
    <w:abstractNumId w:val="19"/>
  </w:num>
  <w:num w:numId="41">
    <w:abstractNumId w:val="1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73"/>
    <w:rsid w:val="00057EFF"/>
    <w:rsid w:val="000A1973"/>
    <w:rsid w:val="00173D73"/>
    <w:rsid w:val="001C7CC2"/>
    <w:rsid w:val="002C4D22"/>
    <w:rsid w:val="002D6B03"/>
    <w:rsid w:val="002F3E12"/>
    <w:rsid w:val="00337429"/>
    <w:rsid w:val="0036391B"/>
    <w:rsid w:val="004256DB"/>
    <w:rsid w:val="00510E77"/>
    <w:rsid w:val="005B3F5A"/>
    <w:rsid w:val="006412EC"/>
    <w:rsid w:val="006E052F"/>
    <w:rsid w:val="00770E87"/>
    <w:rsid w:val="0077194A"/>
    <w:rsid w:val="00774FA5"/>
    <w:rsid w:val="007B51D9"/>
    <w:rsid w:val="00823D23"/>
    <w:rsid w:val="00972F96"/>
    <w:rsid w:val="00981FF3"/>
    <w:rsid w:val="00A56AF5"/>
    <w:rsid w:val="00AC233B"/>
    <w:rsid w:val="00AF05B9"/>
    <w:rsid w:val="00AF6073"/>
    <w:rsid w:val="00B12D1D"/>
    <w:rsid w:val="00C2356F"/>
    <w:rsid w:val="00CC43FA"/>
    <w:rsid w:val="00CF28A9"/>
    <w:rsid w:val="00DA2BDE"/>
    <w:rsid w:val="00DA4109"/>
    <w:rsid w:val="00DA75D0"/>
    <w:rsid w:val="00DB6558"/>
    <w:rsid w:val="00E55362"/>
    <w:rsid w:val="00EC5C13"/>
    <w:rsid w:val="00F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5ECDF12-0AF0-45AD-A06F-19FA3B69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odyText">
    <w:name w:val="Body Text"/>
    <w:basedOn w:val="Normal"/>
    <w:rPr>
      <w:rFonts w:ascii="Comic Sans MS" w:hAnsi="Comic Sans MS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5B3F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395C6083</Template>
  <TotalTime>49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Sheldwich Primary School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Administration Department</dc:creator>
  <cp:lastModifiedBy>Cathy</cp:lastModifiedBy>
  <cp:revision>5</cp:revision>
  <cp:lastPrinted>2017-07-04T08:39:00Z</cp:lastPrinted>
  <dcterms:created xsi:type="dcterms:W3CDTF">2017-07-04T10:04:00Z</dcterms:created>
  <dcterms:modified xsi:type="dcterms:W3CDTF">2020-10-21T14:32:00Z</dcterms:modified>
</cp:coreProperties>
</file>