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93" w:rsidRPr="00A11CFC" w:rsidRDefault="00A11CFC" w:rsidP="00A11CFC">
      <w:pPr>
        <w:jc w:val="center"/>
        <w:rPr>
          <w:sz w:val="40"/>
          <w:szCs w:val="40"/>
        </w:rPr>
      </w:pPr>
      <w:bookmarkStart w:id="0" w:name="_GoBack"/>
      <w:bookmarkEnd w:id="0"/>
      <w:r w:rsidRPr="00A11CFC">
        <w:rPr>
          <w:sz w:val="40"/>
          <w:szCs w:val="40"/>
        </w:rPr>
        <w:t>Job Description</w:t>
      </w:r>
      <w:r>
        <w:rPr>
          <w:sz w:val="40"/>
          <w:szCs w:val="40"/>
        </w:rPr>
        <w:t>:</w:t>
      </w:r>
      <w:r w:rsidRPr="00A11CFC">
        <w:rPr>
          <w:sz w:val="40"/>
          <w:szCs w:val="40"/>
        </w:rPr>
        <w:t xml:space="preserve"> </w:t>
      </w:r>
      <w:r w:rsidR="00FE6493" w:rsidRPr="00A11CFC">
        <w:rPr>
          <w:sz w:val="40"/>
          <w:szCs w:val="40"/>
        </w:rPr>
        <w:t xml:space="preserve">School Secretary </w:t>
      </w:r>
    </w:p>
    <w:p w:rsidR="00FE6493" w:rsidRDefault="00FE6493" w:rsidP="00FE6493">
      <w:r>
        <w:t xml:space="preserve"> </w:t>
      </w:r>
    </w:p>
    <w:p w:rsidR="00FE6493" w:rsidRDefault="00FE6493" w:rsidP="00FE6493">
      <w:r>
        <w:t xml:space="preserve">Reporting To:  </w:t>
      </w:r>
      <w:r w:rsidR="00A11CFC">
        <w:tab/>
      </w:r>
      <w:r w:rsidR="00A11CFC">
        <w:tab/>
      </w:r>
      <w:r>
        <w:t>School Administrative Officer</w:t>
      </w:r>
    </w:p>
    <w:p w:rsidR="00A11CFC" w:rsidRDefault="00A11CFC" w:rsidP="00FE6493">
      <w:r>
        <w:t>Grade:</w:t>
      </w:r>
      <w:r>
        <w:tab/>
      </w:r>
      <w:r>
        <w:tab/>
      </w:r>
      <w:r>
        <w:tab/>
      </w:r>
      <w:r w:rsidR="009324A2">
        <w:t>Kent Range 3</w:t>
      </w:r>
    </w:p>
    <w:p w:rsidR="00FE6493" w:rsidRDefault="00FE6493" w:rsidP="00FE6493">
      <w:r>
        <w:t xml:space="preserve"> Responsible To: </w:t>
      </w:r>
      <w:r w:rsidR="00A11CFC">
        <w:tab/>
      </w:r>
      <w:r>
        <w:t xml:space="preserve">The Headteacher and Senior </w:t>
      </w:r>
      <w:r w:rsidR="003B6EC0">
        <w:t>Leadership</w:t>
      </w:r>
      <w:r>
        <w:t xml:space="preserve"> Team</w:t>
      </w:r>
    </w:p>
    <w:p w:rsidR="003B6EC0" w:rsidRDefault="00FE6493" w:rsidP="00FE6493">
      <w:r>
        <w:t xml:space="preserve"> </w:t>
      </w:r>
    </w:p>
    <w:p w:rsidR="00FE6493" w:rsidRDefault="00FE6493" w:rsidP="00FE6493">
      <w:r>
        <w:t xml:space="preserve">Purpose: </w:t>
      </w:r>
    </w:p>
    <w:p w:rsidR="00FE6493" w:rsidRDefault="00FE6493" w:rsidP="00FE6493">
      <w:r>
        <w:t>The School Secretary is often the first and most frequent point of contact for parents and visitors. It is imperative t</w:t>
      </w:r>
      <w:r w:rsidR="009324A2">
        <w:t>hat they create</w:t>
      </w:r>
      <w:r>
        <w:t xml:space="preserve"> a positive first impression, ensuring all visitors are well received and immediately given an insight into the warm and friendly ethos which lies at the heart of the school. </w:t>
      </w:r>
    </w:p>
    <w:p w:rsidR="00FE6493" w:rsidRDefault="00FE6493" w:rsidP="00FE6493">
      <w:r>
        <w:t xml:space="preserve">The duties and responsibilities of the School Secretary include (but are not limited to):- </w:t>
      </w:r>
    </w:p>
    <w:p w:rsidR="00FE6493" w:rsidRDefault="00FE6493" w:rsidP="00FE6493">
      <w:pPr>
        <w:pStyle w:val="ListParagraph"/>
        <w:numPr>
          <w:ilvl w:val="0"/>
          <w:numId w:val="1"/>
        </w:numPr>
      </w:pPr>
      <w:r>
        <w:t xml:space="preserve">Meet and greet all parents, pupils and visitors to school ensuring that the experience always leaves a positive impression. Co-ordinate and issue all visitor identification to ensure compliance with School policies. </w:t>
      </w:r>
    </w:p>
    <w:p w:rsidR="00FE6493" w:rsidRDefault="00FE6493" w:rsidP="00A11CFC">
      <w:pPr>
        <w:pStyle w:val="ListParagraph"/>
        <w:numPr>
          <w:ilvl w:val="0"/>
          <w:numId w:val="1"/>
        </w:numPr>
      </w:pPr>
      <w:r>
        <w:t xml:space="preserve">Reception and telephone duties; Handling and directing enquiries from pupil, parents, staff, visitors and other agencies with discretion and professionalism.   </w:t>
      </w:r>
    </w:p>
    <w:p w:rsidR="00FE6493" w:rsidRDefault="00FE6493" w:rsidP="00A11CFC">
      <w:pPr>
        <w:pStyle w:val="ListParagraph"/>
        <w:numPr>
          <w:ilvl w:val="0"/>
          <w:numId w:val="1"/>
        </w:numPr>
      </w:pPr>
      <w:r>
        <w:t xml:space="preserve">Sorting and distributing incoming post. </w:t>
      </w:r>
    </w:p>
    <w:p w:rsidR="009324A2" w:rsidRDefault="009324A2" w:rsidP="00A11CFC">
      <w:pPr>
        <w:pStyle w:val="ListParagraph"/>
        <w:numPr>
          <w:ilvl w:val="0"/>
          <w:numId w:val="1"/>
        </w:numPr>
      </w:pPr>
      <w:r>
        <w:t xml:space="preserve">Administrative management of </w:t>
      </w:r>
      <w:r w:rsidR="003B6EC0">
        <w:t xml:space="preserve">lunches, </w:t>
      </w:r>
      <w:r>
        <w:t xml:space="preserve">clubs, school trips and sporting events. </w:t>
      </w:r>
    </w:p>
    <w:p w:rsidR="009324A2" w:rsidRDefault="009324A2" w:rsidP="00A11CFC">
      <w:pPr>
        <w:pStyle w:val="ListParagraph"/>
        <w:numPr>
          <w:ilvl w:val="0"/>
          <w:numId w:val="1"/>
        </w:numPr>
      </w:pPr>
      <w:r>
        <w:t xml:space="preserve">Assist in the preparation of monthly newsletters. </w:t>
      </w:r>
    </w:p>
    <w:p w:rsidR="009324A2" w:rsidRDefault="00130BA9" w:rsidP="00A11CFC">
      <w:pPr>
        <w:pStyle w:val="ListParagraph"/>
        <w:numPr>
          <w:ilvl w:val="0"/>
          <w:numId w:val="1"/>
        </w:numPr>
      </w:pPr>
      <w:r>
        <w:t xml:space="preserve">Assist in the production of the monthly article for the local magazine. </w:t>
      </w:r>
    </w:p>
    <w:p w:rsidR="00FE6493" w:rsidRDefault="00FE6493" w:rsidP="00A11CFC">
      <w:pPr>
        <w:pStyle w:val="ListParagraph"/>
        <w:numPr>
          <w:ilvl w:val="0"/>
          <w:numId w:val="1"/>
        </w:numPr>
      </w:pPr>
      <w:r>
        <w:t xml:space="preserve">Assist with the administration of parent’s evenings and other information events.  </w:t>
      </w:r>
    </w:p>
    <w:p w:rsidR="00FE6493" w:rsidRDefault="00FE6493" w:rsidP="00A11CFC">
      <w:pPr>
        <w:pStyle w:val="ListParagraph"/>
        <w:numPr>
          <w:ilvl w:val="0"/>
          <w:numId w:val="1"/>
        </w:numPr>
      </w:pPr>
      <w:r>
        <w:t xml:space="preserve">Assisting teaching staff in the management of the registration process. </w:t>
      </w:r>
    </w:p>
    <w:p w:rsidR="00FE6493" w:rsidRDefault="00FE6493" w:rsidP="00A11CFC">
      <w:pPr>
        <w:pStyle w:val="ListParagraph"/>
        <w:numPr>
          <w:ilvl w:val="0"/>
          <w:numId w:val="1"/>
        </w:numPr>
      </w:pPr>
      <w:r>
        <w:t xml:space="preserve">Assisting the SLT and staff with the production and distribution of parental communication documents. </w:t>
      </w:r>
    </w:p>
    <w:p w:rsidR="00FE6493" w:rsidRDefault="00FE6493" w:rsidP="00A11CFC">
      <w:pPr>
        <w:pStyle w:val="ListParagraph"/>
        <w:numPr>
          <w:ilvl w:val="0"/>
          <w:numId w:val="1"/>
        </w:numPr>
      </w:pPr>
      <w:r>
        <w:t xml:space="preserve">Assisting with production of service and event documents. </w:t>
      </w:r>
    </w:p>
    <w:p w:rsidR="00FE6493" w:rsidRDefault="00FE6493" w:rsidP="00A11CFC">
      <w:pPr>
        <w:pStyle w:val="ListParagraph"/>
        <w:numPr>
          <w:ilvl w:val="0"/>
          <w:numId w:val="1"/>
        </w:numPr>
      </w:pPr>
      <w:r>
        <w:t>Providing administra</w:t>
      </w:r>
      <w:r w:rsidR="003B6EC0">
        <w:t>tive support to the SL</w:t>
      </w:r>
      <w:r>
        <w:t>T and teaching staff</w:t>
      </w:r>
    </w:p>
    <w:p w:rsidR="00FE6493" w:rsidRDefault="00FE6493" w:rsidP="00A11CFC">
      <w:pPr>
        <w:pStyle w:val="ListParagraph"/>
        <w:numPr>
          <w:ilvl w:val="0"/>
          <w:numId w:val="1"/>
        </w:numPr>
      </w:pPr>
      <w:r>
        <w:t xml:space="preserve">Assisting with the administration of major school events. </w:t>
      </w:r>
    </w:p>
    <w:p w:rsidR="00FE6493" w:rsidRDefault="00FE6493" w:rsidP="00FE6493">
      <w:r>
        <w:t xml:space="preserve"> Essential Criteria:  </w:t>
      </w:r>
    </w:p>
    <w:p w:rsidR="00FE6493" w:rsidRDefault="00FE6493" w:rsidP="00A11CFC">
      <w:pPr>
        <w:pStyle w:val="ListParagraph"/>
        <w:numPr>
          <w:ilvl w:val="0"/>
          <w:numId w:val="2"/>
        </w:numPr>
      </w:pPr>
      <w:r>
        <w:t xml:space="preserve">Minimum GCSE English &amp; Maths. </w:t>
      </w:r>
    </w:p>
    <w:p w:rsidR="00FE6493" w:rsidRDefault="00FE6493" w:rsidP="00A11CFC">
      <w:pPr>
        <w:pStyle w:val="ListParagraph"/>
        <w:numPr>
          <w:ilvl w:val="0"/>
          <w:numId w:val="2"/>
        </w:numPr>
      </w:pPr>
      <w:r>
        <w:t xml:space="preserve">Excellent communication (written and oral) skills. </w:t>
      </w:r>
    </w:p>
    <w:p w:rsidR="00FE6493" w:rsidRDefault="00FE6493" w:rsidP="00A11CFC">
      <w:pPr>
        <w:pStyle w:val="ListParagraph"/>
        <w:numPr>
          <w:ilvl w:val="0"/>
          <w:numId w:val="2"/>
        </w:numPr>
      </w:pPr>
      <w:r>
        <w:t xml:space="preserve">Excellent interpersonal and team work skills with the ability to enthuse and motivate others. </w:t>
      </w:r>
    </w:p>
    <w:p w:rsidR="00FE6493" w:rsidRDefault="00FE6493" w:rsidP="00A11CFC">
      <w:pPr>
        <w:pStyle w:val="ListParagraph"/>
        <w:numPr>
          <w:ilvl w:val="0"/>
          <w:numId w:val="2"/>
        </w:numPr>
      </w:pPr>
      <w:r>
        <w:t xml:space="preserve">Good planning and organisational skills and a flexible approach to the management of work.  </w:t>
      </w:r>
    </w:p>
    <w:p w:rsidR="003B6EC0" w:rsidRDefault="00A11CFC" w:rsidP="003B6EC0">
      <w:pPr>
        <w:pStyle w:val="ListParagraph"/>
        <w:numPr>
          <w:ilvl w:val="0"/>
          <w:numId w:val="2"/>
        </w:numPr>
      </w:pPr>
      <w:r>
        <w:t xml:space="preserve">Extensive knowledge of Microsoft Office </w:t>
      </w:r>
      <w:r w:rsidR="003B6EC0">
        <w:t xml:space="preserve">365. </w:t>
      </w:r>
    </w:p>
    <w:p w:rsidR="00FE6493" w:rsidRDefault="00FE6493" w:rsidP="00A11CFC">
      <w:pPr>
        <w:pStyle w:val="ListParagraph"/>
        <w:numPr>
          <w:ilvl w:val="0"/>
          <w:numId w:val="2"/>
        </w:numPr>
      </w:pPr>
      <w:r>
        <w:t xml:space="preserve">Produce work of a high standard, with accuracy and attention to detail. </w:t>
      </w:r>
    </w:p>
    <w:p w:rsidR="00FE6493" w:rsidRDefault="00FE6493" w:rsidP="00A11CFC">
      <w:pPr>
        <w:pStyle w:val="ListParagraph"/>
        <w:numPr>
          <w:ilvl w:val="0"/>
          <w:numId w:val="2"/>
        </w:numPr>
      </w:pPr>
      <w:r>
        <w:t xml:space="preserve">Ability to work as part of a team and on own initiative and with resilience in a busy and sometimes demanding environment. </w:t>
      </w:r>
    </w:p>
    <w:p w:rsidR="00FE6493" w:rsidRDefault="00FE6493" w:rsidP="00A11CFC">
      <w:pPr>
        <w:pStyle w:val="ListParagraph"/>
        <w:numPr>
          <w:ilvl w:val="0"/>
          <w:numId w:val="2"/>
        </w:numPr>
      </w:pPr>
      <w:r>
        <w:t xml:space="preserve">Self-motivated with the ability to multi-task.  </w:t>
      </w:r>
    </w:p>
    <w:p w:rsidR="00FE6493" w:rsidRDefault="00FE6493" w:rsidP="00A11CFC">
      <w:pPr>
        <w:pStyle w:val="ListParagraph"/>
        <w:numPr>
          <w:ilvl w:val="0"/>
          <w:numId w:val="2"/>
        </w:numPr>
      </w:pPr>
      <w:r>
        <w:t xml:space="preserve">Willing and able to adapt a flexible approach to working hours.  </w:t>
      </w:r>
    </w:p>
    <w:p w:rsidR="00FE6493" w:rsidRDefault="00FE6493" w:rsidP="00FE6493">
      <w:r>
        <w:t xml:space="preserve">Desirable Criteria </w:t>
      </w:r>
    </w:p>
    <w:p w:rsidR="003B6EC0" w:rsidRDefault="00FE6493" w:rsidP="00A11CFC">
      <w:pPr>
        <w:pStyle w:val="ListParagraph"/>
        <w:numPr>
          <w:ilvl w:val="0"/>
          <w:numId w:val="5"/>
        </w:numPr>
      </w:pPr>
      <w:r>
        <w:t xml:space="preserve">Experienced in an educational/institutional environment </w:t>
      </w:r>
    </w:p>
    <w:p w:rsidR="00FE6493" w:rsidRDefault="003B6EC0" w:rsidP="00A11CFC">
      <w:pPr>
        <w:pStyle w:val="ListParagraph"/>
        <w:numPr>
          <w:ilvl w:val="0"/>
          <w:numId w:val="5"/>
        </w:numPr>
      </w:pPr>
      <w:r>
        <w:t xml:space="preserve">Basic knowledge of school based programmes (i.e. SIMS) would be useful. </w:t>
      </w:r>
    </w:p>
    <w:p w:rsidR="00E33F52" w:rsidRDefault="00FE6493" w:rsidP="003B6EC0">
      <w:pPr>
        <w:pStyle w:val="ListParagraph"/>
        <w:numPr>
          <w:ilvl w:val="0"/>
          <w:numId w:val="5"/>
        </w:numPr>
      </w:pPr>
      <w:r>
        <w:t xml:space="preserve">Experience in a customer facing role. </w:t>
      </w:r>
    </w:p>
    <w:p w:rsidR="003B6EC0" w:rsidRDefault="003B6EC0" w:rsidP="003B6EC0">
      <w:pPr>
        <w:pStyle w:val="ListParagraph"/>
        <w:numPr>
          <w:ilvl w:val="0"/>
          <w:numId w:val="5"/>
        </w:numPr>
      </w:pPr>
      <w:r>
        <w:t xml:space="preserve">First aid at work or equivalent. </w:t>
      </w:r>
    </w:p>
    <w:sectPr w:rsidR="003B6EC0" w:rsidSect="00A11CFC">
      <w:pgSz w:w="11906" w:h="16838"/>
      <w:pgMar w:top="709" w:right="144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014DF"/>
    <w:multiLevelType w:val="hybridMultilevel"/>
    <w:tmpl w:val="CC020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76CD8"/>
    <w:multiLevelType w:val="hybridMultilevel"/>
    <w:tmpl w:val="F796E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F0A12"/>
    <w:multiLevelType w:val="hybridMultilevel"/>
    <w:tmpl w:val="1E3C2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9575A"/>
    <w:multiLevelType w:val="hybridMultilevel"/>
    <w:tmpl w:val="651A3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44889"/>
    <w:multiLevelType w:val="hybridMultilevel"/>
    <w:tmpl w:val="09B6D2F0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93"/>
    <w:rsid w:val="00130BA9"/>
    <w:rsid w:val="003B6EC0"/>
    <w:rsid w:val="004E3AFD"/>
    <w:rsid w:val="00633990"/>
    <w:rsid w:val="009324A2"/>
    <w:rsid w:val="009379A5"/>
    <w:rsid w:val="00A11CFC"/>
    <w:rsid w:val="00E33F52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3DA0E-8D95-470A-B328-E1208505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4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BA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A9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B3C96400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Speldhurst Church of England Primary School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Stephanie Hayward</cp:lastModifiedBy>
  <cp:revision>2</cp:revision>
  <cp:lastPrinted>2020-02-06T14:10:00Z</cp:lastPrinted>
  <dcterms:created xsi:type="dcterms:W3CDTF">2020-08-03T11:20:00Z</dcterms:created>
  <dcterms:modified xsi:type="dcterms:W3CDTF">2020-08-03T11:20:00Z</dcterms:modified>
</cp:coreProperties>
</file>