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rsidR="00D010DE" w:rsidRPr="003C6887" w:rsidRDefault="00D010DE" w:rsidP="006536E5">
                      <w:pPr>
                        <w:rPr>
                          <w:color w:val="2F3033"/>
                          <w:sz w:val="20"/>
                          <w:szCs w:val="20"/>
                        </w:rPr>
                      </w:pPr>
                      <w:r w:rsidRPr="003C6887">
                        <w:rPr>
                          <w:color w:val="2F3033"/>
                          <w:sz w:val="20"/>
                          <w:szCs w:val="20"/>
                        </w:rPr>
                        <w:t>Internal use only</w:t>
                      </w:r>
                    </w:p>
                    <w:p w:rsidR="00D010DE" w:rsidRPr="003C6887" w:rsidRDefault="00D010DE" w:rsidP="006536E5">
                      <w:pPr>
                        <w:rPr>
                          <w:color w:val="2F3033"/>
                          <w:sz w:val="20"/>
                          <w:szCs w:val="20"/>
                        </w:rPr>
                      </w:pPr>
                      <w:r w:rsidRPr="003C6887">
                        <w:rPr>
                          <w:color w:val="2F3033"/>
                          <w:sz w:val="20"/>
                          <w:szCs w:val="20"/>
                        </w:rPr>
                        <w:t xml:space="preserve">Reference no:  </w:t>
                      </w:r>
                    </w:p>
                    <w:p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B03348">
        <w:rPr>
          <w:noProof/>
        </w:rPr>
        <w:drawing>
          <wp:inline distT="0" distB="0" distL="0" distR="0" wp14:anchorId="7C1C5195" wp14:editId="6572B6EA">
            <wp:extent cx="750627" cy="832513"/>
            <wp:effectExtent l="0" t="0" r="0" b="571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227" cy="855360"/>
                    </a:xfrm>
                    <a:prstGeom prst="rect">
                      <a:avLst/>
                    </a:prstGeom>
                    <a:noFill/>
                    <a:ln>
                      <a:noFill/>
                    </a:ln>
                  </pic:spPr>
                </pic:pic>
              </a:graphicData>
            </a:graphic>
          </wp:inline>
        </w:drawing>
      </w:r>
      <w:r w:rsidR="009C2B55">
        <w:rPr>
          <w:noProof/>
        </w:rPr>
        <w:t xml:space="preserve">   </w:t>
      </w:r>
    </w:p>
    <w:p w:rsidR="009C2B55" w:rsidRDefault="009C2B55" w:rsidP="006536E5">
      <w:pPr>
        <w:pStyle w:val="Heading1"/>
      </w:pPr>
    </w:p>
    <w:p w:rsidR="002642CE" w:rsidRPr="006536E5" w:rsidRDefault="002642CE" w:rsidP="006536E5">
      <w:pPr>
        <w:pStyle w:val="Heading1"/>
      </w:pPr>
      <w:r w:rsidRPr="006536E5">
        <w:t xml:space="preserve">Employment Application Form: </w:t>
      </w:r>
      <w:r w:rsidR="00A6613D">
        <w:t>Support</w:t>
      </w:r>
      <w:r w:rsidR="006A758C" w:rsidRPr="006536E5">
        <w:t xml:space="preserve"> </w:t>
      </w:r>
    </w:p>
    <w:p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rsidR="002642CE"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9C2B55" w:rsidRPr="003C6887" w:rsidRDefault="009C2B55" w:rsidP="006536E5">
      <w:pPr>
        <w:rPr>
          <w:color w:val="2F3033"/>
        </w:rPr>
      </w:pPr>
    </w:p>
    <w:tbl>
      <w:tblPr>
        <w:tblStyle w:val="TableGrid"/>
        <w:tblW w:w="0" w:type="auto"/>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468"/>
        <w:gridCol w:w="6880"/>
      </w:tblGrid>
      <w:tr w:rsidR="002642CE" w:rsidTr="0022781E">
        <w:tc>
          <w:tcPr>
            <w:tcW w:w="3470" w:type="dxa"/>
            <w:shd w:val="clear" w:color="auto" w:fill="F7F6F5"/>
            <w:vAlign w:val="center"/>
          </w:tcPr>
          <w:p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6888" w:type="dxa"/>
            <w:shd w:val="clear" w:color="auto" w:fill="auto"/>
          </w:tcPr>
          <w:p w:rsidR="002642CE" w:rsidRDefault="002642CE" w:rsidP="003A2B22">
            <w:pPr>
              <w:pStyle w:val="Numbered"/>
              <w:spacing w:before="80"/>
            </w:pPr>
          </w:p>
        </w:tc>
      </w:tr>
      <w:tr w:rsidR="0022781E" w:rsidTr="0022781E">
        <w:tc>
          <w:tcPr>
            <w:tcW w:w="3470" w:type="dxa"/>
            <w:shd w:val="clear" w:color="auto" w:fill="F2F2F2" w:themeFill="background1" w:themeFillShade="F2"/>
          </w:tcPr>
          <w:p w:rsidR="0022781E" w:rsidRPr="00B56BB8" w:rsidRDefault="0022781E" w:rsidP="00E52494">
            <w:pPr>
              <w:pStyle w:val="Numbered"/>
              <w:spacing w:before="80" w:after="80"/>
              <w:ind w:left="360" w:hanging="360"/>
              <w:jc w:val="left"/>
              <w:rPr>
                <w:rFonts w:ascii="Franklin Gothic Medium" w:hAnsi="Franklin Gothic Medium"/>
                <w:color w:val="497390"/>
              </w:rPr>
            </w:pPr>
            <w:r>
              <w:rPr>
                <w:color w:val="1381BE"/>
              </w:rPr>
              <w:t>Where did you see this vacancy?</w:t>
            </w:r>
          </w:p>
        </w:tc>
        <w:tc>
          <w:tcPr>
            <w:tcW w:w="6888" w:type="dxa"/>
          </w:tcPr>
          <w:p w:rsidR="0022781E" w:rsidRDefault="0022781E" w:rsidP="00E52494">
            <w:pPr>
              <w:pStyle w:val="Numbered"/>
              <w:spacing w:before="80"/>
            </w:pPr>
          </w:p>
        </w:tc>
      </w:tr>
    </w:tbl>
    <w:p w:rsidR="002642CE" w:rsidRPr="006536E5" w:rsidRDefault="002642CE" w:rsidP="006536E5">
      <w:pPr>
        <w:pStyle w:val="Heading2"/>
        <w:rPr>
          <w:rFonts w:asciiTheme="minorHAnsi" w:hAnsiTheme="minorHAnsi" w:cstheme="minorHAnsi"/>
        </w:rPr>
      </w:pPr>
      <w:bookmarkStart w:id="0" w:name="_GoBack"/>
      <w:bookmarkEnd w:id="0"/>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rsidR="001F3F6E" w:rsidRPr="001F3F6E" w:rsidRDefault="001F3F6E" w:rsidP="006536E5"/>
    <w:p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rsidTr="003A2B22">
        <w:tc>
          <w:tcPr>
            <w:tcW w:w="4398" w:type="dxa"/>
            <w:shd w:val="clear" w:color="auto" w:fill="F7F6F5"/>
          </w:tcPr>
          <w:p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rsidR="001F3F6E" w:rsidRDefault="001F3F6E" w:rsidP="003A2B22">
            <w:pPr>
              <w:spacing w:before="80" w:after="80"/>
            </w:pPr>
          </w:p>
          <w:p w:rsidR="00A577C6" w:rsidRDefault="00A577C6" w:rsidP="003A2B22">
            <w:pPr>
              <w:spacing w:before="80" w:after="80"/>
            </w:pPr>
          </w:p>
          <w:p w:rsidR="00A577C6" w:rsidRDefault="00A577C6" w:rsidP="003A2B22">
            <w:pPr>
              <w:spacing w:before="80" w:after="80"/>
            </w:pPr>
          </w:p>
          <w:p w:rsidR="00A577C6" w:rsidRDefault="00A577C6" w:rsidP="003A2B22">
            <w:pPr>
              <w:spacing w:before="80" w:after="80"/>
            </w:pPr>
          </w:p>
          <w:p w:rsidR="00A577C6" w:rsidRDefault="00A577C6" w:rsidP="003A2B22">
            <w:pPr>
              <w:spacing w:before="80" w:after="80"/>
            </w:pPr>
          </w:p>
        </w:tc>
      </w:tr>
      <w:tr w:rsidR="00956D13" w:rsidTr="003A2B22">
        <w:tc>
          <w:tcPr>
            <w:tcW w:w="4398" w:type="dxa"/>
            <w:shd w:val="clear" w:color="auto" w:fill="F7F6F5"/>
          </w:tcPr>
          <w:p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rsidR="001F3F6E" w:rsidRDefault="001F3F6E" w:rsidP="003A2B22">
            <w:pPr>
              <w:pStyle w:val="Section-Level1"/>
              <w:spacing w:before="80" w:after="80"/>
            </w:pPr>
          </w:p>
        </w:tc>
      </w:tr>
      <w:tr w:rsidR="00956D13" w:rsidTr="003A2B22">
        <w:tc>
          <w:tcPr>
            <w:tcW w:w="4398" w:type="dxa"/>
            <w:shd w:val="clear" w:color="auto" w:fill="F7F6F5"/>
          </w:tcPr>
          <w:p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rsidR="001F3F6E" w:rsidRDefault="001F3F6E" w:rsidP="003A2B22">
            <w:pPr>
              <w:pStyle w:val="Section-Level1"/>
              <w:spacing w:before="80" w:after="80"/>
            </w:pPr>
          </w:p>
        </w:tc>
      </w:tr>
    </w:tbl>
    <w:p w:rsidR="00A6613D" w:rsidRDefault="00A6613D">
      <w:pPr>
        <w:spacing w:after="200"/>
        <w:jc w:val="left"/>
        <w:rPr>
          <w:rFonts w:asciiTheme="minorHAnsi" w:eastAsiaTheme="majorEastAsia" w:hAnsiTheme="minorHAnsi"/>
          <w:bCs/>
          <w:color w:val="1381BE"/>
          <w:sz w:val="24"/>
          <w:szCs w:val="26"/>
        </w:rPr>
      </w:pPr>
    </w:p>
    <w:p w:rsidR="00A6613D" w:rsidRDefault="00A6613D">
      <w:pPr>
        <w:spacing w:after="200"/>
        <w:jc w:val="left"/>
        <w:rPr>
          <w:rFonts w:asciiTheme="minorHAnsi" w:eastAsiaTheme="majorEastAsia" w:hAnsiTheme="minorHAnsi"/>
          <w:bCs/>
          <w:color w:val="1381BE"/>
          <w:sz w:val="24"/>
          <w:szCs w:val="26"/>
        </w:rPr>
      </w:pPr>
      <w:r>
        <w:br w:type="page"/>
      </w:r>
    </w:p>
    <w:p w:rsidR="00956D13" w:rsidRPr="00B56BB8" w:rsidRDefault="00956D13" w:rsidP="00CC6223">
      <w:pPr>
        <w:pStyle w:val="Numberedheadings"/>
        <w:ind w:left="567"/>
      </w:pPr>
      <w:r w:rsidRPr="00B56BB8">
        <w:lastRenderedPageBreak/>
        <w:t>Full Chronological History</w:t>
      </w:r>
    </w:p>
    <w:p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rsidTr="00132957">
        <w:tc>
          <w:tcPr>
            <w:tcW w:w="1560" w:type="dxa"/>
            <w:vMerge w:val="restart"/>
            <w:shd w:val="clear" w:color="auto" w:fill="F7F6F5"/>
          </w:tcPr>
          <w:p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r w:rsidR="009C2B55" w:rsidRPr="003A2B22">
              <w:rPr>
                <w:color w:val="1381BE"/>
              </w:rPr>
              <w:t>position</w:t>
            </w:r>
          </w:p>
        </w:tc>
        <w:tc>
          <w:tcPr>
            <w:tcW w:w="2391" w:type="dxa"/>
            <w:vMerge w:val="restart"/>
            <w:shd w:val="clear" w:color="auto" w:fill="F7F6F5"/>
          </w:tcPr>
          <w:p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rsidR="00132957" w:rsidRPr="003A2B22" w:rsidRDefault="00182721" w:rsidP="003A2B22">
            <w:pPr>
              <w:spacing w:before="80" w:after="80"/>
              <w:jc w:val="left"/>
              <w:rPr>
                <w:color w:val="1381BE"/>
              </w:rPr>
            </w:pPr>
            <w:r>
              <w:rPr>
                <w:color w:val="1381BE"/>
              </w:rPr>
              <w:t>T</w:t>
            </w:r>
            <w:r w:rsidR="00132957" w:rsidRPr="003A2B22">
              <w:rPr>
                <w:color w:val="1381BE"/>
              </w:rPr>
              <w:t>ype of</w:t>
            </w:r>
            <w:r w:rsidR="00132957">
              <w:rPr>
                <w:color w:val="1381BE"/>
              </w:rPr>
              <w:t xml:space="preserve"> </w:t>
            </w:r>
            <w:r w:rsidR="00132957" w:rsidRPr="003A2B22">
              <w:rPr>
                <w:color w:val="1381BE"/>
              </w:rPr>
              <w:t>school</w:t>
            </w:r>
            <w:r>
              <w:rPr>
                <w:color w:val="1381BE"/>
              </w:rPr>
              <w:t xml:space="preserve"> (</w:t>
            </w:r>
            <w:r w:rsidR="00132957" w:rsidRPr="003A2B22">
              <w:rPr>
                <w:color w:val="1381BE"/>
              </w:rPr>
              <w:t>if</w:t>
            </w:r>
            <w:r w:rsidR="00132957">
              <w:rPr>
                <w:color w:val="1381BE"/>
              </w:rPr>
              <w:t xml:space="preserve"> </w:t>
            </w:r>
            <w:r w:rsidR="00132957" w:rsidRPr="003A2B22">
              <w:rPr>
                <w:color w:val="1381BE"/>
              </w:rPr>
              <w:t>applicable</w:t>
            </w:r>
            <w:r>
              <w:rPr>
                <w:color w:val="1381BE"/>
              </w:rPr>
              <w:t>)</w:t>
            </w:r>
          </w:p>
        </w:tc>
        <w:tc>
          <w:tcPr>
            <w:tcW w:w="956" w:type="dxa"/>
            <w:vMerge w:val="restart"/>
            <w:shd w:val="clear" w:color="auto" w:fill="F7F6F5"/>
          </w:tcPr>
          <w:p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rsidR="00132957" w:rsidRPr="003A2B22" w:rsidRDefault="00132957" w:rsidP="003A2B22">
            <w:pPr>
              <w:spacing w:before="80" w:after="80"/>
              <w:jc w:val="left"/>
              <w:rPr>
                <w:color w:val="1381BE"/>
              </w:rPr>
            </w:pPr>
            <w:r w:rsidRPr="003A2B22">
              <w:rPr>
                <w:color w:val="1381BE"/>
              </w:rPr>
              <w:t>leaving</w:t>
            </w:r>
          </w:p>
        </w:tc>
      </w:tr>
      <w:tr w:rsidR="00885E5F" w:rsidTr="00132957">
        <w:trPr>
          <w:trHeight w:val="982"/>
        </w:trPr>
        <w:tc>
          <w:tcPr>
            <w:tcW w:w="1560" w:type="dxa"/>
            <w:vMerge/>
            <w:shd w:val="clear" w:color="auto" w:fill="63666A"/>
          </w:tcPr>
          <w:p w:rsidR="00885E5F" w:rsidRPr="00B56BB8" w:rsidRDefault="00885E5F" w:rsidP="003A2B22">
            <w:pPr>
              <w:spacing w:before="80" w:after="80"/>
            </w:pPr>
          </w:p>
        </w:tc>
        <w:tc>
          <w:tcPr>
            <w:tcW w:w="2391" w:type="dxa"/>
            <w:vMerge/>
            <w:shd w:val="clear" w:color="auto" w:fill="63666A"/>
          </w:tcPr>
          <w:p w:rsidR="00885E5F" w:rsidRPr="00B56BB8" w:rsidRDefault="00885E5F" w:rsidP="003A2B22">
            <w:pPr>
              <w:spacing w:before="80" w:after="80"/>
            </w:pPr>
          </w:p>
        </w:tc>
        <w:tc>
          <w:tcPr>
            <w:tcW w:w="1294" w:type="dxa"/>
            <w:vMerge/>
            <w:shd w:val="clear" w:color="auto" w:fill="63666A"/>
          </w:tcPr>
          <w:p w:rsidR="00885E5F" w:rsidRPr="00B56BB8" w:rsidRDefault="00885E5F" w:rsidP="003A2B22">
            <w:pPr>
              <w:spacing w:before="80" w:after="80"/>
            </w:pPr>
          </w:p>
        </w:tc>
        <w:tc>
          <w:tcPr>
            <w:tcW w:w="956" w:type="dxa"/>
            <w:vMerge/>
            <w:shd w:val="clear" w:color="auto" w:fill="63666A"/>
          </w:tcPr>
          <w:p w:rsidR="00885E5F" w:rsidRPr="00B56BB8" w:rsidRDefault="00885E5F" w:rsidP="003A2B22">
            <w:pPr>
              <w:spacing w:before="80" w:after="80"/>
            </w:pPr>
          </w:p>
        </w:tc>
        <w:tc>
          <w:tcPr>
            <w:tcW w:w="1080" w:type="dxa"/>
            <w:shd w:val="clear" w:color="auto" w:fill="F7F6F5"/>
          </w:tcPr>
          <w:p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rsidR="00885E5F" w:rsidRPr="00B56BB8" w:rsidRDefault="00885E5F"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885E5F" w:rsidTr="00132957">
        <w:tc>
          <w:tcPr>
            <w:tcW w:w="1560" w:type="dxa"/>
            <w:shd w:val="clear" w:color="auto" w:fill="FFFFFF" w:themeFill="background1"/>
          </w:tcPr>
          <w:p w:rsidR="00956D13" w:rsidRPr="00B84E59" w:rsidRDefault="00956D13" w:rsidP="003A2B22">
            <w:pPr>
              <w:spacing w:before="80" w:after="80"/>
            </w:pPr>
          </w:p>
        </w:tc>
        <w:tc>
          <w:tcPr>
            <w:tcW w:w="2391" w:type="dxa"/>
            <w:shd w:val="clear" w:color="auto" w:fill="FFFFFF" w:themeFill="background1"/>
          </w:tcPr>
          <w:p w:rsidR="00956D13" w:rsidRPr="00B84E59" w:rsidRDefault="00956D13" w:rsidP="003A2B22">
            <w:pPr>
              <w:spacing w:before="80" w:after="80"/>
            </w:pPr>
          </w:p>
        </w:tc>
        <w:tc>
          <w:tcPr>
            <w:tcW w:w="1294" w:type="dxa"/>
            <w:shd w:val="clear" w:color="auto" w:fill="FFFFFF" w:themeFill="background1"/>
          </w:tcPr>
          <w:p w:rsidR="00956D13" w:rsidRPr="00B84E59" w:rsidRDefault="00956D13" w:rsidP="003A2B22">
            <w:pPr>
              <w:spacing w:before="80" w:after="80"/>
            </w:pPr>
          </w:p>
        </w:tc>
        <w:tc>
          <w:tcPr>
            <w:tcW w:w="956" w:type="dxa"/>
            <w:shd w:val="clear" w:color="auto" w:fill="FFFFFF" w:themeFill="background1"/>
          </w:tcPr>
          <w:p w:rsidR="00956D13" w:rsidRPr="00B84E59" w:rsidRDefault="00956D13" w:rsidP="003A2B22">
            <w:pPr>
              <w:spacing w:before="80" w:after="80"/>
            </w:pPr>
          </w:p>
        </w:tc>
        <w:tc>
          <w:tcPr>
            <w:tcW w:w="1080" w:type="dxa"/>
            <w:shd w:val="clear" w:color="auto" w:fill="FFFFFF" w:themeFill="background1"/>
          </w:tcPr>
          <w:p w:rsidR="00956D13" w:rsidRPr="00B84E59" w:rsidRDefault="00956D13" w:rsidP="003A2B22">
            <w:pPr>
              <w:spacing w:before="80" w:after="80"/>
            </w:pPr>
          </w:p>
        </w:tc>
        <w:tc>
          <w:tcPr>
            <w:tcW w:w="1083" w:type="dxa"/>
            <w:shd w:val="clear" w:color="auto" w:fill="FFFFFF" w:themeFill="background1"/>
          </w:tcPr>
          <w:p w:rsidR="00956D13" w:rsidRPr="00B84E59" w:rsidRDefault="00956D13" w:rsidP="003A2B22">
            <w:pPr>
              <w:spacing w:before="80" w:after="80"/>
            </w:pPr>
          </w:p>
        </w:tc>
        <w:tc>
          <w:tcPr>
            <w:tcW w:w="1701" w:type="dxa"/>
            <w:shd w:val="clear" w:color="auto" w:fill="FFFFFF" w:themeFill="background1"/>
          </w:tcPr>
          <w:p w:rsidR="00956D13" w:rsidRPr="00B84E59" w:rsidRDefault="00956D13"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r w:rsidR="003A2B22" w:rsidTr="00132957">
        <w:tc>
          <w:tcPr>
            <w:tcW w:w="1560" w:type="dxa"/>
            <w:shd w:val="clear" w:color="auto" w:fill="FFFFFF" w:themeFill="background1"/>
          </w:tcPr>
          <w:p w:rsidR="003A2B22" w:rsidRPr="00B84E59" w:rsidRDefault="003A2B22" w:rsidP="003A2B22">
            <w:pPr>
              <w:spacing w:before="80" w:after="80"/>
            </w:pPr>
          </w:p>
        </w:tc>
        <w:tc>
          <w:tcPr>
            <w:tcW w:w="2391" w:type="dxa"/>
            <w:shd w:val="clear" w:color="auto" w:fill="FFFFFF" w:themeFill="background1"/>
          </w:tcPr>
          <w:p w:rsidR="003A2B22" w:rsidRPr="00B84E59" w:rsidRDefault="003A2B22" w:rsidP="003A2B22">
            <w:pPr>
              <w:spacing w:before="80" w:after="80"/>
            </w:pPr>
          </w:p>
        </w:tc>
        <w:tc>
          <w:tcPr>
            <w:tcW w:w="1294" w:type="dxa"/>
            <w:shd w:val="clear" w:color="auto" w:fill="FFFFFF" w:themeFill="background1"/>
          </w:tcPr>
          <w:p w:rsidR="003A2B22" w:rsidRPr="00B84E59" w:rsidRDefault="003A2B22" w:rsidP="003A2B22">
            <w:pPr>
              <w:spacing w:before="80" w:after="80"/>
            </w:pPr>
          </w:p>
        </w:tc>
        <w:tc>
          <w:tcPr>
            <w:tcW w:w="956" w:type="dxa"/>
            <w:shd w:val="clear" w:color="auto" w:fill="FFFFFF" w:themeFill="background1"/>
          </w:tcPr>
          <w:p w:rsidR="003A2B22" w:rsidRPr="00B84E59" w:rsidRDefault="003A2B22" w:rsidP="003A2B22">
            <w:pPr>
              <w:spacing w:before="80" w:after="80"/>
            </w:pPr>
          </w:p>
        </w:tc>
        <w:tc>
          <w:tcPr>
            <w:tcW w:w="1080" w:type="dxa"/>
            <w:shd w:val="clear" w:color="auto" w:fill="FFFFFF" w:themeFill="background1"/>
          </w:tcPr>
          <w:p w:rsidR="003A2B22" w:rsidRPr="00B84E59" w:rsidRDefault="003A2B22" w:rsidP="003A2B22">
            <w:pPr>
              <w:spacing w:before="80" w:after="80"/>
            </w:pPr>
          </w:p>
        </w:tc>
        <w:tc>
          <w:tcPr>
            <w:tcW w:w="1083" w:type="dxa"/>
            <w:shd w:val="clear" w:color="auto" w:fill="FFFFFF" w:themeFill="background1"/>
          </w:tcPr>
          <w:p w:rsidR="003A2B22" w:rsidRPr="00B84E59" w:rsidRDefault="003A2B22" w:rsidP="003A2B22">
            <w:pPr>
              <w:spacing w:before="80" w:after="80"/>
            </w:pPr>
          </w:p>
        </w:tc>
        <w:tc>
          <w:tcPr>
            <w:tcW w:w="1701" w:type="dxa"/>
            <w:shd w:val="clear" w:color="auto" w:fill="FFFFFF" w:themeFill="background1"/>
          </w:tcPr>
          <w:p w:rsidR="003A2B22" w:rsidRPr="00B84E59" w:rsidRDefault="003A2B22" w:rsidP="003A2B22">
            <w:pPr>
              <w:spacing w:before="80" w:after="80"/>
            </w:pPr>
          </w:p>
        </w:tc>
      </w:tr>
    </w:tbl>
    <w:p w:rsidR="00885E5F" w:rsidRDefault="00885E5F" w:rsidP="006536E5"/>
    <w:p w:rsidR="00885E5F" w:rsidRDefault="00885E5F" w:rsidP="00EB5DA1">
      <w:pPr>
        <w:ind w:left="567"/>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rsidTr="00CC6223">
        <w:tc>
          <w:tcPr>
            <w:tcW w:w="3119" w:type="dxa"/>
            <w:shd w:val="clear" w:color="auto" w:fill="F7F6F5"/>
          </w:tcPr>
          <w:p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rsidTr="00CC6223">
        <w:trPr>
          <w:trHeight w:val="4131"/>
        </w:trPr>
        <w:tc>
          <w:tcPr>
            <w:tcW w:w="3119" w:type="dxa"/>
          </w:tcPr>
          <w:p w:rsidR="00885E5F" w:rsidRDefault="00885E5F" w:rsidP="00132957">
            <w:pPr>
              <w:spacing w:before="80" w:after="80"/>
              <w:rPr>
                <w:rFonts w:ascii="Arial" w:hAnsi="Arial" w:cs="Arial"/>
                <w:b/>
                <w:sz w:val="18"/>
                <w:szCs w:val="18"/>
              </w:rPr>
            </w:pPr>
          </w:p>
          <w:p w:rsidR="00A6613D" w:rsidRPr="00193C84" w:rsidRDefault="00A6613D" w:rsidP="00132957">
            <w:pPr>
              <w:spacing w:before="80" w:after="80"/>
              <w:rPr>
                <w:rFonts w:ascii="Arial" w:hAnsi="Arial" w:cs="Arial"/>
                <w:b/>
                <w:sz w:val="18"/>
                <w:szCs w:val="18"/>
              </w:rPr>
            </w:pPr>
          </w:p>
        </w:tc>
        <w:tc>
          <w:tcPr>
            <w:tcW w:w="1701" w:type="dxa"/>
          </w:tcPr>
          <w:p w:rsidR="00885E5F" w:rsidRDefault="00885E5F" w:rsidP="00132957">
            <w:pPr>
              <w:pStyle w:val="Section-Level1"/>
              <w:spacing w:before="80" w:after="80"/>
            </w:pPr>
          </w:p>
        </w:tc>
        <w:tc>
          <w:tcPr>
            <w:tcW w:w="1984" w:type="dxa"/>
          </w:tcPr>
          <w:p w:rsidR="00885E5F" w:rsidRDefault="00885E5F" w:rsidP="00132957">
            <w:pPr>
              <w:pStyle w:val="Section-Level1"/>
              <w:spacing w:before="80" w:after="80"/>
            </w:pPr>
          </w:p>
        </w:tc>
        <w:tc>
          <w:tcPr>
            <w:tcW w:w="3095" w:type="dxa"/>
          </w:tcPr>
          <w:p w:rsidR="00885E5F" w:rsidRDefault="00885E5F" w:rsidP="00132957">
            <w:pPr>
              <w:pStyle w:val="Section-Level1"/>
              <w:spacing w:before="80" w:after="80"/>
            </w:pPr>
          </w:p>
        </w:tc>
      </w:tr>
    </w:tbl>
    <w:p w:rsidR="00885E5F" w:rsidRDefault="00A6613D" w:rsidP="00A6613D">
      <w:pPr>
        <w:pStyle w:val="Numberedheadings"/>
        <w:ind w:left="567"/>
      </w:pPr>
      <w:r>
        <w:t xml:space="preserve">Further or </w:t>
      </w:r>
      <w:r w:rsidR="00885E5F" w:rsidRPr="00885E5F">
        <w:t>Higher Education</w:t>
      </w:r>
    </w:p>
    <w:p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rsidTr="00A6613D">
        <w:tc>
          <w:tcPr>
            <w:tcW w:w="2268" w:type="dxa"/>
            <w:vMerge w:val="restart"/>
            <w:shd w:val="clear" w:color="auto" w:fill="F7F6F5"/>
          </w:tcPr>
          <w:p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rsidR="00A6613D" w:rsidRPr="00132957" w:rsidRDefault="00A6613D" w:rsidP="00132957">
            <w:pPr>
              <w:spacing w:before="80" w:after="80"/>
              <w:jc w:val="left"/>
              <w:rPr>
                <w:color w:val="1381BE"/>
              </w:rPr>
            </w:pPr>
            <w:r w:rsidRPr="00A6613D">
              <w:rPr>
                <w:color w:val="1381BE"/>
              </w:rPr>
              <w:t>Qualifications obtained</w:t>
            </w:r>
          </w:p>
        </w:tc>
      </w:tr>
      <w:tr w:rsidR="00A6613D" w:rsidTr="00A6613D">
        <w:tc>
          <w:tcPr>
            <w:tcW w:w="2268" w:type="dxa"/>
            <w:vMerge/>
            <w:shd w:val="clear" w:color="auto" w:fill="63666A"/>
          </w:tcPr>
          <w:p w:rsidR="00A6613D" w:rsidRPr="00885E5F" w:rsidRDefault="00A6613D" w:rsidP="006536E5"/>
        </w:tc>
        <w:tc>
          <w:tcPr>
            <w:tcW w:w="1701" w:type="dxa"/>
            <w:shd w:val="clear" w:color="auto" w:fill="F7F6F5"/>
          </w:tcPr>
          <w:p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rsidR="00A6613D" w:rsidRPr="00885E5F" w:rsidRDefault="00A6613D" w:rsidP="006536E5"/>
        </w:tc>
        <w:tc>
          <w:tcPr>
            <w:tcW w:w="2552" w:type="dxa"/>
            <w:vMerge/>
            <w:shd w:val="clear" w:color="auto" w:fill="63666A"/>
          </w:tcPr>
          <w:p w:rsidR="00A6613D" w:rsidRPr="00885E5F" w:rsidRDefault="00A6613D" w:rsidP="006536E5"/>
        </w:tc>
      </w:tr>
      <w:tr w:rsidR="00A6613D" w:rsidTr="00A6613D">
        <w:trPr>
          <w:trHeight w:val="5814"/>
        </w:trPr>
        <w:tc>
          <w:tcPr>
            <w:tcW w:w="2268"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1701" w:type="dxa"/>
          </w:tcPr>
          <w:p w:rsidR="00A6613D" w:rsidRDefault="00A6613D" w:rsidP="006536E5">
            <w:pPr>
              <w:pStyle w:val="Section-Level1"/>
            </w:pPr>
          </w:p>
        </w:tc>
        <w:tc>
          <w:tcPr>
            <w:tcW w:w="2552" w:type="dxa"/>
          </w:tcPr>
          <w:p w:rsidR="00A6613D" w:rsidRDefault="00A6613D" w:rsidP="006536E5">
            <w:pPr>
              <w:pStyle w:val="Section-Level1"/>
            </w:pPr>
          </w:p>
        </w:tc>
      </w:tr>
    </w:tbl>
    <w:p w:rsidR="003D4A04" w:rsidRDefault="003D4A04" w:rsidP="006536E5">
      <w:pPr>
        <w:sectPr w:rsidR="003D4A04" w:rsidSect="002642CE">
          <w:pgSz w:w="11906" w:h="16838"/>
          <w:pgMar w:top="720" w:right="720" w:bottom="720" w:left="720" w:header="708" w:footer="708" w:gutter="0"/>
          <w:cols w:space="708"/>
          <w:docGrid w:linePitch="360"/>
        </w:sectPr>
      </w:pPr>
    </w:p>
    <w:p w:rsidR="004334E6" w:rsidRDefault="004334E6" w:rsidP="00EB5DA1">
      <w:pPr>
        <w:ind w:left="567"/>
      </w:pPr>
    </w:p>
    <w:p w:rsidR="004334E6" w:rsidRDefault="009C2B55" w:rsidP="00A6613D">
      <w:pPr>
        <w:pStyle w:val="Numberedheadings"/>
        <w:ind w:left="567"/>
      </w:pPr>
      <w:r>
        <w:t>Reason for application</w:t>
      </w:r>
    </w:p>
    <w:p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37A08B9C" wp14:editId="25189EE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EB5DA1" w:rsidRDefault="00EB5DA1" w:rsidP="00EB5DA1"/>
    <w:p w:rsidR="00B50F44" w:rsidRDefault="00B50F44">
      <w:pPr>
        <w:spacing w:after="200"/>
        <w:jc w:val="left"/>
      </w:pPr>
      <w:r>
        <w:br w:type="page"/>
      </w:r>
    </w:p>
    <w:p w:rsidR="009C2B55" w:rsidRDefault="009C2B55" w:rsidP="00A6613D">
      <w:pPr>
        <w:pStyle w:val="Numberedheadings"/>
        <w:ind w:left="567"/>
      </w:pPr>
      <w:r>
        <w:lastRenderedPageBreak/>
        <w:t>Other Relevant Experience, Interests and Skills</w:t>
      </w:r>
    </w:p>
    <w:tbl>
      <w:tblPr>
        <w:tblStyle w:val="TableGrid"/>
        <w:tblW w:w="0" w:type="auto"/>
        <w:tblInd w:w="56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35"/>
      </w:tblGrid>
      <w:tr w:rsidR="009C2B55" w:rsidTr="009C2B55">
        <w:trPr>
          <w:trHeight w:val="3535"/>
        </w:trPr>
        <w:tc>
          <w:tcPr>
            <w:tcW w:w="9835" w:type="dxa"/>
          </w:tcPr>
          <w:p w:rsidR="009C2B55" w:rsidRDefault="009C2B55" w:rsidP="009C2B55">
            <w:pPr>
              <w:pStyle w:val="Numberedheadings"/>
              <w:numPr>
                <w:ilvl w:val="0"/>
                <w:numId w:val="0"/>
              </w:numPr>
            </w:pPr>
          </w:p>
        </w:tc>
      </w:tr>
    </w:tbl>
    <w:p w:rsidR="003D4A04" w:rsidRPr="00B50F44" w:rsidRDefault="003D4A04" w:rsidP="00A6613D">
      <w:pPr>
        <w:pStyle w:val="Numberedheadings"/>
        <w:ind w:left="567"/>
      </w:pPr>
      <w:r w:rsidRPr="00820AC0">
        <w:t>Referees</w:t>
      </w:r>
    </w:p>
    <w:p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 xml:space="preserve">If you are not currently working with </w:t>
      </w:r>
      <w:r w:rsidR="009C2B55">
        <w:t>children,</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rsidR="007B0448" w:rsidRDefault="007B0448" w:rsidP="00B50F44">
            <w:pPr>
              <w:spacing w:before="80" w:after="80"/>
            </w:pPr>
          </w:p>
        </w:tc>
      </w:tr>
      <w:tr w:rsidR="007B0448" w:rsidTr="003C6887">
        <w:trPr>
          <w:trHeight w:val="734"/>
        </w:trPr>
        <w:tc>
          <w:tcPr>
            <w:tcW w:w="2552" w:type="dxa"/>
            <w:shd w:val="clear" w:color="auto" w:fill="F7F6F5"/>
          </w:tcPr>
          <w:p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rsidR="007B0448" w:rsidRDefault="007B0448" w:rsidP="00B50F44">
            <w:pPr>
              <w:spacing w:before="80" w:after="80"/>
            </w:pPr>
          </w:p>
        </w:tc>
      </w:tr>
      <w:tr w:rsidR="007B0448" w:rsidTr="003C6887">
        <w:tc>
          <w:tcPr>
            <w:tcW w:w="2552" w:type="dxa"/>
            <w:shd w:val="clear" w:color="auto" w:fill="F7F6F5"/>
          </w:tcPr>
          <w:p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rsidR="007B0448" w:rsidRDefault="007B0448" w:rsidP="00B50F44">
            <w:pPr>
              <w:spacing w:before="80" w:after="80"/>
            </w:pPr>
          </w:p>
        </w:tc>
      </w:tr>
    </w:tbl>
    <w:p w:rsidR="003D4A04" w:rsidRDefault="003D4A04" w:rsidP="006536E5">
      <w:pPr>
        <w:rPr>
          <w:noProof/>
          <w:lang w:eastAsia="en-GB"/>
        </w:rPr>
      </w:pPr>
    </w:p>
    <w:p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rsidR="00B50F44" w:rsidRDefault="00B50F44" w:rsidP="00B50F44">
      <w:pPr>
        <w:pStyle w:val="Hyperlinks"/>
        <w:ind w:left="567"/>
      </w:pPr>
    </w:p>
    <w:p w:rsidR="009C2B55" w:rsidRDefault="009C2B55" w:rsidP="00B50F44">
      <w:pPr>
        <w:pStyle w:val="Hyperlinks"/>
        <w:ind w:left="567"/>
      </w:pPr>
    </w:p>
    <w:p w:rsidR="009C2B55" w:rsidRDefault="009C2B55" w:rsidP="00B50F44">
      <w:pPr>
        <w:pStyle w:val="Hyperlinks"/>
        <w:ind w:left="567"/>
      </w:pPr>
    </w:p>
    <w:p w:rsidR="009C2B55" w:rsidRDefault="009C2B55" w:rsidP="00B50F44">
      <w:pPr>
        <w:pStyle w:val="Hyperlinks"/>
        <w:ind w:left="567"/>
      </w:pPr>
    </w:p>
    <w:p w:rsidR="009C2B55" w:rsidRDefault="009C2B55" w:rsidP="00B50F44">
      <w:pPr>
        <w:pStyle w:val="Hyperlinks"/>
        <w:ind w:left="567"/>
      </w:pPr>
    </w:p>
    <w:p w:rsidR="003D4A04" w:rsidRPr="003D4A04" w:rsidRDefault="003D4A04" w:rsidP="00B50F44">
      <w:pPr>
        <w:pStyle w:val="Hyperlinks"/>
        <w:ind w:left="567"/>
      </w:pPr>
      <w:r w:rsidRPr="003D4A04">
        <w:lastRenderedPageBreak/>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rsidR="00B50F44" w:rsidRDefault="00B50F44" w:rsidP="00D010DE">
            <w:pPr>
              <w:spacing w:before="80" w:after="80"/>
            </w:pPr>
          </w:p>
        </w:tc>
      </w:tr>
      <w:tr w:rsidR="00B50F44" w:rsidTr="003C6887">
        <w:trPr>
          <w:trHeight w:val="734"/>
        </w:trPr>
        <w:tc>
          <w:tcPr>
            <w:tcW w:w="2552" w:type="dxa"/>
            <w:shd w:val="clear" w:color="auto" w:fill="F7F6F5"/>
          </w:tcPr>
          <w:p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rsidR="00B50F44" w:rsidRDefault="00B50F44" w:rsidP="00D010DE">
            <w:pPr>
              <w:spacing w:before="80" w:after="80"/>
            </w:pPr>
          </w:p>
        </w:tc>
      </w:tr>
      <w:tr w:rsidR="00B50F44" w:rsidTr="003C6887">
        <w:tc>
          <w:tcPr>
            <w:tcW w:w="2552" w:type="dxa"/>
            <w:shd w:val="clear" w:color="auto" w:fill="F7F6F5"/>
          </w:tcPr>
          <w:p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rsidR="00B50F44" w:rsidRDefault="00B50F44" w:rsidP="00D010DE">
            <w:pPr>
              <w:spacing w:before="80" w:after="80"/>
            </w:pPr>
          </w:p>
        </w:tc>
      </w:tr>
    </w:tbl>
    <w:p w:rsidR="003D4A04" w:rsidRPr="007B0448" w:rsidRDefault="003D4A04" w:rsidP="006536E5">
      <w:pPr>
        <w:rPr>
          <w:noProof/>
          <w:lang w:eastAsia="en-GB"/>
        </w:rPr>
      </w:pP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rsidR="003D4A04" w:rsidRDefault="003D4A04" w:rsidP="006536E5"/>
    <w:p w:rsidR="003D4A04" w:rsidRDefault="003D4A04" w:rsidP="006536E5">
      <w:pPr>
        <w:sectPr w:rsidR="003D4A04" w:rsidSect="002642CE">
          <w:pgSz w:w="11906" w:h="16838"/>
          <w:pgMar w:top="720" w:right="720" w:bottom="720" w:left="720" w:header="708" w:footer="708" w:gutter="0"/>
          <w:cols w:space="708"/>
          <w:docGrid w:linePitch="360"/>
        </w:sectPr>
      </w:pPr>
    </w:p>
    <w:p w:rsidR="00C349AE" w:rsidRPr="00C349AE" w:rsidRDefault="00CB63F6" w:rsidP="00A6613D">
      <w:pPr>
        <w:pStyle w:val="Numberedheadings"/>
        <w:ind w:left="567"/>
      </w:pPr>
      <w:r>
        <w:lastRenderedPageBreak/>
        <w:t>Reference D</w:t>
      </w:r>
      <w:r w:rsidR="00C349AE" w:rsidRPr="00C349AE">
        <w:t>eclaration</w:t>
      </w:r>
    </w:p>
    <w:p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rsidR="00C349AE" w:rsidRPr="00CB63F6" w:rsidRDefault="00C349AE" w:rsidP="00B50F44">
      <w:pPr>
        <w:ind w:left="567"/>
        <w:rPr>
          <w:color w:val="2F3033"/>
        </w:rPr>
      </w:pPr>
      <w:r w:rsidRPr="00CB63F6">
        <w:rPr>
          <w:color w:val="2F3033"/>
        </w:rPr>
        <w:t>Reference requests sent to your referees will ask the referee to confirm as a minimum:</w:t>
      </w:r>
    </w:p>
    <w:p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rsidR="000162A4" w:rsidRPr="00CB63F6" w:rsidRDefault="00CB63F6" w:rsidP="00CB63F6">
      <w:pPr>
        <w:pStyle w:val="Bullets"/>
        <w:ind w:left="993"/>
        <w:rPr>
          <w:color w:val="2F3033"/>
        </w:rPr>
      </w:pPr>
      <w:r>
        <w:rPr>
          <w:color w:val="2F3033"/>
        </w:rPr>
        <w:t>Performance history</w:t>
      </w:r>
    </w:p>
    <w:p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rsidR="00C349AE" w:rsidRPr="00CB63F6" w:rsidRDefault="00C349AE" w:rsidP="00CB63F6">
      <w:pPr>
        <w:ind w:left="567"/>
        <w:rPr>
          <w:color w:val="2F3033"/>
        </w:rPr>
      </w:pPr>
      <w:r w:rsidRPr="00CB63F6">
        <w:rPr>
          <w:color w:val="2F3033"/>
        </w:rPr>
        <w:t xml:space="preserve">By signing the </w:t>
      </w:r>
      <w:r w:rsidR="00583E37" w:rsidRPr="00CB63F6">
        <w:rPr>
          <w:color w:val="2F3033"/>
        </w:rPr>
        <w:t>below,</w:t>
      </w:r>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rsidR="00C349AE" w:rsidRPr="00C349AE" w:rsidRDefault="00C349AE" w:rsidP="00CB63F6">
            <w:pPr>
              <w:spacing w:before="80" w:after="80"/>
            </w:pPr>
          </w:p>
        </w:tc>
      </w:tr>
      <w:tr w:rsidR="00CB63F6" w:rsidRPr="00C349AE" w:rsidTr="00CB63F6">
        <w:trPr>
          <w:trHeight w:val="461"/>
        </w:trPr>
        <w:tc>
          <w:tcPr>
            <w:tcW w:w="1849" w:type="dxa"/>
            <w:shd w:val="clear" w:color="auto" w:fill="F7F6F5"/>
            <w:vAlign w:val="center"/>
          </w:tcPr>
          <w:p w:rsidR="00CB63F6" w:rsidRPr="00CB63F6" w:rsidRDefault="00CB63F6" w:rsidP="00CB63F6">
            <w:pPr>
              <w:spacing w:before="80" w:after="80"/>
              <w:rPr>
                <w:color w:val="1381BE"/>
              </w:rPr>
            </w:pPr>
            <w:r>
              <w:rPr>
                <w:color w:val="1381BE"/>
              </w:rPr>
              <w:t>Print:</w:t>
            </w:r>
          </w:p>
        </w:tc>
        <w:tc>
          <w:tcPr>
            <w:tcW w:w="8074" w:type="dxa"/>
          </w:tcPr>
          <w:p w:rsidR="00CB63F6" w:rsidRPr="00C349AE" w:rsidRDefault="00CB63F6" w:rsidP="00CB63F6">
            <w:pPr>
              <w:spacing w:before="80" w:after="80"/>
            </w:pPr>
          </w:p>
        </w:tc>
      </w:tr>
      <w:tr w:rsidR="00C349AE" w:rsidRPr="00C349AE" w:rsidTr="00CB63F6">
        <w:trPr>
          <w:trHeight w:val="461"/>
        </w:trPr>
        <w:tc>
          <w:tcPr>
            <w:tcW w:w="1849" w:type="dxa"/>
            <w:shd w:val="clear" w:color="auto" w:fill="F7F6F5"/>
            <w:vAlign w:val="center"/>
          </w:tcPr>
          <w:p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rsidR="00C349AE" w:rsidRPr="00C349AE" w:rsidRDefault="00C349AE" w:rsidP="00CB63F6">
            <w:pPr>
              <w:spacing w:before="80" w:after="80"/>
            </w:pPr>
          </w:p>
        </w:tc>
      </w:tr>
    </w:tbl>
    <w:p w:rsidR="006F366C" w:rsidRPr="00CB63F6" w:rsidRDefault="006F366C" w:rsidP="00CB63F6">
      <w:pPr>
        <w:spacing w:before="120"/>
        <w:ind w:left="567"/>
        <w:rPr>
          <w:color w:val="2F3033"/>
        </w:rPr>
      </w:pPr>
      <w:r w:rsidRPr="00CB63F6">
        <w:rPr>
          <w:color w:val="2F3033"/>
        </w:rPr>
        <w:t>You have the right to withdraw your consent at any time</w:t>
      </w:r>
      <w:r w:rsidR="007C0F12">
        <w:rPr>
          <w:color w:val="2F3033"/>
        </w:rPr>
        <w:t>.</w:t>
      </w:r>
      <w:r w:rsidRPr="00CB63F6">
        <w:rPr>
          <w:color w:val="2F3033"/>
        </w:rPr>
        <w:t xml:space="preserve">  </w:t>
      </w:r>
    </w:p>
    <w:p w:rsidR="00C349AE" w:rsidRP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C349AE" w:rsidRDefault="00C349AE" w:rsidP="006536E5"/>
    <w:p w:rsidR="003D4A04" w:rsidRPr="0069021A" w:rsidRDefault="003D4A04" w:rsidP="006536E5">
      <w:r w:rsidRPr="0069021A">
        <w:t>THIS PAGE IS INTENTIONALLY BLANK</w:t>
      </w:r>
    </w:p>
    <w:p w:rsidR="003D4A04" w:rsidRDefault="003D4A04" w:rsidP="006536E5">
      <w:pPr>
        <w:sectPr w:rsidR="003D4A04" w:rsidSect="002642CE">
          <w:pgSz w:w="11906" w:h="16838"/>
          <w:pgMar w:top="720" w:right="720" w:bottom="720" w:left="720" w:header="708" w:footer="708" w:gutter="0"/>
          <w:cols w:space="708"/>
          <w:docGrid w:linePitch="360"/>
        </w:sectPr>
      </w:pPr>
    </w:p>
    <w:p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A6613D">
      <w:pPr>
        <w:pStyle w:val="Numberedheadings"/>
        <w:ind w:left="567"/>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rsidTr="00D010DE">
        <w:tc>
          <w:tcPr>
            <w:tcW w:w="5016" w:type="dxa"/>
            <w:shd w:val="clear" w:color="auto" w:fill="F7F6F5"/>
          </w:tcPr>
          <w:p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Current address</w:t>
            </w:r>
            <w:r w:rsidR="00D010DE">
              <w:rPr>
                <w:color w:val="1381BE"/>
              </w:rPr>
              <w:t>:</w:t>
            </w:r>
          </w:p>
          <w:p w:rsidR="003D4A04" w:rsidRPr="00D010DE" w:rsidRDefault="003D4A04" w:rsidP="00D010DE">
            <w:pPr>
              <w:spacing w:before="80" w:after="80"/>
              <w:rPr>
                <w:color w:val="1381BE"/>
              </w:rPr>
            </w:pPr>
          </w:p>
          <w:p w:rsidR="003D4A04" w:rsidRPr="00D010DE" w:rsidRDefault="003D4A04" w:rsidP="00D010DE">
            <w:pPr>
              <w:spacing w:before="80" w:after="80"/>
              <w:rPr>
                <w:color w:val="1381BE"/>
              </w:rPr>
            </w:pP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rsidR="003D4A04" w:rsidRDefault="003D4A04" w:rsidP="00D010DE">
            <w:pPr>
              <w:pStyle w:val="Section-Level1"/>
              <w:spacing w:before="80" w:after="80"/>
            </w:pP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1A245556" wp14:editId="7EEA874D">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1A245556" wp14:editId="7EEA874D">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1A245556" wp14:editId="7EEA874D">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rsidTr="00D010DE">
        <w:tc>
          <w:tcPr>
            <w:tcW w:w="5016" w:type="dxa"/>
            <w:shd w:val="clear" w:color="auto" w:fill="F7F6F5"/>
          </w:tcPr>
          <w:p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1A245556" wp14:editId="7EEA874D">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1A245556" wp14:editId="7EEA874D">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rsidR="00916A50" w:rsidRDefault="00916A50" w:rsidP="00D010DE">
            <w:pPr>
              <w:pStyle w:val="Section-Level1"/>
              <w:spacing w:before="80" w:after="80"/>
              <w:rPr>
                <w:rFonts w:eastAsiaTheme="minorHAnsi"/>
              </w:rPr>
            </w:pPr>
          </w:p>
          <w:p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0" w:history="1">
        <w:r w:rsidR="00205B24" w:rsidRPr="002374C8">
          <w:rPr>
            <w:rStyle w:val="HyperlinksChar"/>
            <w:color w:val="auto"/>
          </w:rPr>
          <w:t>Disclosure and Barring Service website.</w:t>
        </w:r>
      </w:hyperlink>
      <w:r w:rsidR="009D319B" w:rsidRPr="002374C8">
        <w:rPr>
          <w:rStyle w:val="HyperlinksChar"/>
          <w:color w:val="auto"/>
        </w:rPr>
        <w:t xml:space="preserve"> </w:t>
      </w:r>
    </w:p>
    <w:p w:rsidR="009D319B" w:rsidRPr="001F7DA1" w:rsidRDefault="009D319B" w:rsidP="00D010DE">
      <w:pPr>
        <w:ind w:left="567"/>
        <w:rPr>
          <w:color w:val="2F3033"/>
        </w:rPr>
      </w:pPr>
      <w:r w:rsidRPr="001F7DA1">
        <w:rPr>
          <w:color w:val="2F3033"/>
        </w:rPr>
        <w:t>If you are invited to interview you will be required to complete a “Disclosure of Criminal Record” form and bring the completed form to interview.</w:t>
      </w:r>
    </w:p>
    <w:p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rsidR="00966F7E" w:rsidRPr="001F7DA1" w:rsidRDefault="00916A50" w:rsidP="00D010DE">
      <w:pPr>
        <w:ind w:left="567"/>
        <w:rPr>
          <w:color w:val="2F3033"/>
        </w:rPr>
      </w:pPr>
      <w:r w:rsidRPr="001F7DA1">
        <w:rPr>
          <w:color w:val="2F3033"/>
        </w:rPr>
        <w:lastRenderedPageBreak/>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rsidR="00CC732D" w:rsidRPr="002374C8" w:rsidRDefault="00CC732D" w:rsidP="00D010DE">
      <w:pPr>
        <w:ind w:left="567"/>
        <w:rPr>
          <w:color w:val="auto"/>
        </w:rPr>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9C2B55" w:rsidRPr="002374C8">
        <w:rPr>
          <w:rStyle w:val="HyperlinksChar"/>
          <w:color w:val="auto"/>
        </w:rPr>
        <w:t>P</w:t>
      </w:r>
      <w:r w:rsidR="006F366C" w:rsidRPr="002374C8">
        <w:rPr>
          <w:rStyle w:val="HyperlinksChar"/>
          <w:color w:val="auto"/>
        </w:rPr>
        <w:t>rivacy Notice</w:t>
      </w:r>
      <w:r w:rsidR="006F366C" w:rsidRPr="002374C8">
        <w:rPr>
          <w:color w:val="auto"/>
        </w:rPr>
        <w:t xml:space="preserve"> and </w:t>
      </w:r>
      <w:r w:rsidR="006F366C" w:rsidRPr="002374C8">
        <w:rPr>
          <w:rStyle w:val="HyperlinksChar"/>
          <w:color w:val="auto"/>
        </w:rPr>
        <w:t xml:space="preserve">Data </w:t>
      </w:r>
      <w:r w:rsidR="009C2B55" w:rsidRPr="002374C8">
        <w:rPr>
          <w:rStyle w:val="HyperlinksChar"/>
          <w:color w:val="auto"/>
        </w:rPr>
        <w:t>Protection</w:t>
      </w:r>
      <w:r w:rsidR="006F366C" w:rsidRPr="002374C8">
        <w:rPr>
          <w:rStyle w:val="HyperlinksChar"/>
          <w:color w:val="auto"/>
        </w:rPr>
        <w:t xml:space="preserve"> Policy</w:t>
      </w:r>
      <w:r w:rsidR="00806EAE" w:rsidRPr="002374C8">
        <w:rPr>
          <w:color w:val="auto"/>
        </w:rPr>
        <w:t xml:space="preserve"> which can be found on our </w:t>
      </w:r>
      <w:r w:rsidR="00806EAE" w:rsidRPr="002374C8">
        <w:rPr>
          <w:rStyle w:val="HyperlinksChar"/>
          <w:color w:val="auto"/>
        </w:rPr>
        <w:t>website</w:t>
      </w:r>
      <w:r w:rsidR="00806EAE" w:rsidRPr="002374C8">
        <w:rPr>
          <w:color w:val="auto"/>
        </w:rPr>
        <w:t xml:space="preserve">. </w:t>
      </w:r>
    </w:p>
    <w:p w:rsidR="00CC732D" w:rsidRPr="00CC732D" w:rsidRDefault="00CC732D" w:rsidP="00D010DE">
      <w:pPr>
        <w:ind w:left="567"/>
        <w:rPr>
          <w:color w:val="548DD4" w:themeColor="text2" w:themeTint="99"/>
        </w:rPr>
      </w:pPr>
      <w:r w:rsidRPr="002374C8">
        <w:rPr>
          <w:color w:val="auto"/>
        </w:rPr>
        <w:t xml:space="preserve">The person responsible for Data Protection in our organisation is </w:t>
      </w:r>
      <w:r w:rsidR="009C2B55" w:rsidRPr="002374C8">
        <w:rPr>
          <w:color w:val="auto"/>
        </w:rPr>
        <w:t>Alex Finch</w:t>
      </w:r>
      <w:r w:rsidRPr="002374C8">
        <w:rPr>
          <w:color w:val="auto"/>
        </w:rPr>
        <w:t xml:space="preserve"> and you can contact them with any questions relating to our handling of your data.  You can contact them by </w:t>
      </w:r>
      <w:r w:rsidR="002374C8" w:rsidRPr="002374C8">
        <w:rPr>
          <w:color w:val="auto"/>
        </w:rPr>
        <w:t xml:space="preserve">e-mail at </w:t>
      </w:r>
      <w:hyperlink r:id="rId11" w:history="1">
        <w:r w:rsidR="002374C8" w:rsidRPr="00467CC2">
          <w:rPr>
            <w:rStyle w:val="Hyperlink"/>
          </w:rPr>
          <w:t>FINCHA@sgsce.co.uk</w:t>
        </w:r>
      </w:hyperlink>
      <w:r w:rsidR="002374C8">
        <w:rPr>
          <w:color w:val="FF4874"/>
        </w:rPr>
        <w:t xml:space="preserve"> </w:t>
      </w:r>
    </w:p>
    <w:p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w:t>
      </w:r>
      <w:r w:rsidR="009C2B55" w:rsidRPr="00D010DE">
        <w:rPr>
          <w:color w:val="2F3033"/>
        </w:rPr>
        <w:t>handled,</w:t>
      </w:r>
      <w:r w:rsidR="00CC732D" w:rsidRPr="00D010DE">
        <w:rPr>
          <w:color w:val="2F3033"/>
        </w:rPr>
        <w:t xml:space="preserve"> you can contact the Information Commissioners Office via their</w:t>
      </w:r>
      <w:r w:rsidR="001D6218" w:rsidRPr="00D010DE">
        <w:rPr>
          <w:color w:val="2F3033"/>
        </w:rPr>
        <w:t xml:space="preserve"> </w:t>
      </w:r>
      <w:hyperlink r:id="rId12" w:history="1">
        <w:r w:rsidR="001D6218" w:rsidRPr="002374C8">
          <w:rPr>
            <w:rStyle w:val="HyperlinksChar"/>
            <w:color w:val="auto"/>
          </w:rPr>
          <w:t>website</w:t>
        </w:r>
      </w:hyperlink>
      <w:r>
        <w:t>.</w:t>
      </w:r>
    </w:p>
    <w:p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rsidR="00CC732D" w:rsidRPr="00D010DE" w:rsidRDefault="00CC732D" w:rsidP="00A6613D">
      <w:pPr>
        <w:pStyle w:val="Numberedheadings"/>
        <w:ind w:left="567"/>
      </w:pPr>
      <w:r w:rsidRPr="00D010DE">
        <w:t>Notes</w:t>
      </w:r>
    </w:p>
    <w:p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1F7DA1" w:rsidRDefault="001F7DA1">
      <w:pPr>
        <w:spacing w:after="200"/>
        <w:jc w:val="left"/>
      </w:pPr>
      <w:r>
        <w:br w:type="page"/>
      </w:r>
    </w:p>
    <w:p w:rsidR="00916A50" w:rsidRDefault="00916A50" w:rsidP="00A6613D">
      <w:pPr>
        <w:pStyle w:val="Numberedheadings"/>
        <w:ind w:left="567"/>
      </w:pPr>
      <w:r>
        <w:lastRenderedPageBreak/>
        <w:t>Declaration</w:t>
      </w:r>
    </w:p>
    <w:p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Signature of applicant:</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Print name:</w:t>
            </w:r>
          </w:p>
        </w:tc>
        <w:tc>
          <w:tcPr>
            <w:tcW w:w="5228" w:type="dxa"/>
          </w:tcPr>
          <w:p w:rsidR="00D010DE" w:rsidRDefault="00D010DE" w:rsidP="001F7DA1">
            <w:pPr>
              <w:spacing w:before="80" w:after="80"/>
            </w:pPr>
          </w:p>
        </w:tc>
      </w:tr>
      <w:tr w:rsidR="00D010DE" w:rsidTr="001F7DA1">
        <w:tc>
          <w:tcPr>
            <w:tcW w:w="4661" w:type="dxa"/>
            <w:shd w:val="clear" w:color="auto" w:fill="F7F6F5"/>
          </w:tcPr>
          <w:p w:rsidR="00D010DE" w:rsidRPr="001F7DA1" w:rsidRDefault="00D010DE" w:rsidP="001F7DA1">
            <w:pPr>
              <w:spacing w:before="80" w:after="80"/>
              <w:rPr>
                <w:color w:val="1381BE"/>
              </w:rPr>
            </w:pPr>
            <w:r w:rsidRPr="001F7DA1">
              <w:rPr>
                <w:color w:val="1381BE"/>
              </w:rPr>
              <w:t>Date:</w:t>
            </w:r>
          </w:p>
        </w:tc>
        <w:tc>
          <w:tcPr>
            <w:tcW w:w="5228" w:type="dxa"/>
          </w:tcPr>
          <w:p w:rsidR="00D010DE" w:rsidRDefault="00D010DE" w:rsidP="001F7DA1">
            <w:pPr>
              <w:spacing w:before="80" w:after="80"/>
            </w:pPr>
          </w:p>
        </w:tc>
      </w:tr>
    </w:tbl>
    <w:p w:rsidR="00D010DE" w:rsidRPr="00916A50" w:rsidRDefault="00D010DE" w:rsidP="006536E5"/>
    <w:p w:rsidR="001F7DA1" w:rsidRDefault="001F7DA1">
      <w:pPr>
        <w:spacing w:after="200"/>
        <w:jc w:val="left"/>
      </w:pPr>
      <w:r>
        <w:br w:type="page"/>
      </w:r>
    </w:p>
    <w:p w:rsidR="00916A50" w:rsidRPr="00B41908" w:rsidRDefault="00916A50" w:rsidP="006536E5">
      <w:r w:rsidRPr="00B41908">
        <w:lastRenderedPageBreak/>
        <w:t>THIS PAGE IS INTENTIONALLY BLANK</w:t>
      </w:r>
    </w:p>
    <w:p w:rsidR="00916A50" w:rsidRDefault="00916A50" w:rsidP="006536E5">
      <w:pPr>
        <w:sectPr w:rsidR="00916A50" w:rsidSect="002642CE">
          <w:pgSz w:w="11906" w:h="16838"/>
          <w:pgMar w:top="720" w:right="720" w:bottom="720" w:left="720" w:header="708" w:footer="708" w:gutter="0"/>
          <w:cols w:space="708"/>
          <w:docGrid w:linePitch="360"/>
        </w:sectPr>
      </w:pPr>
    </w:p>
    <w:p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9C2B55" w:rsidRPr="003C6887">
        <w:rPr>
          <w:color w:val="2F3033"/>
        </w:rPr>
        <w:t>confidentially,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rsidTr="001F7DA1">
        <w:trPr>
          <w:trHeight w:val="323"/>
        </w:trPr>
        <w:tc>
          <w:tcPr>
            <w:tcW w:w="1368" w:type="dxa"/>
            <w:shd w:val="clear" w:color="auto" w:fill="F7F6F5"/>
          </w:tcPr>
          <w:p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Tr="001F7DA1">
        <w:tc>
          <w:tcPr>
            <w:tcW w:w="1368" w:type="dxa"/>
          </w:tcPr>
          <w:p w:rsidR="00916A50" w:rsidRPr="003C6887" w:rsidRDefault="00916A50" w:rsidP="001F7DA1">
            <w:pPr>
              <w:spacing w:after="0"/>
              <w:rPr>
                <w:color w:val="2F3033"/>
              </w:rPr>
            </w:pPr>
            <w:r w:rsidRPr="003C6887">
              <w:rPr>
                <w:color w:val="2F3033"/>
              </w:rPr>
              <w:t>White</w:t>
            </w:r>
          </w:p>
        </w:tc>
        <w:tc>
          <w:tcPr>
            <w:tcW w:w="900" w:type="dxa"/>
          </w:tcPr>
          <w:p w:rsidR="00916A50" w:rsidRPr="003C6887" w:rsidRDefault="00916A50" w:rsidP="001F7DA1">
            <w:pPr>
              <w:spacing w:after="0"/>
              <w:rPr>
                <w:color w:val="2F3033"/>
              </w:rPr>
            </w:pPr>
            <w:r w:rsidRPr="003C6887">
              <w:rPr>
                <w:color w:val="2F3033"/>
              </w:rPr>
              <w:t>WBRI</w:t>
            </w:r>
          </w:p>
        </w:tc>
        <w:tc>
          <w:tcPr>
            <w:tcW w:w="4140" w:type="dxa"/>
          </w:tcPr>
          <w:p w:rsidR="00916A50" w:rsidRPr="003C6887" w:rsidRDefault="00916A50" w:rsidP="001F7DA1">
            <w:pPr>
              <w:spacing w:after="0"/>
              <w:rPr>
                <w:color w:val="2F3033"/>
              </w:rPr>
            </w:pPr>
            <w:r w:rsidRPr="003C6887">
              <w:rPr>
                <w:color w:val="2F3033"/>
              </w:rPr>
              <w:t>British English Welsh Northern Irish Scottish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WIRI</w:t>
            </w:r>
          </w:p>
        </w:tc>
        <w:tc>
          <w:tcPr>
            <w:tcW w:w="4140" w:type="dxa"/>
            <w:vAlign w:val="center"/>
          </w:tcPr>
          <w:p w:rsidR="00916A50" w:rsidRPr="003C6887" w:rsidRDefault="00916A50" w:rsidP="001F7DA1">
            <w:pPr>
              <w:spacing w:after="0"/>
              <w:rPr>
                <w:color w:val="2F3033"/>
              </w:rPr>
            </w:pPr>
            <w:r w:rsidRPr="003C6887">
              <w:rPr>
                <w:color w:val="2F3033"/>
              </w:rPr>
              <w:t>Irish</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WIRT</w:t>
            </w:r>
          </w:p>
        </w:tc>
        <w:tc>
          <w:tcPr>
            <w:tcW w:w="4140" w:type="dxa"/>
          </w:tcPr>
          <w:p w:rsidR="00916A50" w:rsidRPr="003C6887" w:rsidRDefault="00916A50" w:rsidP="001F7DA1">
            <w:pPr>
              <w:spacing w:after="0"/>
              <w:rPr>
                <w:color w:val="2F3033"/>
              </w:rPr>
            </w:pPr>
            <w:r w:rsidRPr="003C6887">
              <w:rPr>
                <w:color w:val="2F3033"/>
              </w:rPr>
              <w:t>Traveller of Irish Heritage</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WROM</w:t>
            </w:r>
          </w:p>
        </w:tc>
        <w:tc>
          <w:tcPr>
            <w:tcW w:w="4140" w:type="dxa"/>
          </w:tcPr>
          <w:p w:rsidR="00916A50" w:rsidRPr="003C6887" w:rsidRDefault="00916A50" w:rsidP="001F7DA1">
            <w:pPr>
              <w:spacing w:after="0"/>
              <w:rPr>
                <w:color w:val="2F3033"/>
              </w:rPr>
            </w:pPr>
            <w:r w:rsidRPr="003C6887">
              <w:rPr>
                <w:color w:val="2F3033"/>
              </w:rPr>
              <w:t>Gypsy / Roma</w:t>
            </w:r>
          </w:p>
        </w:tc>
        <w:tc>
          <w:tcPr>
            <w:tcW w:w="810" w:type="dxa"/>
          </w:tcPr>
          <w:p w:rsidR="00916A50" w:rsidRDefault="00916A50" w:rsidP="001F7DA1">
            <w:pPr>
              <w:spacing w:after="0"/>
            </w:pPr>
          </w:p>
        </w:tc>
      </w:tr>
      <w:tr w:rsidR="009D7F23" w:rsidTr="001F7DA1">
        <w:trPr>
          <w:trHeight w:val="323"/>
        </w:trPr>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WOTH</w:t>
            </w:r>
          </w:p>
        </w:tc>
        <w:tc>
          <w:tcPr>
            <w:tcW w:w="4140" w:type="dxa"/>
          </w:tcPr>
          <w:p w:rsidR="00916A50" w:rsidRPr="003C6887" w:rsidRDefault="00916A50" w:rsidP="001F7DA1">
            <w:pPr>
              <w:spacing w:after="0"/>
              <w:rPr>
                <w:color w:val="2F3033"/>
              </w:rPr>
            </w:pPr>
            <w:r w:rsidRPr="003C6887">
              <w:rPr>
                <w:color w:val="2F3033"/>
              </w:rPr>
              <w:t>Any other White background</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r w:rsidRPr="003C6887">
              <w:rPr>
                <w:color w:val="2F3033"/>
              </w:rPr>
              <w:t>Mixed</w:t>
            </w:r>
          </w:p>
        </w:tc>
        <w:tc>
          <w:tcPr>
            <w:tcW w:w="900" w:type="dxa"/>
          </w:tcPr>
          <w:p w:rsidR="00916A50" w:rsidRPr="003C6887" w:rsidRDefault="00916A50" w:rsidP="001F7DA1">
            <w:pPr>
              <w:spacing w:after="0"/>
              <w:rPr>
                <w:color w:val="2F3033"/>
              </w:rPr>
            </w:pPr>
            <w:r w:rsidRPr="003C6887">
              <w:rPr>
                <w:color w:val="2F3033"/>
              </w:rPr>
              <w:t>MWBC</w:t>
            </w:r>
          </w:p>
        </w:tc>
        <w:tc>
          <w:tcPr>
            <w:tcW w:w="4140" w:type="dxa"/>
          </w:tcPr>
          <w:p w:rsidR="00916A50" w:rsidRPr="003C6887" w:rsidRDefault="00916A50" w:rsidP="001F7DA1">
            <w:pPr>
              <w:spacing w:after="0"/>
              <w:rPr>
                <w:color w:val="2F3033"/>
              </w:rPr>
            </w:pPr>
            <w:r w:rsidRPr="003C6887">
              <w:rPr>
                <w:color w:val="2F3033"/>
              </w:rPr>
              <w:t>White and Black Caribbean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MWBA</w:t>
            </w:r>
          </w:p>
        </w:tc>
        <w:tc>
          <w:tcPr>
            <w:tcW w:w="4140" w:type="dxa"/>
          </w:tcPr>
          <w:p w:rsidR="00916A50" w:rsidRPr="003C6887" w:rsidRDefault="00916A50" w:rsidP="001F7DA1">
            <w:pPr>
              <w:spacing w:after="0"/>
              <w:rPr>
                <w:color w:val="2F3033"/>
              </w:rPr>
            </w:pPr>
            <w:r w:rsidRPr="003C6887">
              <w:rPr>
                <w:color w:val="2F3033"/>
              </w:rPr>
              <w:t>White and Black African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MWAS</w:t>
            </w:r>
          </w:p>
        </w:tc>
        <w:tc>
          <w:tcPr>
            <w:tcW w:w="4140" w:type="dxa"/>
          </w:tcPr>
          <w:p w:rsidR="00916A50" w:rsidRPr="003C6887" w:rsidRDefault="00916A50" w:rsidP="001F7DA1">
            <w:pPr>
              <w:spacing w:after="0"/>
              <w:rPr>
                <w:color w:val="2F3033"/>
              </w:rPr>
            </w:pPr>
            <w:r w:rsidRPr="003C6887">
              <w:rPr>
                <w:color w:val="2F3033"/>
              </w:rPr>
              <w:t>White and Asian</w:t>
            </w:r>
          </w:p>
        </w:tc>
        <w:tc>
          <w:tcPr>
            <w:tcW w:w="810" w:type="dxa"/>
          </w:tcPr>
          <w:p w:rsidR="00916A50" w:rsidRDefault="00916A50" w:rsidP="001F7DA1">
            <w:pPr>
              <w:spacing w:after="0"/>
            </w:pPr>
          </w:p>
        </w:tc>
      </w:tr>
      <w:tr w:rsidR="009D7F23" w:rsidTr="001F7DA1">
        <w:tc>
          <w:tcPr>
            <w:tcW w:w="1368" w:type="dxa"/>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MOTH</w:t>
            </w:r>
          </w:p>
        </w:tc>
        <w:tc>
          <w:tcPr>
            <w:tcW w:w="4140" w:type="dxa"/>
          </w:tcPr>
          <w:p w:rsidR="00916A50" w:rsidRPr="003C6887" w:rsidRDefault="00916A50" w:rsidP="001F7DA1">
            <w:pPr>
              <w:spacing w:after="0"/>
              <w:rPr>
                <w:color w:val="2F3033"/>
              </w:rPr>
            </w:pPr>
            <w:r w:rsidRPr="003C6887">
              <w:rPr>
                <w:color w:val="2F3033"/>
              </w:rPr>
              <w:t>Any other Mixed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Asian or Asian British</w:t>
            </w:r>
          </w:p>
        </w:tc>
        <w:tc>
          <w:tcPr>
            <w:tcW w:w="900" w:type="dxa"/>
          </w:tcPr>
          <w:p w:rsidR="00916A50" w:rsidRPr="003C6887" w:rsidRDefault="00916A50" w:rsidP="001F7DA1">
            <w:pPr>
              <w:spacing w:after="0"/>
              <w:rPr>
                <w:color w:val="2F3033"/>
              </w:rPr>
            </w:pPr>
            <w:r w:rsidRPr="003C6887">
              <w:rPr>
                <w:color w:val="2F3033"/>
              </w:rPr>
              <w:t>AIND</w:t>
            </w:r>
          </w:p>
        </w:tc>
        <w:tc>
          <w:tcPr>
            <w:tcW w:w="4140" w:type="dxa"/>
          </w:tcPr>
          <w:p w:rsidR="00916A50" w:rsidRPr="003C6887" w:rsidRDefault="00916A50" w:rsidP="001F7DA1">
            <w:pPr>
              <w:spacing w:after="0"/>
              <w:rPr>
                <w:color w:val="2F3033"/>
              </w:rPr>
            </w:pPr>
            <w:r w:rsidRPr="003C6887">
              <w:rPr>
                <w:color w:val="2F3033"/>
              </w:rPr>
              <w:t>Indian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APKN</w:t>
            </w:r>
          </w:p>
        </w:tc>
        <w:tc>
          <w:tcPr>
            <w:tcW w:w="4140" w:type="dxa"/>
          </w:tcPr>
          <w:p w:rsidR="00916A50" w:rsidRPr="003C6887" w:rsidRDefault="00916A50" w:rsidP="001F7DA1">
            <w:pPr>
              <w:spacing w:after="0"/>
              <w:rPr>
                <w:color w:val="2F3033"/>
              </w:rPr>
            </w:pPr>
            <w:r w:rsidRPr="003C6887">
              <w:rPr>
                <w:color w:val="2F3033"/>
              </w:rPr>
              <w:t>Pakistani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ABAN</w:t>
            </w:r>
          </w:p>
        </w:tc>
        <w:tc>
          <w:tcPr>
            <w:tcW w:w="4140" w:type="dxa"/>
          </w:tcPr>
          <w:p w:rsidR="00916A50" w:rsidRPr="003C6887" w:rsidRDefault="00916A50" w:rsidP="001F7DA1">
            <w:pPr>
              <w:spacing w:after="0"/>
              <w:rPr>
                <w:color w:val="2F3033"/>
              </w:rPr>
            </w:pPr>
            <w:r w:rsidRPr="003C6887">
              <w:rPr>
                <w:color w:val="2F3033"/>
              </w:rPr>
              <w:t>Bangladeshi</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AOTH</w:t>
            </w:r>
          </w:p>
        </w:tc>
        <w:tc>
          <w:tcPr>
            <w:tcW w:w="4140" w:type="dxa"/>
          </w:tcPr>
          <w:p w:rsidR="00916A50" w:rsidRPr="003C6887" w:rsidRDefault="00916A50" w:rsidP="001F7DA1">
            <w:pPr>
              <w:spacing w:after="0"/>
              <w:rPr>
                <w:color w:val="2F3033"/>
              </w:rPr>
            </w:pPr>
            <w:r w:rsidRPr="003C6887">
              <w:rPr>
                <w:color w:val="2F3033"/>
              </w:rPr>
              <w:t>Any other Asian background</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r w:rsidRPr="003C6887">
              <w:rPr>
                <w:color w:val="2F3033"/>
              </w:rPr>
              <w:t>Black or Black British</w:t>
            </w:r>
          </w:p>
        </w:tc>
        <w:tc>
          <w:tcPr>
            <w:tcW w:w="900" w:type="dxa"/>
          </w:tcPr>
          <w:p w:rsidR="00916A50" w:rsidRPr="003C6887" w:rsidRDefault="00916A50" w:rsidP="001F7DA1">
            <w:pPr>
              <w:spacing w:after="0"/>
              <w:rPr>
                <w:color w:val="2F3033"/>
              </w:rPr>
            </w:pPr>
            <w:r w:rsidRPr="003C6887">
              <w:rPr>
                <w:color w:val="2F3033"/>
              </w:rPr>
              <w:t>BCRB</w:t>
            </w:r>
          </w:p>
        </w:tc>
        <w:tc>
          <w:tcPr>
            <w:tcW w:w="4140" w:type="dxa"/>
          </w:tcPr>
          <w:p w:rsidR="00916A50" w:rsidRPr="003C6887" w:rsidRDefault="00916A50" w:rsidP="001F7DA1">
            <w:pPr>
              <w:spacing w:after="0"/>
              <w:rPr>
                <w:color w:val="2F3033"/>
              </w:rPr>
            </w:pPr>
            <w:r w:rsidRPr="003C6887">
              <w:rPr>
                <w:color w:val="2F3033"/>
              </w:rPr>
              <w:t>Black – Caribbean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BAFR</w:t>
            </w:r>
          </w:p>
        </w:tc>
        <w:tc>
          <w:tcPr>
            <w:tcW w:w="4140" w:type="dxa"/>
          </w:tcPr>
          <w:p w:rsidR="00916A50" w:rsidRPr="003C6887" w:rsidRDefault="00916A50" w:rsidP="001F7DA1">
            <w:pPr>
              <w:spacing w:after="0"/>
              <w:rPr>
                <w:color w:val="2F3033"/>
              </w:rPr>
            </w:pPr>
            <w:r w:rsidRPr="003C6887">
              <w:rPr>
                <w:color w:val="2F3033"/>
              </w:rPr>
              <w:t>Black – African</w:t>
            </w:r>
          </w:p>
        </w:tc>
        <w:tc>
          <w:tcPr>
            <w:tcW w:w="810" w:type="dxa"/>
          </w:tcPr>
          <w:p w:rsidR="00916A50" w:rsidRDefault="00916A50" w:rsidP="001F7DA1">
            <w:pPr>
              <w:spacing w:after="0"/>
            </w:pPr>
          </w:p>
        </w:tc>
      </w:tr>
      <w:tr w:rsidR="009D7F23" w:rsidTr="001F7DA1">
        <w:trPr>
          <w:trHeight w:val="278"/>
        </w:trPr>
        <w:tc>
          <w:tcPr>
            <w:tcW w:w="1368" w:type="dxa"/>
          </w:tcPr>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BOTH</w:t>
            </w:r>
          </w:p>
        </w:tc>
        <w:tc>
          <w:tcPr>
            <w:tcW w:w="4140" w:type="dxa"/>
          </w:tcPr>
          <w:p w:rsidR="00916A50" w:rsidRPr="003C6887" w:rsidRDefault="00916A50" w:rsidP="001F7DA1">
            <w:pPr>
              <w:spacing w:after="0"/>
              <w:rPr>
                <w:color w:val="2F3033"/>
              </w:rPr>
            </w:pPr>
            <w:r w:rsidRPr="003C6887">
              <w:rPr>
                <w:color w:val="2F3033"/>
              </w:rPr>
              <w:t>Any other Black background</w:t>
            </w:r>
          </w:p>
        </w:tc>
        <w:tc>
          <w:tcPr>
            <w:tcW w:w="810" w:type="dxa"/>
          </w:tcPr>
          <w:p w:rsidR="00916A50" w:rsidRDefault="00916A50" w:rsidP="001F7DA1">
            <w:pPr>
              <w:spacing w:after="0"/>
            </w:pPr>
          </w:p>
        </w:tc>
      </w:tr>
      <w:tr w:rsidR="009D7F23" w:rsidTr="001F7DA1">
        <w:trPr>
          <w:trHeight w:val="296"/>
        </w:trPr>
        <w:tc>
          <w:tcPr>
            <w:tcW w:w="1368" w:type="dxa"/>
            <w:vMerge w:val="restart"/>
          </w:tcPr>
          <w:p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rsidR="00916A50" w:rsidRPr="003C6887" w:rsidRDefault="00916A50" w:rsidP="001F7DA1">
            <w:pPr>
              <w:spacing w:after="0"/>
              <w:jc w:val="left"/>
              <w:rPr>
                <w:color w:val="2F3033"/>
              </w:rPr>
            </w:pPr>
          </w:p>
        </w:tc>
        <w:tc>
          <w:tcPr>
            <w:tcW w:w="900" w:type="dxa"/>
          </w:tcPr>
          <w:p w:rsidR="00916A50" w:rsidRPr="003C6887" w:rsidRDefault="00916A50" w:rsidP="001F7DA1">
            <w:pPr>
              <w:spacing w:after="0"/>
              <w:rPr>
                <w:color w:val="2F3033"/>
              </w:rPr>
            </w:pPr>
            <w:r w:rsidRPr="003C6887">
              <w:rPr>
                <w:color w:val="2F3033"/>
              </w:rPr>
              <w:t>ARAB</w:t>
            </w:r>
          </w:p>
        </w:tc>
        <w:tc>
          <w:tcPr>
            <w:tcW w:w="4140" w:type="dxa"/>
          </w:tcPr>
          <w:p w:rsidR="00916A50" w:rsidRPr="003C6887" w:rsidRDefault="00916A50" w:rsidP="001F7DA1">
            <w:pPr>
              <w:spacing w:after="0"/>
              <w:rPr>
                <w:color w:val="2F3033"/>
              </w:rPr>
            </w:pPr>
            <w:r w:rsidRPr="003C6887">
              <w:rPr>
                <w:color w:val="2F3033"/>
              </w:rPr>
              <w:t>Arab</w:t>
            </w:r>
          </w:p>
        </w:tc>
        <w:tc>
          <w:tcPr>
            <w:tcW w:w="810" w:type="dxa"/>
          </w:tcPr>
          <w:p w:rsidR="00916A50" w:rsidRDefault="00916A50" w:rsidP="001F7DA1">
            <w:pPr>
              <w:spacing w:after="0"/>
            </w:pPr>
          </w:p>
        </w:tc>
      </w:tr>
      <w:tr w:rsidR="009D7F23" w:rsidTr="001F7DA1">
        <w:trPr>
          <w:trHeight w:val="296"/>
        </w:trPr>
        <w:tc>
          <w:tcPr>
            <w:tcW w:w="1368" w:type="dxa"/>
            <w:vMerge/>
          </w:tcPr>
          <w:p w:rsidR="00916A50" w:rsidRPr="003C6887" w:rsidRDefault="00916A50" w:rsidP="001F7DA1">
            <w:pPr>
              <w:spacing w:after="0"/>
              <w:rPr>
                <w:color w:val="2F3033"/>
              </w:rPr>
            </w:pPr>
          </w:p>
        </w:tc>
        <w:tc>
          <w:tcPr>
            <w:tcW w:w="900" w:type="dxa"/>
          </w:tcPr>
          <w:p w:rsidR="00916A50" w:rsidRPr="003C6887" w:rsidDel="00774913" w:rsidRDefault="00916A50" w:rsidP="001F7DA1">
            <w:pPr>
              <w:spacing w:after="0"/>
              <w:rPr>
                <w:color w:val="2F3033"/>
              </w:rPr>
            </w:pPr>
            <w:r w:rsidRPr="003C6887">
              <w:rPr>
                <w:color w:val="2F3033"/>
              </w:rPr>
              <w:t>CHNE</w:t>
            </w:r>
          </w:p>
        </w:tc>
        <w:tc>
          <w:tcPr>
            <w:tcW w:w="4140" w:type="dxa"/>
          </w:tcPr>
          <w:p w:rsidR="00916A50" w:rsidRPr="003C6887" w:rsidRDefault="00916A50" w:rsidP="001F7DA1">
            <w:pPr>
              <w:spacing w:after="0"/>
              <w:rPr>
                <w:color w:val="2F3033"/>
              </w:rPr>
            </w:pPr>
            <w:r w:rsidRPr="003C6887">
              <w:rPr>
                <w:color w:val="2F3033"/>
              </w:rPr>
              <w:t>Chinese</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REFU</w:t>
            </w:r>
          </w:p>
        </w:tc>
        <w:tc>
          <w:tcPr>
            <w:tcW w:w="4140" w:type="dxa"/>
          </w:tcPr>
          <w:p w:rsidR="00916A50" w:rsidRPr="003C6887" w:rsidRDefault="00916A50" w:rsidP="001F7DA1">
            <w:pPr>
              <w:spacing w:after="0"/>
              <w:rPr>
                <w:color w:val="2F3033"/>
              </w:rPr>
            </w:pPr>
            <w:r w:rsidRPr="003C6887">
              <w:rPr>
                <w:color w:val="2F3033"/>
              </w:rPr>
              <w:t>Refused/Prefer Not to Say</w:t>
            </w:r>
          </w:p>
        </w:tc>
        <w:tc>
          <w:tcPr>
            <w:tcW w:w="810" w:type="dxa"/>
          </w:tcPr>
          <w:p w:rsidR="00916A50" w:rsidRDefault="00916A50" w:rsidP="001F7DA1">
            <w:pPr>
              <w:spacing w:after="0"/>
            </w:pPr>
          </w:p>
        </w:tc>
      </w:tr>
      <w:tr w:rsidR="009D7F23" w:rsidTr="001F7DA1">
        <w:trPr>
          <w:trHeight w:val="278"/>
        </w:trPr>
        <w:tc>
          <w:tcPr>
            <w:tcW w:w="1368" w:type="dxa"/>
            <w:vMerge/>
          </w:tcPr>
          <w:p w:rsidR="00916A50" w:rsidRPr="003C6887" w:rsidRDefault="00916A50" w:rsidP="001F7DA1">
            <w:pPr>
              <w:spacing w:after="0"/>
              <w:rPr>
                <w:color w:val="2F3033"/>
              </w:rPr>
            </w:pPr>
          </w:p>
        </w:tc>
        <w:tc>
          <w:tcPr>
            <w:tcW w:w="900" w:type="dxa"/>
          </w:tcPr>
          <w:p w:rsidR="00916A50" w:rsidRPr="003C6887" w:rsidRDefault="00916A50" w:rsidP="001F7DA1">
            <w:pPr>
              <w:spacing w:after="0"/>
              <w:rPr>
                <w:color w:val="2F3033"/>
              </w:rPr>
            </w:pPr>
            <w:r w:rsidRPr="003C6887">
              <w:rPr>
                <w:color w:val="2F3033"/>
              </w:rPr>
              <w:t>OOTH</w:t>
            </w:r>
          </w:p>
        </w:tc>
        <w:tc>
          <w:tcPr>
            <w:tcW w:w="4140" w:type="dxa"/>
          </w:tcPr>
          <w:p w:rsidR="00916A50" w:rsidRPr="003C6887" w:rsidRDefault="00916A50" w:rsidP="001F7DA1">
            <w:pPr>
              <w:spacing w:after="0"/>
              <w:rPr>
                <w:color w:val="2F3033"/>
              </w:rPr>
            </w:pPr>
            <w:r w:rsidRPr="003C6887">
              <w:rPr>
                <w:color w:val="2F3033"/>
              </w:rPr>
              <w:t>Any other ethnic group</w:t>
            </w:r>
          </w:p>
        </w:tc>
        <w:tc>
          <w:tcPr>
            <w:tcW w:w="810" w:type="dxa"/>
          </w:tcPr>
          <w:p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rsidTr="001F7DA1">
        <w:trPr>
          <w:trHeight w:val="248"/>
        </w:trPr>
        <w:tc>
          <w:tcPr>
            <w:tcW w:w="1998" w:type="dxa"/>
            <w:shd w:val="clear" w:color="auto" w:fill="F7F6F5"/>
          </w:tcPr>
          <w:p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998" w:type="dxa"/>
          </w:tcPr>
          <w:p w:rsidR="00916A50" w:rsidRPr="009019C2" w:rsidRDefault="00916A50" w:rsidP="001F7DA1">
            <w:pPr>
              <w:spacing w:after="0"/>
            </w:pPr>
            <w:r w:rsidRPr="009019C2">
              <w:t>Bi-sexual</w:t>
            </w:r>
          </w:p>
        </w:tc>
        <w:tc>
          <w:tcPr>
            <w:tcW w:w="900" w:type="dxa"/>
          </w:tcPr>
          <w:p w:rsidR="00916A50" w:rsidRPr="009019C2" w:rsidRDefault="00916A50" w:rsidP="001F7DA1">
            <w:pPr>
              <w:spacing w:after="0"/>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Gay 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Gay Woman</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Heterosexual</w:t>
            </w:r>
          </w:p>
        </w:tc>
        <w:tc>
          <w:tcPr>
            <w:tcW w:w="900" w:type="dxa"/>
          </w:tcPr>
          <w:p w:rsidR="00916A50" w:rsidRPr="003C6887" w:rsidRDefault="00916A50" w:rsidP="001F7DA1">
            <w:pPr>
              <w:spacing w:after="0"/>
              <w:rPr>
                <w:color w:val="2F3033"/>
              </w:rPr>
            </w:pPr>
          </w:p>
        </w:tc>
      </w:tr>
      <w:tr w:rsidR="00916A50" w:rsidRPr="009019C2" w:rsidTr="001F7DA1">
        <w:trPr>
          <w:trHeight w:val="248"/>
        </w:trPr>
        <w:tc>
          <w:tcPr>
            <w:tcW w:w="1998" w:type="dxa"/>
          </w:tcPr>
          <w:p w:rsidR="00916A50" w:rsidRPr="003C6887" w:rsidRDefault="00916A50" w:rsidP="001F7DA1">
            <w:pPr>
              <w:spacing w:after="0"/>
              <w:rPr>
                <w:color w:val="2F3033"/>
              </w:rPr>
            </w:pPr>
            <w:r w:rsidRPr="003C6887">
              <w:rPr>
                <w:color w:val="2F3033"/>
              </w:rPr>
              <w:t>Other</w:t>
            </w:r>
          </w:p>
        </w:tc>
        <w:tc>
          <w:tcPr>
            <w:tcW w:w="900" w:type="dxa"/>
          </w:tcPr>
          <w:p w:rsidR="00916A50" w:rsidRPr="003C6887" w:rsidRDefault="00916A50" w:rsidP="001F7DA1">
            <w:pPr>
              <w:spacing w:after="0"/>
              <w:rPr>
                <w:color w:val="2F3033"/>
              </w:rPr>
            </w:pPr>
          </w:p>
        </w:tc>
      </w:tr>
      <w:tr w:rsidR="00916A50" w:rsidRPr="009019C2" w:rsidTr="001F7DA1">
        <w:trPr>
          <w:trHeight w:val="263"/>
        </w:trPr>
        <w:tc>
          <w:tcPr>
            <w:tcW w:w="1998" w:type="dxa"/>
          </w:tcPr>
          <w:p w:rsidR="00916A50" w:rsidRPr="003C6887" w:rsidRDefault="00916A50" w:rsidP="001F7DA1">
            <w:pPr>
              <w:spacing w:after="0"/>
              <w:rPr>
                <w:color w:val="2F3033"/>
              </w:rPr>
            </w:pPr>
            <w:r w:rsidRPr="003C6887">
              <w:rPr>
                <w:color w:val="2F3033"/>
              </w:rPr>
              <w:t>Prefer not to say</w:t>
            </w:r>
          </w:p>
        </w:tc>
        <w:tc>
          <w:tcPr>
            <w:tcW w:w="900" w:type="dxa"/>
          </w:tcPr>
          <w:p w:rsidR="00916A50" w:rsidRPr="003C6887" w:rsidRDefault="00916A50" w:rsidP="001F7DA1">
            <w:pPr>
              <w:spacing w:after="0"/>
              <w:rPr>
                <w:color w:val="2F3033"/>
              </w:rPr>
            </w:pPr>
          </w:p>
        </w:tc>
      </w:tr>
    </w:tbl>
    <w:p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rsidTr="001F7DA1">
        <w:trPr>
          <w:trHeight w:val="248"/>
        </w:trPr>
        <w:tc>
          <w:tcPr>
            <w:tcW w:w="1814" w:type="dxa"/>
            <w:shd w:val="clear" w:color="auto" w:fill="F7F6F5"/>
          </w:tcPr>
          <w:p w:rsidR="00916A50" w:rsidRPr="001F7DA1" w:rsidRDefault="00916A50" w:rsidP="001F7DA1">
            <w:pPr>
              <w:spacing w:after="0"/>
              <w:rPr>
                <w:color w:val="1381BE"/>
              </w:rPr>
            </w:pPr>
            <w:r w:rsidRPr="001F7DA1">
              <w:rPr>
                <w:color w:val="1381BE"/>
              </w:rPr>
              <w:t>Gender</w:t>
            </w:r>
          </w:p>
        </w:tc>
        <w:tc>
          <w:tcPr>
            <w:tcW w:w="1084" w:type="dxa"/>
            <w:shd w:val="clear" w:color="auto" w:fill="F7F6F5"/>
          </w:tcPr>
          <w:p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Female</w:t>
            </w:r>
          </w:p>
        </w:tc>
        <w:tc>
          <w:tcPr>
            <w:tcW w:w="1084" w:type="dxa"/>
          </w:tcPr>
          <w:p w:rsidR="00916A50" w:rsidRPr="009019C2" w:rsidRDefault="00916A50" w:rsidP="001F7DA1">
            <w:pPr>
              <w:spacing w:after="0"/>
            </w:pPr>
          </w:p>
        </w:tc>
      </w:tr>
      <w:tr w:rsidR="00916A50" w:rsidRPr="009019C2" w:rsidTr="001F7DA1">
        <w:trPr>
          <w:trHeight w:val="248"/>
        </w:trPr>
        <w:tc>
          <w:tcPr>
            <w:tcW w:w="1814" w:type="dxa"/>
          </w:tcPr>
          <w:p w:rsidR="00916A50" w:rsidRPr="003C6887" w:rsidRDefault="00916A50" w:rsidP="001F7DA1">
            <w:pPr>
              <w:spacing w:after="0"/>
              <w:rPr>
                <w:color w:val="2F3033"/>
              </w:rPr>
            </w:pPr>
            <w:r w:rsidRPr="003C6887">
              <w:rPr>
                <w:color w:val="2F3033"/>
              </w:rPr>
              <w:t>Male</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Transgender</w:t>
            </w:r>
          </w:p>
        </w:tc>
        <w:tc>
          <w:tcPr>
            <w:tcW w:w="1084" w:type="dxa"/>
          </w:tcPr>
          <w:p w:rsidR="00916A50" w:rsidRPr="009019C2" w:rsidRDefault="00916A50" w:rsidP="001F7DA1">
            <w:pPr>
              <w:spacing w:after="0"/>
            </w:pPr>
          </w:p>
        </w:tc>
      </w:tr>
      <w:tr w:rsidR="00916A50" w:rsidRPr="009019C2" w:rsidTr="001F7DA1">
        <w:trPr>
          <w:trHeight w:val="263"/>
        </w:trPr>
        <w:tc>
          <w:tcPr>
            <w:tcW w:w="1814" w:type="dxa"/>
          </w:tcPr>
          <w:p w:rsidR="00916A50" w:rsidRPr="003C6887" w:rsidRDefault="00916A50" w:rsidP="001F7DA1">
            <w:pPr>
              <w:spacing w:after="0"/>
              <w:rPr>
                <w:color w:val="2F3033"/>
              </w:rPr>
            </w:pPr>
            <w:r w:rsidRPr="003C6887">
              <w:rPr>
                <w:color w:val="2F3033"/>
              </w:rPr>
              <w:t>Prefer not to say</w:t>
            </w:r>
          </w:p>
        </w:tc>
        <w:tc>
          <w:tcPr>
            <w:tcW w:w="1084" w:type="dxa"/>
          </w:tcPr>
          <w:p w:rsidR="00916A50" w:rsidRPr="009019C2" w:rsidRDefault="00916A50" w:rsidP="001F7DA1">
            <w:pPr>
              <w:spacing w:after="0"/>
            </w:pPr>
          </w:p>
        </w:tc>
      </w:tr>
    </w:tbl>
    <w:p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1F7DA1">
        <w:trPr>
          <w:trHeight w:val="248"/>
        </w:trPr>
        <w:tc>
          <w:tcPr>
            <w:tcW w:w="1890" w:type="dxa"/>
            <w:tcBorders>
              <w:top w:val="nil"/>
              <w:bottom w:val="nil"/>
              <w:right w:val="single" w:sz="4" w:space="0" w:color="FFFFFF" w:themeColor="background1"/>
            </w:tcBorders>
            <w:shd w:val="clear" w:color="auto" w:fill="F7F6F5"/>
          </w:tcPr>
          <w:p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rsidR="00916A50" w:rsidRPr="001F7DA1" w:rsidRDefault="00916A50" w:rsidP="001F7DA1">
            <w:pPr>
              <w:spacing w:after="0"/>
              <w:rPr>
                <w:color w:val="1381BE"/>
              </w:rPr>
            </w:pPr>
            <w:proofErr w:type="gramStart"/>
            <w:r w:rsidRPr="001F7DA1">
              <w:rPr>
                <w:color w:val="1381BE"/>
              </w:rPr>
              <w:t xml:space="preserve">Please </w:t>
            </w:r>
            <w:r w:rsidR="001F7DA1">
              <w:rPr>
                <w:color w:val="1381BE"/>
              </w:rPr>
              <w:t xml:space="preserve"> </w:t>
            </w:r>
            <w:r w:rsidRPr="001F7DA1">
              <w:rPr>
                <w:color w:val="1381BE"/>
              </w:rPr>
              <w:t>tick</w:t>
            </w:r>
            <w:proofErr w:type="gramEnd"/>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rsidR="00916A50" w:rsidRPr="003C6887" w:rsidRDefault="00916A50" w:rsidP="001F7DA1">
            <w:pPr>
              <w:spacing w:after="0"/>
              <w:rPr>
                <w:color w:val="2F3033"/>
              </w:rPr>
            </w:pPr>
          </w:p>
        </w:tc>
      </w:tr>
    </w:tbl>
    <w:p w:rsidR="00916A50" w:rsidRDefault="00916A50" w:rsidP="006536E5"/>
    <w:p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rsidTr="001F7DA1">
        <w:trPr>
          <w:trHeight w:val="353"/>
        </w:trPr>
        <w:tc>
          <w:tcPr>
            <w:tcW w:w="3528" w:type="dxa"/>
            <w:shd w:val="clear" w:color="auto" w:fill="F7F6F5"/>
          </w:tcPr>
          <w:p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rsidR="00916A50" w:rsidRPr="001F7DA1" w:rsidRDefault="00916A50" w:rsidP="001F7DA1">
            <w:pPr>
              <w:spacing w:after="0"/>
              <w:rPr>
                <w:color w:val="1381BE"/>
              </w:rPr>
            </w:pPr>
            <w:r w:rsidRPr="001F7DA1">
              <w:rPr>
                <w:color w:val="1381BE"/>
              </w:rPr>
              <w:t>Please tick</w:t>
            </w: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No religion</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Buddhist</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Hindu</w:t>
            </w:r>
          </w:p>
        </w:tc>
        <w:tc>
          <w:tcPr>
            <w:tcW w:w="1260" w:type="dxa"/>
          </w:tcPr>
          <w:p w:rsidR="00916A50" w:rsidRPr="003C6887" w:rsidRDefault="00916A50" w:rsidP="001F7DA1">
            <w:pPr>
              <w:spacing w:after="0"/>
              <w:rPr>
                <w:color w:val="2F3033"/>
              </w:rPr>
            </w:pPr>
          </w:p>
        </w:tc>
      </w:tr>
      <w:tr w:rsidR="00916A50" w:rsidRPr="009019C2" w:rsidTr="001F7DA1">
        <w:trPr>
          <w:trHeight w:val="248"/>
        </w:trPr>
        <w:tc>
          <w:tcPr>
            <w:tcW w:w="3528" w:type="dxa"/>
          </w:tcPr>
          <w:p w:rsidR="00916A50" w:rsidRPr="003C6887" w:rsidRDefault="00916A50" w:rsidP="001F7DA1">
            <w:pPr>
              <w:spacing w:after="0"/>
              <w:rPr>
                <w:color w:val="2F3033"/>
              </w:rPr>
            </w:pPr>
            <w:r w:rsidRPr="003C6887">
              <w:rPr>
                <w:color w:val="2F3033"/>
              </w:rPr>
              <w:t>Jewish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Sikh</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Pr="003C6887" w:rsidRDefault="00916A50" w:rsidP="001F7DA1">
            <w:pPr>
              <w:spacing w:after="0"/>
              <w:rPr>
                <w:color w:val="2F3033"/>
              </w:rPr>
            </w:pPr>
            <w:r w:rsidRPr="003C6887">
              <w:rPr>
                <w:color w:val="2F3033"/>
              </w:rPr>
              <w:t>Any other religion (Write in)</w:t>
            </w:r>
          </w:p>
        </w:tc>
        <w:tc>
          <w:tcPr>
            <w:tcW w:w="1260" w:type="dxa"/>
          </w:tcPr>
          <w:p w:rsidR="00916A50" w:rsidRPr="003C6887" w:rsidRDefault="00916A50" w:rsidP="001F7DA1">
            <w:pPr>
              <w:spacing w:after="0"/>
              <w:rPr>
                <w:color w:val="2F3033"/>
              </w:rPr>
            </w:pPr>
          </w:p>
        </w:tc>
      </w:tr>
      <w:tr w:rsidR="00916A50" w:rsidRPr="009019C2" w:rsidTr="001F7DA1">
        <w:trPr>
          <w:trHeight w:val="263"/>
        </w:trPr>
        <w:tc>
          <w:tcPr>
            <w:tcW w:w="3528" w:type="dxa"/>
          </w:tcPr>
          <w:p w:rsidR="00916A50" w:rsidRDefault="00916A50" w:rsidP="001F7DA1">
            <w:pPr>
              <w:spacing w:after="0"/>
            </w:pPr>
            <w:r>
              <w:t>Prefer not to say</w:t>
            </w:r>
          </w:p>
        </w:tc>
        <w:tc>
          <w:tcPr>
            <w:tcW w:w="1260" w:type="dxa"/>
          </w:tcPr>
          <w:p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rsidTr="001F7DA1">
        <w:trPr>
          <w:trHeight w:val="248"/>
        </w:trPr>
        <w:tc>
          <w:tcPr>
            <w:tcW w:w="4068" w:type="dxa"/>
            <w:shd w:val="clear" w:color="auto" w:fill="F7F6F5"/>
          </w:tcPr>
          <w:p w:rsidR="0069021A" w:rsidRPr="001F7DA1" w:rsidRDefault="0069021A" w:rsidP="001F7DA1">
            <w:pPr>
              <w:spacing w:after="0"/>
              <w:rPr>
                <w:color w:val="1381BE"/>
              </w:rPr>
            </w:pPr>
            <w:r w:rsidRPr="001F7DA1">
              <w:rPr>
                <w:color w:val="1381BE"/>
              </w:rPr>
              <w:t>Disability</w:t>
            </w:r>
          </w:p>
          <w:p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rsidR="0069021A" w:rsidRPr="001F7DA1" w:rsidRDefault="0069021A" w:rsidP="001F7DA1">
            <w:pPr>
              <w:spacing w:after="0"/>
              <w:rPr>
                <w:color w:val="1381BE"/>
              </w:rPr>
            </w:pPr>
            <w:r w:rsidRPr="001F7DA1">
              <w:rPr>
                <w:color w:val="1381BE"/>
              </w:rPr>
              <w:t>Please tick</w:t>
            </w: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Yes - Please complete the grid below</w:t>
            </w:r>
          </w:p>
        </w:tc>
        <w:tc>
          <w:tcPr>
            <w:tcW w:w="1350" w:type="dxa"/>
          </w:tcPr>
          <w:p w:rsidR="0069021A" w:rsidRPr="003C6887" w:rsidRDefault="0069021A" w:rsidP="001F7DA1">
            <w:pPr>
              <w:spacing w:after="0"/>
              <w:rPr>
                <w:color w:val="2F3033"/>
              </w:rPr>
            </w:pPr>
          </w:p>
        </w:tc>
      </w:tr>
      <w:tr w:rsidR="0069021A" w:rsidRPr="009019C2" w:rsidTr="001F7DA1">
        <w:trPr>
          <w:trHeight w:val="248"/>
        </w:trPr>
        <w:tc>
          <w:tcPr>
            <w:tcW w:w="4068" w:type="dxa"/>
          </w:tcPr>
          <w:p w:rsidR="0069021A" w:rsidRPr="003C6887" w:rsidRDefault="0069021A" w:rsidP="001F7DA1">
            <w:pPr>
              <w:spacing w:after="0"/>
              <w:rPr>
                <w:color w:val="2F3033"/>
              </w:rPr>
            </w:pPr>
            <w:r w:rsidRPr="003C6887">
              <w:rPr>
                <w:color w:val="2F3033"/>
              </w:rPr>
              <w:t>No</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r w:rsidR="001F7DA1" w:rsidRPr="009019C2" w:rsidTr="00554C8D">
        <w:trPr>
          <w:trHeight w:val="263"/>
        </w:trPr>
        <w:tc>
          <w:tcPr>
            <w:tcW w:w="5418" w:type="dxa"/>
            <w:gridSpan w:val="2"/>
          </w:tcPr>
          <w:p w:rsidR="001F7DA1" w:rsidRPr="003C6887" w:rsidRDefault="001F7DA1"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My disability is:</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Physical Impairment</w:t>
            </w:r>
          </w:p>
        </w:tc>
        <w:tc>
          <w:tcPr>
            <w:tcW w:w="1350" w:type="dxa"/>
          </w:tcPr>
          <w:p w:rsidR="0069021A" w:rsidRPr="003C6887" w:rsidRDefault="0069021A" w:rsidP="001F7DA1">
            <w:pPr>
              <w:spacing w:after="0"/>
              <w:rPr>
                <w:color w:val="2F3033"/>
              </w:rPr>
            </w:pPr>
          </w:p>
        </w:tc>
      </w:tr>
      <w:tr w:rsidR="0069021A" w:rsidRPr="009019C2" w:rsidTr="001F7DA1">
        <w:trPr>
          <w:trHeight w:val="263"/>
        </w:trPr>
        <w:tc>
          <w:tcPr>
            <w:tcW w:w="4068" w:type="dxa"/>
          </w:tcPr>
          <w:p w:rsidR="0069021A" w:rsidRPr="003C6887" w:rsidRDefault="0069021A" w:rsidP="001F7DA1">
            <w:pPr>
              <w:spacing w:after="0"/>
              <w:rPr>
                <w:color w:val="2F3033"/>
              </w:rPr>
            </w:pPr>
            <w:r w:rsidRPr="003C6887">
              <w:rPr>
                <w:color w:val="2F3033"/>
              </w:rPr>
              <w:t>Sensory Impairment</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Mental Health Condition</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Learning Disability/ Difficulty</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Long standing illness</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Other</w:t>
            </w:r>
          </w:p>
        </w:tc>
        <w:tc>
          <w:tcPr>
            <w:tcW w:w="1350" w:type="dxa"/>
          </w:tcPr>
          <w:p w:rsidR="0069021A" w:rsidRPr="003C6887" w:rsidRDefault="0069021A" w:rsidP="001F7DA1">
            <w:pPr>
              <w:spacing w:after="0"/>
              <w:rPr>
                <w:color w:val="2F3033"/>
              </w:rPr>
            </w:pPr>
          </w:p>
        </w:tc>
      </w:tr>
      <w:tr w:rsidR="0069021A" w:rsidRPr="003C6887" w:rsidTr="001F7DA1">
        <w:trPr>
          <w:trHeight w:val="263"/>
        </w:trPr>
        <w:tc>
          <w:tcPr>
            <w:tcW w:w="4068" w:type="dxa"/>
            <w:vAlign w:val="center"/>
          </w:tcPr>
          <w:p w:rsidR="0069021A" w:rsidRPr="003C6887" w:rsidRDefault="0069021A" w:rsidP="001F7DA1">
            <w:pPr>
              <w:spacing w:after="0"/>
              <w:rPr>
                <w:color w:val="2F3033"/>
              </w:rPr>
            </w:pPr>
            <w:r w:rsidRPr="003C6887">
              <w:rPr>
                <w:color w:val="2F3033"/>
              </w:rPr>
              <w:t>Prefer not to say</w:t>
            </w:r>
          </w:p>
        </w:tc>
        <w:tc>
          <w:tcPr>
            <w:tcW w:w="1350" w:type="dxa"/>
          </w:tcPr>
          <w:p w:rsidR="0069021A" w:rsidRPr="003C6887" w:rsidRDefault="0069021A" w:rsidP="001F7DA1">
            <w:pPr>
              <w:spacing w:after="0"/>
              <w:rPr>
                <w:color w:val="2F3033"/>
              </w:rPr>
            </w:pPr>
          </w:p>
        </w:tc>
      </w:tr>
    </w:tbl>
    <w:p w:rsidR="00916A50" w:rsidRPr="003C6887" w:rsidRDefault="00916A50" w:rsidP="003C6887">
      <w:pPr>
        <w:spacing w:after="0" w:line="240" w:lineRule="auto"/>
        <w:rPr>
          <w:color w:val="2F3033"/>
        </w:rPr>
      </w:pPr>
    </w:p>
    <w:p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0DE" w:rsidRDefault="00D010DE" w:rsidP="006536E5">
      <w:r>
        <w:separator/>
      </w:r>
    </w:p>
  </w:endnote>
  <w:endnote w:type="continuationSeparator" w:id="0">
    <w:p w:rsidR="00D010DE" w:rsidRDefault="00D010D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0DE" w:rsidRDefault="00D010DE" w:rsidP="006536E5">
    <w:pPr>
      <w:pStyle w:val="Footer"/>
    </w:pPr>
    <w:r>
      <w:t>Last revised: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0DE" w:rsidRDefault="00D010DE" w:rsidP="006536E5">
      <w:r>
        <w:separator/>
      </w:r>
    </w:p>
  </w:footnote>
  <w:footnote w:type="continuationSeparator" w:id="0">
    <w:p w:rsidR="00D010DE" w:rsidRDefault="00D010DE"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65323"/>
    <w:rsid w:val="000951A3"/>
    <w:rsid w:val="000D68B1"/>
    <w:rsid w:val="0010512C"/>
    <w:rsid w:val="001070D3"/>
    <w:rsid w:val="00126A82"/>
    <w:rsid w:val="00132957"/>
    <w:rsid w:val="00182721"/>
    <w:rsid w:val="00183630"/>
    <w:rsid w:val="00183F9A"/>
    <w:rsid w:val="001C359F"/>
    <w:rsid w:val="001D6218"/>
    <w:rsid w:val="001F3F6E"/>
    <w:rsid w:val="001F7DA1"/>
    <w:rsid w:val="0020291D"/>
    <w:rsid w:val="00205B24"/>
    <w:rsid w:val="0022781E"/>
    <w:rsid w:val="002374C8"/>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50A8E"/>
    <w:rsid w:val="004F13B0"/>
    <w:rsid w:val="00582016"/>
    <w:rsid w:val="00583E37"/>
    <w:rsid w:val="006219DB"/>
    <w:rsid w:val="006536E5"/>
    <w:rsid w:val="00675AF5"/>
    <w:rsid w:val="0069021A"/>
    <w:rsid w:val="006A758C"/>
    <w:rsid w:val="006C08D6"/>
    <w:rsid w:val="006C6636"/>
    <w:rsid w:val="006D21F9"/>
    <w:rsid w:val="006D37E2"/>
    <w:rsid w:val="006F366C"/>
    <w:rsid w:val="00714716"/>
    <w:rsid w:val="00733087"/>
    <w:rsid w:val="0074087B"/>
    <w:rsid w:val="00751C38"/>
    <w:rsid w:val="00753481"/>
    <w:rsid w:val="007B0448"/>
    <w:rsid w:val="007C0F12"/>
    <w:rsid w:val="007E4F8B"/>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C2B55"/>
    <w:rsid w:val="009D319B"/>
    <w:rsid w:val="009D7F23"/>
    <w:rsid w:val="00A02B3D"/>
    <w:rsid w:val="00A548B8"/>
    <w:rsid w:val="00A577C6"/>
    <w:rsid w:val="00A6613D"/>
    <w:rsid w:val="00A74AE6"/>
    <w:rsid w:val="00AB5FBA"/>
    <w:rsid w:val="00AF1E51"/>
    <w:rsid w:val="00B0282F"/>
    <w:rsid w:val="00B03348"/>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403E5"/>
    <w:rsid w:val="00CB63F6"/>
    <w:rsid w:val="00CC53AE"/>
    <w:rsid w:val="00CC6223"/>
    <w:rsid w:val="00CC732D"/>
    <w:rsid w:val="00CF38BA"/>
    <w:rsid w:val="00CF5EBD"/>
    <w:rsid w:val="00D010DE"/>
    <w:rsid w:val="00D542A4"/>
    <w:rsid w:val="00D84751"/>
    <w:rsid w:val="00D9140C"/>
    <w:rsid w:val="00DA3975"/>
    <w:rsid w:val="00DA55DB"/>
    <w:rsid w:val="00DE1899"/>
    <w:rsid w:val="00E5650F"/>
    <w:rsid w:val="00EA6FD6"/>
    <w:rsid w:val="00EB5DA1"/>
    <w:rsid w:val="00EC2AF5"/>
    <w:rsid w:val="00ED25C4"/>
    <w:rsid w:val="00EF50E1"/>
    <w:rsid w:val="00F00307"/>
    <w:rsid w:val="00F3002F"/>
    <w:rsid w:val="00F30F88"/>
    <w:rsid w:val="00F32052"/>
    <w:rsid w:val="00F34682"/>
    <w:rsid w:val="00F4138E"/>
    <w:rsid w:val="00F5257A"/>
    <w:rsid w:val="00F54EA6"/>
    <w:rsid w:val="00F83BCF"/>
    <w:rsid w:val="00FC272D"/>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F5D56EC"/>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2374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CHA@sgsce.co.uk" TargetMode="External"/><Relationship Id="rId5" Type="http://schemas.openxmlformats.org/officeDocument/2006/relationships/webSettings" Target="webSettings.xml"/><Relationship Id="rId10" Type="http://schemas.openxmlformats.org/officeDocument/2006/relationships/hyperlink" Target="https://www.gov.uk/government/organisations/disclosure-and-barring-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AB3DB-41F0-4836-81CC-3806DF422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17863EE7</Template>
  <TotalTime>1</TotalTime>
  <Pages>13</Pages>
  <Words>1961</Words>
  <Characters>11180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BECHELLIL</cp:lastModifiedBy>
  <cp:revision>4</cp:revision>
  <cp:lastPrinted>2017-09-19T10:34:00Z</cp:lastPrinted>
  <dcterms:created xsi:type="dcterms:W3CDTF">2019-02-27T09:28:00Z</dcterms:created>
  <dcterms:modified xsi:type="dcterms:W3CDTF">2019-05-10T08:15:00Z</dcterms:modified>
</cp:coreProperties>
</file>