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8D" w:rsidRDefault="004B2238" w:rsidP="0080209F">
      <w:pPr>
        <w:jc w:val="center"/>
        <w:rPr>
          <w:b/>
          <w:u w:val="single"/>
        </w:rPr>
      </w:pPr>
      <w:r w:rsidRPr="0080209F">
        <w:rPr>
          <w:b/>
          <w:u w:val="single"/>
        </w:rPr>
        <w:t>Pers</w:t>
      </w:r>
      <w:bookmarkStart w:id="0" w:name="_GoBack"/>
      <w:bookmarkEnd w:id="0"/>
      <w:r w:rsidRPr="0080209F">
        <w:rPr>
          <w:b/>
          <w:u w:val="single"/>
        </w:rPr>
        <w:t>on Specification</w:t>
      </w:r>
      <w:r w:rsidR="0080209F" w:rsidRPr="0080209F">
        <w:rPr>
          <w:b/>
          <w:u w:val="single"/>
        </w:rPr>
        <w:t xml:space="preserve"> for the role of Deputy </w:t>
      </w:r>
      <w:proofErr w:type="spellStart"/>
      <w:r w:rsidR="0080209F" w:rsidRPr="0080209F">
        <w:rPr>
          <w:b/>
          <w:u w:val="single"/>
        </w:rPr>
        <w:t>Headteacher</w:t>
      </w:r>
      <w:proofErr w:type="spellEnd"/>
      <w:r w:rsidR="0080209F" w:rsidRPr="0080209F">
        <w:rPr>
          <w:b/>
          <w:u w:val="single"/>
        </w:rPr>
        <w:t xml:space="preserve"> at Dame Janet Primary Academy</w:t>
      </w:r>
    </w:p>
    <w:p w:rsidR="0080209F" w:rsidRPr="0080209F" w:rsidRDefault="0080209F">
      <w:pPr>
        <w:rPr>
          <w:b/>
          <w:u w:val="single"/>
        </w:rPr>
      </w:pPr>
    </w:p>
    <w:p w:rsidR="004B2238" w:rsidRDefault="004B2238">
      <w:pPr>
        <w:rPr>
          <w:b/>
        </w:rPr>
      </w:pPr>
      <w:r w:rsidRPr="004B2238">
        <w:rPr>
          <w:b/>
        </w:rPr>
        <w:t xml:space="preserve">The successful candidate will </w:t>
      </w:r>
      <w:r w:rsidR="0080209F">
        <w:rPr>
          <w:b/>
        </w:rPr>
        <w:t>demonstrate the following</w:t>
      </w:r>
      <w:r w:rsidRPr="004B2238">
        <w:rPr>
          <w:b/>
        </w:rPr>
        <w:t xml:space="preserve">: </w:t>
      </w:r>
    </w:p>
    <w:p w:rsidR="009B7661" w:rsidRDefault="009B7661">
      <w:pPr>
        <w:rPr>
          <w:b/>
        </w:rPr>
      </w:pPr>
      <w:r>
        <w:rPr>
          <w:b/>
        </w:rPr>
        <w:t>Professional Qualifications</w:t>
      </w:r>
    </w:p>
    <w:p w:rsidR="009B7661" w:rsidRPr="009B7661" w:rsidRDefault="009B7661" w:rsidP="009B7661">
      <w:pPr>
        <w:pStyle w:val="ListParagraph"/>
        <w:numPr>
          <w:ilvl w:val="0"/>
          <w:numId w:val="4"/>
        </w:numPr>
        <w:rPr>
          <w:b/>
        </w:rPr>
      </w:pPr>
      <w:r>
        <w:t>Qualified Teacher Status.</w:t>
      </w:r>
    </w:p>
    <w:p w:rsidR="009B7661" w:rsidRPr="009B7661" w:rsidRDefault="009B7661" w:rsidP="009B7661">
      <w:pPr>
        <w:pStyle w:val="ListParagraph"/>
        <w:numPr>
          <w:ilvl w:val="0"/>
          <w:numId w:val="4"/>
        </w:numPr>
        <w:rPr>
          <w:b/>
        </w:rPr>
      </w:pPr>
      <w:r>
        <w:t>Degree.</w:t>
      </w:r>
    </w:p>
    <w:p w:rsidR="009B7661" w:rsidRPr="009B7661" w:rsidRDefault="009B7661" w:rsidP="009B7661">
      <w:pPr>
        <w:pStyle w:val="ListParagraph"/>
        <w:numPr>
          <w:ilvl w:val="0"/>
          <w:numId w:val="4"/>
        </w:numPr>
        <w:rPr>
          <w:b/>
        </w:rPr>
      </w:pPr>
      <w:r>
        <w:t>Evidence of further</w:t>
      </w:r>
      <w:r w:rsidR="007D7C64">
        <w:t xml:space="preserve"> and continued</w:t>
      </w:r>
      <w:r>
        <w:t xml:space="preserve"> professional development. </w:t>
      </w:r>
    </w:p>
    <w:p w:rsidR="004B2238" w:rsidRDefault="004B2238">
      <w:pPr>
        <w:rPr>
          <w:b/>
        </w:rPr>
      </w:pPr>
      <w:r>
        <w:rPr>
          <w:b/>
        </w:rPr>
        <w:t xml:space="preserve">Experience </w:t>
      </w:r>
    </w:p>
    <w:p w:rsidR="004B2238" w:rsidRPr="00863D02" w:rsidRDefault="00863D02" w:rsidP="004B2238">
      <w:pPr>
        <w:pStyle w:val="ListParagraph"/>
        <w:numPr>
          <w:ilvl w:val="0"/>
          <w:numId w:val="1"/>
        </w:numPr>
      </w:pPr>
      <w:r w:rsidRPr="00863D02">
        <w:t>Substantial and successful primary teaching experience</w:t>
      </w:r>
      <w:r w:rsidR="007D7C64">
        <w:t xml:space="preserve"> as a class teacher.</w:t>
      </w:r>
    </w:p>
    <w:p w:rsidR="0080209F" w:rsidRDefault="0080209F" w:rsidP="0080209F">
      <w:pPr>
        <w:pStyle w:val="ListParagraph"/>
        <w:numPr>
          <w:ilvl w:val="0"/>
          <w:numId w:val="1"/>
        </w:numPr>
      </w:pPr>
      <w:r w:rsidRPr="00863D02">
        <w:t xml:space="preserve">Successful leadership and management of a </w:t>
      </w:r>
      <w:r>
        <w:t>core subject or phase particularly in EYFS and/or KS1.</w:t>
      </w:r>
    </w:p>
    <w:p w:rsidR="00863D02" w:rsidRPr="00863D02" w:rsidRDefault="00863D02" w:rsidP="004B2238">
      <w:pPr>
        <w:pStyle w:val="ListParagraph"/>
        <w:numPr>
          <w:ilvl w:val="0"/>
          <w:numId w:val="1"/>
        </w:numPr>
      </w:pPr>
      <w:r w:rsidRPr="00863D02">
        <w:t>Leadership experience at middle or senior level.</w:t>
      </w:r>
    </w:p>
    <w:p w:rsidR="00863D02" w:rsidRDefault="00863D02" w:rsidP="004B2238">
      <w:pPr>
        <w:pStyle w:val="ListParagraph"/>
        <w:numPr>
          <w:ilvl w:val="0"/>
          <w:numId w:val="1"/>
        </w:numPr>
      </w:pPr>
      <w:r>
        <w:t>Experience of impacting on standards and pupil progress in a key area or phase.</w:t>
      </w:r>
    </w:p>
    <w:p w:rsidR="00863D02" w:rsidRDefault="00863D02" w:rsidP="004B2238">
      <w:pPr>
        <w:pStyle w:val="ListParagraph"/>
        <w:numPr>
          <w:ilvl w:val="0"/>
          <w:numId w:val="1"/>
        </w:numPr>
      </w:pPr>
      <w:r>
        <w:t>Experience of contributing to policy and decision making</w:t>
      </w:r>
      <w:r w:rsidR="00741F5F">
        <w:t>.</w:t>
      </w:r>
    </w:p>
    <w:p w:rsidR="00863D02" w:rsidRDefault="00863D02" w:rsidP="004B2238">
      <w:pPr>
        <w:pStyle w:val="ListParagraph"/>
        <w:numPr>
          <w:ilvl w:val="0"/>
          <w:numId w:val="1"/>
        </w:numPr>
      </w:pPr>
      <w:r>
        <w:t xml:space="preserve">Experience of taking responsibility </w:t>
      </w:r>
      <w:r w:rsidR="007D7C64">
        <w:t>and accountability for key areas of a school.</w:t>
      </w:r>
    </w:p>
    <w:p w:rsidR="00A400C1" w:rsidRDefault="00A400C1" w:rsidP="004B2238">
      <w:pPr>
        <w:pStyle w:val="ListParagraph"/>
        <w:numPr>
          <w:ilvl w:val="0"/>
          <w:numId w:val="1"/>
        </w:numPr>
      </w:pPr>
      <w:r>
        <w:t>Experience of planning and delivering high quality in-service training.</w:t>
      </w:r>
    </w:p>
    <w:p w:rsidR="00A400C1" w:rsidRDefault="00A400C1" w:rsidP="00A400C1">
      <w:pPr>
        <w:rPr>
          <w:b/>
        </w:rPr>
      </w:pPr>
      <w:r w:rsidRPr="00A400C1">
        <w:rPr>
          <w:b/>
        </w:rPr>
        <w:t xml:space="preserve">Disposition </w:t>
      </w:r>
    </w:p>
    <w:p w:rsidR="00A400C1" w:rsidRPr="00A400C1" w:rsidRDefault="007D7C64" w:rsidP="00A400C1">
      <w:pPr>
        <w:pStyle w:val="ListParagraph"/>
        <w:numPr>
          <w:ilvl w:val="0"/>
          <w:numId w:val="2"/>
        </w:numPr>
        <w:rPr>
          <w:b/>
        </w:rPr>
      </w:pPr>
      <w:r>
        <w:t>P</w:t>
      </w:r>
      <w:r w:rsidR="00A400C1">
        <w:t>ersonal and intellectual qualities that set an example to others.</w:t>
      </w:r>
    </w:p>
    <w:p w:rsidR="00A400C1" w:rsidRPr="00A400C1" w:rsidRDefault="007D7C64" w:rsidP="00A400C1">
      <w:pPr>
        <w:pStyle w:val="ListParagraph"/>
        <w:numPr>
          <w:ilvl w:val="0"/>
          <w:numId w:val="2"/>
        </w:numPr>
        <w:rPr>
          <w:b/>
        </w:rPr>
      </w:pPr>
      <w:r>
        <w:t>An</w:t>
      </w:r>
      <w:r w:rsidR="00A400C1">
        <w:t xml:space="preserve"> ability to work independently from own pro-active initiative.</w:t>
      </w:r>
    </w:p>
    <w:p w:rsidR="00CD7175" w:rsidRPr="00CD7175" w:rsidRDefault="007D7C64" w:rsidP="00CD7175">
      <w:pPr>
        <w:pStyle w:val="ListParagraph"/>
        <w:numPr>
          <w:ilvl w:val="0"/>
          <w:numId w:val="2"/>
        </w:numPr>
        <w:rPr>
          <w:b/>
        </w:rPr>
      </w:pPr>
      <w:r>
        <w:t>Decision</w:t>
      </w:r>
      <w:r w:rsidR="00CD7175">
        <w:t xml:space="preserve"> making in challenging circumstances.</w:t>
      </w:r>
    </w:p>
    <w:p w:rsidR="00CD7175" w:rsidRPr="00CD7175" w:rsidRDefault="0080209F" w:rsidP="00CD7175">
      <w:pPr>
        <w:pStyle w:val="ListParagraph"/>
        <w:numPr>
          <w:ilvl w:val="0"/>
          <w:numId w:val="2"/>
        </w:numPr>
        <w:rPr>
          <w:b/>
        </w:rPr>
      </w:pPr>
      <w:r>
        <w:t>A c</w:t>
      </w:r>
      <w:r w:rsidR="00CD7175">
        <w:t>ommitment to excellence.</w:t>
      </w:r>
    </w:p>
    <w:p w:rsidR="00CD7175" w:rsidRPr="00CD7175" w:rsidRDefault="00CD7175" w:rsidP="00CD7175">
      <w:pPr>
        <w:pStyle w:val="ListParagraph"/>
        <w:numPr>
          <w:ilvl w:val="0"/>
          <w:numId w:val="2"/>
        </w:numPr>
        <w:rPr>
          <w:b/>
        </w:rPr>
      </w:pPr>
      <w:r>
        <w:t>Energy and enthusiasm.</w:t>
      </w:r>
    </w:p>
    <w:p w:rsidR="00CD7175" w:rsidRPr="00CD7175" w:rsidRDefault="0080209F" w:rsidP="00CD7175">
      <w:pPr>
        <w:pStyle w:val="ListParagraph"/>
        <w:numPr>
          <w:ilvl w:val="0"/>
          <w:numId w:val="2"/>
        </w:numPr>
        <w:rPr>
          <w:b/>
        </w:rPr>
      </w:pPr>
      <w:r>
        <w:t>An e</w:t>
      </w:r>
      <w:r w:rsidR="00CD7175">
        <w:t>ngaging, approachable</w:t>
      </w:r>
      <w:r>
        <w:t xml:space="preserve"> personality</w:t>
      </w:r>
      <w:r w:rsidR="00CD7175">
        <w:t xml:space="preserve"> and a keen sense of humour.</w:t>
      </w:r>
    </w:p>
    <w:p w:rsidR="00CD7175" w:rsidRPr="00CD7175" w:rsidRDefault="0080209F" w:rsidP="00CD7175">
      <w:pPr>
        <w:pStyle w:val="ListParagraph"/>
        <w:numPr>
          <w:ilvl w:val="0"/>
          <w:numId w:val="2"/>
        </w:numPr>
        <w:rPr>
          <w:b/>
        </w:rPr>
      </w:pPr>
      <w:r>
        <w:t>A w</w:t>
      </w:r>
      <w:r w:rsidR="00CD7175">
        <w:t>illingness to challenge and support colleagues.</w:t>
      </w:r>
    </w:p>
    <w:p w:rsidR="00CD7175" w:rsidRDefault="00CD7175" w:rsidP="00CD7175">
      <w:pPr>
        <w:rPr>
          <w:b/>
        </w:rPr>
      </w:pPr>
      <w:r>
        <w:rPr>
          <w:b/>
        </w:rPr>
        <w:t>Knowledge, Skills and Abilities</w:t>
      </w:r>
    </w:p>
    <w:p w:rsidR="00CD7175" w:rsidRPr="00CD7175" w:rsidRDefault="00CD7175" w:rsidP="00CD7175">
      <w:pPr>
        <w:pStyle w:val="ListParagraph"/>
        <w:numPr>
          <w:ilvl w:val="0"/>
          <w:numId w:val="3"/>
        </w:numPr>
        <w:rPr>
          <w:b/>
        </w:rPr>
      </w:pPr>
      <w:r>
        <w:t xml:space="preserve">Excellent knowledge of the primary curriculum and </w:t>
      </w:r>
      <w:r w:rsidR="00741F5F">
        <w:t xml:space="preserve">its </w:t>
      </w:r>
      <w:r>
        <w:t>assessment systems.</w:t>
      </w:r>
    </w:p>
    <w:p w:rsidR="00CD7175" w:rsidRPr="00472007" w:rsidRDefault="00472007" w:rsidP="00CD7175">
      <w:pPr>
        <w:pStyle w:val="ListParagraph"/>
        <w:numPr>
          <w:ilvl w:val="0"/>
          <w:numId w:val="3"/>
        </w:numPr>
        <w:rPr>
          <w:b/>
        </w:rPr>
      </w:pPr>
      <w:r>
        <w:t xml:space="preserve">Excellent understanding of the </w:t>
      </w:r>
      <w:r w:rsidR="00741F5F">
        <w:t>teaching and learning</w:t>
      </w:r>
      <w:r>
        <w:t xml:space="preserve"> process.</w:t>
      </w:r>
    </w:p>
    <w:p w:rsidR="00472007" w:rsidRPr="00472007" w:rsidRDefault="00472007" w:rsidP="00CD7175">
      <w:pPr>
        <w:pStyle w:val="ListParagraph"/>
        <w:numPr>
          <w:ilvl w:val="0"/>
          <w:numId w:val="3"/>
        </w:numPr>
        <w:rPr>
          <w:b/>
        </w:rPr>
      </w:pPr>
      <w:r>
        <w:t>A</w:t>
      </w:r>
      <w:r w:rsidR="0080209F">
        <w:t>n ability</w:t>
      </w:r>
      <w:r>
        <w:t xml:space="preserve"> to deve</w:t>
      </w:r>
      <w:r w:rsidR="0071174A">
        <w:t>lop excellent relationships with</w:t>
      </w:r>
      <w:r>
        <w:t xml:space="preserve"> all members of the school community.</w:t>
      </w:r>
    </w:p>
    <w:p w:rsidR="00472007" w:rsidRPr="00472007" w:rsidRDefault="0080209F" w:rsidP="00CD7175">
      <w:pPr>
        <w:pStyle w:val="ListParagraph"/>
        <w:numPr>
          <w:ilvl w:val="0"/>
          <w:numId w:val="3"/>
        </w:numPr>
        <w:rPr>
          <w:b/>
        </w:rPr>
      </w:pPr>
      <w:r>
        <w:t>A</w:t>
      </w:r>
      <w:r w:rsidR="00472007">
        <w:t xml:space="preserve"> good understanding of teamwork and how it contributes to school improvement.</w:t>
      </w:r>
    </w:p>
    <w:p w:rsidR="00D86EF2" w:rsidRPr="00D86EF2" w:rsidRDefault="0071174A" w:rsidP="00D86EF2">
      <w:pPr>
        <w:pStyle w:val="ListParagraph"/>
        <w:numPr>
          <w:ilvl w:val="0"/>
          <w:numId w:val="3"/>
        </w:numPr>
        <w:rPr>
          <w:b/>
        </w:rPr>
      </w:pPr>
      <w:r>
        <w:t>A c</w:t>
      </w:r>
      <w:r w:rsidR="00472007">
        <w:t>o-</w:t>
      </w:r>
      <w:r>
        <w:t xml:space="preserve">operative and collaborative mind-set. </w:t>
      </w:r>
    </w:p>
    <w:p w:rsidR="00D86EF2" w:rsidRPr="00D86EF2" w:rsidRDefault="00D86EF2" w:rsidP="00D86EF2">
      <w:pPr>
        <w:pStyle w:val="ListParagraph"/>
        <w:numPr>
          <w:ilvl w:val="0"/>
          <w:numId w:val="3"/>
        </w:numPr>
        <w:rPr>
          <w:b/>
        </w:rPr>
      </w:pPr>
      <w:r>
        <w:t>A</w:t>
      </w:r>
      <w:r w:rsidR="0080209F">
        <w:t>n ability</w:t>
      </w:r>
      <w:r>
        <w:t xml:space="preserve"> to motivate a large and diverse team. </w:t>
      </w:r>
    </w:p>
    <w:p w:rsidR="00D86EF2" w:rsidRPr="00D86EF2" w:rsidRDefault="00D86EF2" w:rsidP="00D86EF2">
      <w:pPr>
        <w:pStyle w:val="ListParagraph"/>
        <w:numPr>
          <w:ilvl w:val="0"/>
          <w:numId w:val="3"/>
        </w:numPr>
        <w:rPr>
          <w:b/>
        </w:rPr>
      </w:pPr>
      <w:r>
        <w:t>Excellent written and verbal communication skills.</w:t>
      </w:r>
    </w:p>
    <w:p w:rsidR="00D86EF2" w:rsidRPr="00D86EF2" w:rsidRDefault="0080209F" w:rsidP="00D86EF2">
      <w:pPr>
        <w:pStyle w:val="ListParagraph"/>
        <w:numPr>
          <w:ilvl w:val="0"/>
          <w:numId w:val="3"/>
        </w:numPr>
        <w:rPr>
          <w:b/>
        </w:rPr>
      </w:pPr>
      <w:r>
        <w:t>An ability to</w:t>
      </w:r>
      <w:r w:rsidR="00D86EF2">
        <w:t xml:space="preserve"> develop and maintain high levels of achievement and behaviour in all children.</w:t>
      </w:r>
    </w:p>
    <w:p w:rsidR="00D86EF2" w:rsidRPr="00D86EF2" w:rsidRDefault="0071174A" w:rsidP="00D86EF2">
      <w:pPr>
        <w:pStyle w:val="ListParagraph"/>
        <w:numPr>
          <w:ilvl w:val="0"/>
          <w:numId w:val="3"/>
        </w:numPr>
        <w:rPr>
          <w:b/>
        </w:rPr>
      </w:pPr>
      <w:r>
        <w:t xml:space="preserve">An </w:t>
      </w:r>
      <w:r w:rsidR="00D86EF2">
        <w:t>understanding of and commitment to equal opportunities.</w:t>
      </w:r>
    </w:p>
    <w:p w:rsidR="00D86EF2" w:rsidRPr="00D86EF2" w:rsidRDefault="00D86EF2" w:rsidP="00D86EF2">
      <w:pPr>
        <w:pStyle w:val="ListParagraph"/>
        <w:numPr>
          <w:ilvl w:val="0"/>
          <w:numId w:val="3"/>
        </w:numPr>
        <w:rPr>
          <w:b/>
        </w:rPr>
      </w:pPr>
      <w:r>
        <w:t>Knowledge, understanding and experience of SEN and inclusion policy and practice.</w:t>
      </w:r>
    </w:p>
    <w:p w:rsidR="00D86EF2" w:rsidRPr="00D86EF2" w:rsidRDefault="00D86EF2" w:rsidP="00D86EF2">
      <w:pPr>
        <w:pStyle w:val="ListParagraph"/>
        <w:numPr>
          <w:ilvl w:val="0"/>
          <w:numId w:val="3"/>
        </w:numPr>
        <w:rPr>
          <w:b/>
        </w:rPr>
      </w:pPr>
      <w:r>
        <w:t>Thorough knowledge of current educational issues.</w:t>
      </w:r>
    </w:p>
    <w:p w:rsidR="00D86EF2" w:rsidRPr="00D86EF2" w:rsidRDefault="00D86EF2" w:rsidP="00D86EF2">
      <w:pPr>
        <w:pStyle w:val="ListParagraph"/>
        <w:numPr>
          <w:ilvl w:val="0"/>
          <w:numId w:val="3"/>
        </w:numPr>
        <w:rPr>
          <w:b/>
        </w:rPr>
      </w:pPr>
      <w:r>
        <w:t>Excellent analytical and evaluative skills.</w:t>
      </w:r>
    </w:p>
    <w:p w:rsidR="00D86EF2" w:rsidRPr="00D86EF2" w:rsidRDefault="0080209F" w:rsidP="00D86EF2">
      <w:pPr>
        <w:pStyle w:val="ListParagraph"/>
        <w:numPr>
          <w:ilvl w:val="0"/>
          <w:numId w:val="3"/>
        </w:numPr>
        <w:rPr>
          <w:b/>
        </w:rPr>
      </w:pPr>
      <w:r>
        <w:t>An a</w:t>
      </w:r>
      <w:r w:rsidR="00D86EF2">
        <w:t xml:space="preserve">bility to summarise and articulate complex information to a wide audience. </w:t>
      </w:r>
    </w:p>
    <w:sectPr w:rsidR="00D86EF2" w:rsidRPr="00D86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73C5"/>
    <w:multiLevelType w:val="hybridMultilevel"/>
    <w:tmpl w:val="58B0E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DA38D2"/>
    <w:multiLevelType w:val="hybridMultilevel"/>
    <w:tmpl w:val="34EA7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B7823"/>
    <w:multiLevelType w:val="hybridMultilevel"/>
    <w:tmpl w:val="47CCD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4B2251"/>
    <w:multiLevelType w:val="hybridMultilevel"/>
    <w:tmpl w:val="6A8C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38"/>
    <w:rsid w:val="00472007"/>
    <w:rsid w:val="004B2238"/>
    <w:rsid w:val="00506252"/>
    <w:rsid w:val="0066408D"/>
    <w:rsid w:val="0071174A"/>
    <w:rsid w:val="00741F5F"/>
    <w:rsid w:val="007D7C64"/>
    <w:rsid w:val="0080209F"/>
    <w:rsid w:val="00863D02"/>
    <w:rsid w:val="00872F06"/>
    <w:rsid w:val="009B7661"/>
    <w:rsid w:val="00A400C1"/>
    <w:rsid w:val="00B978DC"/>
    <w:rsid w:val="00CD7175"/>
    <w:rsid w:val="00D50070"/>
    <w:rsid w:val="00D8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583F"/>
  <w15:chartTrackingRefBased/>
  <w15:docId w15:val="{07E28F8B-6B3F-4FCB-9BAF-97A014D4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D3166496</Template>
  <TotalTime>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Atkinson</cp:lastModifiedBy>
  <cp:revision>4</cp:revision>
  <dcterms:created xsi:type="dcterms:W3CDTF">2020-02-26T13:13:00Z</dcterms:created>
  <dcterms:modified xsi:type="dcterms:W3CDTF">2020-06-04T11:15:00Z</dcterms:modified>
</cp:coreProperties>
</file>