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47" w:rsidRDefault="00BF0047" w:rsidP="008D6405">
      <w:pPr>
        <w:jc w:val="center"/>
        <w:rPr>
          <w:b/>
          <w:u w:val="single"/>
        </w:rPr>
      </w:pPr>
    </w:p>
    <w:p w:rsidR="003B5D7C" w:rsidRDefault="008D6405" w:rsidP="008D6405">
      <w:pPr>
        <w:jc w:val="center"/>
        <w:rPr>
          <w:b/>
          <w:u w:val="single"/>
        </w:rPr>
      </w:pPr>
      <w:r>
        <w:rPr>
          <w:b/>
          <w:u w:val="single"/>
        </w:rPr>
        <w:t>BOWER GROVE SCHOOL</w:t>
      </w:r>
    </w:p>
    <w:p w:rsidR="008D6405" w:rsidRDefault="008D6405" w:rsidP="008D6405">
      <w:pPr>
        <w:jc w:val="center"/>
        <w:rPr>
          <w:b/>
          <w:u w:val="single"/>
        </w:rPr>
      </w:pPr>
    </w:p>
    <w:p w:rsidR="008D6405" w:rsidRDefault="008D6405" w:rsidP="008D6405">
      <w:pPr>
        <w:jc w:val="center"/>
        <w:rPr>
          <w:b/>
          <w:u w:val="single"/>
        </w:rPr>
      </w:pPr>
      <w:r>
        <w:rPr>
          <w:b/>
          <w:u w:val="single"/>
        </w:rPr>
        <w:t xml:space="preserve">JOB DESCRIPTION – </w:t>
      </w:r>
      <w:r w:rsidR="00D4489D">
        <w:rPr>
          <w:b/>
          <w:u w:val="single"/>
        </w:rPr>
        <w:t>ASSISTANT SITE MANAGER</w:t>
      </w:r>
    </w:p>
    <w:p w:rsidR="008D6405" w:rsidRDefault="008D6405" w:rsidP="008D6405">
      <w:pPr>
        <w:jc w:val="center"/>
        <w:rPr>
          <w:b/>
          <w:u w:val="single"/>
        </w:rPr>
      </w:pPr>
    </w:p>
    <w:p w:rsidR="008D6405" w:rsidRDefault="008D6405" w:rsidP="008D6405">
      <w:pPr>
        <w:jc w:val="center"/>
      </w:pPr>
    </w:p>
    <w:p w:rsidR="004E5A0E" w:rsidRDefault="004E5A0E" w:rsidP="008D640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5A0E" w:rsidRDefault="004E5A0E" w:rsidP="008D6405">
      <w:pPr>
        <w:rPr>
          <w:b/>
        </w:rPr>
      </w:pPr>
    </w:p>
    <w:p w:rsidR="008D6405" w:rsidRDefault="008D6405" w:rsidP="008D6405">
      <w:r w:rsidRPr="00A927DB">
        <w:rPr>
          <w:b/>
        </w:rPr>
        <w:t>Line Manager:</w:t>
      </w:r>
      <w:r>
        <w:tab/>
      </w:r>
      <w:r>
        <w:tab/>
      </w:r>
      <w:r w:rsidR="00B277E1">
        <w:t>Site Manager</w:t>
      </w:r>
    </w:p>
    <w:p w:rsidR="00660B4D" w:rsidRDefault="00660B4D" w:rsidP="008D6405"/>
    <w:p w:rsidR="008D6405" w:rsidRDefault="008D6405" w:rsidP="008D6405">
      <w:r w:rsidRPr="00A927DB">
        <w:rPr>
          <w:b/>
        </w:rPr>
        <w:t>Hours of Work:</w:t>
      </w:r>
      <w:r>
        <w:tab/>
      </w:r>
      <w:r>
        <w:tab/>
      </w:r>
      <w:r w:rsidR="00D4489D">
        <w:t>37</w:t>
      </w:r>
      <w:r w:rsidR="00660B4D">
        <w:t xml:space="preserve"> </w:t>
      </w:r>
      <w:r>
        <w:t xml:space="preserve">hours per week </w:t>
      </w:r>
    </w:p>
    <w:p w:rsidR="008D6405" w:rsidRDefault="008D6405" w:rsidP="008D6405"/>
    <w:p w:rsidR="008D6405" w:rsidRDefault="008D6405" w:rsidP="008D6405"/>
    <w:p w:rsidR="008D6405" w:rsidRPr="00A927DB" w:rsidRDefault="003B5D7C" w:rsidP="008D6405">
      <w:pPr>
        <w:rPr>
          <w:b/>
          <w:u w:val="single"/>
        </w:rPr>
      </w:pPr>
      <w:r w:rsidRPr="00A927DB">
        <w:rPr>
          <w:b/>
          <w:u w:val="single"/>
        </w:rPr>
        <w:t>Summary</w:t>
      </w:r>
    </w:p>
    <w:p w:rsidR="00A927DB" w:rsidRDefault="00A927DB" w:rsidP="008D6405"/>
    <w:p w:rsidR="003B5D7C" w:rsidRDefault="003B5D7C" w:rsidP="008D6405">
      <w:r>
        <w:t xml:space="preserve">To work </w:t>
      </w:r>
      <w:r w:rsidR="002B0263">
        <w:t xml:space="preserve">as part of the </w:t>
      </w:r>
      <w:r w:rsidR="00B277E1">
        <w:t xml:space="preserve">Site Team under the direction of the Site Manager.  </w:t>
      </w:r>
      <w:r>
        <w:t>The aim is to assist in the smooth running of the school and to maintain a safe, clean and tidy environment for both pupils and staff.</w:t>
      </w:r>
      <w:r w:rsidR="00B277E1">
        <w:t xml:space="preserve">  To </w:t>
      </w:r>
      <w:r w:rsidR="00243684">
        <w:t xml:space="preserve">independently carry out </w:t>
      </w:r>
      <w:r w:rsidR="00B277E1">
        <w:t xml:space="preserve">repairs and maintenance for the upkeep of the </w:t>
      </w:r>
      <w:r w:rsidR="00243684">
        <w:t>school, and to assist with small building projects.</w:t>
      </w:r>
      <w:r w:rsidR="00B277E1">
        <w:t xml:space="preserve">  To provide absence cover and flexibility of hours when required to meet the needs of the school.</w:t>
      </w:r>
      <w:r w:rsidR="00243684">
        <w:t xml:space="preserve"> This would require additional hours on occasions.  </w:t>
      </w:r>
    </w:p>
    <w:p w:rsidR="003B5D7C" w:rsidRDefault="003B5D7C" w:rsidP="008D6405"/>
    <w:p w:rsidR="003B5D7C" w:rsidRDefault="003B5D7C" w:rsidP="008D6405">
      <w:pPr>
        <w:rPr>
          <w:b/>
          <w:u w:val="single"/>
        </w:rPr>
      </w:pPr>
      <w:r w:rsidRPr="00A927DB">
        <w:rPr>
          <w:b/>
          <w:u w:val="single"/>
        </w:rPr>
        <w:t>Duties</w:t>
      </w:r>
      <w:r w:rsidR="00B277E1">
        <w:rPr>
          <w:b/>
          <w:u w:val="single"/>
        </w:rPr>
        <w:t xml:space="preserve"> to include:-</w:t>
      </w:r>
    </w:p>
    <w:p w:rsidR="00D4489D" w:rsidRPr="00A927DB" w:rsidRDefault="00D4489D" w:rsidP="008D6405">
      <w:pPr>
        <w:rPr>
          <w:b/>
          <w:u w:val="single"/>
        </w:rPr>
      </w:pPr>
    </w:p>
    <w:p w:rsidR="00B61394" w:rsidRDefault="00B61394" w:rsidP="003E4934">
      <w:pPr>
        <w:pStyle w:val="ListParagraph"/>
        <w:numPr>
          <w:ilvl w:val="0"/>
          <w:numId w:val="1"/>
        </w:numPr>
      </w:pPr>
      <w:r>
        <w:t>To be responsible fo</w:t>
      </w:r>
      <w:r w:rsidR="00D4489D">
        <w:t xml:space="preserve">r securing the premises and associated duties </w:t>
      </w:r>
      <w:r w:rsidR="007B7EC4">
        <w:t>as required</w:t>
      </w:r>
      <w:r w:rsidR="00D4489D">
        <w:t>.</w:t>
      </w:r>
      <w:r w:rsidR="007B7EC4">
        <w:t xml:space="preserve"> </w:t>
      </w:r>
    </w:p>
    <w:p w:rsidR="00D4489D" w:rsidRDefault="001A7284" w:rsidP="00D4489D">
      <w:pPr>
        <w:pStyle w:val="ListParagraph"/>
        <w:numPr>
          <w:ilvl w:val="0"/>
          <w:numId w:val="1"/>
        </w:numPr>
      </w:pPr>
      <w:r>
        <w:t xml:space="preserve">To open/close gates for transport </w:t>
      </w:r>
      <w:r w:rsidR="00B61394">
        <w:t>as required</w:t>
      </w:r>
      <w:r w:rsidR="000E2615">
        <w:t>.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carry out general maintenance and repairs as directed by the line manager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undertake painting and decorating as required.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 xml:space="preserve">To undertake grounds maintenance </w:t>
      </w:r>
      <w:r w:rsidR="001D3D0C">
        <w:t xml:space="preserve">and repair </w:t>
      </w:r>
      <w:r>
        <w:t>works to provide a functional, clean and safe environment externally</w:t>
      </w:r>
      <w:r w:rsidR="000E2615">
        <w:t>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Manage contractors on site</w:t>
      </w:r>
      <w:r w:rsidR="00A17948">
        <w:t xml:space="preserve"> when required</w:t>
      </w:r>
      <w:r>
        <w:t>, ensuring all health and safety requirements are met</w:t>
      </w:r>
      <w:r w:rsidR="000E2615">
        <w:t>, m</w:t>
      </w:r>
      <w:r>
        <w:t>onitor their performance and inspect their completed work</w:t>
      </w:r>
      <w:r w:rsidR="000E2615">
        <w:t xml:space="preserve">, </w:t>
      </w:r>
      <w:r w:rsidR="00A17948">
        <w:t>under direction of the site</w:t>
      </w:r>
      <w:r w:rsidR="000E2615">
        <w:t xml:space="preserve"> manager.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Undertake emergency and planned maintenance and repairs competently</w:t>
      </w:r>
      <w:r w:rsidR="001D3D0C">
        <w:t xml:space="preserve"> and independently to a finished level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>To assist with small projects which will include carpentry</w:t>
      </w:r>
      <w:r w:rsidR="00A17948">
        <w:t xml:space="preserve"> and minor</w:t>
      </w:r>
      <w:r>
        <w:t xml:space="preserve"> plumbing</w:t>
      </w:r>
      <w:r w:rsidR="001D3D0C">
        <w:t xml:space="preserve"> and electrical</w:t>
      </w:r>
      <w:r>
        <w:t xml:space="preserve"> works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Monitor the boilers to ensure they are kept running on a day to day basis to meet establishment needs ensuring the efficient working of heating plant and lighting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Provide safe access to buildings and classrooms in the event of snow, minor floods and similar emergency situations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Maintain records including fire alarm testing and Legionella procedures and address any issues arising</w:t>
      </w:r>
      <w:r w:rsidR="00A17948">
        <w:t>, under the direction of the site manager</w:t>
      </w:r>
      <w:r w:rsidR="000E2615">
        <w:t>.</w:t>
      </w:r>
    </w:p>
    <w:p w:rsidR="00243684" w:rsidRDefault="00211DB9" w:rsidP="00243684">
      <w:pPr>
        <w:pStyle w:val="ListParagraph"/>
        <w:numPr>
          <w:ilvl w:val="0"/>
          <w:numId w:val="1"/>
        </w:numPr>
      </w:pPr>
      <w:r>
        <w:t>Complete fire alarm checks every week and regularly check other fire equipment e.g. extinguishers for damage or expiration</w:t>
      </w:r>
      <w:r w:rsidR="000E2615">
        <w:t>.</w:t>
      </w:r>
      <w:r>
        <w:t xml:space="preserve"> </w:t>
      </w:r>
    </w:p>
    <w:p w:rsidR="00243684" w:rsidRDefault="00A17948" w:rsidP="00243684">
      <w:pPr>
        <w:pStyle w:val="ListParagraph"/>
        <w:numPr>
          <w:ilvl w:val="0"/>
          <w:numId w:val="1"/>
        </w:numPr>
      </w:pPr>
      <w:r>
        <w:t>S</w:t>
      </w:r>
      <w:r w:rsidR="00243684">
        <w:t>et-up the Hall and to clear away as needed for lunch, assemblies, meetings etc. leaving a safe and tidy area, to include mopping/sweeping as needed.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>To replenish stocks as required to toilets and other areas of the school.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>To attend to emergencies in school e.g. blocked toilets/basins.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 xml:space="preserve">To provide </w:t>
      </w:r>
      <w:proofErr w:type="spellStart"/>
      <w:r>
        <w:t>porterage</w:t>
      </w:r>
      <w:proofErr w:type="spellEnd"/>
      <w:r>
        <w:t xml:space="preserve"> services when required, e.g. moving furniture, larger items as reasonably requested.</w:t>
      </w:r>
    </w:p>
    <w:p w:rsidR="00211DB9" w:rsidRDefault="00211DB9" w:rsidP="00243684">
      <w:pPr>
        <w:ind w:left="360"/>
      </w:pPr>
    </w:p>
    <w:p w:rsidR="00243684" w:rsidRDefault="00243684" w:rsidP="00243684">
      <w:pPr>
        <w:ind w:left="360"/>
      </w:pP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monitor the electronic maintenance log and carry out tasks in a timel</w:t>
      </w:r>
      <w:r w:rsidR="00211DB9">
        <w:t>y</w:t>
      </w:r>
      <w:r w:rsidR="000E2615">
        <w:t xml:space="preserve"> and accurate manner.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maintain the school minibuses and other vehicles including regular cleaning, organising of MOT’s, servicing and repairs to ensure the health, safety and welfare of passengers.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Ensure Lettings clients are briefed on fire safety and evacuation and the site is secure. Some evening and weekend cover may be required in connection with school events and lettings.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Maintain relevant records associated with tasks allocated</w:t>
      </w:r>
      <w:r w:rsidR="000E2615">
        <w:t>.</w:t>
      </w:r>
    </w:p>
    <w:p w:rsidR="00A927DB" w:rsidRDefault="00A927DB" w:rsidP="00D4489D">
      <w:pPr>
        <w:pStyle w:val="ListParagraph"/>
        <w:numPr>
          <w:ilvl w:val="0"/>
          <w:numId w:val="1"/>
        </w:numPr>
      </w:pPr>
      <w:r>
        <w:t>To attend training sessions if required to develop skills and knowledge.</w:t>
      </w:r>
    </w:p>
    <w:p w:rsidR="00660B4D" w:rsidRDefault="00660B4D" w:rsidP="003E4934">
      <w:pPr>
        <w:pStyle w:val="ListParagraph"/>
        <w:numPr>
          <w:ilvl w:val="0"/>
          <w:numId w:val="1"/>
        </w:numPr>
      </w:pPr>
      <w:r>
        <w:t>Any other reasonable tasks or duties as directed by the</w:t>
      </w:r>
      <w:r w:rsidR="00A17948">
        <w:t xml:space="preserve"> site</w:t>
      </w:r>
      <w:bookmarkStart w:id="0" w:name="_GoBack"/>
      <w:bookmarkEnd w:id="0"/>
      <w:r>
        <w:t xml:space="preserve"> manager or Leadership Team  at the school</w:t>
      </w:r>
      <w:r w:rsidR="000E2615">
        <w:t>.</w:t>
      </w:r>
    </w:p>
    <w:p w:rsidR="003E4934" w:rsidRDefault="003E4934" w:rsidP="003E4934"/>
    <w:p w:rsidR="00475F8F" w:rsidRDefault="00475F8F" w:rsidP="00475F8F"/>
    <w:p w:rsidR="00475F8F" w:rsidRDefault="00475F8F" w:rsidP="00475F8F">
      <w:r>
        <w:t xml:space="preserve"> </w:t>
      </w:r>
    </w:p>
    <w:p w:rsidR="003B5D7C" w:rsidRDefault="004E5A0E" w:rsidP="008D6405">
      <w:r>
        <w:t xml:space="preserve">This job description will be reviewed on an annual basis through the </w:t>
      </w:r>
      <w:r w:rsidR="002D4330">
        <w:t>a</w:t>
      </w:r>
      <w:r w:rsidR="00A55FAA">
        <w:t>p</w:t>
      </w:r>
      <w:r w:rsidR="002D4330">
        <w:t>praisal</w:t>
      </w:r>
      <w:r>
        <w:t xml:space="preserve"> process.  In addition it may be amended at any time after consultation with the Head</w:t>
      </w:r>
      <w:r w:rsidR="00660B4D">
        <w:t xml:space="preserve"> T</w:t>
      </w:r>
      <w:r>
        <w:t>eacher.</w:t>
      </w:r>
    </w:p>
    <w:p w:rsidR="007B7EC4" w:rsidRDefault="007B7EC4" w:rsidP="008D6405"/>
    <w:p w:rsidR="007B7EC4" w:rsidRDefault="007B7EC4" w:rsidP="008D6405"/>
    <w:p w:rsidR="007B7EC4" w:rsidRDefault="007B7EC4" w:rsidP="008D6405">
      <w:r>
        <w:t>Signed…………………………………………………………                           Date………………………………</w:t>
      </w:r>
    </w:p>
    <w:p w:rsidR="004E5A0E" w:rsidRDefault="004E5A0E" w:rsidP="008D6405"/>
    <w:p w:rsidR="007B7EC4" w:rsidRDefault="007B7EC4" w:rsidP="008D6405"/>
    <w:p w:rsidR="007B7EC4" w:rsidRDefault="007B7EC4" w:rsidP="008D6405">
      <w:r>
        <w:t>Signed…………………………………………………………                          Date…………………………………</w:t>
      </w:r>
    </w:p>
    <w:p w:rsidR="007B7EC4" w:rsidRDefault="007B7EC4" w:rsidP="008D6405">
      <w:r>
        <w:t xml:space="preserve">                    (Head Teacher)</w:t>
      </w:r>
    </w:p>
    <w:sectPr w:rsidR="007B7EC4" w:rsidSect="004E5A0E">
      <w:pgSz w:w="11906" w:h="16838"/>
      <w:pgMar w:top="1440" w:right="1440" w:bottom="1440" w:left="1440" w:header="708" w:footer="708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A1321"/>
    <w:multiLevelType w:val="hybridMultilevel"/>
    <w:tmpl w:val="DD6C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5"/>
    <w:rsid w:val="00051A80"/>
    <w:rsid w:val="000E2615"/>
    <w:rsid w:val="000F18CF"/>
    <w:rsid w:val="00160C0F"/>
    <w:rsid w:val="001A7284"/>
    <w:rsid w:val="001D3D0C"/>
    <w:rsid w:val="00211DB9"/>
    <w:rsid w:val="00243684"/>
    <w:rsid w:val="00251524"/>
    <w:rsid w:val="00257D22"/>
    <w:rsid w:val="002B0263"/>
    <w:rsid w:val="002B5327"/>
    <w:rsid w:val="002D4330"/>
    <w:rsid w:val="003B5D7C"/>
    <w:rsid w:val="003E4934"/>
    <w:rsid w:val="00471C86"/>
    <w:rsid w:val="00475F8F"/>
    <w:rsid w:val="004B35F9"/>
    <w:rsid w:val="004E5A0E"/>
    <w:rsid w:val="004F3AC8"/>
    <w:rsid w:val="00500EEA"/>
    <w:rsid w:val="00566169"/>
    <w:rsid w:val="00616101"/>
    <w:rsid w:val="00636D91"/>
    <w:rsid w:val="00660B4D"/>
    <w:rsid w:val="006A23FB"/>
    <w:rsid w:val="006C6AE2"/>
    <w:rsid w:val="007B7EC4"/>
    <w:rsid w:val="008461A2"/>
    <w:rsid w:val="008D4846"/>
    <w:rsid w:val="008D6405"/>
    <w:rsid w:val="00982853"/>
    <w:rsid w:val="009B2BEA"/>
    <w:rsid w:val="009D185A"/>
    <w:rsid w:val="00A11939"/>
    <w:rsid w:val="00A17948"/>
    <w:rsid w:val="00A3430F"/>
    <w:rsid w:val="00A36EB2"/>
    <w:rsid w:val="00A55FAA"/>
    <w:rsid w:val="00A56D8E"/>
    <w:rsid w:val="00A927DB"/>
    <w:rsid w:val="00AE1582"/>
    <w:rsid w:val="00B277E1"/>
    <w:rsid w:val="00B61394"/>
    <w:rsid w:val="00BF0047"/>
    <w:rsid w:val="00C90EA4"/>
    <w:rsid w:val="00CC48DE"/>
    <w:rsid w:val="00CE1F90"/>
    <w:rsid w:val="00D036B6"/>
    <w:rsid w:val="00D4489D"/>
    <w:rsid w:val="00E8244B"/>
    <w:rsid w:val="00E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96D0D-0ABC-4E74-BABF-22F3AF5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A5360074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hdalton</dc:creator>
  <cp:lastModifiedBy>Amanda Watts</cp:lastModifiedBy>
  <cp:revision>2</cp:revision>
  <cp:lastPrinted>2018-01-05T11:40:00Z</cp:lastPrinted>
  <dcterms:created xsi:type="dcterms:W3CDTF">2019-09-03T09:01:00Z</dcterms:created>
  <dcterms:modified xsi:type="dcterms:W3CDTF">2019-09-03T09:01:00Z</dcterms:modified>
</cp:coreProperties>
</file>