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proofErr w:type="gramEnd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38595FFA" w:rsidR="00A0177C" w:rsidRPr="00794553" w:rsidRDefault="00794553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ingrida@reach2.org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76FA3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2B2CDD"/>
    <w:rsid w:val="00363087"/>
    <w:rsid w:val="00417EC6"/>
    <w:rsid w:val="006779D5"/>
    <w:rsid w:val="00694CC8"/>
    <w:rsid w:val="00794553"/>
    <w:rsid w:val="00927020"/>
    <w:rsid w:val="00976FA3"/>
    <w:rsid w:val="00A0177C"/>
    <w:rsid w:val="00B21767"/>
    <w:rsid w:val="00B54859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6502EBD"/>
  <w15:docId w15:val="{0B56EC02-7BA5-482F-8361-1240FE3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92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openxmlformats.org/package/2006/metadata/core-properties"/>
    <ds:schemaRef ds:uri="b116a8af-a14f-4173-aea2-97326de5436a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8FB445A8</Template>
  <TotalTime>0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Iris Homer</cp:lastModifiedBy>
  <cp:revision>2</cp:revision>
  <dcterms:created xsi:type="dcterms:W3CDTF">2020-05-19T18:49:00Z</dcterms:created>
  <dcterms:modified xsi:type="dcterms:W3CDTF">2020-05-19T18:49:00Z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