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BA807" w14:textId="77777777" w:rsidR="00F94ABB" w:rsidRPr="00F94ABB" w:rsidRDefault="00F94ABB" w:rsidP="006C6AF6">
      <w:pPr>
        <w:tabs>
          <w:tab w:val="left" w:pos="7560"/>
          <w:tab w:val="left" w:pos="8820"/>
        </w:tabs>
        <w:jc w:val="center"/>
        <w:rPr>
          <w:b/>
          <w:sz w:val="40"/>
          <w:szCs w:val="40"/>
          <w:lang w:val="en-GB"/>
        </w:rPr>
      </w:pPr>
      <w:r w:rsidRPr="00F94ABB">
        <w:rPr>
          <w:b/>
          <w:sz w:val="40"/>
          <w:szCs w:val="40"/>
          <w:lang w:val="en-GB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F94ABB">
            <w:rPr>
              <w:b/>
              <w:sz w:val="40"/>
              <w:szCs w:val="40"/>
              <w:lang w:val="en-GB"/>
            </w:rPr>
            <w:t>Norton</w:t>
          </w:r>
        </w:smartTag>
        <w:r w:rsidRPr="00F94ABB">
          <w:rPr>
            <w:b/>
            <w:sz w:val="40"/>
            <w:szCs w:val="40"/>
            <w:lang w:val="en-GB"/>
          </w:rPr>
          <w:t xml:space="preserve"> </w:t>
        </w:r>
        <w:smartTag w:uri="urn:schemas-microsoft-com:office:smarttags" w:element="PlaceName">
          <w:r w:rsidRPr="00F94ABB">
            <w:rPr>
              <w:b/>
              <w:sz w:val="40"/>
              <w:szCs w:val="40"/>
              <w:lang w:val="en-GB"/>
            </w:rPr>
            <w:t>Knatchbull</w:t>
          </w:r>
        </w:smartTag>
        <w:r w:rsidRPr="00F94ABB">
          <w:rPr>
            <w:b/>
            <w:sz w:val="40"/>
            <w:szCs w:val="40"/>
            <w:lang w:val="en-GB"/>
          </w:rPr>
          <w:t xml:space="preserve"> </w:t>
        </w:r>
        <w:smartTag w:uri="urn:schemas-microsoft-com:office:smarttags" w:element="PlaceType">
          <w:r w:rsidRPr="00F94ABB">
            <w:rPr>
              <w:b/>
              <w:sz w:val="40"/>
              <w:szCs w:val="40"/>
              <w:lang w:val="en-GB"/>
            </w:rPr>
            <w:t>School</w:t>
          </w:r>
        </w:smartTag>
      </w:smartTag>
    </w:p>
    <w:p w14:paraId="3D89E2C5" w14:textId="77777777" w:rsidR="00F94ABB" w:rsidRDefault="00F94ABB" w:rsidP="006C6AF6">
      <w:pPr>
        <w:tabs>
          <w:tab w:val="left" w:pos="7560"/>
          <w:tab w:val="left" w:pos="8820"/>
        </w:tabs>
        <w:jc w:val="center"/>
        <w:rPr>
          <w:b/>
          <w:lang w:val="en-GB"/>
        </w:rPr>
      </w:pPr>
    </w:p>
    <w:p w14:paraId="6DCD6B51" w14:textId="51F16CDA" w:rsidR="006135F5" w:rsidRDefault="00F94ABB" w:rsidP="006C6AF6">
      <w:pPr>
        <w:tabs>
          <w:tab w:val="left" w:pos="7560"/>
          <w:tab w:val="left" w:pos="8820"/>
        </w:tabs>
        <w:jc w:val="center"/>
        <w:rPr>
          <w:b/>
          <w:sz w:val="32"/>
          <w:szCs w:val="32"/>
          <w:lang w:val="en-GB"/>
        </w:rPr>
      </w:pPr>
      <w:r w:rsidRPr="00F94ABB">
        <w:rPr>
          <w:b/>
          <w:sz w:val="32"/>
          <w:szCs w:val="32"/>
          <w:lang w:val="en-GB"/>
        </w:rPr>
        <w:t>Person Specification</w:t>
      </w:r>
    </w:p>
    <w:p w14:paraId="7C9AF4C3" w14:textId="77777777" w:rsidR="00F94ABB" w:rsidRPr="00194750" w:rsidRDefault="00F94ABB" w:rsidP="006C6AF6">
      <w:pPr>
        <w:tabs>
          <w:tab w:val="left" w:pos="7560"/>
          <w:tab w:val="left" w:pos="8820"/>
        </w:tabs>
        <w:jc w:val="center"/>
        <w:rPr>
          <w:b/>
          <w:lang w:val="en-GB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4"/>
        <w:gridCol w:w="1181"/>
        <w:gridCol w:w="1170"/>
      </w:tblGrid>
      <w:tr w:rsidR="00F45640" w:rsidRPr="0050018C" w14:paraId="2033A22C" w14:textId="77777777" w:rsidTr="002F7C91">
        <w:tc>
          <w:tcPr>
            <w:tcW w:w="8624" w:type="dxa"/>
          </w:tcPr>
          <w:p w14:paraId="5FACE43C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rPr>
                <w:b/>
                <w:lang w:val="en-GB"/>
              </w:rPr>
            </w:pPr>
            <w:r w:rsidRPr="0050018C">
              <w:rPr>
                <w:b/>
                <w:lang w:val="en-GB"/>
              </w:rPr>
              <w:t>Qualifications and Training</w:t>
            </w:r>
          </w:p>
        </w:tc>
        <w:tc>
          <w:tcPr>
            <w:tcW w:w="1181" w:type="dxa"/>
          </w:tcPr>
          <w:p w14:paraId="06BCB455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 w:rsidRPr="0050018C">
              <w:rPr>
                <w:lang w:val="en-GB"/>
              </w:rPr>
              <w:t>Essential</w:t>
            </w:r>
          </w:p>
        </w:tc>
        <w:tc>
          <w:tcPr>
            <w:tcW w:w="1170" w:type="dxa"/>
          </w:tcPr>
          <w:p w14:paraId="105ECEE3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 w:rsidRPr="0050018C">
              <w:rPr>
                <w:lang w:val="en-GB"/>
              </w:rPr>
              <w:t>Desirable</w:t>
            </w:r>
          </w:p>
        </w:tc>
      </w:tr>
      <w:tr w:rsidR="00F45640" w:rsidRPr="0050018C" w14:paraId="74CD2CF3" w14:textId="77777777" w:rsidTr="002F7C91">
        <w:tc>
          <w:tcPr>
            <w:tcW w:w="8624" w:type="dxa"/>
          </w:tcPr>
          <w:p w14:paraId="77E1454D" w14:textId="40BC9F68" w:rsidR="00F45640" w:rsidRPr="0050018C" w:rsidRDefault="00DE3E06" w:rsidP="009360A1">
            <w:pPr>
              <w:tabs>
                <w:tab w:val="left" w:pos="7560"/>
                <w:tab w:val="left" w:pos="8820"/>
              </w:tabs>
              <w:rPr>
                <w:lang w:val="en-GB"/>
              </w:rPr>
            </w:pPr>
            <w:r>
              <w:rPr>
                <w:lang w:val="en-GB"/>
              </w:rPr>
              <w:t>Qualified Teacher Status</w:t>
            </w:r>
          </w:p>
        </w:tc>
        <w:tc>
          <w:tcPr>
            <w:tcW w:w="1181" w:type="dxa"/>
          </w:tcPr>
          <w:p w14:paraId="182C9A94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 w:rsidRPr="0050018C">
              <w:rPr>
                <w:lang w:val="en-GB"/>
              </w:rPr>
              <w:t>X</w:t>
            </w:r>
          </w:p>
        </w:tc>
        <w:tc>
          <w:tcPr>
            <w:tcW w:w="1170" w:type="dxa"/>
          </w:tcPr>
          <w:p w14:paraId="0232E022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  <w:tr w:rsidR="009360A1" w:rsidRPr="0050018C" w14:paraId="6ED7DD9D" w14:textId="77777777" w:rsidTr="002F7C91">
        <w:tc>
          <w:tcPr>
            <w:tcW w:w="8624" w:type="dxa"/>
          </w:tcPr>
          <w:p w14:paraId="7E4253BF" w14:textId="64F16EF8" w:rsidR="009360A1" w:rsidRPr="0050018C" w:rsidRDefault="00DE3E06" w:rsidP="009360A1">
            <w:pPr>
              <w:tabs>
                <w:tab w:val="left" w:pos="7560"/>
                <w:tab w:val="left" w:pos="8820"/>
              </w:tabs>
              <w:rPr>
                <w:lang w:val="en-GB"/>
              </w:rPr>
            </w:pPr>
            <w:r>
              <w:rPr>
                <w:lang w:val="en-GB"/>
              </w:rPr>
              <w:t>Good Honours Degree</w:t>
            </w:r>
          </w:p>
        </w:tc>
        <w:tc>
          <w:tcPr>
            <w:tcW w:w="1181" w:type="dxa"/>
          </w:tcPr>
          <w:p w14:paraId="5193C5B0" w14:textId="22A3B83C" w:rsidR="009360A1" w:rsidRPr="0050018C" w:rsidRDefault="00A61A3D" w:rsidP="009360A1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70" w:type="dxa"/>
          </w:tcPr>
          <w:p w14:paraId="2D13E228" w14:textId="425A70BC" w:rsidR="009360A1" w:rsidRPr="0050018C" w:rsidRDefault="009360A1" w:rsidP="009360A1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</w:tbl>
    <w:p w14:paraId="3A7B4A10" w14:textId="235658A2" w:rsidR="006135F5" w:rsidRDefault="006135F5" w:rsidP="006C6AF6">
      <w:pPr>
        <w:tabs>
          <w:tab w:val="left" w:pos="7560"/>
          <w:tab w:val="left" w:pos="8820"/>
        </w:tabs>
      </w:pPr>
    </w:p>
    <w:p w14:paraId="42930090" w14:textId="77777777" w:rsidR="009360A1" w:rsidRPr="0050018C" w:rsidRDefault="009360A1" w:rsidP="006C6AF6">
      <w:pPr>
        <w:tabs>
          <w:tab w:val="left" w:pos="7560"/>
          <w:tab w:val="left" w:pos="8820"/>
        </w:tabs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5"/>
        <w:gridCol w:w="1170"/>
        <w:gridCol w:w="1170"/>
      </w:tblGrid>
      <w:tr w:rsidR="00F45640" w:rsidRPr="0050018C" w14:paraId="6DA82F78" w14:textId="77777777" w:rsidTr="002F7C91">
        <w:tc>
          <w:tcPr>
            <w:tcW w:w="8635" w:type="dxa"/>
          </w:tcPr>
          <w:p w14:paraId="04EADF51" w14:textId="725DD040" w:rsidR="00F45640" w:rsidRPr="0050018C" w:rsidRDefault="009360A1" w:rsidP="006C6AF6">
            <w:pPr>
              <w:tabs>
                <w:tab w:val="left" w:pos="7560"/>
                <w:tab w:val="left" w:pos="8820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Knowledge, </w:t>
            </w:r>
            <w:r w:rsidR="00F45640" w:rsidRPr="0050018C">
              <w:rPr>
                <w:b/>
                <w:lang w:val="en-GB"/>
              </w:rPr>
              <w:t>Skills</w:t>
            </w:r>
            <w:r>
              <w:rPr>
                <w:b/>
                <w:lang w:val="en-GB"/>
              </w:rPr>
              <w:t xml:space="preserve"> &amp; Abilities</w:t>
            </w:r>
          </w:p>
        </w:tc>
        <w:tc>
          <w:tcPr>
            <w:tcW w:w="1170" w:type="dxa"/>
          </w:tcPr>
          <w:p w14:paraId="4185C73F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  <w:tc>
          <w:tcPr>
            <w:tcW w:w="1170" w:type="dxa"/>
          </w:tcPr>
          <w:p w14:paraId="443984CB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  <w:tr w:rsidR="00DE3E06" w:rsidRPr="0050018C" w14:paraId="530B833C" w14:textId="77777777" w:rsidTr="002F7C91">
        <w:tc>
          <w:tcPr>
            <w:tcW w:w="8635" w:type="dxa"/>
          </w:tcPr>
          <w:p w14:paraId="6831F29F" w14:textId="02DBE667" w:rsidR="00DE3E06" w:rsidRPr="0050018C" w:rsidRDefault="00DE3E06" w:rsidP="00DE3E06">
            <w:pPr>
              <w:tabs>
                <w:tab w:val="left" w:pos="7560"/>
                <w:tab w:val="left" w:pos="8820"/>
              </w:tabs>
              <w:rPr>
                <w:lang w:val="en-GB"/>
              </w:rPr>
            </w:pPr>
            <w:r>
              <w:rPr>
                <w:lang w:val="en-GB"/>
              </w:rPr>
              <w:t>Shows a passionate commitment to equality of opportunity for all students</w:t>
            </w:r>
          </w:p>
        </w:tc>
        <w:tc>
          <w:tcPr>
            <w:tcW w:w="1170" w:type="dxa"/>
          </w:tcPr>
          <w:p w14:paraId="5F35AA7B" w14:textId="77777777" w:rsidR="00DE3E06" w:rsidRPr="0050018C" w:rsidRDefault="00DE3E06" w:rsidP="00DE3E0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 w:rsidRPr="0050018C">
              <w:rPr>
                <w:lang w:val="en-GB"/>
              </w:rPr>
              <w:t>X</w:t>
            </w:r>
          </w:p>
        </w:tc>
        <w:tc>
          <w:tcPr>
            <w:tcW w:w="1170" w:type="dxa"/>
          </w:tcPr>
          <w:p w14:paraId="28DA2007" w14:textId="77777777" w:rsidR="00DE3E06" w:rsidRPr="0050018C" w:rsidRDefault="00DE3E06" w:rsidP="00DE3E0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  <w:tr w:rsidR="00DE3E06" w:rsidRPr="0050018C" w14:paraId="26ADFD15" w14:textId="77777777" w:rsidTr="002F7C91">
        <w:tc>
          <w:tcPr>
            <w:tcW w:w="8635" w:type="dxa"/>
          </w:tcPr>
          <w:p w14:paraId="7BB674B4" w14:textId="7900EC00" w:rsidR="00DE3E06" w:rsidRPr="0050018C" w:rsidRDefault="00B9671D" w:rsidP="00DE3E06">
            <w:pPr>
              <w:tabs>
                <w:tab w:val="left" w:pos="7560"/>
                <w:tab w:val="left" w:pos="8820"/>
              </w:tabs>
              <w:rPr>
                <w:lang w:val="en-GB"/>
              </w:rPr>
            </w:pPr>
            <w:r>
              <w:rPr>
                <w:lang w:val="en-GB"/>
              </w:rPr>
              <w:t>Has a firm commitment to Continued Professional Development</w:t>
            </w:r>
          </w:p>
        </w:tc>
        <w:tc>
          <w:tcPr>
            <w:tcW w:w="1170" w:type="dxa"/>
          </w:tcPr>
          <w:p w14:paraId="21A80A6A" w14:textId="7C46ECE1" w:rsidR="00DE3E06" w:rsidRPr="0050018C" w:rsidRDefault="00DE3E06" w:rsidP="00DE3E0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70" w:type="dxa"/>
          </w:tcPr>
          <w:p w14:paraId="46A44313" w14:textId="47FA6149" w:rsidR="00DE3E06" w:rsidRPr="0050018C" w:rsidRDefault="00DE3E06" w:rsidP="00DE3E0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  <w:tr w:rsidR="00F45640" w:rsidRPr="0050018C" w14:paraId="69718115" w14:textId="77777777" w:rsidTr="002F7C91">
        <w:tc>
          <w:tcPr>
            <w:tcW w:w="8635" w:type="dxa"/>
          </w:tcPr>
          <w:p w14:paraId="0D4456B8" w14:textId="4E3327C7" w:rsidR="00F45640" w:rsidRPr="0050018C" w:rsidRDefault="00A61A3D" w:rsidP="006C6AF6">
            <w:pPr>
              <w:tabs>
                <w:tab w:val="left" w:pos="7560"/>
                <w:tab w:val="left" w:pos="8820"/>
              </w:tabs>
              <w:rPr>
                <w:lang w:val="en-GB"/>
              </w:rPr>
            </w:pPr>
            <w:r>
              <w:rPr>
                <w:lang w:val="en-GB"/>
              </w:rPr>
              <w:t>Leads by example</w:t>
            </w:r>
          </w:p>
        </w:tc>
        <w:tc>
          <w:tcPr>
            <w:tcW w:w="1170" w:type="dxa"/>
          </w:tcPr>
          <w:p w14:paraId="11BF81B3" w14:textId="7997AD45" w:rsidR="00F45640" w:rsidRPr="0050018C" w:rsidRDefault="009360A1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70" w:type="dxa"/>
          </w:tcPr>
          <w:p w14:paraId="7ADF73FC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  <w:tr w:rsidR="00F45640" w:rsidRPr="0050018C" w14:paraId="4C65EF41" w14:textId="77777777" w:rsidTr="002F7C91">
        <w:tc>
          <w:tcPr>
            <w:tcW w:w="8635" w:type="dxa"/>
          </w:tcPr>
          <w:p w14:paraId="4271EA41" w14:textId="6AD6143E" w:rsidR="00F45640" w:rsidRPr="0050018C" w:rsidRDefault="00A61A3D" w:rsidP="006C6AF6">
            <w:pPr>
              <w:tabs>
                <w:tab w:val="left" w:pos="7560"/>
                <w:tab w:val="left" w:pos="8820"/>
              </w:tabs>
              <w:rPr>
                <w:lang w:val="en-GB"/>
              </w:rPr>
            </w:pPr>
            <w:r>
              <w:rPr>
                <w:lang w:val="en-GB"/>
              </w:rPr>
              <w:t>Prepared to reinforce the ethos of the school</w:t>
            </w:r>
          </w:p>
        </w:tc>
        <w:tc>
          <w:tcPr>
            <w:tcW w:w="1170" w:type="dxa"/>
          </w:tcPr>
          <w:p w14:paraId="2734A179" w14:textId="79DEE90D" w:rsidR="00F45640" w:rsidRPr="0050018C" w:rsidRDefault="009360A1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70" w:type="dxa"/>
          </w:tcPr>
          <w:p w14:paraId="29235AFA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  <w:tr w:rsidR="009360A1" w:rsidRPr="0050018C" w14:paraId="1485F0E2" w14:textId="77777777" w:rsidTr="002F7C91">
        <w:tc>
          <w:tcPr>
            <w:tcW w:w="8635" w:type="dxa"/>
          </w:tcPr>
          <w:p w14:paraId="21B465C4" w14:textId="429C076D" w:rsidR="009360A1" w:rsidRDefault="00A61A3D" w:rsidP="006C6AF6">
            <w:pPr>
              <w:tabs>
                <w:tab w:val="left" w:pos="7560"/>
                <w:tab w:val="left" w:pos="8820"/>
              </w:tabs>
              <w:rPr>
                <w:lang w:val="en-GB"/>
              </w:rPr>
            </w:pPr>
            <w:r>
              <w:rPr>
                <w:lang w:val="en-GB"/>
              </w:rPr>
              <w:t>Prepared to work hard</w:t>
            </w:r>
          </w:p>
        </w:tc>
        <w:tc>
          <w:tcPr>
            <w:tcW w:w="1170" w:type="dxa"/>
          </w:tcPr>
          <w:p w14:paraId="20B0DD75" w14:textId="2ABE8A8E" w:rsidR="009360A1" w:rsidRDefault="009360A1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70" w:type="dxa"/>
          </w:tcPr>
          <w:p w14:paraId="3C2C8F65" w14:textId="77777777" w:rsidR="009360A1" w:rsidRPr="0050018C" w:rsidRDefault="009360A1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  <w:tr w:rsidR="009360A1" w:rsidRPr="0050018C" w14:paraId="0426C173" w14:textId="77777777" w:rsidTr="002F7C91">
        <w:tc>
          <w:tcPr>
            <w:tcW w:w="8635" w:type="dxa"/>
          </w:tcPr>
          <w:p w14:paraId="3B6F50C9" w14:textId="0851E5C1" w:rsidR="009360A1" w:rsidRDefault="00A61A3D" w:rsidP="006C6AF6">
            <w:pPr>
              <w:tabs>
                <w:tab w:val="left" w:pos="7560"/>
                <w:tab w:val="left" w:pos="8820"/>
              </w:tabs>
              <w:rPr>
                <w:lang w:val="en-GB"/>
              </w:rPr>
            </w:pPr>
            <w:r>
              <w:rPr>
                <w:lang w:val="en-GB"/>
              </w:rPr>
              <w:t>Good behaviour management skills</w:t>
            </w:r>
          </w:p>
        </w:tc>
        <w:tc>
          <w:tcPr>
            <w:tcW w:w="1170" w:type="dxa"/>
          </w:tcPr>
          <w:p w14:paraId="387AF886" w14:textId="17BF4279" w:rsidR="009360A1" w:rsidRDefault="009360A1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70" w:type="dxa"/>
          </w:tcPr>
          <w:p w14:paraId="609D0DC9" w14:textId="77777777" w:rsidR="009360A1" w:rsidRPr="0050018C" w:rsidRDefault="009360A1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  <w:tr w:rsidR="009360A1" w:rsidRPr="0050018C" w14:paraId="15EACEF1" w14:textId="77777777" w:rsidTr="002F7C91">
        <w:tc>
          <w:tcPr>
            <w:tcW w:w="8635" w:type="dxa"/>
          </w:tcPr>
          <w:p w14:paraId="66F44C24" w14:textId="50D9A281" w:rsidR="009360A1" w:rsidRDefault="00A61A3D" w:rsidP="006C6AF6">
            <w:pPr>
              <w:tabs>
                <w:tab w:val="left" w:pos="7560"/>
                <w:tab w:val="left" w:pos="8820"/>
              </w:tabs>
              <w:rPr>
                <w:lang w:val="en-GB"/>
              </w:rPr>
            </w:pPr>
            <w:r>
              <w:rPr>
                <w:lang w:val="en-GB"/>
              </w:rPr>
              <w:t>Committed to school improvement</w:t>
            </w:r>
          </w:p>
        </w:tc>
        <w:tc>
          <w:tcPr>
            <w:tcW w:w="1170" w:type="dxa"/>
          </w:tcPr>
          <w:p w14:paraId="4519E422" w14:textId="17471057" w:rsidR="009360A1" w:rsidRDefault="009360A1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70" w:type="dxa"/>
          </w:tcPr>
          <w:p w14:paraId="0D51CB24" w14:textId="77777777" w:rsidR="009360A1" w:rsidRPr="0050018C" w:rsidRDefault="009360A1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  <w:tr w:rsidR="00240531" w:rsidRPr="0050018C" w14:paraId="65973C3C" w14:textId="77777777" w:rsidTr="002F7C91">
        <w:tc>
          <w:tcPr>
            <w:tcW w:w="8635" w:type="dxa"/>
          </w:tcPr>
          <w:p w14:paraId="008BE6B6" w14:textId="1F9C8F66" w:rsidR="00240531" w:rsidRDefault="00240531" w:rsidP="00240531">
            <w:pPr>
              <w:tabs>
                <w:tab w:val="left" w:pos="7560"/>
                <w:tab w:val="left" w:pos="8820"/>
              </w:tabs>
              <w:rPr>
                <w:lang w:val="en-GB"/>
              </w:rPr>
            </w:pPr>
            <w:r>
              <w:rPr>
                <w:lang w:val="en-GB"/>
              </w:rPr>
              <w:t>Keen to constantly update his/her knowledge of current developments and current good practice concerning teaching.</w:t>
            </w:r>
          </w:p>
        </w:tc>
        <w:tc>
          <w:tcPr>
            <w:tcW w:w="1170" w:type="dxa"/>
          </w:tcPr>
          <w:p w14:paraId="121E8AAB" w14:textId="0F70D7A2" w:rsidR="00240531" w:rsidRDefault="00240531" w:rsidP="00240531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70" w:type="dxa"/>
          </w:tcPr>
          <w:p w14:paraId="38BA7E97" w14:textId="77777777" w:rsidR="00240531" w:rsidRPr="0050018C" w:rsidRDefault="00240531" w:rsidP="00240531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  <w:tr w:rsidR="00240531" w:rsidRPr="0050018C" w14:paraId="0DB5354F" w14:textId="77777777" w:rsidTr="002F7C91">
        <w:tc>
          <w:tcPr>
            <w:tcW w:w="8635" w:type="dxa"/>
          </w:tcPr>
          <w:p w14:paraId="06C44BB4" w14:textId="5F069909" w:rsidR="00240531" w:rsidRDefault="00240531" w:rsidP="00240531">
            <w:pPr>
              <w:tabs>
                <w:tab w:val="left" w:pos="7560"/>
                <w:tab w:val="left" w:pos="8820"/>
              </w:tabs>
              <w:rPr>
                <w:lang w:val="en-GB"/>
              </w:rPr>
            </w:pPr>
            <w:r>
              <w:rPr>
                <w:lang w:val="en-GB"/>
              </w:rPr>
              <w:t xml:space="preserve">Ability and willingness to offer </w:t>
            </w:r>
            <w:proofErr w:type="spellStart"/>
            <w:r>
              <w:rPr>
                <w:lang w:val="en-GB"/>
              </w:rPr>
              <w:t>extra curricular</w:t>
            </w:r>
            <w:proofErr w:type="spellEnd"/>
            <w:r>
              <w:rPr>
                <w:lang w:val="en-GB"/>
              </w:rPr>
              <w:t xml:space="preserve"> activit</w:t>
            </w:r>
            <w:r w:rsidR="00354538">
              <w:rPr>
                <w:lang w:val="en-GB"/>
              </w:rPr>
              <w:t>i</w:t>
            </w:r>
            <w:bookmarkStart w:id="0" w:name="_GoBack"/>
            <w:bookmarkEnd w:id="0"/>
            <w:r>
              <w:rPr>
                <w:lang w:val="en-GB"/>
              </w:rPr>
              <w:t>es</w:t>
            </w:r>
          </w:p>
        </w:tc>
        <w:tc>
          <w:tcPr>
            <w:tcW w:w="1170" w:type="dxa"/>
          </w:tcPr>
          <w:p w14:paraId="3398E19A" w14:textId="2A3088E6" w:rsidR="00240531" w:rsidRDefault="00AD3453" w:rsidP="00240531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70" w:type="dxa"/>
          </w:tcPr>
          <w:p w14:paraId="0B13B28B" w14:textId="0CF4E637" w:rsidR="00240531" w:rsidRPr="0050018C" w:rsidRDefault="00240531" w:rsidP="00240531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</w:tbl>
    <w:p w14:paraId="7D98608F" w14:textId="05FAEA8E" w:rsidR="006135F5" w:rsidRDefault="006135F5" w:rsidP="006C6AF6">
      <w:pPr>
        <w:tabs>
          <w:tab w:val="left" w:pos="7560"/>
          <w:tab w:val="left" w:pos="882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1170"/>
        <w:gridCol w:w="1170"/>
      </w:tblGrid>
      <w:tr w:rsidR="002F7C91" w14:paraId="779B2197" w14:textId="77777777" w:rsidTr="002F7C91">
        <w:tc>
          <w:tcPr>
            <w:tcW w:w="8635" w:type="dxa"/>
          </w:tcPr>
          <w:p w14:paraId="35F5C04D" w14:textId="6316C3FD" w:rsidR="002F7C91" w:rsidRPr="002F7C91" w:rsidRDefault="002F7C91" w:rsidP="006C6AF6">
            <w:pPr>
              <w:tabs>
                <w:tab w:val="left" w:pos="7560"/>
                <w:tab w:val="left" w:pos="8820"/>
              </w:tabs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1170" w:type="dxa"/>
          </w:tcPr>
          <w:p w14:paraId="2FDF222A" w14:textId="77777777" w:rsidR="002F7C91" w:rsidRDefault="002F7C91" w:rsidP="006C6AF6">
            <w:pPr>
              <w:tabs>
                <w:tab w:val="left" w:pos="7560"/>
                <w:tab w:val="left" w:pos="8820"/>
              </w:tabs>
            </w:pPr>
          </w:p>
        </w:tc>
        <w:tc>
          <w:tcPr>
            <w:tcW w:w="1170" w:type="dxa"/>
          </w:tcPr>
          <w:p w14:paraId="1E2E7715" w14:textId="77777777" w:rsidR="002F7C91" w:rsidRDefault="002F7C91" w:rsidP="006C6AF6">
            <w:pPr>
              <w:tabs>
                <w:tab w:val="left" w:pos="7560"/>
                <w:tab w:val="left" w:pos="8820"/>
              </w:tabs>
            </w:pPr>
          </w:p>
        </w:tc>
      </w:tr>
      <w:tr w:rsidR="00DE3E06" w14:paraId="498AD7F1" w14:textId="77777777" w:rsidTr="002F7C91">
        <w:tc>
          <w:tcPr>
            <w:tcW w:w="8635" w:type="dxa"/>
          </w:tcPr>
          <w:p w14:paraId="15648A34" w14:textId="426F3CF7" w:rsidR="00DE3E06" w:rsidRDefault="00DE3E06" w:rsidP="00DE3E06">
            <w:pPr>
              <w:tabs>
                <w:tab w:val="left" w:pos="7560"/>
                <w:tab w:val="left" w:pos="8820"/>
              </w:tabs>
            </w:pPr>
            <w:r>
              <w:rPr>
                <w:lang w:val="en-GB"/>
              </w:rPr>
              <w:t>Has experience of liaising effectively with external bodies and a wide range of stakeholders</w:t>
            </w:r>
          </w:p>
        </w:tc>
        <w:tc>
          <w:tcPr>
            <w:tcW w:w="1170" w:type="dxa"/>
          </w:tcPr>
          <w:p w14:paraId="4D16B98B" w14:textId="6BF51EF5" w:rsidR="00DE3E06" w:rsidRDefault="00DE3E06" w:rsidP="00DE3E06">
            <w:pPr>
              <w:tabs>
                <w:tab w:val="left" w:pos="7560"/>
                <w:tab w:val="left" w:pos="8820"/>
              </w:tabs>
              <w:jc w:val="center"/>
            </w:pPr>
          </w:p>
        </w:tc>
        <w:tc>
          <w:tcPr>
            <w:tcW w:w="1170" w:type="dxa"/>
          </w:tcPr>
          <w:p w14:paraId="7BD8DC5D" w14:textId="35B19A6F" w:rsidR="00DE3E06" w:rsidRDefault="00AD3453" w:rsidP="00DE3E06">
            <w:pPr>
              <w:tabs>
                <w:tab w:val="left" w:pos="7560"/>
                <w:tab w:val="left" w:pos="8820"/>
              </w:tabs>
              <w:jc w:val="center"/>
            </w:pPr>
            <w:r>
              <w:t>X</w:t>
            </w:r>
          </w:p>
        </w:tc>
      </w:tr>
    </w:tbl>
    <w:p w14:paraId="06050289" w14:textId="093EF70C" w:rsidR="002F7C91" w:rsidRDefault="002F7C91" w:rsidP="006C6AF6">
      <w:pPr>
        <w:tabs>
          <w:tab w:val="left" w:pos="7560"/>
          <w:tab w:val="left" w:pos="8820"/>
        </w:tabs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5"/>
        <w:gridCol w:w="1170"/>
        <w:gridCol w:w="1170"/>
      </w:tblGrid>
      <w:tr w:rsidR="00F45640" w:rsidRPr="0050018C" w14:paraId="56B5AA79" w14:textId="77777777" w:rsidTr="002F7C91">
        <w:tc>
          <w:tcPr>
            <w:tcW w:w="8635" w:type="dxa"/>
          </w:tcPr>
          <w:p w14:paraId="59BD46E2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rPr>
                <w:b/>
                <w:lang w:val="en-GB"/>
              </w:rPr>
            </w:pPr>
            <w:r w:rsidRPr="0050018C">
              <w:rPr>
                <w:b/>
                <w:lang w:val="en-GB"/>
              </w:rPr>
              <w:t>Personal Attributes</w:t>
            </w:r>
          </w:p>
        </w:tc>
        <w:tc>
          <w:tcPr>
            <w:tcW w:w="1170" w:type="dxa"/>
          </w:tcPr>
          <w:p w14:paraId="4D552C89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  <w:tc>
          <w:tcPr>
            <w:tcW w:w="1170" w:type="dxa"/>
          </w:tcPr>
          <w:p w14:paraId="579A54D7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  <w:tr w:rsidR="00F45640" w:rsidRPr="0050018C" w14:paraId="794E9A5F" w14:textId="77777777" w:rsidTr="002F7C91">
        <w:tc>
          <w:tcPr>
            <w:tcW w:w="8635" w:type="dxa"/>
          </w:tcPr>
          <w:p w14:paraId="1259D327" w14:textId="704C2A37" w:rsidR="00F45640" w:rsidRPr="0050018C" w:rsidRDefault="00DE3E06" w:rsidP="006C6AF6">
            <w:pPr>
              <w:tabs>
                <w:tab w:val="left" w:pos="7560"/>
                <w:tab w:val="left" w:pos="8820"/>
              </w:tabs>
              <w:rPr>
                <w:lang w:val="en-GB"/>
              </w:rPr>
            </w:pPr>
            <w:r>
              <w:rPr>
                <w:lang w:val="en-GB"/>
              </w:rPr>
              <w:t>Is dynamic, professional, positive and resilient</w:t>
            </w:r>
          </w:p>
        </w:tc>
        <w:tc>
          <w:tcPr>
            <w:tcW w:w="1170" w:type="dxa"/>
          </w:tcPr>
          <w:p w14:paraId="1B0647ED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70" w:type="dxa"/>
          </w:tcPr>
          <w:p w14:paraId="5B0210E2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  <w:tr w:rsidR="00F45640" w:rsidRPr="0050018C" w14:paraId="56324D20" w14:textId="77777777" w:rsidTr="002F7C91">
        <w:tc>
          <w:tcPr>
            <w:tcW w:w="8635" w:type="dxa"/>
          </w:tcPr>
          <w:p w14:paraId="7FF71619" w14:textId="642B7C44" w:rsidR="00F45640" w:rsidRPr="0050018C" w:rsidRDefault="00DE3E06" w:rsidP="006C6AF6">
            <w:pPr>
              <w:tabs>
                <w:tab w:val="left" w:pos="7560"/>
                <w:tab w:val="left" w:pos="8820"/>
              </w:tabs>
              <w:rPr>
                <w:lang w:val="en-GB"/>
              </w:rPr>
            </w:pPr>
            <w:r>
              <w:rPr>
                <w:lang w:val="en-GB"/>
              </w:rPr>
              <w:t>Has high expectations of both colleagues and students</w:t>
            </w:r>
          </w:p>
        </w:tc>
        <w:tc>
          <w:tcPr>
            <w:tcW w:w="1170" w:type="dxa"/>
          </w:tcPr>
          <w:p w14:paraId="4517C4C7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70" w:type="dxa"/>
          </w:tcPr>
          <w:p w14:paraId="3BE4DE56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  <w:tr w:rsidR="00F45640" w:rsidRPr="0050018C" w14:paraId="145E26BB" w14:textId="77777777" w:rsidTr="002F7C91">
        <w:tc>
          <w:tcPr>
            <w:tcW w:w="8635" w:type="dxa"/>
          </w:tcPr>
          <w:p w14:paraId="62C5B431" w14:textId="68B87820" w:rsidR="00F45640" w:rsidRPr="0050018C" w:rsidRDefault="00DE3E06" w:rsidP="006C6AF6">
            <w:pPr>
              <w:tabs>
                <w:tab w:val="left" w:pos="7560"/>
                <w:tab w:val="left" w:pos="8820"/>
              </w:tabs>
              <w:rPr>
                <w:lang w:val="en-GB"/>
              </w:rPr>
            </w:pPr>
            <w:r>
              <w:rPr>
                <w:lang w:val="en-GB"/>
              </w:rPr>
              <w:t>Has a capacity for sustained hard work</w:t>
            </w:r>
          </w:p>
        </w:tc>
        <w:tc>
          <w:tcPr>
            <w:tcW w:w="1170" w:type="dxa"/>
          </w:tcPr>
          <w:p w14:paraId="559EA766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70" w:type="dxa"/>
          </w:tcPr>
          <w:p w14:paraId="4288C79A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  <w:tr w:rsidR="00F45640" w:rsidRPr="0050018C" w14:paraId="424EC9DE" w14:textId="77777777" w:rsidTr="002F7C91">
        <w:tc>
          <w:tcPr>
            <w:tcW w:w="8635" w:type="dxa"/>
          </w:tcPr>
          <w:p w14:paraId="7B0087DB" w14:textId="7AA80FD8" w:rsidR="00F45640" w:rsidRDefault="00DE3E06" w:rsidP="006C6AF6">
            <w:pPr>
              <w:tabs>
                <w:tab w:val="left" w:pos="7560"/>
                <w:tab w:val="left" w:pos="8820"/>
              </w:tabs>
              <w:rPr>
                <w:lang w:val="en-GB"/>
              </w:rPr>
            </w:pPr>
            <w:r>
              <w:rPr>
                <w:lang w:val="en-GB"/>
              </w:rPr>
              <w:t>Has strong organisational and interpersonal skills</w:t>
            </w:r>
          </w:p>
        </w:tc>
        <w:tc>
          <w:tcPr>
            <w:tcW w:w="1170" w:type="dxa"/>
          </w:tcPr>
          <w:p w14:paraId="5E68D80A" w14:textId="77777777" w:rsidR="00F45640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70" w:type="dxa"/>
          </w:tcPr>
          <w:p w14:paraId="7734DEA8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  <w:tr w:rsidR="00F45640" w:rsidRPr="0050018C" w14:paraId="693B5DF6" w14:textId="77777777" w:rsidTr="002F7C91">
        <w:tc>
          <w:tcPr>
            <w:tcW w:w="8635" w:type="dxa"/>
          </w:tcPr>
          <w:p w14:paraId="63A326C8" w14:textId="0797BA06" w:rsidR="00F45640" w:rsidRPr="0050018C" w:rsidRDefault="00DE3E06" w:rsidP="006C6AF6">
            <w:pPr>
              <w:tabs>
                <w:tab w:val="left" w:pos="7560"/>
                <w:tab w:val="left" w:pos="8820"/>
              </w:tabs>
              <w:rPr>
                <w:lang w:val="en-GB"/>
              </w:rPr>
            </w:pPr>
            <w:r>
              <w:rPr>
                <w:lang w:val="en-GB"/>
              </w:rPr>
              <w:t>Is an excellent classroom practitioner</w:t>
            </w:r>
            <w:r w:rsidR="00B9671D">
              <w:rPr>
                <w:lang w:val="en-GB"/>
              </w:rPr>
              <w:t xml:space="preserve"> (or has passed the NQT year with a grade of good or outstanding)</w:t>
            </w:r>
          </w:p>
        </w:tc>
        <w:tc>
          <w:tcPr>
            <w:tcW w:w="1170" w:type="dxa"/>
          </w:tcPr>
          <w:p w14:paraId="0513BE65" w14:textId="797E70DC" w:rsidR="00F45640" w:rsidRPr="0050018C" w:rsidRDefault="00AD3453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70" w:type="dxa"/>
          </w:tcPr>
          <w:p w14:paraId="617BE635" w14:textId="16AAF211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  <w:tr w:rsidR="00F45640" w:rsidRPr="0050018C" w14:paraId="08776248" w14:textId="77777777" w:rsidTr="002F7C91">
        <w:tc>
          <w:tcPr>
            <w:tcW w:w="8635" w:type="dxa"/>
          </w:tcPr>
          <w:p w14:paraId="259096FD" w14:textId="1171A76C" w:rsidR="00F45640" w:rsidRPr="0050018C" w:rsidRDefault="00DE3E06" w:rsidP="006C6AF6">
            <w:pPr>
              <w:tabs>
                <w:tab w:val="left" w:pos="7560"/>
                <w:tab w:val="left" w:pos="8820"/>
              </w:tabs>
              <w:rPr>
                <w:lang w:val="en-GB"/>
              </w:rPr>
            </w:pPr>
            <w:r>
              <w:rPr>
                <w:lang w:val="en-GB"/>
              </w:rPr>
              <w:t>Has a track record of strong examination results</w:t>
            </w:r>
            <w:r w:rsidR="00B9671D">
              <w:rPr>
                <w:lang w:val="en-GB"/>
              </w:rPr>
              <w:t xml:space="preserve"> (or has passed the NQT year with a grade of good or outstanding)</w:t>
            </w:r>
          </w:p>
        </w:tc>
        <w:tc>
          <w:tcPr>
            <w:tcW w:w="1170" w:type="dxa"/>
          </w:tcPr>
          <w:p w14:paraId="36FD1B9D" w14:textId="0F43E90A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  <w:tc>
          <w:tcPr>
            <w:tcW w:w="1170" w:type="dxa"/>
          </w:tcPr>
          <w:p w14:paraId="27191640" w14:textId="3B4FDD6E" w:rsidR="00F45640" w:rsidRPr="0050018C" w:rsidRDefault="00240531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</w:tr>
      <w:tr w:rsidR="00A61A3D" w:rsidRPr="0050018C" w14:paraId="28D48A76" w14:textId="77777777" w:rsidTr="002F7C91">
        <w:tc>
          <w:tcPr>
            <w:tcW w:w="8635" w:type="dxa"/>
          </w:tcPr>
          <w:p w14:paraId="65D6004B" w14:textId="0F9A78BF" w:rsidR="00A61A3D" w:rsidRPr="0050018C" w:rsidRDefault="00A61A3D" w:rsidP="00A61A3D">
            <w:pPr>
              <w:tabs>
                <w:tab w:val="left" w:pos="7560"/>
                <w:tab w:val="left" w:pos="8820"/>
              </w:tabs>
              <w:rPr>
                <w:lang w:val="en-GB"/>
              </w:rPr>
            </w:pPr>
            <w:r>
              <w:rPr>
                <w:lang w:val="en-GB"/>
              </w:rPr>
              <w:t>An efficient administrator</w:t>
            </w:r>
          </w:p>
        </w:tc>
        <w:tc>
          <w:tcPr>
            <w:tcW w:w="1170" w:type="dxa"/>
          </w:tcPr>
          <w:p w14:paraId="5DD63714" w14:textId="77777777" w:rsidR="00A61A3D" w:rsidRPr="0050018C" w:rsidRDefault="00A61A3D" w:rsidP="00A61A3D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 w:rsidRPr="0050018C">
              <w:rPr>
                <w:lang w:val="en-GB"/>
              </w:rPr>
              <w:t>X</w:t>
            </w:r>
          </w:p>
        </w:tc>
        <w:tc>
          <w:tcPr>
            <w:tcW w:w="1170" w:type="dxa"/>
          </w:tcPr>
          <w:p w14:paraId="7E0BE170" w14:textId="77777777" w:rsidR="00A61A3D" w:rsidRPr="0050018C" w:rsidRDefault="00A61A3D" w:rsidP="00A61A3D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  <w:tr w:rsidR="00A61A3D" w:rsidRPr="0050018C" w14:paraId="1A8D6B2B" w14:textId="77777777" w:rsidTr="002F7C91">
        <w:tc>
          <w:tcPr>
            <w:tcW w:w="8635" w:type="dxa"/>
          </w:tcPr>
          <w:p w14:paraId="7CD0A59C" w14:textId="341701A4" w:rsidR="00A61A3D" w:rsidRPr="0050018C" w:rsidRDefault="00A61A3D" w:rsidP="00A61A3D">
            <w:pPr>
              <w:tabs>
                <w:tab w:val="left" w:pos="7560"/>
                <w:tab w:val="left" w:pos="8820"/>
              </w:tabs>
              <w:rPr>
                <w:lang w:val="en-GB"/>
              </w:rPr>
            </w:pPr>
            <w:r>
              <w:rPr>
                <w:lang w:val="en-GB"/>
              </w:rPr>
              <w:t>An effective communicator</w:t>
            </w:r>
          </w:p>
        </w:tc>
        <w:tc>
          <w:tcPr>
            <w:tcW w:w="1170" w:type="dxa"/>
          </w:tcPr>
          <w:p w14:paraId="6B6E3C38" w14:textId="77777777" w:rsidR="00A61A3D" w:rsidRPr="0050018C" w:rsidRDefault="00A61A3D" w:rsidP="00A61A3D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 w:rsidRPr="0050018C">
              <w:rPr>
                <w:lang w:val="en-GB"/>
              </w:rPr>
              <w:t>X</w:t>
            </w:r>
          </w:p>
        </w:tc>
        <w:tc>
          <w:tcPr>
            <w:tcW w:w="1170" w:type="dxa"/>
          </w:tcPr>
          <w:p w14:paraId="7F091591" w14:textId="77777777" w:rsidR="00A61A3D" w:rsidRPr="0050018C" w:rsidRDefault="00A61A3D" w:rsidP="00A61A3D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  <w:tr w:rsidR="00F45640" w:rsidRPr="0050018C" w14:paraId="7DCBC7DD" w14:textId="77777777" w:rsidTr="002F7C91">
        <w:tc>
          <w:tcPr>
            <w:tcW w:w="8635" w:type="dxa"/>
          </w:tcPr>
          <w:p w14:paraId="3E54FE1A" w14:textId="4C5E3A51" w:rsidR="00F45640" w:rsidRPr="0050018C" w:rsidRDefault="00A61A3D" w:rsidP="006C6AF6">
            <w:pPr>
              <w:tabs>
                <w:tab w:val="left" w:pos="7560"/>
                <w:tab w:val="left" w:pos="8820"/>
              </w:tabs>
              <w:rPr>
                <w:lang w:val="en-GB"/>
              </w:rPr>
            </w:pPr>
            <w:r>
              <w:rPr>
                <w:lang w:val="en-GB"/>
              </w:rPr>
              <w:t>Positive and enthusiastic</w:t>
            </w:r>
          </w:p>
        </w:tc>
        <w:tc>
          <w:tcPr>
            <w:tcW w:w="1170" w:type="dxa"/>
          </w:tcPr>
          <w:p w14:paraId="5DA50F19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  <w:r w:rsidRPr="0050018C">
              <w:rPr>
                <w:lang w:val="en-GB"/>
              </w:rPr>
              <w:t>X</w:t>
            </w:r>
          </w:p>
        </w:tc>
        <w:tc>
          <w:tcPr>
            <w:tcW w:w="1170" w:type="dxa"/>
          </w:tcPr>
          <w:p w14:paraId="20412240" w14:textId="77777777" w:rsidR="00F45640" w:rsidRPr="0050018C" w:rsidRDefault="00F45640" w:rsidP="006C6AF6">
            <w:pPr>
              <w:tabs>
                <w:tab w:val="left" w:pos="7560"/>
                <w:tab w:val="left" w:pos="8820"/>
              </w:tabs>
              <w:jc w:val="center"/>
              <w:rPr>
                <w:lang w:val="en-GB"/>
              </w:rPr>
            </w:pPr>
          </w:p>
        </w:tc>
      </w:tr>
    </w:tbl>
    <w:p w14:paraId="0DBF6897" w14:textId="2A7641DA" w:rsidR="006C6AF6" w:rsidRDefault="006C6AF6" w:rsidP="00194750">
      <w:pPr>
        <w:tabs>
          <w:tab w:val="left" w:pos="7560"/>
          <w:tab w:val="left" w:pos="8820"/>
        </w:tabs>
        <w:rPr>
          <w:b/>
          <w:sz w:val="18"/>
          <w:szCs w:val="18"/>
          <w:lang w:val="en-GB"/>
        </w:rPr>
      </w:pPr>
    </w:p>
    <w:p w14:paraId="5FB88A1D" w14:textId="77777777" w:rsidR="00240531" w:rsidRPr="00731EAA" w:rsidRDefault="00240531" w:rsidP="00240531">
      <w:pPr>
        <w:textAlignment w:val="baseline"/>
        <w:rPr>
          <w:lang w:eastAsia="en-GB"/>
        </w:rPr>
      </w:pPr>
      <w:r>
        <w:rPr>
          <w:lang w:eastAsia="en-GB"/>
        </w:rPr>
        <w:t>The Norton Knatchbull School</w:t>
      </w:r>
      <w:r w:rsidRPr="00731EAA">
        <w:rPr>
          <w:lang w:eastAsia="en-GB"/>
        </w:rPr>
        <w:t xml:space="preserve"> is committed to safeguarding and promoting the welfare of children, young people and expects all staff and volunteers to share this commitment. The post is subject to an enhanced DBS disclosure.</w:t>
      </w:r>
    </w:p>
    <w:p w14:paraId="15C91F0A" w14:textId="77777777" w:rsidR="00240531" w:rsidRPr="00194750" w:rsidRDefault="00240531" w:rsidP="00194750">
      <w:pPr>
        <w:tabs>
          <w:tab w:val="left" w:pos="7560"/>
          <w:tab w:val="left" w:pos="8820"/>
        </w:tabs>
        <w:rPr>
          <w:b/>
          <w:sz w:val="18"/>
          <w:szCs w:val="18"/>
          <w:lang w:val="en-GB"/>
        </w:rPr>
      </w:pPr>
    </w:p>
    <w:sectPr w:rsidR="00240531" w:rsidRPr="00194750" w:rsidSect="00194750">
      <w:footerReference w:type="even" r:id="rId7"/>
      <w:footerReference w:type="default" r:id="rId8"/>
      <w:pgSz w:w="12240" w:h="15840"/>
      <w:pgMar w:top="288" w:right="619" w:bottom="288" w:left="61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69684" w14:textId="77777777" w:rsidR="000055B3" w:rsidRDefault="000055B3">
      <w:r>
        <w:separator/>
      </w:r>
    </w:p>
  </w:endnote>
  <w:endnote w:type="continuationSeparator" w:id="0">
    <w:p w14:paraId="3A8E3AFD" w14:textId="77777777" w:rsidR="000055B3" w:rsidRDefault="0000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79B15" w14:textId="77777777" w:rsidR="00BC3817" w:rsidRDefault="00BC3817" w:rsidP="00AD4D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D54614" w14:textId="77777777" w:rsidR="00BC3817" w:rsidRDefault="00BC3817" w:rsidP="00BC38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76D57" w14:textId="77777777" w:rsidR="00596608" w:rsidRDefault="00596608" w:rsidP="00BC3817">
    <w:pPr>
      <w:pStyle w:val="Head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C33B6" w14:textId="77777777" w:rsidR="000055B3" w:rsidRDefault="000055B3">
      <w:r>
        <w:separator/>
      </w:r>
    </w:p>
  </w:footnote>
  <w:footnote w:type="continuationSeparator" w:id="0">
    <w:p w14:paraId="3A0D9A81" w14:textId="77777777" w:rsidR="000055B3" w:rsidRDefault="00005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35984"/>
    <w:multiLevelType w:val="hybridMultilevel"/>
    <w:tmpl w:val="649AFB10"/>
    <w:lvl w:ilvl="0" w:tplc="D45A04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E6DA6"/>
    <w:multiLevelType w:val="hybridMultilevel"/>
    <w:tmpl w:val="AF222CF2"/>
    <w:lvl w:ilvl="0" w:tplc="0204A5BC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660C9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E90B1A"/>
    <w:multiLevelType w:val="hybridMultilevel"/>
    <w:tmpl w:val="0352D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B2"/>
    <w:rsid w:val="000055B3"/>
    <w:rsid w:val="00006439"/>
    <w:rsid w:val="000C7D95"/>
    <w:rsid w:val="00103FD0"/>
    <w:rsid w:val="00136158"/>
    <w:rsid w:val="001576F0"/>
    <w:rsid w:val="00166EB7"/>
    <w:rsid w:val="00194750"/>
    <w:rsid w:val="00240531"/>
    <w:rsid w:val="002B0024"/>
    <w:rsid w:val="002E52B1"/>
    <w:rsid w:val="002F7C91"/>
    <w:rsid w:val="00333745"/>
    <w:rsid w:val="00350CAC"/>
    <w:rsid w:val="00354538"/>
    <w:rsid w:val="00357010"/>
    <w:rsid w:val="00357246"/>
    <w:rsid w:val="0038290F"/>
    <w:rsid w:val="0038670F"/>
    <w:rsid w:val="003A6DFE"/>
    <w:rsid w:val="00450C3F"/>
    <w:rsid w:val="004656B4"/>
    <w:rsid w:val="0050018C"/>
    <w:rsid w:val="00553B9D"/>
    <w:rsid w:val="00596608"/>
    <w:rsid w:val="005C12CE"/>
    <w:rsid w:val="005C5DB2"/>
    <w:rsid w:val="006107BD"/>
    <w:rsid w:val="006135F5"/>
    <w:rsid w:val="006C6AF6"/>
    <w:rsid w:val="006F38E8"/>
    <w:rsid w:val="00774FB5"/>
    <w:rsid w:val="00783E8E"/>
    <w:rsid w:val="008471AC"/>
    <w:rsid w:val="00856945"/>
    <w:rsid w:val="00904362"/>
    <w:rsid w:val="009360A1"/>
    <w:rsid w:val="009845AC"/>
    <w:rsid w:val="009C463E"/>
    <w:rsid w:val="009C6330"/>
    <w:rsid w:val="009D75B1"/>
    <w:rsid w:val="009E036A"/>
    <w:rsid w:val="009E5BF3"/>
    <w:rsid w:val="00A12AF3"/>
    <w:rsid w:val="00A24DA6"/>
    <w:rsid w:val="00A61A3D"/>
    <w:rsid w:val="00AB3B67"/>
    <w:rsid w:val="00AD3453"/>
    <w:rsid w:val="00AD4DE9"/>
    <w:rsid w:val="00AF31B6"/>
    <w:rsid w:val="00B27922"/>
    <w:rsid w:val="00B9671D"/>
    <w:rsid w:val="00BC3817"/>
    <w:rsid w:val="00C77CED"/>
    <w:rsid w:val="00CA7C94"/>
    <w:rsid w:val="00CB0756"/>
    <w:rsid w:val="00CD0EF6"/>
    <w:rsid w:val="00CE1413"/>
    <w:rsid w:val="00D91C1C"/>
    <w:rsid w:val="00DA334D"/>
    <w:rsid w:val="00DE3E06"/>
    <w:rsid w:val="00DF6FD0"/>
    <w:rsid w:val="00ED674D"/>
    <w:rsid w:val="00EF1766"/>
    <w:rsid w:val="00F44FE5"/>
    <w:rsid w:val="00F45640"/>
    <w:rsid w:val="00F94A7E"/>
    <w:rsid w:val="00F94ABB"/>
    <w:rsid w:val="00FD347A"/>
    <w:rsid w:val="00FE1C0E"/>
    <w:rsid w:val="00FE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5601"/>
    <o:shapelayout v:ext="edit">
      <o:idmap v:ext="edit" data="1"/>
    </o:shapelayout>
  </w:shapeDefaults>
  <w:decimalSymbol w:val="."/>
  <w:listSeparator w:val=","/>
  <w14:docId w14:val="28AD20AB"/>
  <w15:chartTrackingRefBased/>
  <w15:docId w15:val="{1DA7D857-61D3-41D8-8D06-96DBE77C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E3E06"/>
    <w:pPr>
      <w:keepNext/>
      <w:numPr>
        <w:numId w:val="3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B3B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3B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3817"/>
  </w:style>
  <w:style w:type="paragraph" w:styleId="BalloonText">
    <w:name w:val="Balloon Text"/>
    <w:basedOn w:val="Normal"/>
    <w:link w:val="BalloonTextChar"/>
    <w:rsid w:val="009C6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330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E3E06"/>
    <w:rPr>
      <w:rFonts w:ascii="Arial" w:hAnsi="Arial" w:cs="Arial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E3434F3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Swadelands School</vt:lpstr>
    </vt:vector>
  </TitlesOfParts>
  <Company>Swadelands School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Swadelands School</dc:title>
  <dc:subject/>
  <dc:creator>rbaddeley</dc:creator>
  <cp:keywords/>
  <dc:description/>
  <cp:lastModifiedBy>SButcher</cp:lastModifiedBy>
  <cp:revision>3</cp:revision>
  <cp:lastPrinted>2019-04-05T13:54:00Z</cp:lastPrinted>
  <dcterms:created xsi:type="dcterms:W3CDTF">2020-02-03T12:14:00Z</dcterms:created>
  <dcterms:modified xsi:type="dcterms:W3CDTF">2020-02-03T12:15:00Z</dcterms:modified>
</cp:coreProperties>
</file>