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6" w:rsidRDefault="00456D46">
      <w:pPr>
        <w:jc w:val="center"/>
        <w:rPr>
          <w:b/>
          <w:u w:val="single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u w:val="single"/>
            </w:rPr>
            <w:t>KENT</w:t>
          </w:r>
        </w:smartTag>
      </w:smartTag>
      <w:r>
        <w:rPr>
          <w:b/>
          <w:u w:val="single"/>
        </w:rPr>
        <w:t xml:space="preserve"> COUNTY COUNCIL – </w:t>
      </w:r>
      <w:smartTag w:uri="urn:schemas-microsoft-com:office:smarttags" w:element="place">
        <w:smartTag w:uri="urn:schemas-microsoft-com:office:smarttags" w:element="address">
          <w:r>
            <w:rPr>
              <w:b/>
              <w:u w:val="single"/>
            </w:rPr>
            <w:t>BOWER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Street">
          <w:r>
            <w:rPr>
              <w:b/>
              <w:u w:val="single"/>
            </w:rPr>
            <w:t>GROVE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Street">
          <w:r>
            <w:rPr>
              <w:b/>
              <w:u w:val="single"/>
            </w:rPr>
            <w:t>SCHOOL</w:t>
          </w:r>
        </w:smartTag>
      </w:smartTag>
    </w:p>
    <w:p w:rsidR="00456D46" w:rsidRDefault="00456D46">
      <w:pPr>
        <w:jc w:val="center"/>
        <w:rPr>
          <w:b/>
          <w:u w:val="single"/>
        </w:rPr>
      </w:pPr>
    </w:p>
    <w:p w:rsidR="00456D46" w:rsidRDefault="00456D46">
      <w:pPr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456D46" w:rsidRDefault="00456D46">
      <w:pPr>
        <w:rPr>
          <w:b/>
          <w:u w:val="single"/>
        </w:rPr>
      </w:pPr>
    </w:p>
    <w:p w:rsidR="00456D46" w:rsidRDefault="00456D46">
      <w:pPr>
        <w:rPr>
          <w:b/>
          <w:u w:val="single"/>
        </w:rPr>
      </w:pPr>
    </w:p>
    <w:p w:rsidR="00456D46" w:rsidRDefault="00456D46">
      <w:pPr>
        <w:rPr>
          <w:bCs/>
        </w:rPr>
      </w:pPr>
      <w:r>
        <w:rPr>
          <w:b/>
          <w:u w:val="single"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6D46" w:rsidRDefault="00456D46"/>
    <w:p w:rsidR="00456D46" w:rsidRDefault="00456D46">
      <w:r>
        <w:rPr>
          <w:b/>
          <w:bCs/>
          <w:u w:val="single"/>
        </w:rPr>
        <w:t>JOB TITLE:</w:t>
      </w:r>
      <w:r>
        <w:tab/>
      </w:r>
      <w:r>
        <w:tab/>
      </w:r>
      <w:r w:rsidR="00BA14AD">
        <w:t>Teacher</w:t>
      </w:r>
      <w:r>
        <w:tab/>
      </w:r>
      <w:r w:rsidR="002062FD">
        <w:t>(West Borough Satellite)</w:t>
      </w:r>
    </w:p>
    <w:p w:rsidR="00456D46" w:rsidRDefault="00456D46"/>
    <w:p w:rsidR="00FD42E2" w:rsidRPr="00FD42E2" w:rsidRDefault="00FD42E2"/>
    <w:p w:rsidR="00456D46" w:rsidRDefault="00456D46">
      <w:r>
        <w:rPr>
          <w:b/>
          <w:bCs/>
          <w:u w:val="single"/>
        </w:rPr>
        <w:t>LINE MANAGER:</w:t>
      </w:r>
      <w:r>
        <w:tab/>
      </w:r>
      <w:r w:rsidR="004C38FD">
        <w:t>Assistant Head KS1/2</w:t>
      </w:r>
      <w:r>
        <w:tab/>
      </w:r>
    </w:p>
    <w:p w:rsidR="00456D46" w:rsidRDefault="00456D46"/>
    <w:p w:rsidR="00456D46" w:rsidRDefault="00456D46">
      <w:pPr>
        <w:pStyle w:val="Heading2"/>
      </w:pPr>
      <w:r>
        <w:t>Professional Duties related to your post</w:t>
      </w:r>
    </w:p>
    <w:p w:rsidR="00456D46" w:rsidRDefault="00456D46"/>
    <w:p w:rsidR="00456D46" w:rsidRDefault="00456D46" w:rsidP="00F87A65">
      <w:pPr>
        <w:numPr>
          <w:ilvl w:val="0"/>
          <w:numId w:val="1"/>
        </w:numPr>
      </w:pPr>
      <w:r>
        <w:t xml:space="preserve">You are required to carry out the duties of a school teacher as set out in the </w:t>
      </w:r>
      <w:r w:rsidRPr="004C38FD">
        <w:rPr>
          <w:i/>
        </w:rPr>
        <w:t>School Teachers’ Pay and Conditions Document</w:t>
      </w:r>
      <w:r>
        <w:t>, issued by the DfES.  This appointment is subject to policies and procedures established by the Governors of the School.</w:t>
      </w:r>
    </w:p>
    <w:p w:rsidR="00456D46" w:rsidRDefault="00456D46" w:rsidP="002318D1">
      <w:pPr>
        <w:numPr>
          <w:ilvl w:val="0"/>
          <w:numId w:val="1"/>
        </w:numPr>
      </w:pPr>
      <w:r>
        <w:t>To maintain planning, assessment and reporting records in accordance with school policy.</w:t>
      </w:r>
    </w:p>
    <w:p w:rsidR="00456D46" w:rsidRDefault="00456D46" w:rsidP="00106E61">
      <w:pPr>
        <w:numPr>
          <w:ilvl w:val="0"/>
          <w:numId w:val="1"/>
        </w:numPr>
      </w:pPr>
      <w:r>
        <w:t xml:space="preserve">To undertake the responsibility for the welfare and educational attainments of </w:t>
      </w:r>
      <w:r w:rsidR="004C38FD">
        <w:t>the satellite pupils</w:t>
      </w:r>
      <w:r>
        <w:t>.</w:t>
      </w:r>
    </w:p>
    <w:p w:rsidR="00456D46" w:rsidRDefault="00456D46" w:rsidP="002318D1">
      <w:pPr>
        <w:numPr>
          <w:ilvl w:val="0"/>
          <w:numId w:val="1"/>
        </w:numPr>
      </w:pPr>
      <w:r>
        <w:t xml:space="preserve">To attend </w:t>
      </w:r>
      <w:r w:rsidR="00BA14AD">
        <w:t>staff</w:t>
      </w:r>
      <w:r w:rsidR="004C38FD">
        <w:t xml:space="preserve"> meetings at West Borough/Bower Grove as appropriate</w:t>
      </w:r>
    </w:p>
    <w:p w:rsidR="00456D46" w:rsidRDefault="00456D46" w:rsidP="002318D1">
      <w:pPr>
        <w:numPr>
          <w:ilvl w:val="0"/>
          <w:numId w:val="1"/>
        </w:numPr>
      </w:pPr>
      <w:r>
        <w:t xml:space="preserve">To be involved in target setting and to monitor and report on </w:t>
      </w:r>
      <w:r w:rsidR="00BA14AD">
        <w:t>pupil progress</w:t>
      </w:r>
      <w:r>
        <w:t xml:space="preserve"> </w:t>
      </w:r>
      <w:r w:rsidR="004C38FD">
        <w:t>both social/emotional and academic</w:t>
      </w:r>
    </w:p>
    <w:p w:rsidR="00456D46" w:rsidRDefault="00456D46" w:rsidP="002318D1">
      <w:pPr>
        <w:numPr>
          <w:ilvl w:val="0"/>
          <w:numId w:val="1"/>
        </w:numPr>
      </w:pPr>
      <w:r>
        <w:t xml:space="preserve">To undertake professional duties expected within the </w:t>
      </w:r>
      <w:r w:rsidR="00BA14AD">
        <w:t>appraisal</w:t>
      </w:r>
      <w:r>
        <w:t xml:space="preserve"> process.</w:t>
      </w:r>
    </w:p>
    <w:p w:rsidR="00456D46" w:rsidRDefault="00456D46" w:rsidP="002318D1">
      <w:pPr>
        <w:numPr>
          <w:ilvl w:val="0"/>
          <w:numId w:val="1"/>
        </w:numPr>
      </w:pPr>
      <w:r>
        <w:t xml:space="preserve">To share in the corporate responsibility for the well being and discipline of all pupils and to participate in extra curricular </w:t>
      </w:r>
      <w:r w:rsidR="00BA14AD">
        <w:t>activities as required</w:t>
      </w:r>
      <w:r>
        <w:t>.</w:t>
      </w:r>
    </w:p>
    <w:p w:rsidR="00456D46" w:rsidRDefault="00456D46" w:rsidP="002318D1">
      <w:pPr>
        <w:numPr>
          <w:ilvl w:val="0"/>
          <w:numId w:val="1"/>
        </w:numPr>
      </w:pPr>
      <w:r>
        <w:t>To plan for, organise and manage designated Learning Support Assistants.</w:t>
      </w:r>
    </w:p>
    <w:p w:rsidR="004C38FD" w:rsidRDefault="004C38FD" w:rsidP="002318D1">
      <w:pPr>
        <w:numPr>
          <w:ilvl w:val="0"/>
          <w:numId w:val="1"/>
        </w:numPr>
      </w:pPr>
      <w:r>
        <w:t>To provide timely and effective induction and training about policy and practice within the satellite and West Borough School to designated Learning Support Assistants</w:t>
      </w:r>
    </w:p>
    <w:p w:rsidR="004C38FD" w:rsidRDefault="004C38FD" w:rsidP="002318D1">
      <w:pPr>
        <w:numPr>
          <w:ilvl w:val="0"/>
          <w:numId w:val="1"/>
        </w:numPr>
      </w:pPr>
      <w:r>
        <w:t>To manage the EHCP cycle for all satellite pupils and appropriate transition for Year 6 pupils</w:t>
      </w:r>
    </w:p>
    <w:p w:rsidR="004C38FD" w:rsidRDefault="004C38FD" w:rsidP="002318D1">
      <w:pPr>
        <w:numPr>
          <w:ilvl w:val="0"/>
          <w:numId w:val="1"/>
        </w:numPr>
      </w:pPr>
      <w:r>
        <w:t>To ensure best practice in supporting pupils with Autism Spectrum Conditions is in evidence at all times</w:t>
      </w:r>
    </w:p>
    <w:p w:rsidR="004C38FD" w:rsidRDefault="004C38FD" w:rsidP="002318D1">
      <w:pPr>
        <w:numPr>
          <w:ilvl w:val="0"/>
          <w:numId w:val="1"/>
        </w:numPr>
      </w:pPr>
      <w:r>
        <w:t>To be an ambassador for Bower Grove School within the West Borough community and liaise effectively with mainstream staff</w:t>
      </w:r>
    </w:p>
    <w:p w:rsidR="00771DFC" w:rsidRDefault="00771DFC" w:rsidP="002318D1">
      <w:pPr>
        <w:numPr>
          <w:ilvl w:val="0"/>
          <w:numId w:val="1"/>
        </w:numPr>
      </w:pPr>
      <w:r>
        <w:t>To deliver staff training in Autism as required</w:t>
      </w:r>
    </w:p>
    <w:p w:rsidR="00771DFC" w:rsidRDefault="00771DFC" w:rsidP="002318D1">
      <w:pPr>
        <w:numPr>
          <w:ilvl w:val="0"/>
          <w:numId w:val="1"/>
        </w:numPr>
      </w:pPr>
      <w:r>
        <w:t>To liaise regularly with parents and to welcome potential new parents on visits to the provision</w:t>
      </w:r>
    </w:p>
    <w:p w:rsidR="00771DFC" w:rsidRDefault="00771DFC" w:rsidP="002318D1">
      <w:pPr>
        <w:numPr>
          <w:ilvl w:val="0"/>
          <w:numId w:val="1"/>
        </w:numPr>
      </w:pPr>
      <w:r>
        <w:t>To ensure effective safeguarding strategies are followed</w:t>
      </w:r>
    </w:p>
    <w:p w:rsidR="00771DFC" w:rsidRDefault="00A54996" w:rsidP="002318D1">
      <w:pPr>
        <w:numPr>
          <w:ilvl w:val="0"/>
          <w:numId w:val="1"/>
        </w:numPr>
      </w:pPr>
      <w:r>
        <w:t>To undertake Team T</w:t>
      </w:r>
      <w:r w:rsidR="00771DFC">
        <w:t>each training at regular intervals as identified by Bower Grove School</w:t>
      </w:r>
    </w:p>
    <w:p w:rsidR="00A54996" w:rsidRDefault="00A54996" w:rsidP="00A54996">
      <w:pPr>
        <w:numPr>
          <w:ilvl w:val="0"/>
          <w:numId w:val="1"/>
        </w:numPr>
      </w:pPr>
      <w:r>
        <w:t>To communicate effectively with parents and other professionals as necessary.</w:t>
      </w:r>
    </w:p>
    <w:p w:rsidR="00771DFC" w:rsidRDefault="00771DFC" w:rsidP="002318D1">
      <w:pPr>
        <w:numPr>
          <w:ilvl w:val="0"/>
          <w:numId w:val="1"/>
        </w:numPr>
      </w:pPr>
      <w:r>
        <w:t>Any other task required from time to time</w:t>
      </w:r>
      <w:r w:rsidR="003056D4">
        <w:t>.</w:t>
      </w:r>
    </w:p>
    <w:p w:rsidR="00456D46" w:rsidRDefault="00456D46" w:rsidP="002318D1"/>
    <w:p w:rsidR="00456D46" w:rsidRDefault="00456D46"/>
    <w:p w:rsidR="00456D46" w:rsidRDefault="00456D46">
      <w:pPr>
        <w:pStyle w:val="Heading2"/>
      </w:pPr>
      <w:r>
        <w:t>Curriculum</w:t>
      </w:r>
    </w:p>
    <w:p w:rsidR="00456D46" w:rsidRDefault="00456D46"/>
    <w:p w:rsidR="00456D46" w:rsidRDefault="00AF378F" w:rsidP="002318D1">
      <w:pPr>
        <w:numPr>
          <w:ilvl w:val="0"/>
          <w:numId w:val="3"/>
        </w:numPr>
      </w:pPr>
      <w:r>
        <w:t>To</w:t>
      </w:r>
      <w:r w:rsidR="00456D46">
        <w:t xml:space="preserve"> maintain subject programmes of work.  These will be reviewed on an annual basis</w:t>
      </w:r>
      <w:r>
        <w:t xml:space="preserve"> in line with the needs of the pupils.</w:t>
      </w:r>
      <w:r w:rsidR="00456D46">
        <w:t>.</w:t>
      </w:r>
    </w:p>
    <w:p w:rsidR="00456D46" w:rsidRDefault="00456D46" w:rsidP="002318D1">
      <w:pPr>
        <w:numPr>
          <w:ilvl w:val="0"/>
          <w:numId w:val="3"/>
        </w:numPr>
      </w:pPr>
      <w:r>
        <w:t xml:space="preserve">To take responsibility for requesting, ordering and monitoring appropriate resources for </w:t>
      </w:r>
      <w:r w:rsidR="006045F8">
        <w:t>curriculum areas</w:t>
      </w:r>
      <w:r>
        <w:t>.</w:t>
      </w:r>
    </w:p>
    <w:p w:rsidR="00456D46" w:rsidRDefault="00456D46" w:rsidP="002318D1">
      <w:pPr>
        <w:numPr>
          <w:ilvl w:val="0"/>
          <w:numId w:val="3"/>
        </w:numPr>
      </w:pPr>
      <w:r>
        <w:t xml:space="preserve">To monitor the continuity and </w:t>
      </w:r>
      <w:r w:rsidR="006045F8">
        <w:t xml:space="preserve">progress of learning, planning and assessment across </w:t>
      </w:r>
      <w:r w:rsidR="00AF378F">
        <w:t>the satellite year groups</w:t>
      </w:r>
      <w:r>
        <w:t>.</w:t>
      </w:r>
    </w:p>
    <w:p w:rsidR="00456D46" w:rsidRDefault="00456D46" w:rsidP="002318D1">
      <w:pPr>
        <w:numPr>
          <w:ilvl w:val="0"/>
          <w:numId w:val="3"/>
        </w:numPr>
      </w:pPr>
      <w:r>
        <w:t>To maintain an overview of the curriculum area</w:t>
      </w:r>
      <w:r w:rsidR="00AF378F">
        <w:t>s</w:t>
      </w:r>
      <w:r>
        <w:t xml:space="preserve"> through regular </w:t>
      </w:r>
      <w:r w:rsidR="006045F8">
        <w:t>research</w:t>
      </w:r>
      <w:r>
        <w:t>, attendance at relevant INSET and other appropriate activities.</w:t>
      </w:r>
    </w:p>
    <w:p w:rsidR="00456D46" w:rsidRDefault="00456D46" w:rsidP="002318D1">
      <w:pPr>
        <w:numPr>
          <w:ilvl w:val="0"/>
          <w:numId w:val="3"/>
        </w:numPr>
      </w:pPr>
      <w:r>
        <w:t xml:space="preserve">To </w:t>
      </w:r>
      <w:r w:rsidR="006045F8">
        <w:t>maintain</w:t>
      </w:r>
      <w:r w:rsidR="00AF378F">
        <w:t xml:space="preserve"> a </w:t>
      </w:r>
      <w:r w:rsidR="002F0DC0">
        <w:t>curriculum</w:t>
      </w:r>
      <w:r w:rsidR="003056D4">
        <w:t xml:space="preserve"> </w:t>
      </w:r>
      <w:r>
        <w:t>development plan for the</w:t>
      </w:r>
      <w:r w:rsidR="00943F84">
        <w:t xml:space="preserve"> </w:t>
      </w:r>
      <w:r>
        <w:t>s</w:t>
      </w:r>
      <w:r w:rsidR="00AF378F">
        <w:t>atellite</w:t>
      </w:r>
      <w:r>
        <w:t xml:space="preserve"> which will be reviewed on an annual basis.</w:t>
      </w:r>
    </w:p>
    <w:p w:rsidR="006045F8" w:rsidRDefault="00456D46" w:rsidP="002318D1">
      <w:pPr>
        <w:numPr>
          <w:ilvl w:val="0"/>
          <w:numId w:val="3"/>
        </w:numPr>
      </w:pPr>
      <w:r>
        <w:t>To assist all staff contr</w:t>
      </w:r>
      <w:r w:rsidR="006045F8">
        <w:t>ibuting to the subject delivery</w:t>
      </w:r>
      <w:r w:rsidR="00AF378F">
        <w:t xml:space="preserve"> within the satellite</w:t>
      </w:r>
      <w:r w:rsidR="006045F8">
        <w:t>.</w:t>
      </w:r>
    </w:p>
    <w:p w:rsidR="00456D46" w:rsidRDefault="00456D46" w:rsidP="002318D1">
      <w:pPr>
        <w:numPr>
          <w:ilvl w:val="0"/>
          <w:numId w:val="3"/>
        </w:numPr>
      </w:pPr>
      <w:r>
        <w:lastRenderedPageBreak/>
        <w:t>To advise the Governors</w:t>
      </w:r>
      <w:r w:rsidR="00AF378F">
        <w:t xml:space="preserve"> and senior leaders o</w:t>
      </w:r>
      <w:r>
        <w:t xml:space="preserve">f all issues relating to </w:t>
      </w:r>
      <w:r w:rsidR="00AF378F">
        <w:t>pupil progress in the satellite</w:t>
      </w:r>
      <w:r>
        <w:t>.</w:t>
      </w:r>
    </w:p>
    <w:p w:rsidR="00456D46" w:rsidRDefault="00456D46"/>
    <w:p w:rsidR="00A90EA8" w:rsidRDefault="00A90EA8"/>
    <w:p w:rsidR="00456D46" w:rsidRDefault="00456D46">
      <w:r>
        <w:t xml:space="preserve">This job description will be reviewed on an annual basis through the </w:t>
      </w:r>
      <w:r w:rsidR="006045F8">
        <w:t>Appraisal</w:t>
      </w:r>
      <w:r>
        <w:t xml:space="preserve"> process.  </w:t>
      </w:r>
      <w:r w:rsidR="00771DFC">
        <w:t>However, the job description or the duties contained therein may vary or be amended from time to time without changing the level of responsibility associated with this pos</w:t>
      </w:r>
      <w:r w:rsidR="00AF378F">
        <w:t>t</w:t>
      </w:r>
      <w:r>
        <w:t xml:space="preserve"> after consultation with the Head</w:t>
      </w:r>
      <w:r w:rsidR="00AF378F">
        <w:t xml:space="preserve"> T</w:t>
      </w:r>
      <w:r>
        <w:t>eacher.</w:t>
      </w:r>
      <w:r w:rsidR="00AF378F">
        <w:t xml:space="preserve"> Teaching staff may be required to work at Bower Grove </w:t>
      </w:r>
      <w:r w:rsidR="003056D4">
        <w:t xml:space="preserve">School </w:t>
      </w:r>
      <w:bookmarkStart w:id="0" w:name="_GoBack"/>
      <w:bookmarkEnd w:id="0"/>
      <w:r w:rsidR="00AF378F">
        <w:t xml:space="preserve">or any of its Satellites. </w:t>
      </w:r>
    </w:p>
    <w:p w:rsidR="00456D46" w:rsidRDefault="00456D46"/>
    <w:p w:rsidR="00456D46" w:rsidRDefault="00456D46">
      <w:r>
        <w:t>Signed: ………………………………………….</w:t>
      </w:r>
      <w:r>
        <w:tab/>
        <w:t>Date: …………………………………..</w:t>
      </w:r>
    </w:p>
    <w:p w:rsidR="00456D46" w:rsidRDefault="00456D46"/>
    <w:p w:rsidR="00456D46" w:rsidRDefault="00456D46">
      <w:r>
        <w:t xml:space="preserve">Signed: …………………………………………. </w:t>
      </w:r>
      <w:r>
        <w:tab/>
        <w:t>Head</w:t>
      </w:r>
      <w:r w:rsidR="003056D4">
        <w:t xml:space="preserve"> T</w:t>
      </w:r>
      <w:r>
        <w:t>eacher</w:t>
      </w:r>
    </w:p>
    <w:sectPr w:rsidR="00456D46" w:rsidSect="002318D1">
      <w:footerReference w:type="even" r:id="rId7"/>
      <w:footerReference w:type="default" r:id="rId8"/>
      <w:pgSz w:w="11909" w:h="16834" w:code="9"/>
      <w:pgMar w:top="1134" w:right="1136" w:bottom="1021" w:left="1134" w:header="720" w:footer="851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FC6" w:rsidRDefault="00534FC6" w:rsidP="00ED1F64">
      <w:r>
        <w:separator/>
      </w:r>
    </w:p>
  </w:endnote>
  <w:endnote w:type="continuationSeparator" w:id="0">
    <w:p w:rsidR="00534FC6" w:rsidRDefault="00534FC6" w:rsidP="00ED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65" w:rsidRDefault="007B5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5D65" w:rsidRDefault="007B5D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46" w:rsidRDefault="00456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6D4">
      <w:rPr>
        <w:rStyle w:val="PageNumber"/>
        <w:noProof/>
      </w:rPr>
      <w:t>2</w:t>
    </w:r>
    <w:r>
      <w:rPr>
        <w:rStyle w:val="PageNumber"/>
      </w:rPr>
      <w:fldChar w:fldCharType="end"/>
    </w:r>
  </w:p>
  <w:p w:rsidR="00456D46" w:rsidRDefault="003056D4" w:rsidP="00A90EA8">
    <w:pPr>
      <w:pStyle w:val="Footer"/>
      <w:ind w:right="360"/>
      <w:rPr>
        <w:sz w:val="1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D7F08" w:rsidRPr="00FD7F08">
      <w:rPr>
        <w:noProof/>
        <w:snapToGrid w:val="0"/>
        <w:sz w:val="12"/>
      </w:rPr>
      <w:t>Lead Teacher JD Satellite</w:t>
    </w:r>
    <w:r>
      <w:rPr>
        <w:noProof/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FC6" w:rsidRDefault="00534FC6" w:rsidP="00ED1F64">
      <w:r>
        <w:separator/>
      </w:r>
    </w:p>
  </w:footnote>
  <w:footnote w:type="continuationSeparator" w:id="0">
    <w:p w:rsidR="00534FC6" w:rsidRDefault="00534FC6" w:rsidP="00ED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D0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>
    <w:nsid w:val="38D86819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4E16554C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>
    <w:nsid w:val="51B561C8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7E"/>
    <w:rsid w:val="001972C6"/>
    <w:rsid w:val="001E1F30"/>
    <w:rsid w:val="002062FD"/>
    <w:rsid w:val="002318D1"/>
    <w:rsid w:val="002A5CFB"/>
    <w:rsid w:val="002F0DC0"/>
    <w:rsid w:val="003056D4"/>
    <w:rsid w:val="00456D46"/>
    <w:rsid w:val="004C38FD"/>
    <w:rsid w:val="004D7D0F"/>
    <w:rsid w:val="004F1521"/>
    <w:rsid w:val="00511825"/>
    <w:rsid w:val="00533D6E"/>
    <w:rsid w:val="00534FC6"/>
    <w:rsid w:val="006045F8"/>
    <w:rsid w:val="007053A9"/>
    <w:rsid w:val="0075547E"/>
    <w:rsid w:val="00771DFC"/>
    <w:rsid w:val="007B5D65"/>
    <w:rsid w:val="00943F84"/>
    <w:rsid w:val="00A54996"/>
    <w:rsid w:val="00A90EA8"/>
    <w:rsid w:val="00AF378F"/>
    <w:rsid w:val="00BA14AD"/>
    <w:rsid w:val="00C535D0"/>
    <w:rsid w:val="00DA548F"/>
    <w:rsid w:val="00ED1F64"/>
    <w:rsid w:val="00F14268"/>
    <w:rsid w:val="00FD42E2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029A939-A23C-4D9E-9EB5-B091E395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0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8D665E42</Template>
  <TotalTime>2</TotalTime>
  <Pages>2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 – BOWER GROVE SCHOOL</vt:lpstr>
    </vt:vector>
  </TitlesOfParts>
  <Company>Bower Grove School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 – BOWER GROVE SCHOOL</dc:title>
  <dc:creator>SUPPORT</dc:creator>
  <cp:lastModifiedBy>Amanda Watts</cp:lastModifiedBy>
  <cp:revision>3</cp:revision>
  <cp:lastPrinted>2018-01-29T14:44:00Z</cp:lastPrinted>
  <dcterms:created xsi:type="dcterms:W3CDTF">2018-02-09T13:45:00Z</dcterms:created>
  <dcterms:modified xsi:type="dcterms:W3CDTF">2018-02-09T13:47:00Z</dcterms:modified>
</cp:coreProperties>
</file>