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55" w:rsidRDefault="009A47C5" w:rsidP="00161002">
      <w:pPr>
        <w:jc w:val="center"/>
      </w:pPr>
      <w:r w:rsidRPr="009A47C5">
        <w:rPr>
          <w:noProof/>
          <w:lang w:eastAsia="en-GB"/>
        </w:rPr>
        <w:drawing>
          <wp:inline distT="0" distB="0" distL="0" distR="0">
            <wp:extent cx="1466850" cy="1273059"/>
            <wp:effectExtent l="0" t="0" r="0" b="3810"/>
            <wp:docPr id="1" name="Picture 1" descr="O:\LOGO\tunbury_logo_FINAL\1 - Colour\2 - Symbol\FINAL_Symbol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\tunbury_logo_FINAL\1 - Colour\2 - Symbol\FINAL_Symbol_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200" cy="131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28" w:type="dxa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9A47C5" w:rsidRPr="00161002" w:rsidTr="00161002">
        <w:tc>
          <w:tcPr>
            <w:tcW w:w="2943" w:type="dxa"/>
          </w:tcPr>
          <w:p w:rsidR="009A47C5" w:rsidRPr="00161002" w:rsidRDefault="009A47C5" w:rsidP="00161002">
            <w:pPr>
              <w:spacing w:before="1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85" w:type="dxa"/>
          </w:tcPr>
          <w:p w:rsidR="009A47C5" w:rsidRPr="00161002" w:rsidRDefault="00161002" w:rsidP="00161002">
            <w:pPr>
              <w:spacing w:before="12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61002">
              <w:rPr>
                <w:rFonts w:cstheme="minorHAnsi"/>
                <w:b/>
                <w:color w:val="000000"/>
                <w:sz w:val="24"/>
                <w:szCs w:val="24"/>
              </w:rPr>
              <w:t>PERSON SPECIFICATION : SITE MANAGER</w:t>
            </w:r>
          </w:p>
        </w:tc>
      </w:tr>
    </w:tbl>
    <w:p w:rsidR="00161002" w:rsidRPr="00161002" w:rsidRDefault="00161002" w:rsidP="0016100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161002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The following outlines the criteria for this post.   Applicants who have a disability and who meet the criteria will be shortlisted.   </w:t>
      </w:r>
    </w:p>
    <w:p w:rsidR="00161002" w:rsidRPr="00161002" w:rsidRDefault="00161002" w:rsidP="0016100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:rsidR="00161002" w:rsidRPr="00161002" w:rsidRDefault="00161002" w:rsidP="0016100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161002">
        <w:rPr>
          <w:rFonts w:ascii="Arial" w:eastAsia="Times New Roman" w:hAnsi="Arial" w:cs="Times New Roman"/>
          <w:sz w:val="24"/>
          <w:szCs w:val="24"/>
          <w:lang w:val="en-US" w:eastAsia="en-GB"/>
        </w:rPr>
        <w:t>Applicants should describe in their application how they meet these criteria.</w:t>
      </w:r>
    </w:p>
    <w:p w:rsidR="00161002" w:rsidRPr="00161002" w:rsidRDefault="00161002" w:rsidP="0016100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161002" w:rsidRPr="00161002" w:rsidTr="00F52FF1">
        <w:tc>
          <w:tcPr>
            <w:tcW w:w="2802" w:type="dxa"/>
          </w:tcPr>
          <w:p w:rsidR="00161002" w:rsidRPr="00161002" w:rsidRDefault="00161002" w:rsidP="001610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6662" w:type="dxa"/>
          </w:tcPr>
          <w:p w:rsidR="00161002" w:rsidRPr="00161002" w:rsidRDefault="00161002" w:rsidP="001610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n-GB"/>
              </w:rPr>
            </w:pPr>
            <w:r w:rsidRPr="00161002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n-GB"/>
              </w:rPr>
              <w:t xml:space="preserve">CRITERIA </w:t>
            </w:r>
          </w:p>
        </w:tc>
      </w:tr>
      <w:tr w:rsidR="00161002" w:rsidRPr="00161002" w:rsidTr="00F52FF1">
        <w:tc>
          <w:tcPr>
            <w:tcW w:w="2802" w:type="dxa"/>
          </w:tcPr>
          <w:p w:rsidR="00161002" w:rsidRPr="00161002" w:rsidRDefault="00161002" w:rsidP="00161002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4"/>
                <w:lang w:val="en-US" w:eastAsia="en-GB"/>
              </w:rPr>
            </w:pPr>
            <w:r w:rsidRPr="00161002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n-GB"/>
              </w:rPr>
              <w:t>QUALIFICATIONS</w:t>
            </w:r>
          </w:p>
          <w:p w:rsidR="00161002" w:rsidRPr="00161002" w:rsidRDefault="00161002" w:rsidP="001610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n-GB"/>
              </w:rPr>
            </w:pPr>
          </w:p>
          <w:p w:rsidR="00161002" w:rsidRPr="00161002" w:rsidRDefault="00161002" w:rsidP="001610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6662" w:type="dxa"/>
          </w:tcPr>
          <w:p w:rsidR="00161002" w:rsidRPr="00161002" w:rsidRDefault="00161002" w:rsidP="0016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1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Level 2/3 Diploma (or equivalent) and proficient technical and practical skills.</w:t>
            </w:r>
          </w:p>
        </w:tc>
      </w:tr>
      <w:tr w:rsidR="00161002" w:rsidRPr="00161002" w:rsidTr="00F52FF1">
        <w:tc>
          <w:tcPr>
            <w:tcW w:w="2802" w:type="dxa"/>
          </w:tcPr>
          <w:p w:rsidR="00161002" w:rsidRPr="00161002" w:rsidRDefault="00161002" w:rsidP="001610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n-GB"/>
              </w:rPr>
            </w:pPr>
            <w:r w:rsidRPr="00161002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n-GB"/>
              </w:rPr>
              <w:t>EXPERIENCE</w:t>
            </w:r>
          </w:p>
          <w:p w:rsidR="00161002" w:rsidRPr="00161002" w:rsidRDefault="00161002" w:rsidP="001610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n-GB"/>
              </w:rPr>
            </w:pPr>
          </w:p>
          <w:p w:rsidR="00161002" w:rsidRPr="00161002" w:rsidRDefault="00161002" w:rsidP="001610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6662" w:type="dxa"/>
          </w:tcPr>
          <w:p w:rsidR="00161002" w:rsidRPr="00161002" w:rsidRDefault="00161002" w:rsidP="0016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1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Previous relevant experience including supervisory experience</w:t>
            </w:r>
          </w:p>
          <w:p w:rsidR="00161002" w:rsidRPr="00161002" w:rsidRDefault="00161002" w:rsidP="0016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61002" w:rsidRPr="00161002" w:rsidTr="00F52FF1">
        <w:tc>
          <w:tcPr>
            <w:tcW w:w="2802" w:type="dxa"/>
          </w:tcPr>
          <w:p w:rsidR="00161002" w:rsidRPr="00161002" w:rsidRDefault="00161002" w:rsidP="001610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n-GB"/>
              </w:rPr>
            </w:pPr>
            <w:r w:rsidRPr="00161002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n-GB"/>
              </w:rPr>
              <w:t>SKILLS AND ABILITIES</w:t>
            </w:r>
          </w:p>
          <w:p w:rsidR="00161002" w:rsidRPr="00161002" w:rsidRDefault="00161002" w:rsidP="001610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n-GB"/>
              </w:rPr>
            </w:pPr>
          </w:p>
          <w:p w:rsidR="00161002" w:rsidRPr="00161002" w:rsidRDefault="00161002" w:rsidP="001610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n-GB"/>
              </w:rPr>
            </w:pPr>
          </w:p>
          <w:p w:rsidR="00161002" w:rsidRPr="00161002" w:rsidRDefault="00161002" w:rsidP="001610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n-GB"/>
              </w:rPr>
            </w:pPr>
          </w:p>
          <w:p w:rsidR="00161002" w:rsidRPr="00161002" w:rsidRDefault="00161002" w:rsidP="001610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n-GB"/>
              </w:rPr>
            </w:pPr>
          </w:p>
          <w:p w:rsidR="00161002" w:rsidRPr="00161002" w:rsidRDefault="00161002" w:rsidP="001610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n-GB"/>
              </w:rPr>
            </w:pPr>
          </w:p>
          <w:p w:rsidR="00161002" w:rsidRPr="00161002" w:rsidRDefault="00161002" w:rsidP="001610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n-GB"/>
              </w:rPr>
            </w:pPr>
          </w:p>
          <w:p w:rsidR="00161002" w:rsidRPr="00161002" w:rsidRDefault="00161002" w:rsidP="001610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6662" w:type="dxa"/>
          </w:tcPr>
          <w:p w:rsidR="00161002" w:rsidRPr="00161002" w:rsidRDefault="00161002" w:rsidP="0016100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161002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Wider awareness of the related working environment eg client groups</w:t>
            </w:r>
          </w:p>
          <w:p w:rsidR="00161002" w:rsidRPr="00161002" w:rsidRDefault="00161002" w:rsidP="0016100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161002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Use of wide range of machinery/equipment eg kitchen, gardening and general maintenance</w:t>
            </w:r>
          </w:p>
          <w:p w:rsidR="00161002" w:rsidRPr="00161002" w:rsidRDefault="00161002" w:rsidP="0016100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161002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Sufficient knowledge related to a range of council services and activities in order to train, coach and/or mentor others</w:t>
            </w:r>
          </w:p>
          <w:p w:rsidR="00161002" w:rsidRPr="00161002" w:rsidRDefault="00161002" w:rsidP="0016100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161002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To organise others and own workload in order to achieve the job</w:t>
            </w:r>
          </w:p>
          <w:p w:rsidR="00161002" w:rsidRPr="00161002" w:rsidRDefault="00161002" w:rsidP="0016100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161002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Ability to identify changes required to work routines and act upon them in liaison with supervisors, clients and others as relevant</w:t>
            </w:r>
          </w:p>
          <w:p w:rsidR="00161002" w:rsidRPr="00161002" w:rsidRDefault="00161002" w:rsidP="0016100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161002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Ability to maintain accurate and timely records</w:t>
            </w:r>
            <w:r w:rsidR="003C03C7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 xml:space="preserve"> as required by the role</w:t>
            </w:r>
            <w:bookmarkStart w:id="0" w:name="_GoBack"/>
            <w:bookmarkEnd w:id="0"/>
          </w:p>
          <w:p w:rsidR="00161002" w:rsidRPr="00161002" w:rsidRDefault="00161002" w:rsidP="0016100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161002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Ability to deal with everyday problems and to identify which problems should be referred to supervisor</w:t>
            </w:r>
          </w:p>
          <w:p w:rsidR="00161002" w:rsidRPr="00161002" w:rsidRDefault="00161002" w:rsidP="001610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61002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Ability to monitor job activities as required by the role</w:t>
            </w:r>
          </w:p>
          <w:p w:rsidR="00161002" w:rsidRPr="00161002" w:rsidRDefault="00161002" w:rsidP="0016100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161002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Ability to understand information and advise and liaise with others accordingly</w:t>
            </w:r>
          </w:p>
          <w:p w:rsidR="00161002" w:rsidRPr="00161002" w:rsidRDefault="00161002" w:rsidP="0016100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161002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Ability to be receptive to information being communicated (which can be non-verbal), contribute to its interpretation and pass on to others as appropriate</w:t>
            </w:r>
          </w:p>
          <w:p w:rsidR="00161002" w:rsidRPr="00161002" w:rsidRDefault="00161002" w:rsidP="0016100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161002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Has written and numeric skills in order to complete more detailed records and reports</w:t>
            </w:r>
          </w:p>
          <w:p w:rsidR="00161002" w:rsidRPr="00161002" w:rsidRDefault="00161002" w:rsidP="0016100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161002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Ability to listen, observe and contribute to discussions as required for the role eg child care, work plans, etc.</w:t>
            </w:r>
          </w:p>
          <w:p w:rsidR="00161002" w:rsidRPr="00161002" w:rsidRDefault="00161002" w:rsidP="0016100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161002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lastRenderedPageBreak/>
              <w:t>Ability to influence, encourage, persuade and negotiate with others to achieve desired results (e.g. to diffuse bad behaviour, to ensure work is carried out in accordance with plans, etc.)</w:t>
            </w:r>
          </w:p>
          <w:p w:rsidR="00161002" w:rsidRPr="00161002" w:rsidRDefault="00161002" w:rsidP="001610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61002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Ability to communicate using information technology as required for the role</w:t>
            </w:r>
          </w:p>
        </w:tc>
      </w:tr>
      <w:tr w:rsidR="00161002" w:rsidRPr="00161002" w:rsidTr="00F52FF1">
        <w:tc>
          <w:tcPr>
            <w:tcW w:w="2802" w:type="dxa"/>
          </w:tcPr>
          <w:p w:rsidR="00161002" w:rsidRPr="00161002" w:rsidRDefault="00161002" w:rsidP="001610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n-GB"/>
              </w:rPr>
            </w:pPr>
            <w:r w:rsidRPr="00161002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n-GB"/>
              </w:rPr>
              <w:lastRenderedPageBreak/>
              <w:t>KNOWLEDGE</w:t>
            </w:r>
          </w:p>
          <w:p w:rsidR="00161002" w:rsidRPr="00161002" w:rsidRDefault="00161002" w:rsidP="001610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n-GB"/>
              </w:rPr>
            </w:pPr>
          </w:p>
          <w:p w:rsidR="00161002" w:rsidRPr="00161002" w:rsidRDefault="00161002" w:rsidP="001610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n-GB"/>
              </w:rPr>
            </w:pPr>
          </w:p>
          <w:p w:rsidR="00161002" w:rsidRPr="00161002" w:rsidRDefault="00161002" w:rsidP="001610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n-GB"/>
              </w:rPr>
            </w:pPr>
          </w:p>
          <w:p w:rsidR="00161002" w:rsidRPr="00161002" w:rsidRDefault="00161002" w:rsidP="001610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n-GB"/>
              </w:rPr>
            </w:pPr>
          </w:p>
          <w:p w:rsidR="00161002" w:rsidRPr="00161002" w:rsidRDefault="00161002" w:rsidP="001610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n-GB"/>
              </w:rPr>
            </w:pPr>
          </w:p>
          <w:p w:rsidR="00161002" w:rsidRPr="00161002" w:rsidRDefault="00161002" w:rsidP="001610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n-GB"/>
              </w:rPr>
            </w:pPr>
          </w:p>
          <w:p w:rsidR="00161002" w:rsidRPr="00161002" w:rsidRDefault="00161002" w:rsidP="001610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6662" w:type="dxa"/>
          </w:tcPr>
          <w:p w:rsidR="00161002" w:rsidRPr="00161002" w:rsidRDefault="00161002" w:rsidP="0016100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161002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Knowledge and expertise in minor maintenance and repair</w:t>
            </w:r>
          </w:p>
          <w:p w:rsidR="00161002" w:rsidRPr="00161002" w:rsidRDefault="00161002" w:rsidP="0016100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161002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Knowledge of financial/ordering/monitoring procedures as required</w:t>
            </w:r>
          </w:p>
          <w:p w:rsidR="00161002" w:rsidRPr="00161002" w:rsidRDefault="00161002" w:rsidP="0016100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161002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Knowledge of how own job fits into the activity and role of the area/site</w:t>
            </w:r>
          </w:p>
          <w:p w:rsidR="00161002" w:rsidRPr="00161002" w:rsidRDefault="00161002" w:rsidP="001610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1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Knowledge of a range of other jobs in the area</w:t>
            </w:r>
          </w:p>
          <w:p w:rsidR="00161002" w:rsidRPr="00161002" w:rsidRDefault="00161002" w:rsidP="00161002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161002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Understands and able to apply Health and Safety procedures relevant to the job such as:</w:t>
            </w:r>
          </w:p>
          <w:p w:rsidR="00161002" w:rsidRPr="00161002" w:rsidRDefault="00161002" w:rsidP="00161002">
            <w:pPr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161002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 xml:space="preserve">Manual handling; </w:t>
            </w:r>
          </w:p>
          <w:p w:rsidR="00161002" w:rsidRPr="00161002" w:rsidRDefault="00161002" w:rsidP="00161002">
            <w:pPr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161002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safe use of machinery and/or equipment;</w:t>
            </w:r>
          </w:p>
          <w:p w:rsidR="00161002" w:rsidRPr="00161002" w:rsidRDefault="00161002" w:rsidP="00161002">
            <w:pPr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161002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 xml:space="preserve">COSHH ; </w:t>
            </w:r>
          </w:p>
          <w:p w:rsidR="00161002" w:rsidRPr="00161002" w:rsidRDefault="00161002" w:rsidP="00161002">
            <w:pPr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161002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First Aid and Hygiene Practice;</w:t>
            </w:r>
          </w:p>
          <w:p w:rsidR="00161002" w:rsidRPr="00161002" w:rsidRDefault="00161002" w:rsidP="00161002">
            <w:pPr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161002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lone working procedures and responsibilities</w:t>
            </w:r>
          </w:p>
          <w:p w:rsidR="00161002" w:rsidRPr="00161002" w:rsidRDefault="00161002" w:rsidP="0016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161002" w:rsidRPr="00161002" w:rsidRDefault="00161002" w:rsidP="001610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1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Able to recognise and to deal with emergency situations</w:t>
            </w:r>
          </w:p>
          <w:p w:rsidR="00161002" w:rsidRPr="00161002" w:rsidRDefault="00161002" w:rsidP="001610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1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Will need to undertake training to keep knowledge up to date</w:t>
            </w:r>
          </w:p>
        </w:tc>
      </w:tr>
      <w:tr w:rsidR="003C03C7" w:rsidRPr="00161002" w:rsidTr="00F52FF1">
        <w:tc>
          <w:tcPr>
            <w:tcW w:w="2802" w:type="dxa"/>
          </w:tcPr>
          <w:p w:rsidR="003C03C7" w:rsidRPr="00161002" w:rsidRDefault="003C03C7" w:rsidP="001610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n-GB"/>
              </w:rPr>
              <w:t>PERSONAL QUALITIES</w:t>
            </w:r>
          </w:p>
        </w:tc>
        <w:tc>
          <w:tcPr>
            <w:tcW w:w="6662" w:type="dxa"/>
          </w:tcPr>
          <w:p w:rsidR="003C03C7" w:rsidRPr="00161002" w:rsidRDefault="003C03C7" w:rsidP="0016100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Hard-working, honest, dependable and self-motivated</w:t>
            </w:r>
          </w:p>
        </w:tc>
      </w:tr>
    </w:tbl>
    <w:p w:rsidR="009A47C5" w:rsidRDefault="009A47C5" w:rsidP="009A47C5">
      <w:pPr>
        <w:jc w:val="center"/>
      </w:pPr>
    </w:p>
    <w:sectPr w:rsidR="009A4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1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C5"/>
    <w:rsid w:val="00113947"/>
    <w:rsid w:val="00155A55"/>
    <w:rsid w:val="00161002"/>
    <w:rsid w:val="003C03C7"/>
    <w:rsid w:val="009366B8"/>
    <w:rsid w:val="009A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2974"/>
  <w15:chartTrackingRefBased/>
  <w15:docId w15:val="{20F2E617-8DAF-49ED-A801-74002E01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47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4">
    <w:name w:val="indent4"/>
    <w:basedOn w:val="Normal"/>
    <w:rsid w:val="009A47C5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936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5D25BAE1.dotm</Template>
  <TotalTime>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Tunbury Primary School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Finch</dc:creator>
  <cp:keywords/>
  <dc:description/>
  <cp:lastModifiedBy>Helen Finch</cp:lastModifiedBy>
  <cp:revision>3</cp:revision>
  <dcterms:created xsi:type="dcterms:W3CDTF">2020-01-20T10:31:00Z</dcterms:created>
  <dcterms:modified xsi:type="dcterms:W3CDTF">2020-01-20T11:49:00Z</dcterms:modified>
</cp:coreProperties>
</file>