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3F" w:rsidRDefault="00C84E3F" w:rsidP="00C84E3F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Job Description:   </w:t>
      </w:r>
      <w:r w:rsidR="00D045E9">
        <w:rPr>
          <w:rFonts w:ascii="Arial" w:hAnsi="Arial"/>
          <w:color w:val="0000FF"/>
          <w:sz w:val="28"/>
        </w:rPr>
        <w:t>Data</w:t>
      </w:r>
      <w:r>
        <w:rPr>
          <w:rFonts w:ascii="Arial" w:hAnsi="Arial"/>
          <w:color w:val="0000FF"/>
          <w:sz w:val="28"/>
        </w:rPr>
        <w:t xml:space="preserve"> Officer</w:t>
      </w:r>
    </w:p>
    <w:p w:rsidR="0065656E" w:rsidRPr="00C84E3F" w:rsidRDefault="0065656E" w:rsidP="0065656E">
      <w:pPr>
        <w:rPr>
          <w:b/>
        </w:rPr>
      </w:pPr>
      <w:r w:rsidRPr="00C84E3F">
        <w:rPr>
          <w:b/>
        </w:rPr>
        <w:t xml:space="preserve">School: </w:t>
      </w:r>
      <w:r w:rsidR="00C84E3F">
        <w:rPr>
          <w:b/>
        </w:rPr>
        <w:tab/>
      </w:r>
      <w:r w:rsidR="00C84E3F">
        <w:rPr>
          <w:b/>
        </w:rPr>
        <w:tab/>
      </w:r>
      <w:r w:rsidR="00C84E3F">
        <w:rPr>
          <w:b/>
        </w:rPr>
        <w:tab/>
      </w:r>
      <w:r w:rsidRPr="00C84E3F">
        <w:rPr>
          <w:b/>
        </w:rPr>
        <w:t>Dover Christ Church Academy</w:t>
      </w:r>
    </w:p>
    <w:p w:rsidR="0065656E" w:rsidRPr="0065656E" w:rsidRDefault="0065656E" w:rsidP="0065656E">
      <w:pPr>
        <w:rPr>
          <w:b/>
        </w:rPr>
      </w:pPr>
      <w:r w:rsidRPr="0065656E">
        <w:rPr>
          <w:b/>
        </w:rPr>
        <w:t xml:space="preserve">Grade: </w:t>
      </w:r>
      <w:r w:rsidR="00C84E3F">
        <w:rPr>
          <w:b/>
        </w:rPr>
        <w:tab/>
      </w:r>
      <w:r w:rsidR="00C84E3F">
        <w:rPr>
          <w:b/>
        </w:rPr>
        <w:tab/>
      </w:r>
      <w:r w:rsidR="00C84E3F">
        <w:rPr>
          <w:b/>
        </w:rPr>
        <w:tab/>
      </w:r>
      <w:r w:rsidRPr="0065656E">
        <w:rPr>
          <w:b/>
        </w:rPr>
        <w:t>Kent Range 6</w:t>
      </w:r>
    </w:p>
    <w:p w:rsidR="0065656E" w:rsidRPr="0065656E" w:rsidRDefault="0065656E" w:rsidP="0065656E">
      <w:pPr>
        <w:rPr>
          <w:b/>
        </w:rPr>
      </w:pPr>
      <w:r w:rsidRPr="0065656E">
        <w:rPr>
          <w:b/>
        </w:rPr>
        <w:t xml:space="preserve">Responsible to: </w:t>
      </w:r>
      <w:r w:rsidR="00C84E3F">
        <w:rPr>
          <w:b/>
        </w:rPr>
        <w:tab/>
      </w:r>
      <w:r w:rsidRPr="0065656E">
        <w:rPr>
          <w:b/>
        </w:rPr>
        <w:t>Line Manager</w:t>
      </w:r>
    </w:p>
    <w:p w:rsidR="0065656E" w:rsidRDefault="0065656E" w:rsidP="00C84E3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C84E3F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Purpose of the Job</w:t>
      </w:r>
      <w:bookmarkStart w:id="0" w:name="_GoBack"/>
      <w:bookmarkEnd w:id="0"/>
    </w:p>
    <w:p w:rsidR="00C84E3F" w:rsidRPr="00C84E3F" w:rsidRDefault="00C84E3F" w:rsidP="00C84E3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</w:p>
    <w:p w:rsidR="0065656E" w:rsidRPr="00C84E3F" w:rsidRDefault="0065656E" w:rsidP="00C84E3F">
      <w:pPr>
        <w:pStyle w:val="Default"/>
        <w:jc w:val="both"/>
        <w:rPr>
          <w:sz w:val="22"/>
          <w:szCs w:val="22"/>
        </w:rPr>
      </w:pPr>
      <w:r w:rsidRPr="00C84E3F">
        <w:rPr>
          <w:sz w:val="22"/>
          <w:szCs w:val="22"/>
        </w:rPr>
        <w:t>Provide efficient and effective organisation of the school’s data assessment, reporting, recording systems.</w:t>
      </w:r>
    </w:p>
    <w:p w:rsidR="00C84E3F" w:rsidRDefault="00C84E3F" w:rsidP="00C84E3F">
      <w:pPr>
        <w:pStyle w:val="Default"/>
        <w:jc w:val="both"/>
      </w:pPr>
    </w:p>
    <w:p w:rsidR="0065656E" w:rsidRPr="00C84E3F" w:rsidRDefault="0065656E" w:rsidP="00C84E3F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C84E3F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Key duties and responsibilities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1. To maintain and update SIMS and other assessment records to ensure that all assessment data held on pupils is accurate and complete.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2. To be responsible for the day to day operations of SIMS database, including maintenance, system updates and back-ups.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 xml:space="preserve">3. </w:t>
      </w:r>
      <w:proofErr w:type="gramStart"/>
      <w:r w:rsidRPr="00C84E3F">
        <w:rPr>
          <w:rFonts w:ascii="Arial" w:hAnsi="Arial" w:cs="Arial"/>
        </w:rPr>
        <w:t>To</w:t>
      </w:r>
      <w:proofErr w:type="gramEnd"/>
      <w:r w:rsidRPr="00C84E3F">
        <w:rPr>
          <w:rFonts w:ascii="Arial" w:hAnsi="Arial" w:cs="Arial"/>
        </w:rPr>
        <w:t xml:space="preserve"> plan and coordinate the school annual calendar for data recording and reporting in conjunction with the Principal.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4. Liaise with teaching staff to ensure data is recording is undertaken in a timely manner, investigating missing data / anomalies and supporting staff with queries relating to data and assessment recording.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5. Set up and manage systems for tracking the progress of pupils at each key stage / subject area.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6. Collate, monitor and summarise data to identify patterns / trends in pupil attainment supporting the Principal / SLT in the analysis and interpretation information.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 xml:space="preserve">7. Devise and produce routine and </w:t>
      </w:r>
      <w:proofErr w:type="spellStart"/>
      <w:r w:rsidRPr="00C84E3F">
        <w:rPr>
          <w:rFonts w:ascii="Arial" w:hAnsi="Arial" w:cs="Arial"/>
        </w:rPr>
        <w:t>adhoc</w:t>
      </w:r>
      <w:proofErr w:type="spellEnd"/>
      <w:r w:rsidRPr="00C84E3F">
        <w:rPr>
          <w:rFonts w:ascii="Arial" w:hAnsi="Arial" w:cs="Arial"/>
        </w:rPr>
        <w:t xml:space="preserve"> reports on pupil progress and attainment for individual pupils and cohorts of pupils for review by the Principal and SLT.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8. Prepare annual / termly reports for parents on the progress of all the pupils in the school – collating assessment data for inclusion.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9. To ensure that assessment data relating to new pupils is complete, accurate and imported onto school systems – liaising with feeder schools where required. To ensure that assessment data for school leavers is shared with destination schools as required.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10. To provide base data for the Local Authority, Df</w:t>
      </w:r>
      <w:r w:rsidR="00953131" w:rsidRPr="00C84E3F">
        <w:rPr>
          <w:rFonts w:ascii="Arial" w:hAnsi="Arial" w:cs="Arial"/>
        </w:rPr>
        <w:t>E</w:t>
      </w:r>
      <w:r w:rsidRPr="00C84E3F">
        <w:rPr>
          <w:rFonts w:ascii="Arial" w:hAnsi="Arial" w:cs="Arial"/>
        </w:rPr>
        <w:t xml:space="preserve"> and other agencies, completing the school census and other statistical returns.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11. To identify improvements that can be made to data recording systems and/or processes and implement as required.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12. Provide training to staff on the use of SIMS and completion of other assessment records.</w:t>
      </w:r>
    </w:p>
    <w:p w:rsidR="0065656E" w:rsidRPr="00C84E3F" w:rsidRDefault="0065656E" w:rsidP="0065656E">
      <w:pPr>
        <w:rPr>
          <w:rFonts w:ascii="Arial" w:hAnsi="Arial" w:cs="Arial"/>
        </w:rPr>
      </w:pPr>
      <w:r w:rsidRPr="00C84E3F">
        <w:rPr>
          <w:rFonts w:ascii="Arial" w:hAnsi="Arial" w:cs="Arial"/>
        </w:rPr>
        <w:t>13. Comply with policies and procedures relating to child protection, health, safety and security, confidentiality and data protection, reporting all concerns to an appropriate person.</w:t>
      </w:r>
    </w:p>
    <w:p w:rsidR="00934E33" w:rsidRPr="00C84E3F" w:rsidRDefault="0065656E" w:rsidP="0065656E">
      <w:pPr>
        <w:rPr>
          <w:rFonts w:ascii="Arial" w:hAnsi="Arial" w:cs="Arial"/>
          <w:sz w:val="20"/>
          <w:szCs w:val="20"/>
        </w:rPr>
      </w:pPr>
      <w:r w:rsidRPr="00C84E3F">
        <w:rPr>
          <w:rFonts w:ascii="Arial" w:hAnsi="Arial" w:cs="Arial"/>
          <w:sz w:val="20"/>
          <w:szCs w:val="20"/>
        </w:rPr>
        <w:t>Footnote: This job description is provided to assist the job holder to know what his/her main duties are. It may be amended from time to time without change to the level of responsibility appropriate to the grade of post.</w:t>
      </w:r>
    </w:p>
    <w:sectPr w:rsidR="00934E33" w:rsidRPr="00C84E3F" w:rsidSect="0065656E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3F" w:rsidRDefault="00C84E3F" w:rsidP="00C84E3F">
      <w:pPr>
        <w:spacing w:after="0" w:line="240" w:lineRule="auto"/>
      </w:pPr>
      <w:r>
        <w:separator/>
      </w:r>
    </w:p>
  </w:endnote>
  <w:endnote w:type="continuationSeparator" w:id="0">
    <w:p w:rsidR="00C84E3F" w:rsidRDefault="00C84E3F" w:rsidP="00C8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3F" w:rsidRDefault="00C84E3F" w:rsidP="00C84E3F">
      <w:pPr>
        <w:spacing w:after="0" w:line="240" w:lineRule="auto"/>
      </w:pPr>
      <w:r>
        <w:separator/>
      </w:r>
    </w:p>
  </w:footnote>
  <w:footnote w:type="continuationSeparator" w:id="0">
    <w:p w:rsidR="00C84E3F" w:rsidRDefault="00C84E3F" w:rsidP="00C8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E3F" w:rsidRDefault="00C84E3F" w:rsidP="00C84E3F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524125" cy="485775"/>
          <wp:effectExtent l="0" t="0" r="9525" b="9525"/>
          <wp:docPr id="1" name="Picture 1" descr="A4_colour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colour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E3F" w:rsidRDefault="00C84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6E"/>
    <w:rsid w:val="00152EF4"/>
    <w:rsid w:val="0065656E"/>
    <w:rsid w:val="00953131"/>
    <w:rsid w:val="00C84E3F"/>
    <w:rsid w:val="00CC1059"/>
    <w:rsid w:val="00D045E9"/>
    <w:rsid w:val="00E33AD0"/>
    <w:rsid w:val="00EB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C9EB"/>
  <w15:chartTrackingRefBased/>
  <w15:docId w15:val="{13E4841D-A6B8-457E-9A8E-C58D25ED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E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E3F"/>
  </w:style>
  <w:style w:type="paragraph" w:styleId="Footer">
    <w:name w:val="footer"/>
    <w:basedOn w:val="Normal"/>
    <w:link w:val="FooterChar"/>
    <w:uiPriority w:val="99"/>
    <w:unhideWhenUsed/>
    <w:rsid w:val="00C84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65F4EBBB</Template>
  <TotalTime>17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SMITHI</dc:creator>
  <cp:keywords/>
  <dc:description/>
  <cp:lastModifiedBy>SMITHI</cp:lastModifiedBy>
  <cp:revision>3</cp:revision>
  <dcterms:created xsi:type="dcterms:W3CDTF">2020-03-06T11:09:00Z</dcterms:created>
  <dcterms:modified xsi:type="dcterms:W3CDTF">2020-03-06T11:55:00Z</dcterms:modified>
</cp:coreProperties>
</file>