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3CF8" w14:textId="77777777" w:rsidR="002D685A" w:rsidRDefault="00087760" w:rsidP="00087760">
      <w:pPr>
        <w:pStyle w:val="Header"/>
        <w:jc w:val="center"/>
        <w:rPr>
          <w:rStyle w:val="Albertus15"/>
          <w:b w:val="0"/>
          <w:color w:val="FF0000"/>
        </w:rPr>
      </w:pPr>
      <w:bookmarkStart w:id="0" w:name="_GoBack"/>
      <w:bookmarkEnd w:id="0"/>
      <w:smartTag w:uri="urn:schemas-microsoft-com:office:smarttags" w:element="City">
        <w:r>
          <w:rPr>
            <w:rStyle w:val="Albertus18"/>
            <w:b w:val="0"/>
            <w:color w:val="FF0000"/>
            <w:sz w:val="48"/>
          </w:rPr>
          <w:t>S</w:t>
        </w:r>
        <w:r>
          <w:rPr>
            <w:rStyle w:val="Albertus15"/>
            <w:b w:val="0"/>
            <w:color w:val="FF0000"/>
          </w:rPr>
          <w:t xml:space="preserve">T. </w:t>
        </w:r>
        <w:r>
          <w:rPr>
            <w:rStyle w:val="Albertus18"/>
            <w:b w:val="0"/>
            <w:color w:val="FF0000"/>
            <w:sz w:val="48"/>
          </w:rPr>
          <w:t>J</w:t>
        </w:r>
        <w:r>
          <w:rPr>
            <w:rStyle w:val="Albertus15"/>
            <w:b w:val="0"/>
            <w:color w:val="FF0000"/>
          </w:rPr>
          <w:t>OHN</w:t>
        </w:r>
      </w:smartTag>
      <w:r>
        <w:rPr>
          <w:rStyle w:val="Albertus15"/>
          <w:b w:val="0"/>
          <w:color w:val="FF0000"/>
        </w:rPr>
        <w:t xml:space="preserve">’S </w:t>
      </w:r>
      <w:smartTag w:uri="urn:schemas-microsoft-com:office:smarttags" w:element="PlaceName">
        <w:r>
          <w:rPr>
            <w:rStyle w:val="Albertus18"/>
            <w:b w:val="0"/>
            <w:color w:val="FF0000"/>
            <w:sz w:val="48"/>
          </w:rPr>
          <w:t>C</w:t>
        </w:r>
        <w:r>
          <w:rPr>
            <w:rStyle w:val="Albertus15"/>
            <w:b w:val="0"/>
            <w:color w:val="FF0000"/>
          </w:rPr>
          <w:t>.</w:t>
        </w:r>
      </w:smartTag>
      <w:r>
        <w:rPr>
          <w:rStyle w:val="Albertus15"/>
          <w:b w:val="0"/>
          <w:color w:val="FF0000"/>
        </w:rPr>
        <w:t xml:space="preserve"> </w:t>
      </w:r>
      <w:smartTag w:uri="urn:schemas-microsoft-com:office:smarttags" w:element="PlaceName">
        <w:r>
          <w:rPr>
            <w:rStyle w:val="Albertus18"/>
            <w:b w:val="0"/>
            <w:color w:val="FF0000"/>
            <w:sz w:val="48"/>
          </w:rPr>
          <w:t>E</w:t>
        </w:r>
        <w:r>
          <w:rPr>
            <w:rStyle w:val="Albertus15"/>
            <w:b w:val="0"/>
            <w:color w:val="FF0000"/>
          </w:rPr>
          <w:t>.</w:t>
        </w:r>
      </w:smartTag>
      <w:r>
        <w:rPr>
          <w:rStyle w:val="Albertus15"/>
          <w:b w:val="0"/>
          <w:color w:val="FF0000"/>
        </w:rPr>
        <w:t xml:space="preserve"> </w:t>
      </w:r>
      <w:r>
        <w:rPr>
          <w:rStyle w:val="Albertus18"/>
          <w:b w:val="0"/>
          <w:color w:val="FF0000"/>
          <w:sz w:val="48"/>
        </w:rPr>
        <w:t>P</w:t>
      </w:r>
      <w:r>
        <w:rPr>
          <w:rStyle w:val="Albertus15"/>
          <w:b w:val="0"/>
          <w:color w:val="FF0000"/>
        </w:rPr>
        <w:t xml:space="preserve">RIMARY </w:t>
      </w:r>
      <w:r>
        <w:rPr>
          <w:rStyle w:val="Albertus18"/>
          <w:b w:val="0"/>
          <w:color w:val="FF0000"/>
          <w:sz w:val="48"/>
        </w:rPr>
        <w:t>S</w:t>
      </w:r>
      <w:r>
        <w:rPr>
          <w:rStyle w:val="Albertus15"/>
          <w:b w:val="0"/>
          <w:color w:val="FF0000"/>
        </w:rPr>
        <w:t>CHOOL</w:t>
      </w:r>
    </w:p>
    <w:p w14:paraId="6BC1BBB3" w14:textId="77777777" w:rsidR="001C0955" w:rsidRDefault="001C0955" w:rsidP="00087760">
      <w:pPr>
        <w:pStyle w:val="Header"/>
        <w:jc w:val="center"/>
        <w:rPr>
          <w:rStyle w:val="Albertus15"/>
          <w:b w:val="0"/>
          <w:i/>
          <w:sz w:val="24"/>
          <w:szCs w:val="24"/>
        </w:rPr>
      </w:pPr>
      <w:r w:rsidRPr="001C0955">
        <w:rPr>
          <w:rStyle w:val="Albertus15"/>
          <w:b w:val="0"/>
          <w:i/>
          <w:sz w:val="24"/>
          <w:szCs w:val="24"/>
        </w:rPr>
        <w:t>‘Nurturing the potential in everyone.’</w:t>
      </w:r>
    </w:p>
    <w:p w14:paraId="024AB86B" w14:textId="77777777" w:rsidR="001C0955" w:rsidRPr="001C0955" w:rsidRDefault="001C0955" w:rsidP="00087760">
      <w:pPr>
        <w:pStyle w:val="Header"/>
        <w:jc w:val="center"/>
        <w:rPr>
          <w:rStyle w:val="Albertus15"/>
          <w:b w:val="0"/>
          <w:i/>
          <w:color w:val="FF0000"/>
          <w:sz w:val="24"/>
          <w:szCs w:val="24"/>
        </w:rPr>
      </w:pPr>
      <w:r w:rsidRPr="001C0955">
        <w:rPr>
          <w:rStyle w:val="Albertus15"/>
          <w:b w:val="0"/>
          <w:i/>
          <w:color w:val="FF0000"/>
          <w:sz w:val="24"/>
          <w:szCs w:val="24"/>
        </w:rPr>
        <w:t>_____________________________________________________________________</w:t>
      </w:r>
    </w:p>
    <w:p w14:paraId="0791940D" w14:textId="77777777" w:rsidR="00087760" w:rsidRPr="001C0955" w:rsidRDefault="00087760" w:rsidP="00087760">
      <w:pPr>
        <w:pStyle w:val="Header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76E96C85" w14:textId="77777777" w:rsidR="001B2B77" w:rsidRPr="009A02CD" w:rsidRDefault="009330F8" w:rsidP="009634B1">
      <w:pPr>
        <w:jc w:val="center"/>
        <w:rPr>
          <w:rFonts w:ascii="Tahoma" w:hAnsi="Tahoma" w:cs="Tahoma"/>
          <w:b/>
          <w:sz w:val="28"/>
          <w:szCs w:val="28"/>
        </w:rPr>
      </w:pPr>
      <w:r w:rsidRPr="009A02CD">
        <w:rPr>
          <w:rFonts w:ascii="Tahoma" w:hAnsi="Tahoma" w:cs="Tahoma"/>
          <w:b/>
          <w:sz w:val="28"/>
          <w:szCs w:val="28"/>
        </w:rPr>
        <w:t xml:space="preserve">JOB DESCRIPTION: CLASS </w:t>
      </w:r>
      <w:r w:rsidR="001B2B77" w:rsidRPr="009A02CD">
        <w:rPr>
          <w:rFonts w:ascii="Tahoma" w:hAnsi="Tahoma" w:cs="Tahoma"/>
          <w:b/>
          <w:sz w:val="28"/>
          <w:szCs w:val="28"/>
        </w:rPr>
        <w:t xml:space="preserve">TEACHER </w:t>
      </w:r>
      <w:r w:rsidR="00080F88">
        <w:rPr>
          <w:rFonts w:ascii="Tahoma" w:hAnsi="Tahoma" w:cs="Tahoma"/>
          <w:b/>
          <w:sz w:val="28"/>
          <w:szCs w:val="28"/>
        </w:rPr>
        <w:t>&amp; RE LEADER</w:t>
      </w:r>
    </w:p>
    <w:p w14:paraId="73F52B2E" w14:textId="77777777" w:rsidR="001B2B77" w:rsidRPr="009A02CD" w:rsidRDefault="001B2B77" w:rsidP="001B2B77">
      <w:pPr>
        <w:rPr>
          <w:rFonts w:ascii="Tahoma" w:hAnsi="Tahoma" w:cs="Tahoma"/>
        </w:rPr>
      </w:pPr>
      <w:r w:rsidRPr="009A02CD">
        <w:rPr>
          <w:rFonts w:ascii="Tahoma" w:hAnsi="Tahoma" w:cs="Tahoma"/>
          <w:b/>
        </w:rPr>
        <w:t xml:space="preserve">Job Title/Post:  </w:t>
      </w:r>
      <w:r w:rsidR="009330F8" w:rsidRPr="009A02CD">
        <w:rPr>
          <w:rFonts w:ascii="Tahoma" w:hAnsi="Tahoma" w:cs="Tahoma"/>
        </w:rPr>
        <w:t xml:space="preserve">Class </w:t>
      </w:r>
      <w:r w:rsidRPr="009A02CD">
        <w:rPr>
          <w:rFonts w:ascii="Tahoma" w:hAnsi="Tahoma" w:cs="Tahoma"/>
        </w:rPr>
        <w:t>teacher</w:t>
      </w:r>
    </w:p>
    <w:p w14:paraId="1F8684F7" w14:textId="77777777" w:rsidR="001B2B77" w:rsidRPr="009A02CD" w:rsidRDefault="001B2B77" w:rsidP="001B2B77">
      <w:pPr>
        <w:rPr>
          <w:rFonts w:ascii="Tahoma" w:hAnsi="Tahoma" w:cs="Tahoma"/>
        </w:rPr>
      </w:pPr>
      <w:r w:rsidRPr="009A02CD">
        <w:rPr>
          <w:rFonts w:ascii="Tahoma" w:hAnsi="Tahoma" w:cs="Tahoma"/>
          <w:b/>
        </w:rPr>
        <w:t xml:space="preserve">Salary:  </w:t>
      </w:r>
      <w:r w:rsidR="009A02CD" w:rsidRPr="009A02CD">
        <w:rPr>
          <w:rFonts w:ascii="Tahoma" w:hAnsi="Tahoma" w:cs="Tahoma"/>
          <w:b/>
        </w:rPr>
        <w:t>MPS/UPS</w:t>
      </w:r>
      <w:r w:rsidR="00080F88">
        <w:rPr>
          <w:rFonts w:ascii="Tahoma" w:hAnsi="Tahoma" w:cs="Tahoma"/>
          <w:b/>
        </w:rPr>
        <w:t xml:space="preserve"> + TLR2</w:t>
      </w:r>
    </w:p>
    <w:p w14:paraId="06A7B7F3" w14:textId="77777777" w:rsidR="007A3FAA" w:rsidRPr="009A02CD" w:rsidRDefault="001B2B77" w:rsidP="001B2B77">
      <w:pPr>
        <w:rPr>
          <w:rFonts w:ascii="Tahoma" w:hAnsi="Tahoma" w:cs="Tahoma"/>
        </w:rPr>
      </w:pPr>
      <w:r w:rsidRPr="009A02CD">
        <w:rPr>
          <w:rFonts w:ascii="Tahoma" w:hAnsi="Tahoma" w:cs="Tahoma"/>
          <w:b/>
        </w:rPr>
        <w:t xml:space="preserve">Responsible to:  </w:t>
      </w:r>
      <w:r w:rsidRPr="009A02CD">
        <w:rPr>
          <w:rFonts w:ascii="Tahoma" w:hAnsi="Tahoma" w:cs="Tahoma"/>
        </w:rPr>
        <w:t>The Headteacher</w:t>
      </w:r>
    </w:p>
    <w:p w14:paraId="6B488BF0" w14:textId="77777777" w:rsidR="009A02CD" w:rsidRPr="009A02CD" w:rsidRDefault="009A02CD" w:rsidP="009A02CD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  <w:r w:rsidRPr="009A02CD">
        <w:rPr>
          <w:rFonts w:ascii="Tahoma" w:eastAsia="Times New Roman" w:hAnsi="Tahoma" w:cs="Tahoma"/>
          <w:b/>
          <w:u w:val="single"/>
        </w:rPr>
        <w:t>General Teaching Duties/Responsibilities</w:t>
      </w:r>
    </w:p>
    <w:p w14:paraId="592D6BE6" w14:textId="77777777"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These duties may be varied to meet the changing demands of the school at the discretion of the Head Teacher after consultation with the class teacher.</w:t>
      </w:r>
    </w:p>
    <w:p w14:paraId="3E913E2E" w14:textId="77777777"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</w:rPr>
      </w:pPr>
    </w:p>
    <w:p w14:paraId="650B4C91" w14:textId="77777777"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>Teaching</w:t>
      </w:r>
    </w:p>
    <w:p w14:paraId="7D85390E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To carry out all duties of a school teacher in line with the requirements of the current Teachers Pay and Conditions Document. </w:t>
      </w:r>
    </w:p>
    <w:p w14:paraId="7AEABAE1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plan and deliver a balanced curriculum based on the requirements of agreed school policies and the National Curriculum.</w:t>
      </w:r>
    </w:p>
    <w:p w14:paraId="1A10400D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liaise with other members of staff, as appropriate, to facilitate planning and the efficient delivery of the curriculum.</w:t>
      </w:r>
    </w:p>
    <w:p w14:paraId="7C76055D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share in the corporate responsibility for the welfare and discipline of all pupils. To undertake specific responsibility for the well-being and discipline of the pupils within a designated class or group.</w:t>
      </w:r>
    </w:p>
    <w:p w14:paraId="56B8CE66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provide a bright, stimulating learning environment for the children.</w:t>
      </w:r>
    </w:p>
    <w:p w14:paraId="0AD30496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take every reasonable step to ensure the safety of the children, especially in activities such as physical education, educational visits and practical activities.</w:t>
      </w:r>
    </w:p>
    <w:p w14:paraId="5C63A6B0" w14:textId="77777777" w:rsidR="009A02CD" w:rsidRPr="009A02CD" w:rsidRDefault="009A02CD" w:rsidP="009A02CD">
      <w:pPr>
        <w:numPr>
          <w:ilvl w:val="0"/>
          <w:numId w:val="1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Take account of children’s prior levels of attainment and use them to set targets for future improvements.</w:t>
      </w:r>
    </w:p>
    <w:p w14:paraId="75FE909D" w14:textId="77777777" w:rsidR="009A02CD" w:rsidRPr="009A02CD" w:rsidRDefault="009A02CD" w:rsidP="009A02CD">
      <w:pPr>
        <w:spacing w:after="0" w:line="240" w:lineRule="auto"/>
        <w:ind w:left="360"/>
        <w:jc w:val="both"/>
        <w:rPr>
          <w:rFonts w:ascii="Tahoma" w:eastAsia="Times New Roman" w:hAnsi="Tahoma" w:cs="Tahoma"/>
        </w:rPr>
      </w:pPr>
    </w:p>
    <w:p w14:paraId="41FEDFB4" w14:textId="77777777"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>Assessment, Recording and Reporting</w:t>
      </w:r>
    </w:p>
    <w:p w14:paraId="69D8E237" w14:textId="77777777" w:rsidR="009A02CD" w:rsidRPr="009A02CD" w:rsidRDefault="009A02CD" w:rsidP="009A02CD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implement the school’s assessment policy and to keep agreed records.</w:t>
      </w:r>
    </w:p>
    <w:p w14:paraId="406B526A" w14:textId="77777777" w:rsidR="009A02CD" w:rsidRPr="009A02CD" w:rsidRDefault="009A02CD" w:rsidP="009A02CD">
      <w:pPr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14:paraId="70457EB4" w14:textId="77777777"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351AA332" w14:textId="77777777" w:rsidR="009A02CD" w:rsidRPr="009A02CD" w:rsidRDefault="009A02CD" w:rsidP="009A02CD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  <w:bCs/>
        </w:rPr>
        <w:t xml:space="preserve">Teaching Standards </w:t>
      </w:r>
      <w:r w:rsidRPr="009A02CD">
        <w:rPr>
          <w:rFonts w:ascii="Tahoma" w:eastAsia="Times New Roman" w:hAnsi="Tahoma" w:cs="Tahoma"/>
          <w:b/>
        </w:rPr>
        <w:t>2012</w:t>
      </w:r>
    </w:p>
    <w:p w14:paraId="59F38CE7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 </w:t>
      </w:r>
    </w:p>
    <w:p w14:paraId="6F716EA7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br/>
        <w:t xml:space="preserve">A teacher must: </w:t>
      </w:r>
    </w:p>
    <w:p w14:paraId="6DAEFCB8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1. Set high expectations which inspire, motivate and challenge pupils </w:t>
      </w:r>
    </w:p>
    <w:p w14:paraId="6D220904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lastRenderedPageBreak/>
        <w:t xml:space="preserve">2. Promote good progress and outcomes by pupils </w:t>
      </w:r>
    </w:p>
    <w:p w14:paraId="4DC0C721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>3. Demonstrate good subject and curriculum knowledge</w:t>
      </w:r>
    </w:p>
    <w:p w14:paraId="77A40D62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4. Plan and teach well-structured lessons </w:t>
      </w:r>
    </w:p>
    <w:p w14:paraId="6BA264FB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5. Adapt teaching to respond to the strengths and needs of all pupils </w:t>
      </w:r>
    </w:p>
    <w:p w14:paraId="5008DF1A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6. Make accurate and productive use of assessment </w:t>
      </w:r>
    </w:p>
    <w:p w14:paraId="7F63D443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7. Manage behaviour effectively to ensure a good and safe learning environment </w:t>
      </w:r>
    </w:p>
    <w:p w14:paraId="33D31D27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8. Fulfil wider professional responsibilities </w:t>
      </w:r>
    </w:p>
    <w:p w14:paraId="45124319" w14:textId="77777777"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make a positive contribution to the wider life and ethos of the school </w:t>
      </w:r>
    </w:p>
    <w:p w14:paraId="68A4FF6E" w14:textId="77777777"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develop effective professional relationships with colleagues, knowing how and when to draw on advice and specialist support </w:t>
      </w:r>
    </w:p>
    <w:p w14:paraId="1CE807A3" w14:textId="77777777"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deploy support staff effectively </w:t>
      </w:r>
    </w:p>
    <w:p w14:paraId="0C79C88B" w14:textId="77777777"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take responsibility for improving teaching through appropriate professional development, responding to advice and feedback from colleagues </w:t>
      </w:r>
    </w:p>
    <w:p w14:paraId="370F252F" w14:textId="77777777" w:rsidR="009A02CD" w:rsidRPr="009A02CD" w:rsidRDefault="009A02CD" w:rsidP="009A02CD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communicate effectively with parents with regard to pupils’ achievements and well-being. </w:t>
      </w:r>
    </w:p>
    <w:p w14:paraId="5B1247C0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</w:p>
    <w:p w14:paraId="67577C1F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 xml:space="preserve">Personal &amp; Professional Conduct </w:t>
      </w:r>
    </w:p>
    <w:p w14:paraId="22419644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14:paraId="492E82D9" w14:textId="77777777" w:rsidR="009A02CD" w:rsidRPr="009A02CD" w:rsidRDefault="009A02CD" w:rsidP="009A02CD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uphold public trust in the profession and maintain high standards of ethics and behaviour, within and outside school. </w:t>
      </w:r>
    </w:p>
    <w:p w14:paraId="185E9800" w14:textId="77777777" w:rsidR="009A02CD" w:rsidRPr="009A02CD" w:rsidRDefault="009A02CD" w:rsidP="009A02CD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14:paraId="7FF9F151" w14:textId="77777777" w:rsidR="009A02CD" w:rsidRDefault="009A02CD" w:rsidP="009A02CD">
      <w:pPr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</w:rPr>
      </w:pPr>
      <w:r w:rsidRPr="009A02CD">
        <w:rPr>
          <w:rFonts w:ascii="Tahoma" w:eastAsia="Times New Roman" w:hAnsi="Tahoma" w:cs="Tahoma"/>
        </w:rPr>
        <w:t xml:space="preserve">Teachers must have an understanding of, and always act within, the statutory frameworks which set out their professional duties and responsibilities. </w:t>
      </w:r>
    </w:p>
    <w:p w14:paraId="32ABAEE8" w14:textId="77777777" w:rsidR="00080F88" w:rsidRDefault="00080F88" w:rsidP="00080F88">
      <w:pPr>
        <w:spacing w:after="0" w:line="240" w:lineRule="auto"/>
        <w:rPr>
          <w:rFonts w:ascii="Tahoma" w:eastAsia="Times New Roman" w:hAnsi="Tahoma" w:cs="Tahoma"/>
        </w:rPr>
      </w:pPr>
    </w:p>
    <w:p w14:paraId="7F61C522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</w:rPr>
      </w:pPr>
    </w:p>
    <w:p w14:paraId="64D494CC" w14:textId="77777777" w:rsidR="009A02CD" w:rsidRPr="009A02CD" w:rsidRDefault="009A02CD" w:rsidP="009A02CD">
      <w:pPr>
        <w:spacing w:after="0" w:line="240" w:lineRule="auto"/>
        <w:ind w:left="2154" w:hanging="2580"/>
        <w:rPr>
          <w:rFonts w:ascii="Tahoma" w:eastAsia="Times New Roman" w:hAnsi="Tahoma" w:cs="Tahoma"/>
        </w:rPr>
      </w:pPr>
    </w:p>
    <w:p w14:paraId="4A5D423B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>Signature of post holder: ______________________________</w:t>
      </w:r>
      <w:r w:rsidRPr="009A02CD">
        <w:rPr>
          <w:rFonts w:ascii="Tahoma" w:eastAsia="Times New Roman" w:hAnsi="Tahoma" w:cs="Tahoma"/>
          <w:b/>
        </w:rPr>
        <w:tab/>
        <w:t>Date:       /       /</w:t>
      </w:r>
    </w:p>
    <w:p w14:paraId="76C2AF64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873DD3" wp14:editId="1B5BAA7C">
            <wp:simplePos x="0" y="0"/>
            <wp:positionH relativeFrom="margin">
              <wp:posOffset>2107565</wp:posOffset>
            </wp:positionH>
            <wp:positionV relativeFrom="margin">
              <wp:posOffset>5327015</wp:posOffset>
            </wp:positionV>
            <wp:extent cx="1391285" cy="357505"/>
            <wp:effectExtent l="0" t="0" r="0" b="0"/>
            <wp:wrapSquare wrapText="bothSides"/>
            <wp:docPr id="1" name="Picture 1" descr="DT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urv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F86FE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  <w:r w:rsidRPr="009A02CD">
        <w:rPr>
          <w:rFonts w:ascii="Tahoma" w:eastAsia="Times New Roman" w:hAnsi="Tahoma" w:cs="Tahoma"/>
          <w:b/>
        </w:rPr>
        <w:t xml:space="preserve">Signature of headteacher: </w:t>
      </w:r>
    </w:p>
    <w:p w14:paraId="257A74E6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</w:p>
    <w:p w14:paraId="65E35EFD" w14:textId="77777777" w:rsidR="009A02CD" w:rsidRPr="009A02CD" w:rsidRDefault="009A02CD" w:rsidP="009A02CD">
      <w:pPr>
        <w:spacing w:after="0" w:line="240" w:lineRule="auto"/>
        <w:rPr>
          <w:rFonts w:ascii="Tahoma" w:eastAsia="Times New Roman" w:hAnsi="Tahoma" w:cs="Tahoma"/>
          <w:b/>
        </w:rPr>
      </w:pPr>
    </w:p>
    <w:p w14:paraId="5EBFFC08" w14:textId="77777777" w:rsidR="009A02CD" w:rsidRPr="009A02CD" w:rsidRDefault="00B516CD" w:rsidP="009A02CD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su</w:t>
      </w:r>
      <w:r>
        <w:rPr>
          <w:rFonts w:ascii="Arial" w:eastAsia="Arial" w:hAnsi="Arial" w:cs="Arial"/>
          <w:b/>
          <w:bCs/>
          <w:spacing w:val="-1"/>
        </w:rPr>
        <w:t>bj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Disc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e.</w:t>
      </w:r>
      <w:r w:rsidR="009A02CD" w:rsidRPr="009A02CD">
        <w:rPr>
          <w:rFonts w:ascii="Tahoma" w:eastAsia="Times New Roman" w:hAnsi="Tahoma" w:cs="Tahoma"/>
          <w:b/>
        </w:rPr>
        <w:tab/>
      </w:r>
    </w:p>
    <w:p w14:paraId="06349CDF" w14:textId="77777777" w:rsidR="009A02CD" w:rsidRPr="009A02CD" w:rsidRDefault="009A02CD" w:rsidP="001B2B77">
      <w:pPr>
        <w:rPr>
          <w:rFonts w:ascii="Tahoma" w:hAnsi="Tahoma" w:cs="Tahoma"/>
        </w:rPr>
      </w:pPr>
    </w:p>
    <w:p w14:paraId="2B72C1F2" w14:textId="77777777" w:rsidR="009A02CD" w:rsidRPr="009A02CD" w:rsidRDefault="009A02CD" w:rsidP="001B2B77">
      <w:pPr>
        <w:rPr>
          <w:rFonts w:ascii="Tahoma" w:hAnsi="Tahoma" w:cs="Tahoma"/>
        </w:rPr>
      </w:pPr>
    </w:p>
    <w:sectPr w:rsidR="009A02CD" w:rsidRPr="009A02CD" w:rsidSect="00872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98B"/>
    <w:multiLevelType w:val="hybridMultilevel"/>
    <w:tmpl w:val="E3802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7F4ECA4">
      <w:start w:val="3"/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2FF5"/>
    <w:multiLevelType w:val="hybridMultilevel"/>
    <w:tmpl w:val="8514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649"/>
    <w:multiLevelType w:val="hybridMultilevel"/>
    <w:tmpl w:val="F222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782"/>
    <w:multiLevelType w:val="hybridMultilevel"/>
    <w:tmpl w:val="EC6A2A70"/>
    <w:lvl w:ilvl="0" w:tplc="050CEFB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0395"/>
    <w:multiLevelType w:val="hybridMultilevel"/>
    <w:tmpl w:val="1850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457"/>
    <w:multiLevelType w:val="hybridMultilevel"/>
    <w:tmpl w:val="CA0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68"/>
    <w:multiLevelType w:val="hybridMultilevel"/>
    <w:tmpl w:val="D010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0571"/>
    <w:multiLevelType w:val="hybridMultilevel"/>
    <w:tmpl w:val="BBEE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331F"/>
    <w:multiLevelType w:val="hybridMultilevel"/>
    <w:tmpl w:val="E07C991C"/>
    <w:lvl w:ilvl="0" w:tplc="59966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A6EDA"/>
    <w:multiLevelType w:val="hybridMultilevel"/>
    <w:tmpl w:val="324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99E"/>
    <w:multiLevelType w:val="hybridMultilevel"/>
    <w:tmpl w:val="2C5C0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B7ECD"/>
    <w:multiLevelType w:val="hybridMultilevel"/>
    <w:tmpl w:val="C710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41F7"/>
    <w:multiLevelType w:val="hybridMultilevel"/>
    <w:tmpl w:val="B530AA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C0E39"/>
    <w:multiLevelType w:val="hybridMultilevel"/>
    <w:tmpl w:val="9E0A5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55BD0"/>
    <w:multiLevelType w:val="hybridMultilevel"/>
    <w:tmpl w:val="5AD879E6"/>
    <w:lvl w:ilvl="0" w:tplc="CB4EEB2E">
      <w:start w:val="1"/>
      <w:numFmt w:val="decimal"/>
      <w:lvlText w:val="%1."/>
      <w:lvlJc w:val="left"/>
      <w:pPr>
        <w:ind w:left="802" w:hanging="6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332AB5"/>
    <w:multiLevelType w:val="hybridMultilevel"/>
    <w:tmpl w:val="A5344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84FCD"/>
    <w:multiLevelType w:val="hybridMultilevel"/>
    <w:tmpl w:val="7A463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3073BD"/>
    <w:multiLevelType w:val="hybridMultilevel"/>
    <w:tmpl w:val="B5F4C2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D637F"/>
    <w:multiLevelType w:val="hybridMultilevel"/>
    <w:tmpl w:val="806C3F62"/>
    <w:lvl w:ilvl="0" w:tplc="59966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5082"/>
    <w:multiLevelType w:val="hybridMultilevel"/>
    <w:tmpl w:val="9AF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A6185"/>
    <w:multiLevelType w:val="hybridMultilevel"/>
    <w:tmpl w:val="DE669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E5165"/>
    <w:multiLevelType w:val="hybridMultilevel"/>
    <w:tmpl w:val="32A08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10"/>
  </w:num>
  <w:num w:numId="8">
    <w:abstractNumId w:val="16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5"/>
  </w:num>
  <w:num w:numId="20">
    <w:abstractNumId w:val="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7"/>
    <w:rsid w:val="00015936"/>
    <w:rsid w:val="00080F88"/>
    <w:rsid w:val="00087760"/>
    <w:rsid w:val="00093A8D"/>
    <w:rsid w:val="001B2B77"/>
    <w:rsid w:val="001C0955"/>
    <w:rsid w:val="001D3F64"/>
    <w:rsid w:val="001F344E"/>
    <w:rsid w:val="002020E8"/>
    <w:rsid w:val="00236646"/>
    <w:rsid w:val="00241AF8"/>
    <w:rsid w:val="00275C91"/>
    <w:rsid w:val="002B1218"/>
    <w:rsid w:val="002D302F"/>
    <w:rsid w:val="002D685A"/>
    <w:rsid w:val="00354ACA"/>
    <w:rsid w:val="003847AF"/>
    <w:rsid w:val="00387275"/>
    <w:rsid w:val="003A3EC6"/>
    <w:rsid w:val="004439D9"/>
    <w:rsid w:val="00485928"/>
    <w:rsid w:val="004F3CAC"/>
    <w:rsid w:val="00521545"/>
    <w:rsid w:val="00562A85"/>
    <w:rsid w:val="005A5780"/>
    <w:rsid w:val="005E58BD"/>
    <w:rsid w:val="006D63B1"/>
    <w:rsid w:val="006F0C3F"/>
    <w:rsid w:val="006F7474"/>
    <w:rsid w:val="00740BC7"/>
    <w:rsid w:val="007A3FAA"/>
    <w:rsid w:val="00872F7B"/>
    <w:rsid w:val="00920070"/>
    <w:rsid w:val="009330F8"/>
    <w:rsid w:val="009634B1"/>
    <w:rsid w:val="00995933"/>
    <w:rsid w:val="009A02CD"/>
    <w:rsid w:val="009E57D9"/>
    <w:rsid w:val="00A341E2"/>
    <w:rsid w:val="00B516CD"/>
    <w:rsid w:val="00BC4FA1"/>
    <w:rsid w:val="00C711BF"/>
    <w:rsid w:val="00D25AD3"/>
    <w:rsid w:val="00D47242"/>
    <w:rsid w:val="00E36B3B"/>
    <w:rsid w:val="00E720CC"/>
    <w:rsid w:val="00E823B2"/>
    <w:rsid w:val="00EA618A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06E18E"/>
  <w15:docId w15:val="{DB20DAAD-B60D-46B7-A947-619226A7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77"/>
    <w:pPr>
      <w:ind w:left="720"/>
      <w:contextualSpacing/>
    </w:pPr>
  </w:style>
  <w:style w:type="character" w:customStyle="1" w:styleId="Albertus18">
    <w:name w:val="Albertus 18"/>
    <w:basedOn w:val="DefaultParagraphFont"/>
    <w:rsid w:val="00087760"/>
    <w:rPr>
      <w:rFonts w:ascii="Albertus Medium" w:hAnsi="Albertus Medium"/>
      <w:b/>
      <w:sz w:val="36"/>
      <w:vertAlign w:val="baseline"/>
    </w:rPr>
  </w:style>
  <w:style w:type="character" w:customStyle="1" w:styleId="Albertus15">
    <w:name w:val="Albertus 15"/>
    <w:basedOn w:val="DefaultParagraphFont"/>
    <w:rsid w:val="00087760"/>
    <w:rPr>
      <w:rFonts w:ascii="Albertus Medium" w:hAnsi="Albertus Medium"/>
      <w:b/>
      <w:sz w:val="30"/>
      <w:vertAlign w:val="baseline"/>
    </w:rPr>
  </w:style>
  <w:style w:type="paragraph" w:styleId="Header">
    <w:name w:val="header"/>
    <w:basedOn w:val="Normal"/>
    <w:link w:val="HeaderChar"/>
    <w:rsid w:val="000877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877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46163D6</Template>
  <TotalTime>1</TotalTime>
  <Pages>3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Taylor</dc:creator>
  <cp:lastModifiedBy>Daniel Turvey</cp:lastModifiedBy>
  <cp:revision>2</cp:revision>
  <cp:lastPrinted>2016-01-06T09:10:00Z</cp:lastPrinted>
  <dcterms:created xsi:type="dcterms:W3CDTF">2020-03-05T15:03:00Z</dcterms:created>
  <dcterms:modified xsi:type="dcterms:W3CDTF">2020-03-05T15:03:00Z</dcterms:modified>
</cp:coreProperties>
</file>